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1" w:rsidRPr="009365B6" w:rsidRDefault="00E66521" w:rsidP="00E66521">
      <w:pPr>
        <w:pStyle w:val="Nadpis1"/>
        <w:numPr>
          <w:ilvl w:val="0"/>
          <w:numId w:val="0"/>
        </w:numPr>
        <w:spacing w:before="0" w:after="0"/>
        <w:ind w:left="357"/>
        <w:jc w:val="center"/>
        <w:rPr>
          <w:sz w:val="40"/>
          <w:lang w:val="sk-SK"/>
        </w:rPr>
      </w:pPr>
      <w:r w:rsidRPr="009365B6">
        <w:rPr>
          <w:sz w:val="40"/>
          <w:lang w:val="sk-SK"/>
        </w:rPr>
        <w:t>PRIEBEŽNÁ SPRÁVA</w:t>
      </w:r>
    </w:p>
    <w:p w:rsidR="00E66521" w:rsidRPr="009365B6" w:rsidRDefault="00E66521" w:rsidP="00E66521">
      <w:pPr>
        <w:pStyle w:val="Nadpis1"/>
        <w:numPr>
          <w:ilvl w:val="0"/>
          <w:numId w:val="0"/>
        </w:numPr>
        <w:spacing w:before="0" w:after="0"/>
        <w:ind w:left="357"/>
        <w:jc w:val="center"/>
        <w:rPr>
          <w:lang w:val="sk-SK"/>
        </w:rPr>
      </w:pPr>
      <w:r w:rsidRPr="009365B6">
        <w:rPr>
          <w:lang w:val="sk-SK"/>
        </w:rPr>
        <w:t>pre bilaterálnu iniciatívu</w:t>
      </w:r>
    </w:p>
    <w:p w:rsidR="00E66521" w:rsidRPr="009365B6" w:rsidRDefault="00E66521" w:rsidP="00E66521">
      <w:pPr>
        <w:pStyle w:val="Nadpis1"/>
        <w:numPr>
          <w:ilvl w:val="0"/>
          <w:numId w:val="0"/>
        </w:numPr>
        <w:spacing w:before="0" w:after="0"/>
        <w:ind w:left="357"/>
        <w:jc w:val="center"/>
        <w:rPr>
          <w:lang w:val="sk-SK"/>
        </w:rPr>
      </w:pPr>
      <w:r w:rsidRPr="009365B6">
        <w:rPr>
          <w:lang w:val="sk-SK"/>
        </w:rPr>
        <w:t>Granty EHP a Nórska 2014 – 2021</w:t>
      </w:r>
    </w:p>
    <w:p w:rsidR="00E66521" w:rsidRPr="009365B6" w:rsidRDefault="00E66521" w:rsidP="00E66521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sz w:val="24"/>
          <w:szCs w:val="24"/>
        </w:rPr>
      </w:pPr>
    </w:p>
    <w:p w:rsidR="00E66521" w:rsidRPr="009365B6" w:rsidRDefault="00E66521" w:rsidP="00E66521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b/>
          <w:sz w:val="24"/>
          <w:szCs w:val="24"/>
        </w:rPr>
      </w:pPr>
      <w:r w:rsidRPr="009365B6">
        <w:rPr>
          <w:rFonts w:ascii="Calibri" w:eastAsia="Times New Roman" w:hAnsi="Calibri" w:cs="Times New Roman"/>
          <w:sz w:val="24"/>
          <w:szCs w:val="24"/>
        </w:rPr>
        <w:t>Fond pre bilaterálne vzťahy výzva č.:</w:t>
      </w:r>
      <w:r w:rsidRPr="009365B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239833314"/>
          <w:placeholder>
            <w:docPart w:val="ABF6892E0D1843388D5A6D0EA38D11C4"/>
          </w:placeholder>
        </w:sdtPr>
        <w:sdtEndPr/>
        <w:sdtContent>
          <w:r w:rsidRPr="009365B6">
            <w:rPr>
              <w:rFonts w:ascii="Calibri" w:eastAsia="Times New Roman" w:hAnsi="Calibri" w:cs="Times New Roman"/>
              <w:b/>
              <w:sz w:val="24"/>
              <w:szCs w:val="24"/>
            </w:rPr>
            <w:t>Text</w:t>
          </w:r>
        </w:sdtContent>
      </w:sdt>
    </w:p>
    <w:p w:rsidR="00E66521" w:rsidRPr="009365B6" w:rsidRDefault="00E66521" w:rsidP="00E66521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365B6">
        <w:rPr>
          <w:rFonts w:ascii="Calibri" w:eastAsia="Times New Roman" w:hAnsi="Calibri" w:cs="Times New Roman"/>
          <w:sz w:val="24"/>
          <w:szCs w:val="24"/>
        </w:rPr>
        <w:t xml:space="preserve">Kód bilaterálnej iniciatívy: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2091734650"/>
          <w:placeholder>
            <w:docPart w:val="824ACD2D0CDD415195F03899FA0B161E"/>
          </w:placeholder>
        </w:sdtPr>
        <w:sdtEndPr/>
        <w:sdtContent>
          <w:r w:rsidRPr="009365B6">
            <w:rPr>
              <w:rFonts w:ascii="Calibri" w:eastAsia="Times New Roman" w:hAnsi="Calibri" w:cs="Times New Roman"/>
              <w:b/>
              <w:sz w:val="24"/>
              <w:szCs w:val="24"/>
            </w:rPr>
            <w:t>Text</w:t>
          </w:r>
        </w:sdtContent>
      </w:sdt>
    </w:p>
    <w:p w:rsidR="00E66521" w:rsidRPr="009365B6" w:rsidRDefault="00E66521" w:rsidP="00E66521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365B6">
        <w:rPr>
          <w:rFonts w:ascii="Calibri" w:eastAsia="Times New Roman" w:hAnsi="Calibri" w:cs="Times New Roman"/>
          <w:sz w:val="24"/>
          <w:szCs w:val="24"/>
        </w:rPr>
        <w:t xml:space="preserve">Názov iniciatívy: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959073353"/>
          <w:placeholder>
            <w:docPart w:val="15E4959A8B574CE5A25F6A8B41C97AC9"/>
          </w:placeholder>
        </w:sdtPr>
        <w:sdtEndPr/>
        <w:sdtContent>
          <w:r w:rsidRPr="009365B6">
            <w:rPr>
              <w:rFonts w:ascii="Calibri" w:eastAsia="Times New Roman" w:hAnsi="Calibri" w:cs="Times New Roman"/>
              <w:b/>
              <w:sz w:val="24"/>
              <w:szCs w:val="24"/>
            </w:rPr>
            <w:t>Text</w:t>
          </w:r>
        </w:sdtContent>
      </w:sdt>
    </w:p>
    <w:p w:rsidR="00E66521" w:rsidRPr="009365B6" w:rsidRDefault="00E66521" w:rsidP="00E66521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66521" w:rsidRPr="009365B6" w:rsidRDefault="00E66521" w:rsidP="00E66521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9365B6">
        <w:rPr>
          <w:rFonts w:ascii="Calibri" w:eastAsia="Times New Roman" w:hAnsi="Calibri" w:cs="Times New Roman"/>
          <w:b/>
          <w:color w:val="365F91"/>
          <w:sz w:val="28"/>
          <w:szCs w:val="28"/>
        </w:rPr>
        <w:t>Informácie o príjemcovi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2962"/>
        <w:gridCol w:w="2283"/>
        <w:gridCol w:w="3969"/>
      </w:tblGrid>
      <w:tr w:rsidR="00E66521" w:rsidRPr="009365B6" w:rsidTr="00AD02BF">
        <w:tc>
          <w:tcPr>
            <w:tcW w:w="2962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Právoplatný názov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554904955"/>
            <w:placeholder>
              <w:docPart w:val="F5BFC50FD7484271A12A950B482A7B58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E66521" w:rsidRPr="009365B6" w:rsidRDefault="00E66521" w:rsidP="00AD02BF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c>
          <w:tcPr>
            <w:tcW w:w="2962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Identifikačné číslo organizácie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134677459"/>
            <w:placeholder>
              <w:docPart w:val="E76E62D9156943078A3D7F06BC537BD6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E66521" w:rsidRPr="009365B6" w:rsidRDefault="00E66521" w:rsidP="00AD02BF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c>
          <w:tcPr>
            <w:tcW w:w="2962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Štatutárny zástupca</w:t>
            </w:r>
          </w:p>
        </w:tc>
        <w:tc>
          <w:tcPr>
            <w:tcW w:w="2283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Meno a priezvisko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504348734"/>
            <w:placeholder>
              <w:docPart w:val="C60E3FEE2386402B8631E5914F6EAF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E66521" w:rsidRPr="009365B6" w:rsidRDefault="00E66521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c>
          <w:tcPr>
            <w:tcW w:w="2962" w:type="dxa"/>
            <w:vMerge w:val="restart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Registračná adresa</w:t>
            </w:r>
          </w:p>
        </w:tc>
        <w:tc>
          <w:tcPr>
            <w:tcW w:w="2283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Ulica, č.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078198116"/>
            <w:placeholder>
              <w:docPart w:val="01CC805200BA4BDCAB47E059F22DD8D1"/>
            </w:placeholder>
            <w:showingPlcHdr/>
          </w:sdtPr>
          <w:sdtEndPr/>
          <w:sdtContent>
            <w:tc>
              <w:tcPr>
                <w:tcW w:w="3969" w:type="dxa"/>
              </w:tcPr>
              <w:p w:rsidR="00E66521" w:rsidRPr="009365B6" w:rsidRDefault="00E66521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c>
          <w:tcPr>
            <w:tcW w:w="2962" w:type="dxa"/>
            <w:vMerge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PSČ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430343461"/>
            <w:placeholder>
              <w:docPart w:val="EA95738E8F764E0D9E156511B554C926"/>
            </w:placeholder>
            <w:showingPlcHdr/>
          </w:sdtPr>
          <w:sdtEndPr/>
          <w:sdtContent>
            <w:tc>
              <w:tcPr>
                <w:tcW w:w="3969" w:type="dxa"/>
              </w:tcPr>
              <w:p w:rsidR="00E66521" w:rsidRPr="009365B6" w:rsidRDefault="00E66521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c>
          <w:tcPr>
            <w:tcW w:w="2962" w:type="dxa"/>
            <w:vMerge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Mesto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849914173"/>
            <w:placeholder>
              <w:docPart w:val="9304B40C2E2B4DAEBC5FEB001321603A"/>
            </w:placeholder>
            <w:showingPlcHdr/>
          </w:sdtPr>
          <w:sdtEndPr/>
          <w:sdtContent>
            <w:tc>
              <w:tcPr>
                <w:tcW w:w="3969" w:type="dxa"/>
              </w:tcPr>
              <w:p w:rsidR="00E66521" w:rsidRPr="009365B6" w:rsidRDefault="00E66521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c>
          <w:tcPr>
            <w:tcW w:w="2962" w:type="dxa"/>
            <w:vMerge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Štát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</w:rPr>
            <w:id w:val="464165692"/>
            <w:placeholder>
              <w:docPart w:val="F1D2D7F6B3E044F8B6687C089055F537"/>
            </w:placeholder>
            <w:showingPlcHdr/>
            <w:dropDownList>
              <w:listItem w:value="Vyberte položku."/>
              <w:listItem w:displayText="Slovensko" w:value="Slovensko"/>
              <w:listItem w:displayText="Nórsko" w:value="Nórsko"/>
              <w:listItem w:displayText="Island" w:value="Island"/>
              <w:listItem w:displayText="Lichtenštajnsko" w:value="Lichtenštajnsko"/>
            </w:dropDownList>
          </w:sdtPr>
          <w:sdtEndPr/>
          <w:sdtContent>
            <w:tc>
              <w:tcPr>
                <w:tcW w:w="3969" w:type="dxa"/>
              </w:tcPr>
              <w:p w:rsidR="00E66521" w:rsidRPr="009365B6" w:rsidRDefault="00E66521" w:rsidP="00AD02BF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 w:rsidRPr="009365B6">
                  <w:rPr>
                    <w:rStyle w:val="Zstupntext"/>
                    <w:color w:val="auto"/>
                    <w:sz w:val="24"/>
                  </w:rPr>
                  <w:t>Vyberte krajinu</w:t>
                </w:r>
              </w:p>
            </w:tc>
          </w:sdtContent>
        </w:sdt>
      </w:tr>
      <w:tr w:rsidR="00E66521" w:rsidRPr="009365B6" w:rsidTr="00AD02BF">
        <w:tc>
          <w:tcPr>
            <w:tcW w:w="2962" w:type="dxa"/>
            <w:vMerge w:val="restart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Kontaktná osoba</w:t>
            </w:r>
          </w:p>
        </w:tc>
        <w:tc>
          <w:tcPr>
            <w:tcW w:w="2283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Meno a priezvisko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17520883"/>
            <w:placeholder>
              <w:docPart w:val="0DCC6343842B48759D932D00DA7D0C5A"/>
            </w:placeholder>
            <w:showingPlcHdr/>
          </w:sdtPr>
          <w:sdtEndPr/>
          <w:sdtContent>
            <w:tc>
              <w:tcPr>
                <w:tcW w:w="3969" w:type="dxa"/>
              </w:tcPr>
              <w:p w:rsidR="00E66521" w:rsidRPr="009365B6" w:rsidRDefault="00E66521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c>
          <w:tcPr>
            <w:tcW w:w="2962" w:type="dxa"/>
            <w:vMerge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Pozícia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821486671"/>
            <w:placeholder>
              <w:docPart w:val="0420135707084AD1BE86ACD68F5B659A"/>
            </w:placeholder>
            <w:showingPlcHdr/>
          </w:sdtPr>
          <w:sdtEndPr/>
          <w:sdtContent>
            <w:tc>
              <w:tcPr>
                <w:tcW w:w="3969" w:type="dxa"/>
              </w:tcPr>
              <w:p w:rsidR="00E66521" w:rsidRPr="009365B6" w:rsidRDefault="00E66521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c>
          <w:tcPr>
            <w:tcW w:w="2962" w:type="dxa"/>
            <w:vMerge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E-mailová adresa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59839157"/>
            <w:placeholder>
              <w:docPart w:val="91E810022824488591468D28CA645AF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969" w:type="dxa"/>
              </w:tcPr>
              <w:p w:rsidR="00E66521" w:rsidRPr="009365B6" w:rsidRDefault="00E66521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  <w:bookmarkEnd w:id="0" w:displacedByCustomXml="next"/>
          </w:sdtContent>
        </w:sdt>
      </w:tr>
      <w:tr w:rsidR="00E66521" w:rsidRPr="009365B6" w:rsidTr="00AD02BF">
        <w:tc>
          <w:tcPr>
            <w:tcW w:w="2962" w:type="dxa"/>
            <w:vMerge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Tel. č.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994975832"/>
            <w:placeholder>
              <w:docPart w:val="1890FE25EFCE436C8997E4BC394876D1"/>
            </w:placeholder>
            <w:showingPlcHdr/>
          </w:sdtPr>
          <w:sdtEndPr/>
          <w:sdtContent>
            <w:tc>
              <w:tcPr>
                <w:tcW w:w="3969" w:type="dxa"/>
              </w:tcPr>
              <w:p w:rsidR="00E66521" w:rsidRPr="009365B6" w:rsidRDefault="00E66521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c>
          <w:tcPr>
            <w:tcW w:w="2962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Web stránka / Facebook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901600533"/>
            <w:placeholder>
              <w:docPart w:val="47ADFB351EFF4AE0BA142B42CB5B49BC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E66521" w:rsidRPr="009365B6" w:rsidRDefault="00E66521" w:rsidP="00AD02BF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</w:tbl>
    <w:p w:rsidR="00E66521" w:rsidRPr="009365B6" w:rsidRDefault="00E66521" w:rsidP="00E66521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908F2" w:rsidRPr="009365B6" w:rsidRDefault="00E66521" w:rsidP="005908F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9365B6">
        <w:rPr>
          <w:rFonts w:ascii="Calibri" w:eastAsia="Times New Roman" w:hAnsi="Calibri" w:cs="Times New Roman"/>
          <w:b/>
          <w:color w:val="365F91"/>
          <w:sz w:val="28"/>
          <w:szCs w:val="28"/>
        </w:rPr>
        <w:t>Monitorovacie obdobie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643"/>
      </w:tblGrid>
      <w:tr w:rsidR="00E66521" w:rsidRPr="009365B6" w:rsidTr="00E66521">
        <w:tc>
          <w:tcPr>
            <w:tcW w:w="4535" w:type="dxa"/>
          </w:tcPr>
          <w:p w:rsidR="00E66521" w:rsidRPr="009365B6" w:rsidRDefault="00E66521" w:rsidP="00E66521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color w:val="365F91"/>
                <w:sz w:val="28"/>
                <w:szCs w:val="28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Začiatok obdobia: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-2144641881"/>
                <w:placeholder>
                  <w:docPart w:val="F2A91CBC4CB04DA8A7C88A30003ABDE7"/>
                </w:placeholder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365B6">
                  <w:rPr>
                    <w:rFonts w:ascii="Calibri" w:eastAsia="Times New Roman" w:hAnsi="Calibri" w:cs="Times New Roman"/>
                    <w:sz w:val="24"/>
                    <w:szCs w:val="24"/>
                  </w:rPr>
                  <w:t>Dátum</w:t>
                </w:r>
              </w:sdtContent>
            </w:sdt>
          </w:p>
        </w:tc>
        <w:tc>
          <w:tcPr>
            <w:tcW w:w="4643" w:type="dxa"/>
          </w:tcPr>
          <w:p w:rsidR="00E66521" w:rsidRPr="009365B6" w:rsidRDefault="00E66521" w:rsidP="00E66521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color w:val="365F91"/>
                <w:sz w:val="28"/>
                <w:szCs w:val="28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Koniec obdobia: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694806789"/>
                <w:placeholder>
                  <w:docPart w:val="D2DAE8AF0E8B4B2CBA90EC74B39D6AE7"/>
                </w:placeholder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365B6">
                  <w:rPr>
                    <w:rFonts w:ascii="Calibri" w:eastAsia="Times New Roman" w:hAnsi="Calibri" w:cs="Times New Roman"/>
                    <w:sz w:val="24"/>
                    <w:szCs w:val="24"/>
                  </w:rPr>
                  <w:t>Dátum</w:t>
                </w:r>
              </w:sdtContent>
            </w:sdt>
          </w:p>
        </w:tc>
      </w:tr>
    </w:tbl>
    <w:p w:rsidR="005908F2" w:rsidRPr="009365B6" w:rsidRDefault="005908F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86D90" w:rsidRPr="009365B6" w:rsidRDefault="00E66521" w:rsidP="00686D90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9365B6">
        <w:rPr>
          <w:rFonts w:ascii="Calibri" w:eastAsia="Times New Roman" w:hAnsi="Calibri" w:cs="Times New Roman"/>
          <w:b/>
          <w:color w:val="365F91"/>
          <w:sz w:val="28"/>
          <w:szCs w:val="28"/>
        </w:rPr>
        <w:t>Prehľad o pokroku pri realizácii iniciatívy</w:t>
      </w:r>
    </w:p>
    <w:tbl>
      <w:tblPr>
        <w:tblStyle w:val="Mriekatabuky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371"/>
      </w:tblGrid>
      <w:tr w:rsidR="00E66521" w:rsidRPr="009365B6" w:rsidTr="00AD02BF">
        <w:tc>
          <w:tcPr>
            <w:tcW w:w="1843" w:type="dxa"/>
            <w:vAlign w:val="center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9365B6">
              <w:rPr>
                <w:rFonts w:cs="Arial"/>
                <w:b/>
                <w:iCs/>
                <w:sz w:val="24"/>
                <w:szCs w:val="24"/>
              </w:rPr>
              <w:t>Opis aktivít</w:t>
            </w:r>
          </w:p>
        </w:tc>
        <w:tc>
          <w:tcPr>
            <w:tcW w:w="7371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</w:rPr>
            </w:pPr>
            <w:r w:rsidRPr="009365B6">
              <w:rPr>
                <w:rFonts w:cs="Arial"/>
                <w:i/>
                <w:iCs/>
                <w:sz w:val="18"/>
                <w:szCs w:val="20"/>
              </w:rPr>
              <w:t>Zhrňte aktivitu/aktivity iniciatívy, ktoré boli realizované počas monitorovacieho obdobia.</w:t>
            </w:r>
          </w:p>
          <w:p w:rsidR="00E66521" w:rsidRPr="009365B6" w:rsidRDefault="00135192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</w:rPr>
                <w:id w:val="290098906"/>
                <w:placeholder>
                  <w:docPart w:val="0D3232E6D44343F78A8D514F59480B3F"/>
                </w:placeholder>
                <w:showingPlcHdr/>
              </w:sdtPr>
              <w:sdtEndPr/>
              <w:sdtContent>
                <w:r w:rsidR="00E66521"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sdtContent>
            </w:sdt>
          </w:p>
        </w:tc>
      </w:tr>
      <w:tr w:rsidR="00E66521" w:rsidRPr="009365B6" w:rsidTr="00AD02BF">
        <w:tc>
          <w:tcPr>
            <w:tcW w:w="1843" w:type="dxa"/>
            <w:vAlign w:val="center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cs="Arial"/>
                <w:iCs/>
                <w:sz w:val="24"/>
                <w:szCs w:val="24"/>
              </w:rPr>
            </w:pPr>
            <w:r w:rsidRPr="009365B6">
              <w:rPr>
                <w:rFonts w:cs="Arial"/>
                <w:b/>
                <w:iCs/>
                <w:sz w:val="24"/>
                <w:szCs w:val="24"/>
              </w:rPr>
              <w:t>Bilaterálne partnerstvo</w:t>
            </w:r>
          </w:p>
        </w:tc>
        <w:tc>
          <w:tcPr>
            <w:tcW w:w="7371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highlight w:val="yellow"/>
              </w:rPr>
            </w:pPr>
            <w:r w:rsidRPr="009365B6">
              <w:rPr>
                <w:rFonts w:cs="Arial"/>
                <w:i/>
                <w:iCs/>
                <w:sz w:val="18"/>
                <w:szCs w:val="20"/>
              </w:rPr>
              <w:t>Je spolupráca so všetkými partnermi iniciatívy bezproblémová? Zúčastňuje sa každý z týchto partnerov na iniciatívy tak, ako to bolo naplánované pred začiatkom iniciatívy?</w:t>
            </w:r>
          </w:p>
          <w:p w:rsidR="00E66521" w:rsidRPr="009365B6" w:rsidRDefault="00135192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</w:rPr>
                <w:id w:val="-279029036"/>
                <w:placeholder>
                  <w:docPart w:val="56CC63CAA0A44953886193EFD0C87830"/>
                </w:placeholder>
                <w:showingPlcHdr/>
              </w:sdtPr>
              <w:sdtEndPr/>
              <w:sdtContent>
                <w:r w:rsidR="00E66521"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sdtContent>
            </w:sdt>
          </w:p>
        </w:tc>
      </w:tr>
      <w:tr w:rsidR="00E66521" w:rsidRPr="009365B6" w:rsidTr="00AD02BF">
        <w:tc>
          <w:tcPr>
            <w:tcW w:w="1843" w:type="dxa"/>
            <w:vAlign w:val="center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Zmeny</w:t>
            </w:r>
          </w:p>
        </w:tc>
        <w:tc>
          <w:tcPr>
            <w:tcW w:w="7371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</w:rPr>
            </w:pPr>
            <w:r w:rsidRPr="009365B6">
              <w:rPr>
                <w:rFonts w:cs="Arial"/>
                <w:i/>
                <w:iCs/>
                <w:sz w:val="18"/>
                <w:szCs w:val="20"/>
              </w:rPr>
              <w:t>Naznačili ste nejaké zmeny žiadosti o príspevok z hľadiska oneskorení, zmien v agende alebo účastníkoch atď.?.</w:t>
            </w:r>
          </w:p>
          <w:p w:rsidR="00E66521" w:rsidRPr="009365B6" w:rsidRDefault="00135192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</w:rPr>
                <w:id w:val="-1722824786"/>
                <w:placeholder>
                  <w:docPart w:val="43AA9AC66A4343F985DE573B6C7CA8F5"/>
                </w:placeholder>
                <w:showingPlcHdr/>
              </w:sdtPr>
              <w:sdtEndPr/>
              <w:sdtContent>
                <w:r w:rsidR="00E66521"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sdtContent>
            </w:sdt>
          </w:p>
        </w:tc>
      </w:tr>
      <w:tr w:rsidR="00E66521" w:rsidRPr="009365B6" w:rsidTr="00AD02BF">
        <w:tc>
          <w:tcPr>
            <w:tcW w:w="1843" w:type="dxa"/>
            <w:vAlign w:val="center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Dosiahnuté výsledky</w:t>
            </w:r>
          </w:p>
        </w:tc>
        <w:tc>
          <w:tcPr>
            <w:tcW w:w="7371" w:type="dxa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</w:rPr>
            </w:pPr>
            <w:r w:rsidRPr="009365B6">
              <w:rPr>
                <w:rFonts w:cs="Arial"/>
                <w:i/>
                <w:iCs/>
                <w:sz w:val="18"/>
                <w:szCs w:val="20"/>
              </w:rPr>
              <w:t>V prípade čiastočného ukončenia aktivít počas tohto monitorovacieho obdobia sumarizujte, čo bolo doteraz dosiahnuté.</w:t>
            </w:r>
          </w:p>
          <w:p w:rsidR="00E66521" w:rsidRPr="009365B6" w:rsidRDefault="00135192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</w:rPr>
                <w:id w:val="264421341"/>
                <w:placeholder>
                  <w:docPart w:val="C311183AED9B44BFB0545F1B73BC959A"/>
                </w:placeholder>
                <w:showingPlcHdr/>
              </w:sdtPr>
              <w:sdtEndPr/>
              <w:sdtContent>
                <w:r w:rsidR="00E66521"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sdtContent>
            </w:sdt>
          </w:p>
        </w:tc>
      </w:tr>
    </w:tbl>
    <w:p w:rsidR="003F1FB3" w:rsidRPr="009365B6" w:rsidRDefault="003F1FB3" w:rsidP="00E66521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66521" w:rsidRPr="009365B6" w:rsidRDefault="00E66521" w:rsidP="00E66521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9365B6">
        <w:rPr>
          <w:rFonts w:ascii="Calibri" w:eastAsia="Times New Roman" w:hAnsi="Calibri" w:cs="Times New Roman"/>
          <w:b/>
          <w:color w:val="365F91"/>
          <w:sz w:val="28"/>
          <w:szCs w:val="28"/>
        </w:rPr>
        <w:t>Bilaterálne indikátory – stav</w:t>
      </w:r>
    </w:p>
    <w:p w:rsidR="00E66521" w:rsidRPr="009365B6" w:rsidRDefault="00E66521" w:rsidP="00E66521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</w:rPr>
      </w:pPr>
    </w:p>
    <w:p w:rsidR="00E66521" w:rsidRPr="009365B6" w:rsidRDefault="00E66521" w:rsidP="00E66521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</w:rPr>
      </w:pPr>
      <w:r w:rsidRPr="009365B6">
        <w:rPr>
          <w:rFonts w:ascii="Calibri" w:eastAsia="Times New Roman" w:hAnsi="Calibri" w:cs="Times New Roman"/>
          <w:b/>
          <w:sz w:val="24"/>
          <w:szCs w:val="24"/>
        </w:rPr>
        <w:lastRenderedPageBreak/>
        <w:t>Štandardné indikátory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235"/>
        <w:gridCol w:w="1701"/>
        <w:gridCol w:w="1701"/>
        <w:gridCol w:w="3649"/>
      </w:tblGrid>
      <w:tr w:rsidR="00E66521" w:rsidRPr="009365B6" w:rsidTr="00AD02BF">
        <w:tc>
          <w:tcPr>
            <w:tcW w:w="1203" w:type="pct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Indikátor</w:t>
            </w:r>
          </w:p>
        </w:tc>
        <w:tc>
          <w:tcPr>
            <w:tcW w:w="916" w:type="pct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jc w:val="both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Cs w:val="24"/>
              </w:rPr>
              <w:t>Cieľová hodnota</w:t>
            </w:r>
          </w:p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365B6">
              <w:rPr>
                <w:rFonts w:cs="Arial"/>
                <w:i/>
                <w:iCs/>
                <w:sz w:val="16"/>
                <w:szCs w:val="16"/>
              </w:rPr>
              <w:t>Cieľová hodnota indikátora podľa Zmluvy.</w:t>
            </w:r>
          </w:p>
        </w:tc>
        <w:tc>
          <w:tcPr>
            <w:tcW w:w="916" w:type="pct"/>
          </w:tcPr>
          <w:p w:rsidR="00E66521" w:rsidRPr="009365B6" w:rsidRDefault="00E66521" w:rsidP="00AD02BF">
            <w:pPr>
              <w:rPr>
                <w:rFonts w:cs="Arial"/>
                <w:b/>
                <w:szCs w:val="20"/>
              </w:rPr>
            </w:pPr>
            <w:r w:rsidRPr="009365B6">
              <w:rPr>
                <w:rFonts w:cs="Arial"/>
                <w:b/>
                <w:szCs w:val="20"/>
              </w:rPr>
              <w:t>Dosiahnutá hodnota</w:t>
            </w:r>
          </w:p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365B6">
              <w:rPr>
                <w:rFonts w:cs="Arial"/>
                <w:i/>
                <w:iCs/>
                <w:sz w:val="16"/>
                <w:szCs w:val="16"/>
              </w:rPr>
              <w:t>Uveďte aktuálne dosiahnutú hodnotu indikátora.</w:t>
            </w:r>
          </w:p>
        </w:tc>
        <w:tc>
          <w:tcPr>
            <w:tcW w:w="1965" w:type="pct"/>
          </w:tcPr>
          <w:p w:rsidR="00E66521" w:rsidRPr="009365B6" w:rsidRDefault="00E66521" w:rsidP="00AD02BF">
            <w:pPr>
              <w:rPr>
                <w:rFonts w:cs="Arial"/>
                <w:b/>
                <w:szCs w:val="20"/>
              </w:rPr>
            </w:pPr>
            <w:r w:rsidRPr="009365B6">
              <w:rPr>
                <w:rFonts w:cs="Arial"/>
                <w:b/>
                <w:szCs w:val="20"/>
              </w:rPr>
              <w:t>Opis a zdroj overenia</w:t>
            </w:r>
          </w:p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365B6">
              <w:rPr>
                <w:rFonts w:cs="Arial"/>
                <w:i/>
                <w:iCs/>
                <w:sz w:val="16"/>
                <w:szCs w:val="16"/>
              </w:rPr>
              <w:t>Vysvetlite ako bol indikátor naplnený a v prípade odchýlok zdôvodnite rozdiel dosiahnutej hodnoty oproti plánovanej hodnote.</w:t>
            </w:r>
          </w:p>
        </w:tc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196077856"/>
            <w:placeholder>
              <w:docPart w:val="F4557BAC494D43D29DB506C8C8D40004"/>
            </w:placeholder>
            <w:showingPlcHdr/>
          </w:sdtPr>
          <w:sdtEndPr/>
          <w:sdtContent>
            <w:tc>
              <w:tcPr>
                <w:tcW w:w="1203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654290846"/>
            <w:placeholder>
              <w:docPart w:val="B8B6F04743794CD8906757097BD0F24C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251501909"/>
            <w:placeholder>
              <w:docPart w:val="68A739589BBA420D9EC1EE9E955B720F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970515681"/>
            <w:placeholder>
              <w:docPart w:val="B4A44BC39ABA45A0A1B2B2532150B8DE"/>
            </w:placeholder>
            <w:showingPlcHdr/>
          </w:sdtPr>
          <w:sdtEndPr/>
          <w:sdtContent>
            <w:tc>
              <w:tcPr>
                <w:tcW w:w="1965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083192276"/>
            <w:placeholder>
              <w:docPart w:val="97BFA85EEF0A448DA4DDC19F3D5262EE"/>
            </w:placeholder>
            <w:showingPlcHdr/>
          </w:sdtPr>
          <w:sdtEndPr/>
          <w:sdtContent>
            <w:tc>
              <w:tcPr>
                <w:tcW w:w="1203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066174777"/>
            <w:placeholder>
              <w:docPart w:val="F5CCA402109A4B1697CFE2BB4000AA4D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246692996"/>
            <w:placeholder>
              <w:docPart w:val="90299CBA0FCA48A591A925CC1A31396B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061157332"/>
            <w:placeholder>
              <w:docPart w:val="012A98FF9C7244A39737B6EAC5325997"/>
            </w:placeholder>
            <w:showingPlcHdr/>
          </w:sdtPr>
          <w:sdtEndPr/>
          <w:sdtContent>
            <w:tc>
              <w:tcPr>
                <w:tcW w:w="1965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22356436"/>
            <w:placeholder>
              <w:docPart w:val="ECF4904A84204FB9A7F1D4DBDD3E51B9"/>
            </w:placeholder>
            <w:showingPlcHdr/>
          </w:sdtPr>
          <w:sdtEndPr/>
          <w:sdtContent>
            <w:tc>
              <w:tcPr>
                <w:tcW w:w="1203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958319029"/>
            <w:placeholder>
              <w:docPart w:val="8AEAC10E22D64990AFDE2655E6F68E2D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738442342"/>
            <w:placeholder>
              <w:docPart w:val="6E68AC3A5CFC4842B42AA694EFA45505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45473783"/>
            <w:placeholder>
              <w:docPart w:val="AA5E4207706144BDBADB800EE7077E3A"/>
            </w:placeholder>
            <w:showingPlcHdr/>
          </w:sdtPr>
          <w:sdtEndPr/>
          <w:sdtContent>
            <w:tc>
              <w:tcPr>
                <w:tcW w:w="1965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446366600"/>
            <w:placeholder>
              <w:docPart w:val="D6D38D3DACD641FD9F1795CB2E070409"/>
            </w:placeholder>
            <w:showingPlcHdr/>
          </w:sdtPr>
          <w:sdtEndPr/>
          <w:sdtContent>
            <w:tc>
              <w:tcPr>
                <w:tcW w:w="1203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486245631"/>
            <w:placeholder>
              <w:docPart w:val="7EE9CD6832E54A57A56A4B8FDA15B97C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</w:t>
                </w:r>
                <w:r w:rsidRPr="009365B6">
                  <w:rPr>
                    <w:sz w:val="24"/>
                    <w:szCs w:val="18"/>
                  </w:rPr>
                  <w:t>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724100120"/>
            <w:placeholder>
              <w:docPart w:val="BA1692462ECA406CA3F443D8AB8ECE6F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588318916"/>
            <w:placeholder>
              <w:docPart w:val="98FF5ECC434E4F359DED1F190F31D8EE"/>
            </w:placeholder>
            <w:showingPlcHdr/>
          </w:sdtPr>
          <w:sdtEndPr/>
          <w:sdtContent>
            <w:tc>
              <w:tcPr>
                <w:tcW w:w="1965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394393997"/>
            <w:placeholder>
              <w:docPart w:val="6E3B97D687764F94832651CB5013088C"/>
            </w:placeholder>
            <w:showingPlcHdr/>
          </w:sdtPr>
          <w:sdtEndPr/>
          <w:sdtContent>
            <w:tc>
              <w:tcPr>
                <w:tcW w:w="1203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378199106"/>
            <w:placeholder>
              <w:docPart w:val="36593ED98FAC423DAA6CBCBF96D031A2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</w:t>
                </w:r>
                <w:r w:rsidRPr="009365B6">
                  <w:rPr>
                    <w:sz w:val="24"/>
                    <w:szCs w:val="18"/>
                  </w:rPr>
                  <w:t>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88406731"/>
            <w:placeholder>
              <w:docPart w:val="9349EABE6DF643DD9A6CB72462B373D9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076560382"/>
            <w:placeholder>
              <w:docPart w:val="63C9017C0D6C4DEBA64332B4D7801A02"/>
            </w:placeholder>
            <w:showingPlcHdr/>
          </w:sdtPr>
          <w:sdtEndPr/>
          <w:sdtContent>
            <w:tc>
              <w:tcPr>
                <w:tcW w:w="1965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</w:tbl>
    <w:p w:rsidR="00E66521" w:rsidRPr="009365B6" w:rsidRDefault="00E66521" w:rsidP="00E66521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</w:rPr>
      </w:pPr>
    </w:p>
    <w:p w:rsidR="00E66521" w:rsidRPr="009365B6" w:rsidRDefault="00E66521" w:rsidP="00E66521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</w:rPr>
      </w:pPr>
      <w:r w:rsidRPr="009365B6">
        <w:rPr>
          <w:rFonts w:ascii="Calibri" w:eastAsia="Times New Roman" w:hAnsi="Calibri" w:cs="Times New Roman"/>
          <w:b/>
          <w:sz w:val="24"/>
          <w:szCs w:val="24"/>
        </w:rPr>
        <w:t>Indikátory aktivity</w:t>
      </w:r>
    </w:p>
    <w:tbl>
      <w:tblPr>
        <w:tblStyle w:val="Mriekatabuky"/>
        <w:tblW w:w="4942" w:type="pct"/>
        <w:tblInd w:w="108" w:type="dxa"/>
        <w:tblLook w:val="04A0" w:firstRow="1" w:lastRow="0" w:firstColumn="1" w:lastColumn="0" w:noHBand="0" w:noVBand="1"/>
      </w:tblPr>
      <w:tblGrid>
        <w:gridCol w:w="2090"/>
        <w:gridCol w:w="1703"/>
        <w:gridCol w:w="1736"/>
        <w:gridCol w:w="3649"/>
      </w:tblGrid>
      <w:tr w:rsidR="00E66521" w:rsidRPr="009365B6" w:rsidTr="00AD02BF">
        <w:tc>
          <w:tcPr>
            <w:tcW w:w="1138" w:type="pct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Indikátor</w:t>
            </w:r>
          </w:p>
        </w:tc>
        <w:tc>
          <w:tcPr>
            <w:tcW w:w="928" w:type="pct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jc w:val="both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Cs w:val="24"/>
              </w:rPr>
              <w:t>Cieľová hodnota</w:t>
            </w:r>
          </w:p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365B6">
              <w:rPr>
                <w:rFonts w:cs="Arial"/>
                <w:i/>
                <w:iCs/>
                <w:sz w:val="16"/>
                <w:szCs w:val="16"/>
              </w:rPr>
              <w:t>Cieľová hodnota indikátora podľa Zmluvy.</w:t>
            </w:r>
          </w:p>
        </w:tc>
        <w:tc>
          <w:tcPr>
            <w:tcW w:w="946" w:type="pct"/>
          </w:tcPr>
          <w:p w:rsidR="00E66521" w:rsidRPr="009365B6" w:rsidRDefault="00E66521" w:rsidP="00AD02BF">
            <w:pPr>
              <w:rPr>
                <w:rFonts w:cs="Arial"/>
                <w:b/>
                <w:szCs w:val="20"/>
              </w:rPr>
            </w:pPr>
            <w:r w:rsidRPr="009365B6">
              <w:rPr>
                <w:rFonts w:cs="Arial"/>
                <w:b/>
                <w:szCs w:val="20"/>
              </w:rPr>
              <w:t>Dosiahnutá hodnota</w:t>
            </w:r>
          </w:p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365B6">
              <w:rPr>
                <w:rFonts w:cs="Arial"/>
                <w:i/>
                <w:iCs/>
                <w:sz w:val="16"/>
                <w:szCs w:val="16"/>
              </w:rPr>
              <w:t>Uveďte aktuálne dosiahnutú hodnotu indikátora.</w:t>
            </w:r>
          </w:p>
        </w:tc>
        <w:tc>
          <w:tcPr>
            <w:tcW w:w="1988" w:type="pct"/>
          </w:tcPr>
          <w:p w:rsidR="00E66521" w:rsidRPr="009365B6" w:rsidRDefault="00E66521" w:rsidP="00AD02BF">
            <w:pPr>
              <w:rPr>
                <w:rFonts w:cs="Arial"/>
                <w:b/>
                <w:szCs w:val="20"/>
              </w:rPr>
            </w:pPr>
            <w:r w:rsidRPr="009365B6">
              <w:rPr>
                <w:rFonts w:cs="Arial"/>
                <w:b/>
                <w:szCs w:val="20"/>
              </w:rPr>
              <w:t>Opis a zdroj overenia</w:t>
            </w:r>
          </w:p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365B6">
              <w:rPr>
                <w:rFonts w:cs="Arial"/>
                <w:i/>
                <w:iCs/>
                <w:sz w:val="16"/>
                <w:szCs w:val="16"/>
              </w:rPr>
              <w:t>Vysvetlite ako bol indikátor naplnený a v prípade odchýlok zdôvodnite rozdiel dosiahnutej hodnoty oproti plánovanej hodnote.</w:t>
            </w:r>
          </w:p>
        </w:tc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645585872"/>
            <w:placeholder>
              <w:docPart w:val="2C5D827DD12A4C95A7ECAAFA5B1CCFF4"/>
            </w:placeholder>
            <w:showingPlcHdr/>
          </w:sdtPr>
          <w:sdtEndPr/>
          <w:sdtContent>
            <w:tc>
              <w:tcPr>
                <w:tcW w:w="1138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502042412"/>
            <w:placeholder>
              <w:docPart w:val="908979400B554A5A87D077E16837C102"/>
            </w:placeholder>
            <w:showingPlcHdr/>
          </w:sdtPr>
          <w:sdtEndPr/>
          <w:sdtContent>
            <w:tc>
              <w:tcPr>
                <w:tcW w:w="928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876424635"/>
            <w:placeholder>
              <w:docPart w:val="2589BCD999E241B09C75B5BAFCBD6A3C"/>
            </w:placeholder>
            <w:showingPlcHdr/>
          </w:sdtPr>
          <w:sdtEndPr/>
          <w:sdtContent>
            <w:tc>
              <w:tcPr>
                <w:tcW w:w="946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059934844"/>
            <w:placeholder>
              <w:docPart w:val="4FB8CC3178E446ABAD41D854C806AC62"/>
            </w:placeholder>
            <w:showingPlcHdr/>
          </w:sdtPr>
          <w:sdtEndPr/>
          <w:sdtContent>
            <w:tc>
              <w:tcPr>
                <w:tcW w:w="1988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82169186"/>
            <w:placeholder>
              <w:docPart w:val="5A537340A3244E4CAFB92BF49A677E3D"/>
            </w:placeholder>
            <w:showingPlcHdr/>
          </w:sdtPr>
          <w:sdtEndPr/>
          <w:sdtContent>
            <w:tc>
              <w:tcPr>
                <w:tcW w:w="1138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709184620"/>
            <w:placeholder>
              <w:docPart w:val="041087E53EE04F39B12BB43E834EFFCD"/>
            </w:placeholder>
            <w:showingPlcHdr/>
          </w:sdtPr>
          <w:sdtEndPr/>
          <w:sdtContent>
            <w:tc>
              <w:tcPr>
                <w:tcW w:w="928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419640896"/>
            <w:placeholder>
              <w:docPart w:val="4CDB103B033E4672BD37345F5845FF15"/>
            </w:placeholder>
            <w:showingPlcHdr/>
          </w:sdtPr>
          <w:sdtEndPr/>
          <w:sdtContent>
            <w:tc>
              <w:tcPr>
                <w:tcW w:w="946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83537200"/>
            <w:placeholder>
              <w:docPart w:val="EF095EBA88FA4914AD848D4789097BD9"/>
            </w:placeholder>
            <w:showingPlcHdr/>
          </w:sdtPr>
          <w:sdtEndPr/>
          <w:sdtContent>
            <w:tc>
              <w:tcPr>
                <w:tcW w:w="1988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789502511"/>
            <w:placeholder>
              <w:docPart w:val="DBE855D96CCF4D5CA7423C080B342923"/>
            </w:placeholder>
            <w:showingPlcHdr/>
          </w:sdtPr>
          <w:sdtEndPr/>
          <w:sdtContent>
            <w:tc>
              <w:tcPr>
                <w:tcW w:w="1138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013754192"/>
            <w:placeholder>
              <w:docPart w:val="664BCBAB79AC4B1EB427BBF19486C0E0"/>
            </w:placeholder>
            <w:showingPlcHdr/>
          </w:sdtPr>
          <w:sdtEndPr/>
          <w:sdtContent>
            <w:tc>
              <w:tcPr>
                <w:tcW w:w="928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82963445"/>
            <w:placeholder>
              <w:docPart w:val="B0C686E905E84CC6B9A2EE479BC935AD"/>
            </w:placeholder>
            <w:showingPlcHdr/>
          </w:sdtPr>
          <w:sdtEndPr/>
          <w:sdtContent>
            <w:tc>
              <w:tcPr>
                <w:tcW w:w="946" w:type="pct"/>
                <w:vAlign w:val="center"/>
              </w:tcPr>
              <w:p w:rsidR="00E66521" w:rsidRPr="009365B6" w:rsidRDefault="00E66521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100485413"/>
            <w:placeholder>
              <w:docPart w:val="0FF94025967342E89C92E413E025B8C1"/>
            </w:placeholder>
            <w:showingPlcHdr/>
          </w:sdtPr>
          <w:sdtEndPr/>
          <w:sdtContent>
            <w:tc>
              <w:tcPr>
                <w:tcW w:w="1988" w:type="pct"/>
                <w:vAlign w:val="center"/>
              </w:tcPr>
              <w:p w:rsidR="00E66521" w:rsidRPr="009365B6" w:rsidRDefault="00E66521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</w:tbl>
    <w:p w:rsidR="00E66521" w:rsidRPr="009365B6" w:rsidRDefault="00E66521" w:rsidP="00E66521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66521" w:rsidRPr="009365B6" w:rsidRDefault="00E66521" w:rsidP="00E66521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9365B6">
        <w:rPr>
          <w:rFonts w:ascii="Calibri" w:eastAsia="Times New Roman" w:hAnsi="Calibri" w:cs="Times New Roman"/>
          <w:b/>
          <w:color w:val="365F91"/>
          <w:sz w:val="28"/>
          <w:szCs w:val="28"/>
        </w:rPr>
        <w:t>Rozpočet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188"/>
        <w:gridCol w:w="1008"/>
        <w:gridCol w:w="6090"/>
      </w:tblGrid>
      <w:tr w:rsidR="00E66521" w:rsidRPr="009365B6" w:rsidTr="00E66521">
        <w:tc>
          <w:tcPr>
            <w:tcW w:w="1178" w:type="pct"/>
          </w:tcPr>
          <w:p w:rsidR="00E66521" w:rsidRPr="009365B6" w:rsidRDefault="00E66521" w:rsidP="00AD02BF">
            <w:pPr>
              <w:rPr>
                <w:b/>
              </w:rPr>
            </w:pPr>
            <w:r w:rsidRPr="009365B6">
              <w:rPr>
                <w:b/>
              </w:rPr>
              <w:t>Celkové oprávnené výdavky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733963473"/>
            <w:placeholder>
              <w:docPart w:val="E6AE9793BDF54F8EA1529850C9FFFC9D"/>
            </w:placeholder>
            <w:showingPlcHdr/>
          </w:sdtPr>
          <w:sdtEndPr/>
          <w:sdtContent>
            <w:tc>
              <w:tcPr>
                <w:tcW w:w="3822" w:type="pct"/>
                <w:gridSpan w:val="2"/>
                <w:vAlign w:val="center"/>
              </w:tcPr>
              <w:p w:rsidR="00E66521" w:rsidRPr="009365B6" w:rsidRDefault="00E66521" w:rsidP="00AD02BF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</w:rPr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</w:tr>
      <w:tr w:rsidR="00E66521" w:rsidRPr="009365B6" w:rsidTr="00E66521">
        <w:tc>
          <w:tcPr>
            <w:tcW w:w="1178" w:type="pct"/>
          </w:tcPr>
          <w:p w:rsidR="00E66521" w:rsidRPr="009365B6" w:rsidRDefault="00E66521" w:rsidP="00AD02BF">
            <w:pPr>
              <w:rPr>
                <w:b/>
              </w:rPr>
            </w:pPr>
            <w:r w:rsidRPr="009365B6">
              <w:rPr>
                <w:b/>
              </w:rPr>
              <w:t>Celkové vynaložené výdavky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933048753"/>
            <w:placeholder>
              <w:docPart w:val="0B3C93893B8E4B49B6836B52BCC1109C"/>
            </w:placeholder>
            <w:showingPlcHdr/>
          </w:sdtPr>
          <w:sdtEndPr/>
          <w:sdtContent>
            <w:tc>
              <w:tcPr>
                <w:tcW w:w="3822" w:type="pct"/>
                <w:gridSpan w:val="2"/>
                <w:vAlign w:val="center"/>
              </w:tcPr>
              <w:p w:rsidR="00E66521" w:rsidRPr="009365B6" w:rsidRDefault="00E66521" w:rsidP="00AD02BF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</w:rPr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</w:tr>
      <w:tr w:rsidR="00E66521" w:rsidRPr="009365B6" w:rsidTr="00E66521">
        <w:tc>
          <w:tcPr>
            <w:tcW w:w="1178" w:type="pct"/>
            <w:vMerge w:val="restart"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Cs w:val="24"/>
              </w:rPr>
              <w:t>Zálohová platba poskytnutá</w:t>
            </w:r>
          </w:p>
        </w:tc>
        <w:tc>
          <w:tcPr>
            <w:tcW w:w="3822" w:type="pct"/>
            <w:gridSpan w:val="2"/>
          </w:tcPr>
          <w:p w:rsidR="00E66521" w:rsidRPr="009365B6" w:rsidRDefault="00135192" w:rsidP="00AD02BF">
            <w:pPr>
              <w:tabs>
                <w:tab w:val="left" w:pos="567"/>
                <w:tab w:val="left" w:pos="3686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190895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521" w:rsidRPr="009365B6">
                  <w:rPr>
                    <w:rFonts w:ascii="MS Gothic" w:eastAsia="MS Gothic" w:hAnsi="MS Gothic" w:cs="Times New Roman"/>
                    <w:szCs w:val="24"/>
                  </w:rPr>
                  <w:t>☐</w:t>
                </w:r>
              </w:sdtContent>
            </w:sdt>
            <w:r w:rsidR="00E66521" w:rsidRPr="009365B6">
              <w:rPr>
                <w:rFonts w:ascii="Calibri" w:eastAsia="Times New Roman" w:hAnsi="Calibri" w:cs="Times New Roman"/>
                <w:szCs w:val="24"/>
              </w:rPr>
              <w:t xml:space="preserve"> NIE</w:t>
            </w:r>
          </w:p>
        </w:tc>
      </w:tr>
      <w:tr w:rsidR="00E66521" w:rsidRPr="009365B6" w:rsidTr="00E66521">
        <w:tc>
          <w:tcPr>
            <w:tcW w:w="1178" w:type="pct"/>
            <w:vMerge/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E66521" w:rsidRPr="009365B6" w:rsidRDefault="00135192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-24218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521" w:rsidRPr="009365B6">
                  <w:rPr>
                    <w:rFonts w:ascii="MS Gothic" w:eastAsia="MS Gothic" w:hAnsi="MS Gothic" w:cs="Times New Roman"/>
                    <w:szCs w:val="24"/>
                  </w:rPr>
                  <w:t>☐</w:t>
                </w:r>
              </w:sdtContent>
            </w:sdt>
            <w:r w:rsidR="00E66521" w:rsidRPr="009365B6">
              <w:rPr>
                <w:rFonts w:ascii="Calibri" w:eastAsia="Times New Roman" w:hAnsi="Calibri" w:cs="Times New Roman"/>
                <w:szCs w:val="24"/>
              </w:rPr>
              <w:t xml:space="preserve"> ÁNO</w:t>
            </w:r>
          </w:p>
        </w:tc>
        <w:tc>
          <w:tcPr>
            <w:tcW w:w="3279" w:type="pct"/>
            <w:tcBorders>
              <w:left w:val="single" w:sz="4" w:space="0" w:color="auto"/>
            </w:tcBorders>
          </w:tcPr>
          <w:p w:rsidR="00E66521" w:rsidRPr="009365B6" w:rsidRDefault="00E66521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  <w:r w:rsidRPr="009365B6">
              <w:rPr>
                <w:rFonts w:cs="Arial"/>
                <w:b/>
                <w:bCs/>
                <w:szCs w:val="20"/>
              </w:rPr>
              <w:t>Suma:</w:t>
            </w:r>
            <w:r w:rsidRPr="009365B6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</w:rPr>
                <w:id w:val="-151609966"/>
                <w:placeholder>
                  <w:docPart w:val="B9888463CA8747A38EF275561414E7F8"/>
                </w:placeholder>
                <w:showingPlcHdr/>
              </w:sdtPr>
              <w:sdtEndPr/>
              <w:sdtContent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sdtContent>
            </w:sdt>
          </w:p>
        </w:tc>
      </w:tr>
    </w:tbl>
    <w:p w:rsidR="00C215F7" w:rsidRPr="009365B6" w:rsidRDefault="00C215F7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46"/>
        <w:gridCol w:w="1273"/>
        <w:gridCol w:w="1371"/>
        <w:gridCol w:w="3814"/>
        <w:gridCol w:w="1382"/>
      </w:tblGrid>
      <w:tr w:rsidR="00950D37" w:rsidRPr="009365B6" w:rsidTr="00803662">
        <w:tc>
          <w:tcPr>
            <w:tcW w:w="779" w:type="pct"/>
          </w:tcPr>
          <w:p w:rsidR="00950D37" w:rsidRPr="009365B6" w:rsidRDefault="00950D37" w:rsidP="00AD02B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Rozpočtová položka</w:t>
            </w:r>
          </w:p>
        </w:tc>
        <w:tc>
          <w:tcPr>
            <w:tcW w:w="685" w:type="pct"/>
          </w:tcPr>
          <w:p w:rsidR="00950D37" w:rsidRPr="009365B6" w:rsidRDefault="00950D37" w:rsidP="00AD02B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Alokovaná suma (€)</w:t>
            </w:r>
          </w:p>
        </w:tc>
        <w:tc>
          <w:tcPr>
            <w:tcW w:w="738" w:type="pct"/>
          </w:tcPr>
          <w:p w:rsidR="00950D37" w:rsidRPr="009365B6" w:rsidRDefault="00950D37" w:rsidP="00AD02B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Vynaložená suma (€)</w:t>
            </w:r>
          </w:p>
        </w:tc>
        <w:tc>
          <w:tcPr>
            <w:tcW w:w="2054" w:type="pct"/>
          </w:tcPr>
          <w:p w:rsidR="00950D37" w:rsidRPr="009365B6" w:rsidRDefault="00950D37" w:rsidP="00AD02B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365B6">
              <w:rPr>
                <w:rFonts w:ascii="Calibri" w:eastAsia="Times New Roman" w:hAnsi="Calibri" w:cs="Times New Roman"/>
                <w:b/>
                <w:sz w:val="24"/>
                <w:szCs w:val="24"/>
              </w:rPr>
              <w:t>Opis/Zdôvodnenie</w:t>
            </w:r>
          </w:p>
        </w:tc>
        <w:tc>
          <w:tcPr>
            <w:tcW w:w="744" w:type="pct"/>
          </w:tcPr>
          <w:p w:rsidR="00950D37" w:rsidRPr="009365B6" w:rsidRDefault="00950D37" w:rsidP="00AD02B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Realizuje</w:t>
            </w:r>
          </w:p>
        </w:tc>
      </w:tr>
      <w:tr w:rsidR="00950D37" w:rsidRPr="009365B6" w:rsidTr="00803662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331137673"/>
            <w:placeholder>
              <w:docPart w:val="09670D86777A491ABC8D641CABAA12BC"/>
            </w:placeholder>
            <w:showingPlcHdr/>
          </w:sdtPr>
          <w:sdtEndPr/>
          <w:sdtContent>
            <w:tc>
              <w:tcPr>
                <w:tcW w:w="779" w:type="pct"/>
                <w:vAlign w:val="center"/>
              </w:tcPr>
              <w:p w:rsidR="00950D37" w:rsidRPr="009365B6" w:rsidRDefault="00950D37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908606144"/>
            <w:placeholder>
              <w:docPart w:val="B7ABC1CF9A0A464DBD5134A3EA149180"/>
            </w:placeholder>
            <w:showingPlcHdr/>
          </w:sdtPr>
          <w:sdtEndPr/>
          <w:sdtContent>
            <w:tc>
              <w:tcPr>
                <w:tcW w:w="685" w:type="pct"/>
                <w:vAlign w:val="center"/>
              </w:tcPr>
              <w:p w:rsidR="00950D37" w:rsidRPr="009365B6" w:rsidRDefault="00950D37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864661784"/>
            <w:placeholder>
              <w:docPart w:val="2E806DE46A7E4F53925F7490E3D1B284"/>
            </w:placeholder>
            <w:showingPlcHdr/>
          </w:sdtPr>
          <w:sdtEndPr/>
          <w:sdtContent>
            <w:tc>
              <w:tcPr>
                <w:tcW w:w="738" w:type="pct"/>
                <w:vAlign w:val="center"/>
              </w:tcPr>
              <w:p w:rsidR="00950D37" w:rsidRPr="009365B6" w:rsidRDefault="00950D37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30695726"/>
            <w:placeholder>
              <w:docPart w:val="DC582A30C67D46FEB5BCA9ADA1335582"/>
            </w:placeholder>
            <w:showingPlcHdr/>
          </w:sdtPr>
          <w:sdtEndPr/>
          <w:sdtContent>
            <w:tc>
              <w:tcPr>
                <w:tcW w:w="2054" w:type="pct"/>
                <w:vAlign w:val="center"/>
              </w:tcPr>
              <w:p w:rsidR="00950D37" w:rsidRPr="009365B6" w:rsidRDefault="00950D37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159261580"/>
            <w:placeholder>
              <w:docPart w:val="DefaultPlaceholder_-1854013439"/>
            </w:placeholder>
            <w:comboBox>
              <w:listItem w:value="Vyberte položku."/>
              <w:listItem w:displayText="príjemca" w:value="príjemca"/>
              <w:listItem w:displayText="partner" w:value="partner"/>
            </w:comboBox>
          </w:sdtPr>
          <w:sdtEndPr/>
          <w:sdtContent>
            <w:tc>
              <w:tcPr>
                <w:tcW w:w="744" w:type="pct"/>
              </w:tcPr>
              <w:p w:rsidR="00950D37" w:rsidRDefault="00950D37" w:rsidP="00AD02BF">
                <w:pPr>
                  <w:rPr>
                    <w:rFonts w:ascii="Calibri" w:eastAsia="Times New Roman" w:hAnsi="Calibri" w:cs="Times New Roman"/>
                    <w:sz w:val="24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18"/>
                  </w:rPr>
                  <w:t>príjemca</w:t>
                </w:r>
              </w:p>
            </w:tc>
          </w:sdtContent>
        </w:sdt>
      </w:tr>
      <w:tr w:rsidR="00950D37" w:rsidRPr="009365B6" w:rsidTr="00803662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723661032"/>
            <w:placeholder>
              <w:docPart w:val="D37B46A519294D5499B7423FE2E037D4"/>
            </w:placeholder>
            <w:showingPlcHdr/>
          </w:sdtPr>
          <w:sdtEndPr/>
          <w:sdtContent>
            <w:tc>
              <w:tcPr>
                <w:tcW w:w="779" w:type="pct"/>
                <w:vAlign w:val="center"/>
              </w:tcPr>
              <w:p w:rsidR="00950D37" w:rsidRPr="009365B6" w:rsidRDefault="00950D37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526171061"/>
            <w:placeholder>
              <w:docPart w:val="20624E78977F4599A6C99C98243E8D59"/>
            </w:placeholder>
            <w:showingPlcHdr/>
          </w:sdtPr>
          <w:sdtEndPr/>
          <w:sdtContent>
            <w:tc>
              <w:tcPr>
                <w:tcW w:w="685" w:type="pct"/>
                <w:vAlign w:val="center"/>
              </w:tcPr>
              <w:p w:rsidR="00950D37" w:rsidRPr="009365B6" w:rsidRDefault="00950D37" w:rsidP="00AD02BF">
                <w:pPr>
                  <w:jc w:val="center"/>
                </w:pPr>
                <w:r w:rsidRPr="009365B6">
                  <w:rPr>
                    <w:sz w:val="24"/>
                    <w:szCs w:val="18"/>
                  </w:rPr>
                  <w:t>Čísl</w:t>
                </w: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958752963"/>
            <w:placeholder>
              <w:docPart w:val="BD9E88333791408E8B51C4D4C9F17B2A"/>
            </w:placeholder>
            <w:showingPlcHdr/>
          </w:sdtPr>
          <w:sdtEndPr/>
          <w:sdtContent>
            <w:tc>
              <w:tcPr>
                <w:tcW w:w="738" w:type="pct"/>
                <w:vAlign w:val="center"/>
              </w:tcPr>
              <w:p w:rsidR="00950D37" w:rsidRPr="009365B6" w:rsidRDefault="00950D37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01145145"/>
            <w:placeholder>
              <w:docPart w:val="320C4B2ABB4B4C67812127C4E61D23AE"/>
            </w:placeholder>
            <w:showingPlcHdr/>
          </w:sdtPr>
          <w:sdtEndPr/>
          <w:sdtContent>
            <w:tc>
              <w:tcPr>
                <w:tcW w:w="2054" w:type="pct"/>
                <w:vAlign w:val="center"/>
              </w:tcPr>
              <w:p w:rsidR="00950D37" w:rsidRPr="009365B6" w:rsidRDefault="00950D37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113432052"/>
            <w:placeholder>
              <w:docPart w:val="1DC05776193247E392797CEDC06D6652"/>
            </w:placeholder>
            <w:comboBox>
              <w:listItem w:value="Vyberte položku."/>
              <w:listItem w:displayText="príjemca" w:value="príjemca"/>
              <w:listItem w:displayText="partner" w:value="partner"/>
            </w:comboBox>
          </w:sdtPr>
          <w:sdtEndPr/>
          <w:sdtContent>
            <w:tc>
              <w:tcPr>
                <w:tcW w:w="744" w:type="pct"/>
              </w:tcPr>
              <w:p w:rsidR="00950D37" w:rsidRDefault="00950D37" w:rsidP="00AD02BF">
                <w:pPr>
                  <w:rPr>
                    <w:rFonts w:ascii="Calibri" w:eastAsia="Times New Roman" w:hAnsi="Calibri" w:cs="Times New Roman"/>
                    <w:sz w:val="24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18"/>
                  </w:rPr>
                  <w:t>príjemca</w:t>
                </w:r>
              </w:p>
            </w:tc>
          </w:sdtContent>
        </w:sdt>
      </w:tr>
      <w:tr w:rsidR="00950D37" w:rsidRPr="009365B6" w:rsidTr="00803662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944389608"/>
            <w:placeholder>
              <w:docPart w:val="56ADB1BF251944889ABA9369902B7343"/>
            </w:placeholder>
            <w:showingPlcHdr/>
          </w:sdtPr>
          <w:sdtEndPr/>
          <w:sdtContent>
            <w:tc>
              <w:tcPr>
                <w:tcW w:w="779" w:type="pct"/>
                <w:vAlign w:val="center"/>
              </w:tcPr>
              <w:p w:rsidR="00950D37" w:rsidRPr="009365B6" w:rsidRDefault="00950D37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62104815"/>
            <w:placeholder>
              <w:docPart w:val="71521FC84BE44F0D9A175FA6504EAFAE"/>
            </w:placeholder>
            <w:showingPlcHdr/>
          </w:sdtPr>
          <w:sdtEndPr/>
          <w:sdtContent>
            <w:tc>
              <w:tcPr>
                <w:tcW w:w="685" w:type="pct"/>
                <w:vAlign w:val="center"/>
              </w:tcPr>
              <w:p w:rsidR="00950D37" w:rsidRPr="009365B6" w:rsidRDefault="00950D37" w:rsidP="00AD02BF">
                <w:pPr>
                  <w:jc w:val="center"/>
                </w:pPr>
                <w:r w:rsidRPr="009365B6">
                  <w:rPr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520057605"/>
            <w:placeholder>
              <w:docPart w:val="7C31A44E0BE444CDA15CAAA1101B33FD"/>
            </w:placeholder>
            <w:showingPlcHdr/>
          </w:sdtPr>
          <w:sdtEndPr/>
          <w:sdtContent>
            <w:tc>
              <w:tcPr>
                <w:tcW w:w="738" w:type="pct"/>
                <w:vAlign w:val="center"/>
              </w:tcPr>
              <w:p w:rsidR="00950D37" w:rsidRPr="009365B6" w:rsidRDefault="00950D37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589000854"/>
            <w:placeholder>
              <w:docPart w:val="0994DC7673E447C88737F16B6970784E"/>
            </w:placeholder>
            <w:showingPlcHdr/>
          </w:sdtPr>
          <w:sdtEndPr/>
          <w:sdtContent>
            <w:tc>
              <w:tcPr>
                <w:tcW w:w="2054" w:type="pct"/>
                <w:vAlign w:val="center"/>
              </w:tcPr>
              <w:p w:rsidR="00950D37" w:rsidRPr="009365B6" w:rsidRDefault="00950D37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434869098"/>
            <w:placeholder>
              <w:docPart w:val="916EF2418D8341BBA33E213E1AA620C8"/>
            </w:placeholder>
            <w:comboBox>
              <w:listItem w:value="Vyberte položku."/>
              <w:listItem w:displayText="príjemca" w:value="príjemca"/>
              <w:listItem w:displayText="partner" w:value="partner"/>
            </w:comboBox>
          </w:sdtPr>
          <w:sdtEndPr/>
          <w:sdtContent>
            <w:tc>
              <w:tcPr>
                <w:tcW w:w="744" w:type="pct"/>
              </w:tcPr>
              <w:p w:rsidR="00950D37" w:rsidRDefault="00950D37" w:rsidP="00AD02BF">
                <w:pPr>
                  <w:rPr>
                    <w:rFonts w:ascii="Calibri" w:eastAsia="Times New Roman" w:hAnsi="Calibri" w:cs="Times New Roman"/>
                    <w:sz w:val="24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18"/>
                  </w:rPr>
                  <w:t>príjemca</w:t>
                </w:r>
              </w:p>
            </w:tc>
          </w:sdtContent>
        </w:sdt>
      </w:tr>
      <w:tr w:rsidR="00950D37" w:rsidRPr="009365B6" w:rsidTr="00803662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123748550"/>
            <w:placeholder>
              <w:docPart w:val="1FD52975F48745009BC313CA41D413A1"/>
            </w:placeholder>
            <w:showingPlcHdr/>
          </w:sdtPr>
          <w:sdtEndPr/>
          <w:sdtContent>
            <w:tc>
              <w:tcPr>
                <w:tcW w:w="779" w:type="pct"/>
                <w:vAlign w:val="center"/>
              </w:tcPr>
              <w:p w:rsidR="00950D37" w:rsidRPr="009365B6" w:rsidRDefault="00950D37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838842889"/>
            <w:placeholder>
              <w:docPart w:val="6F372C97BD644C1C9EB155CDE8382A76"/>
            </w:placeholder>
            <w:showingPlcHdr/>
          </w:sdtPr>
          <w:sdtEndPr/>
          <w:sdtContent>
            <w:tc>
              <w:tcPr>
                <w:tcW w:w="685" w:type="pct"/>
                <w:vAlign w:val="center"/>
              </w:tcPr>
              <w:p w:rsidR="00950D37" w:rsidRPr="009365B6" w:rsidRDefault="00950D37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704063203"/>
            <w:placeholder>
              <w:docPart w:val="EBFD2500096244FCACBB92C5B94742FE"/>
            </w:placeholder>
            <w:showingPlcHdr/>
          </w:sdtPr>
          <w:sdtEndPr/>
          <w:sdtContent>
            <w:tc>
              <w:tcPr>
                <w:tcW w:w="738" w:type="pct"/>
                <w:vAlign w:val="center"/>
              </w:tcPr>
              <w:p w:rsidR="00950D37" w:rsidRPr="009365B6" w:rsidRDefault="00950D37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876548962"/>
            <w:placeholder>
              <w:docPart w:val="1EBAE0DE49D1474BACE3DA660A1176B1"/>
            </w:placeholder>
            <w:showingPlcHdr/>
          </w:sdtPr>
          <w:sdtEndPr/>
          <w:sdtContent>
            <w:tc>
              <w:tcPr>
                <w:tcW w:w="2054" w:type="pct"/>
                <w:vAlign w:val="center"/>
              </w:tcPr>
              <w:p w:rsidR="00950D37" w:rsidRPr="009365B6" w:rsidRDefault="00950D37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706418826"/>
            <w:placeholder>
              <w:docPart w:val="80A77C22C5B94E9C95983514FA1D5314"/>
            </w:placeholder>
            <w:comboBox>
              <w:listItem w:value="Vyberte položku."/>
              <w:listItem w:displayText="príjemca" w:value="príjemca"/>
              <w:listItem w:displayText="partner" w:value="partner"/>
            </w:comboBox>
          </w:sdtPr>
          <w:sdtEndPr/>
          <w:sdtContent>
            <w:tc>
              <w:tcPr>
                <w:tcW w:w="744" w:type="pct"/>
              </w:tcPr>
              <w:p w:rsidR="00950D37" w:rsidRDefault="00950D37" w:rsidP="00AD02BF">
                <w:pPr>
                  <w:rPr>
                    <w:rFonts w:ascii="Calibri" w:eastAsia="Times New Roman" w:hAnsi="Calibri" w:cs="Times New Roman"/>
                    <w:sz w:val="24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18"/>
                  </w:rPr>
                  <w:t>príjemca</w:t>
                </w:r>
              </w:p>
            </w:tc>
          </w:sdtContent>
        </w:sdt>
      </w:tr>
      <w:tr w:rsidR="00950D37" w:rsidRPr="009365B6" w:rsidTr="00803662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701622583"/>
            <w:placeholder>
              <w:docPart w:val="44132C50A09B446ABB5E811C6E14E1C0"/>
            </w:placeholder>
            <w:showingPlcHdr/>
          </w:sdtPr>
          <w:sdtEndPr/>
          <w:sdtContent>
            <w:tc>
              <w:tcPr>
                <w:tcW w:w="779" w:type="pct"/>
                <w:vAlign w:val="center"/>
              </w:tcPr>
              <w:p w:rsidR="00950D37" w:rsidRPr="009365B6" w:rsidRDefault="00950D37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467942303"/>
            <w:placeholder>
              <w:docPart w:val="8F50C26D02FB43D594088FEBC0C35A43"/>
            </w:placeholder>
            <w:showingPlcHdr/>
          </w:sdtPr>
          <w:sdtEndPr/>
          <w:sdtContent>
            <w:tc>
              <w:tcPr>
                <w:tcW w:w="685" w:type="pct"/>
                <w:vAlign w:val="center"/>
              </w:tcPr>
              <w:p w:rsidR="00950D37" w:rsidRPr="009365B6" w:rsidRDefault="00950D37" w:rsidP="00AD02BF">
                <w:pPr>
                  <w:jc w:val="center"/>
                </w:pPr>
                <w:r w:rsidRPr="009365B6">
                  <w:rPr>
                    <w:sz w:val="24"/>
                    <w:szCs w:val="18"/>
                  </w:rPr>
                  <w:t>Čísl</w:t>
                </w: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42816535"/>
            <w:placeholder>
              <w:docPart w:val="2CF99CD6CEDA4DAE83E78B3DE016BFA4"/>
            </w:placeholder>
            <w:showingPlcHdr/>
          </w:sdtPr>
          <w:sdtEndPr/>
          <w:sdtContent>
            <w:tc>
              <w:tcPr>
                <w:tcW w:w="738" w:type="pct"/>
                <w:vAlign w:val="center"/>
              </w:tcPr>
              <w:p w:rsidR="00950D37" w:rsidRPr="009365B6" w:rsidRDefault="00950D37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15633808"/>
            <w:placeholder>
              <w:docPart w:val="D67E5DD6528745A58B68510370C8346E"/>
            </w:placeholder>
            <w:showingPlcHdr/>
          </w:sdtPr>
          <w:sdtEndPr/>
          <w:sdtContent>
            <w:tc>
              <w:tcPr>
                <w:tcW w:w="2054" w:type="pct"/>
                <w:vAlign w:val="center"/>
              </w:tcPr>
              <w:p w:rsidR="00950D37" w:rsidRPr="009365B6" w:rsidRDefault="00950D37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969851879"/>
            <w:placeholder>
              <w:docPart w:val="2CD27E2C4A3A4B1388CDF1205F743892"/>
            </w:placeholder>
            <w:comboBox>
              <w:listItem w:value="Vyberte položku."/>
              <w:listItem w:displayText="príjemca" w:value="príjemca"/>
              <w:listItem w:displayText="partner" w:value="partner"/>
            </w:comboBox>
          </w:sdtPr>
          <w:sdtEndPr/>
          <w:sdtContent>
            <w:tc>
              <w:tcPr>
                <w:tcW w:w="744" w:type="pct"/>
              </w:tcPr>
              <w:p w:rsidR="00950D37" w:rsidRDefault="00950D37" w:rsidP="00AD02BF">
                <w:pPr>
                  <w:rPr>
                    <w:rFonts w:ascii="Calibri" w:eastAsia="Times New Roman" w:hAnsi="Calibri" w:cs="Times New Roman"/>
                    <w:sz w:val="24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18"/>
                  </w:rPr>
                  <w:t>príjemca</w:t>
                </w:r>
              </w:p>
            </w:tc>
          </w:sdtContent>
        </w:sdt>
      </w:tr>
      <w:tr w:rsidR="00950D37" w:rsidRPr="009365B6" w:rsidTr="00803662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958457004"/>
            <w:placeholder>
              <w:docPart w:val="D25D30F21729427FB1D237363F02CF2A"/>
            </w:placeholder>
            <w:showingPlcHdr/>
          </w:sdtPr>
          <w:sdtEndPr/>
          <w:sdtContent>
            <w:tc>
              <w:tcPr>
                <w:tcW w:w="779" w:type="pct"/>
                <w:vAlign w:val="center"/>
              </w:tcPr>
              <w:p w:rsidR="00950D37" w:rsidRPr="009365B6" w:rsidRDefault="00950D37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479720248"/>
            <w:placeholder>
              <w:docPart w:val="D127AA77F1C34C60B4F1F7E96ECC1054"/>
            </w:placeholder>
            <w:showingPlcHdr/>
          </w:sdtPr>
          <w:sdtEndPr/>
          <w:sdtContent>
            <w:tc>
              <w:tcPr>
                <w:tcW w:w="685" w:type="pct"/>
                <w:vAlign w:val="center"/>
              </w:tcPr>
              <w:p w:rsidR="00950D37" w:rsidRPr="009365B6" w:rsidRDefault="00950D37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088571353"/>
            <w:placeholder>
              <w:docPart w:val="1FBD2426357543CDB264F2709774B6B0"/>
            </w:placeholder>
            <w:showingPlcHdr/>
          </w:sdtPr>
          <w:sdtEndPr/>
          <w:sdtContent>
            <w:tc>
              <w:tcPr>
                <w:tcW w:w="738" w:type="pct"/>
                <w:vAlign w:val="center"/>
              </w:tcPr>
              <w:p w:rsidR="00950D37" w:rsidRPr="009365B6" w:rsidRDefault="00950D37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966387122"/>
            <w:placeholder>
              <w:docPart w:val="2B5E771500D9433A9FDECCC8E51A33B4"/>
            </w:placeholder>
            <w:showingPlcHdr/>
          </w:sdtPr>
          <w:sdtEndPr/>
          <w:sdtContent>
            <w:tc>
              <w:tcPr>
                <w:tcW w:w="2054" w:type="pct"/>
                <w:vAlign w:val="center"/>
              </w:tcPr>
              <w:p w:rsidR="00950D37" w:rsidRPr="009365B6" w:rsidRDefault="00950D37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592897601"/>
            <w:placeholder>
              <w:docPart w:val="BA2A1948F583441CA4592BB7A9EC455F"/>
            </w:placeholder>
            <w:comboBox>
              <w:listItem w:value="Vyberte položku."/>
              <w:listItem w:displayText="príjemca" w:value="príjemca"/>
              <w:listItem w:displayText="partner" w:value="partner"/>
            </w:comboBox>
          </w:sdtPr>
          <w:sdtEndPr/>
          <w:sdtContent>
            <w:tc>
              <w:tcPr>
                <w:tcW w:w="744" w:type="pct"/>
              </w:tcPr>
              <w:p w:rsidR="00950D37" w:rsidRDefault="00950D37" w:rsidP="00AD02BF">
                <w:pPr>
                  <w:rPr>
                    <w:rFonts w:ascii="Calibri" w:eastAsia="Times New Roman" w:hAnsi="Calibri" w:cs="Times New Roman"/>
                    <w:sz w:val="24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18"/>
                  </w:rPr>
                  <w:t>príjemca</w:t>
                </w:r>
              </w:p>
            </w:tc>
          </w:sdtContent>
        </w:sdt>
      </w:tr>
      <w:tr w:rsidR="00950D37" w:rsidRPr="009365B6" w:rsidTr="00803662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408973603"/>
            <w:placeholder>
              <w:docPart w:val="68AEC41CB24847BE9A35A396F56FA803"/>
            </w:placeholder>
            <w:showingPlcHdr/>
          </w:sdtPr>
          <w:sdtEndPr/>
          <w:sdtContent>
            <w:tc>
              <w:tcPr>
                <w:tcW w:w="779" w:type="pct"/>
                <w:vAlign w:val="center"/>
              </w:tcPr>
              <w:p w:rsidR="00950D37" w:rsidRPr="009365B6" w:rsidRDefault="00950D37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152024644"/>
            <w:placeholder>
              <w:docPart w:val="B75D229156EE49339DA440909F5906AC"/>
            </w:placeholder>
            <w:showingPlcHdr/>
          </w:sdtPr>
          <w:sdtEndPr/>
          <w:sdtContent>
            <w:tc>
              <w:tcPr>
                <w:tcW w:w="685" w:type="pct"/>
                <w:vAlign w:val="center"/>
              </w:tcPr>
              <w:p w:rsidR="00950D37" w:rsidRPr="009365B6" w:rsidRDefault="00950D37" w:rsidP="00AD02BF">
                <w:pPr>
                  <w:jc w:val="center"/>
                </w:pPr>
                <w:r w:rsidRPr="009365B6">
                  <w:rPr>
                    <w:sz w:val="24"/>
                    <w:szCs w:val="18"/>
                  </w:rPr>
                  <w:t>Čí</w:t>
                </w: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83149744"/>
            <w:placeholder>
              <w:docPart w:val="48917FB4FC094F8A989351053CC3E7B8"/>
            </w:placeholder>
            <w:showingPlcHdr/>
          </w:sdtPr>
          <w:sdtEndPr/>
          <w:sdtContent>
            <w:tc>
              <w:tcPr>
                <w:tcW w:w="738" w:type="pct"/>
                <w:vAlign w:val="center"/>
              </w:tcPr>
              <w:p w:rsidR="00950D37" w:rsidRPr="009365B6" w:rsidRDefault="00950D37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041473558"/>
            <w:placeholder>
              <w:docPart w:val="71B03A16456F4E3CAFFA5602929A468C"/>
            </w:placeholder>
            <w:showingPlcHdr/>
          </w:sdtPr>
          <w:sdtEndPr/>
          <w:sdtContent>
            <w:tc>
              <w:tcPr>
                <w:tcW w:w="2054" w:type="pct"/>
                <w:vAlign w:val="center"/>
              </w:tcPr>
              <w:p w:rsidR="00950D37" w:rsidRPr="009365B6" w:rsidRDefault="00950D37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676377340"/>
            <w:placeholder>
              <w:docPart w:val="198ACB5E4A614FEABA594A0D1826EDB7"/>
            </w:placeholder>
            <w:comboBox>
              <w:listItem w:value="Vyberte položku."/>
              <w:listItem w:displayText="príjemca" w:value="príjemca"/>
              <w:listItem w:displayText="partner" w:value="partner"/>
            </w:comboBox>
          </w:sdtPr>
          <w:sdtEndPr/>
          <w:sdtContent>
            <w:tc>
              <w:tcPr>
                <w:tcW w:w="744" w:type="pct"/>
              </w:tcPr>
              <w:p w:rsidR="00950D37" w:rsidRDefault="00950D37" w:rsidP="00AD02BF">
                <w:pPr>
                  <w:rPr>
                    <w:rFonts w:ascii="Calibri" w:eastAsia="Times New Roman" w:hAnsi="Calibri" w:cs="Times New Roman"/>
                    <w:sz w:val="24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18"/>
                  </w:rPr>
                  <w:t>príjemca</w:t>
                </w:r>
              </w:p>
            </w:tc>
          </w:sdtContent>
        </w:sdt>
      </w:tr>
      <w:tr w:rsidR="00950D37" w:rsidRPr="009365B6" w:rsidTr="00803662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975510530"/>
            <w:placeholder>
              <w:docPart w:val="E2192BC6FBA041E6ACAAC80A13F14A07"/>
            </w:placeholder>
            <w:showingPlcHdr/>
          </w:sdtPr>
          <w:sdtEndPr/>
          <w:sdtContent>
            <w:tc>
              <w:tcPr>
                <w:tcW w:w="779" w:type="pct"/>
                <w:vAlign w:val="center"/>
              </w:tcPr>
              <w:p w:rsidR="00950D37" w:rsidRPr="009365B6" w:rsidRDefault="00950D37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35908737"/>
            <w:placeholder>
              <w:docPart w:val="E9299AF9014A486CABF276BD5A7347E6"/>
            </w:placeholder>
            <w:showingPlcHdr/>
          </w:sdtPr>
          <w:sdtEndPr/>
          <w:sdtContent>
            <w:tc>
              <w:tcPr>
                <w:tcW w:w="685" w:type="pct"/>
                <w:vAlign w:val="center"/>
              </w:tcPr>
              <w:p w:rsidR="00950D37" w:rsidRPr="009365B6" w:rsidRDefault="00950D37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</w:t>
                </w:r>
                <w:r w:rsidRPr="009365B6">
                  <w:rPr>
                    <w:sz w:val="24"/>
                    <w:szCs w:val="18"/>
                  </w:rPr>
                  <w:t>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612237881"/>
            <w:placeholder>
              <w:docPart w:val="4BAFAC5E85BA44EDA1D66348356CF99E"/>
            </w:placeholder>
            <w:showingPlcHdr/>
          </w:sdtPr>
          <w:sdtEndPr/>
          <w:sdtContent>
            <w:tc>
              <w:tcPr>
                <w:tcW w:w="738" w:type="pct"/>
                <w:vAlign w:val="center"/>
              </w:tcPr>
              <w:p w:rsidR="00950D37" w:rsidRPr="009365B6" w:rsidRDefault="00950D37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344934794"/>
            <w:placeholder>
              <w:docPart w:val="41F3866C59A84AA29B06B9FF3D4C30D9"/>
            </w:placeholder>
            <w:showingPlcHdr/>
          </w:sdtPr>
          <w:sdtEndPr/>
          <w:sdtContent>
            <w:tc>
              <w:tcPr>
                <w:tcW w:w="2054" w:type="pct"/>
                <w:vAlign w:val="center"/>
              </w:tcPr>
              <w:p w:rsidR="00950D37" w:rsidRPr="009365B6" w:rsidRDefault="00950D37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278172322"/>
            <w:placeholder>
              <w:docPart w:val="135523A98A9A45F68121D33F03914013"/>
            </w:placeholder>
            <w:comboBox>
              <w:listItem w:value="Vyberte položku."/>
              <w:listItem w:displayText="príjemca" w:value="príjemca"/>
              <w:listItem w:displayText="partner" w:value="partner"/>
            </w:comboBox>
          </w:sdtPr>
          <w:sdtEndPr/>
          <w:sdtContent>
            <w:tc>
              <w:tcPr>
                <w:tcW w:w="744" w:type="pct"/>
              </w:tcPr>
              <w:p w:rsidR="00950D37" w:rsidRDefault="00950D37" w:rsidP="00AD02BF">
                <w:pPr>
                  <w:rPr>
                    <w:rFonts w:ascii="Calibri" w:eastAsia="Times New Roman" w:hAnsi="Calibri" w:cs="Times New Roman"/>
                    <w:sz w:val="24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18"/>
                  </w:rPr>
                  <w:t>príjemca</w:t>
                </w:r>
              </w:p>
            </w:tc>
          </w:sdtContent>
        </w:sdt>
      </w:tr>
      <w:tr w:rsidR="00950D37" w:rsidRPr="009365B6" w:rsidTr="00803662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390029328"/>
            <w:placeholder>
              <w:docPart w:val="25781D20FFC348F5BDBDBCF5C667A07F"/>
            </w:placeholder>
            <w:showingPlcHdr/>
          </w:sdtPr>
          <w:sdtEndPr/>
          <w:sdtContent>
            <w:tc>
              <w:tcPr>
                <w:tcW w:w="779" w:type="pct"/>
                <w:vAlign w:val="center"/>
              </w:tcPr>
              <w:p w:rsidR="00950D37" w:rsidRPr="009365B6" w:rsidRDefault="00950D37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595474032"/>
            <w:placeholder>
              <w:docPart w:val="25DAF03799F040C192266410B65631C4"/>
            </w:placeholder>
            <w:showingPlcHdr/>
          </w:sdtPr>
          <w:sdtEndPr/>
          <w:sdtContent>
            <w:tc>
              <w:tcPr>
                <w:tcW w:w="685" w:type="pct"/>
                <w:vAlign w:val="center"/>
              </w:tcPr>
              <w:p w:rsidR="00950D37" w:rsidRPr="009365B6" w:rsidRDefault="00950D37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045965361"/>
            <w:placeholder>
              <w:docPart w:val="47A688EBF17646EC90419083504EAFDC"/>
            </w:placeholder>
            <w:showingPlcHdr/>
          </w:sdtPr>
          <w:sdtEndPr/>
          <w:sdtContent>
            <w:tc>
              <w:tcPr>
                <w:tcW w:w="738" w:type="pct"/>
                <w:vAlign w:val="center"/>
              </w:tcPr>
              <w:p w:rsidR="00950D37" w:rsidRPr="009365B6" w:rsidRDefault="00950D37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944217457"/>
            <w:placeholder>
              <w:docPart w:val="4FA5423236424106B2646E0E9CC6E917"/>
            </w:placeholder>
            <w:showingPlcHdr/>
          </w:sdtPr>
          <w:sdtEndPr/>
          <w:sdtContent>
            <w:tc>
              <w:tcPr>
                <w:tcW w:w="2054" w:type="pct"/>
                <w:vAlign w:val="center"/>
              </w:tcPr>
              <w:p w:rsidR="00950D37" w:rsidRPr="009365B6" w:rsidRDefault="00950D37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083322495"/>
            <w:placeholder>
              <w:docPart w:val="FF978F33776544EEAA07E68B2FE8D939"/>
            </w:placeholder>
            <w:comboBox>
              <w:listItem w:value="Vyberte položku."/>
              <w:listItem w:displayText="príjemca" w:value="príjemca"/>
              <w:listItem w:displayText="partner" w:value="partner"/>
            </w:comboBox>
          </w:sdtPr>
          <w:sdtEndPr/>
          <w:sdtContent>
            <w:tc>
              <w:tcPr>
                <w:tcW w:w="744" w:type="pct"/>
              </w:tcPr>
              <w:p w:rsidR="00950D37" w:rsidRDefault="00950D37" w:rsidP="00AD02BF">
                <w:pPr>
                  <w:rPr>
                    <w:rFonts w:ascii="Calibri" w:eastAsia="Times New Roman" w:hAnsi="Calibri" w:cs="Times New Roman"/>
                    <w:sz w:val="24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18"/>
                  </w:rPr>
                  <w:t>príjemca</w:t>
                </w:r>
              </w:p>
            </w:tc>
          </w:sdtContent>
        </w:sdt>
      </w:tr>
      <w:tr w:rsidR="00950D37" w:rsidRPr="009365B6" w:rsidTr="00803662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710646377"/>
            <w:placeholder>
              <w:docPart w:val="BF13AE6375B441C5AB032A5BFE83840F"/>
            </w:placeholder>
            <w:showingPlcHdr/>
          </w:sdtPr>
          <w:sdtEndPr/>
          <w:sdtContent>
            <w:tc>
              <w:tcPr>
                <w:tcW w:w="779" w:type="pct"/>
                <w:vAlign w:val="center"/>
              </w:tcPr>
              <w:p w:rsidR="00950D37" w:rsidRPr="009365B6" w:rsidRDefault="00950D37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46541469"/>
            <w:placeholder>
              <w:docPart w:val="1326CD934AB3431CBD41FDECF0C212BD"/>
            </w:placeholder>
            <w:showingPlcHdr/>
          </w:sdtPr>
          <w:sdtEndPr/>
          <w:sdtContent>
            <w:tc>
              <w:tcPr>
                <w:tcW w:w="685" w:type="pct"/>
                <w:vAlign w:val="center"/>
              </w:tcPr>
              <w:p w:rsidR="00950D37" w:rsidRPr="009365B6" w:rsidRDefault="00950D37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</w:t>
                </w:r>
                <w:r w:rsidRPr="009365B6">
                  <w:rPr>
                    <w:sz w:val="24"/>
                    <w:szCs w:val="18"/>
                  </w:rPr>
                  <w:t>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772093617"/>
            <w:placeholder>
              <w:docPart w:val="A7E8D55D892143798EE15897B47657E9"/>
            </w:placeholder>
            <w:showingPlcHdr/>
          </w:sdtPr>
          <w:sdtEndPr/>
          <w:sdtContent>
            <w:tc>
              <w:tcPr>
                <w:tcW w:w="738" w:type="pct"/>
                <w:vAlign w:val="center"/>
              </w:tcPr>
              <w:p w:rsidR="00950D37" w:rsidRPr="009365B6" w:rsidRDefault="00950D37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25285319"/>
            <w:placeholder>
              <w:docPart w:val="6B1E93B14A174A14B71EF3CD52C7C53C"/>
            </w:placeholder>
            <w:showingPlcHdr/>
          </w:sdtPr>
          <w:sdtEndPr/>
          <w:sdtContent>
            <w:tc>
              <w:tcPr>
                <w:tcW w:w="2054" w:type="pct"/>
                <w:vAlign w:val="center"/>
              </w:tcPr>
              <w:p w:rsidR="00950D37" w:rsidRPr="009365B6" w:rsidRDefault="00950D37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714846301"/>
            <w:placeholder>
              <w:docPart w:val="8A5848020B124911A4A3D5D775E701F0"/>
            </w:placeholder>
            <w:comboBox>
              <w:listItem w:value="Vyberte položku."/>
              <w:listItem w:displayText="príjemca" w:value="príjemca"/>
              <w:listItem w:displayText="partner" w:value="partner"/>
            </w:comboBox>
          </w:sdtPr>
          <w:sdtEndPr/>
          <w:sdtContent>
            <w:tc>
              <w:tcPr>
                <w:tcW w:w="744" w:type="pct"/>
              </w:tcPr>
              <w:p w:rsidR="00950D37" w:rsidRDefault="00950D37" w:rsidP="00AD02BF">
                <w:pPr>
                  <w:rPr>
                    <w:rFonts w:ascii="Calibri" w:eastAsia="Times New Roman" w:hAnsi="Calibri" w:cs="Times New Roman"/>
                    <w:sz w:val="24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18"/>
                  </w:rPr>
                  <w:t>príjemca</w:t>
                </w:r>
              </w:p>
            </w:tc>
          </w:sdtContent>
        </w:sdt>
      </w:tr>
      <w:tr w:rsidR="00950D37" w:rsidRPr="009365B6" w:rsidTr="00803662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23939768"/>
            <w:placeholder>
              <w:docPart w:val="5945A023889C42D28EEF2F5A644D4F0C"/>
            </w:placeholder>
            <w:showingPlcHdr/>
          </w:sdtPr>
          <w:sdtEndPr/>
          <w:sdtContent>
            <w:tc>
              <w:tcPr>
                <w:tcW w:w="779" w:type="pct"/>
                <w:vAlign w:val="center"/>
              </w:tcPr>
              <w:p w:rsidR="00950D37" w:rsidRPr="009365B6" w:rsidRDefault="00950D37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8321776"/>
            <w:placeholder>
              <w:docPart w:val="934AE5767F9B4B1C8EF9512E7BD05ACD"/>
            </w:placeholder>
            <w:showingPlcHdr/>
          </w:sdtPr>
          <w:sdtEndPr/>
          <w:sdtContent>
            <w:tc>
              <w:tcPr>
                <w:tcW w:w="685" w:type="pct"/>
                <w:vAlign w:val="center"/>
              </w:tcPr>
              <w:p w:rsidR="00950D37" w:rsidRPr="009365B6" w:rsidRDefault="00950D37" w:rsidP="00AD02BF">
                <w:pPr>
                  <w:jc w:val="center"/>
                </w:pPr>
                <w:r w:rsidRPr="009365B6">
                  <w:rPr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488065928"/>
            <w:placeholder>
              <w:docPart w:val="07ECFE71EE1743D5840987BD7A1481DB"/>
            </w:placeholder>
            <w:showingPlcHdr/>
          </w:sdtPr>
          <w:sdtEndPr/>
          <w:sdtContent>
            <w:tc>
              <w:tcPr>
                <w:tcW w:w="738" w:type="pct"/>
                <w:vAlign w:val="center"/>
              </w:tcPr>
              <w:p w:rsidR="00950D37" w:rsidRPr="009365B6" w:rsidRDefault="00950D37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488365136"/>
            <w:placeholder>
              <w:docPart w:val="E93117DA77EE4444918764794B15A6BB"/>
            </w:placeholder>
            <w:showingPlcHdr/>
          </w:sdtPr>
          <w:sdtEndPr/>
          <w:sdtContent>
            <w:tc>
              <w:tcPr>
                <w:tcW w:w="2054" w:type="pct"/>
                <w:vAlign w:val="center"/>
              </w:tcPr>
              <w:p w:rsidR="00950D37" w:rsidRPr="009365B6" w:rsidRDefault="00950D37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83307417"/>
            <w:placeholder>
              <w:docPart w:val="F007778C394749B4B0070CCB72FD20FE"/>
            </w:placeholder>
            <w:comboBox>
              <w:listItem w:value="Vyberte položku."/>
              <w:listItem w:displayText="príjemca" w:value="príjemca"/>
              <w:listItem w:displayText="partner" w:value="partner"/>
            </w:comboBox>
          </w:sdtPr>
          <w:sdtEndPr/>
          <w:sdtContent>
            <w:tc>
              <w:tcPr>
                <w:tcW w:w="744" w:type="pct"/>
              </w:tcPr>
              <w:p w:rsidR="00950D37" w:rsidRDefault="00950D37" w:rsidP="00AD02BF">
                <w:pPr>
                  <w:rPr>
                    <w:rFonts w:ascii="Calibri" w:eastAsia="Times New Roman" w:hAnsi="Calibri" w:cs="Times New Roman"/>
                    <w:sz w:val="24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18"/>
                  </w:rPr>
                  <w:t>príjemca</w:t>
                </w:r>
              </w:p>
            </w:tc>
          </w:sdtContent>
        </w:sdt>
      </w:tr>
      <w:tr w:rsidR="00950D37" w:rsidRPr="009365B6" w:rsidTr="00803662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59070575"/>
            <w:placeholder>
              <w:docPart w:val="BE0976CDD7A44D3AB4C65AED4E6BDB29"/>
            </w:placeholder>
            <w:showingPlcHdr/>
          </w:sdtPr>
          <w:sdtEndPr/>
          <w:sdtContent>
            <w:tc>
              <w:tcPr>
                <w:tcW w:w="779" w:type="pct"/>
                <w:vAlign w:val="center"/>
              </w:tcPr>
              <w:p w:rsidR="00950D37" w:rsidRPr="009365B6" w:rsidRDefault="00950D37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753005215"/>
            <w:placeholder>
              <w:docPart w:val="EF531EE55C4F4DD9937183F194C614E0"/>
            </w:placeholder>
            <w:showingPlcHdr/>
          </w:sdtPr>
          <w:sdtEndPr/>
          <w:sdtContent>
            <w:tc>
              <w:tcPr>
                <w:tcW w:w="685" w:type="pct"/>
                <w:vAlign w:val="center"/>
              </w:tcPr>
              <w:p w:rsidR="00950D37" w:rsidRPr="009365B6" w:rsidRDefault="00950D37" w:rsidP="00AD02BF">
                <w:pPr>
                  <w:jc w:val="center"/>
                </w:pPr>
                <w:r w:rsidRPr="009365B6">
                  <w:rPr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661928075"/>
            <w:placeholder>
              <w:docPart w:val="86CB8D55D5B44FB098655FB6A749631C"/>
            </w:placeholder>
            <w:showingPlcHdr/>
          </w:sdtPr>
          <w:sdtEndPr/>
          <w:sdtContent>
            <w:tc>
              <w:tcPr>
                <w:tcW w:w="738" w:type="pct"/>
                <w:vAlign w:val="center"/>
              </w:tcPr>
              <w:p w:rsidR="00950D37" w:rsidRPr="009365B6" w:rsidRDefault="00950D37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365433480"/>
            <w:placeholder>
              <w:docPart w:val="BF032F2BE42F44D0BC1EC34FF5C14FC8"/>
            </w:placeholder>
            <w:showingPlcHdr/>
          </w:sdtPr>
          <w:sdtEndPr/>
          <w:sdtContent>
            <w:tc>
              <w:tcPr>
                <w:tcW w:w="2054" w:type="pct"/>
                <w:vAlign w:val="center"/>
              </w:tcPr>
              <w:p w:rsidR="00950D37" w:rsidRPr="009365B6" w:rsidRDefault="00950D37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662811088"/>
            <w:placeholder>
              <w:docPart w:val="BC373EDCDC6F466D977016DB94C997B0"/>
            </w:placeholder>
            <w:comboBox>
              <w:listItem w:value="Vyberte položku."/>
              <w:listItem w:displayText="príjemca" w:value="príjemca"/>
              <w:listItem w:displayText="partner" w:value="partner"/>
            </w:comboBox>
          </w:sdtPr>
          <w:sdtEndPr/>
          <w:sdtContent>
            <w:tc>
              <w:tcPr>
                <w:tcW w:w="744" w:type="pct"/>
              </w:tcPr>
              <w:p w:rsidR="00950D37" w:rsidRDefault="00950D37" w:rsidP="00AD02BF">
                <w:pPr>
                  <w:rPr>
                    <w:rFonts w:ascii="Calibri" w:eastAsia="Times New Roman" w:hAnsi="Calibri" w:cs="Times New Roman"/>
                    <w:sz w:val="24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18"/>
                  </w:rPr>
                  <w:t>príjemca</w:t>
                </w:r>
              </w:p>
            </w:tc>
          </w:sdtContent>
        </w:sdt>
      </w:tr>
      <w:tr w:rsidR="00950D37" w:rsidRPr="009365B6" w:rsidTr="00803662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561314856"/>
            <w:placeholder>
              <w:docPart w:val="11A45220814345A08D951CFEBAE015D3"/>
            </w:placeholder>
            <w:showingPlcHdr/>
          </w:sdtPr>
          <w:sdtEndPr/>
          <w:sdtContent>
            <w:tc>
              <w:tcPr>
                <w:tcW w:w="779" w:type="pct"/>
                <w:vAlign w:val="center"/>
              </w:tcPr>
              <w:p w:rsidR="00950D37" w:rsidRPr="009365B6" w:rsidRDefault="00950D37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940411554"/>
            <w:placeholder>
              <w:docPart w:val="DB11F6001AC24B4D8C19C47CCBD06382"/>
            </w:placeholder>
            <w:showingPlcHdr/>
          </w:sdtPr>
          <w:sdtEndPr/>
          <w:sdtContent>
            <w:tc>
              <w:tcPr>
                <w:tcW w:w="685" w:type="pct"/>
                <w:vAlign w:val="center"/>
              </w:tcPr>
              <w:p w:rsidR="00950D37" w:rsidRPr="009365B6" w:rsidRDefault="00950D37" w:rsidP="00AD02BF">
                <w:pPr>
                  <w:jc w:val="center"/>
                </w:pPr>
                <w:r w:rsidRPr="009365B6">
                  <w:rPr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120865156"/>
            <w:placeholder>
              <w:docPart w:val="4F8B7EE927634E26B78E8D971A88AD15"/>
            </w:placeholder>
            <w:showingPlcHdr/>
          </w:sdtPr>
          <w:sdtEndPr/>
          <w:sdtContent>
            <w:tc>
              <w:tcPr>
                <w:tcW w:w="738" w:type="pct"/>
                <w:vAlign w:val="center"/>
              </w:tcPr>
              <w:p w:rsidR="00950D37" w:rsidRPr="009365B6" w:rsidRDefault="00950D37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483303405"/>
            <w:placeholder>
              <w:docPart w:val="1EF932EC30A94393A84B544142247552"/>
            </w:placeholder>
            <w:showingPlcHdr/>
          </w:sdtPr>
          <w:sdtEndPr/>
          <w:sdtContent>
            <w:tc>
              <w:tcPr>
                <w:tcW w:w="2054" w:type="pct"/>
                <w:vAlign w:val="center"/>
              </w:tcPr>
              <w:p w:rsidR="00950D37" w:rsidRPr="009365B6" w:rsidRDefault="00950D37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393587560"/>
            <w:placeholder>
              <w:docPart w:val="DE66105D5E8E4871AEADA2C8294C9B56"/>
            </w:placeholder>
            <w:comboBox>
              <w:listItem w:value="Vyberte položku."/>
              <w:listItem w:displayText="príjemca" w:value="príjemca"/>
              <w:listItem w:displayText="partner" w:value="partner"/>
            </w:comboBox>
          </w:sdtPr>
          <w:sdtEndPr/>
          <w:sdtContent>
            <w:tc>
              <w:tcPr>
                <w:tcW w:w="744" w:type="pct"/>
              </w:tcPr>
              <w:p w:rsidR="00950D37" w:rsidRDefault="00950D37" w:rsidP="00AD02BF">
                <w:pPr>
                  <w:rPr>
                    <w:rFonts w:ascii="Calibri" w:eastAsia="Times New Roman" w:hAnsi="Calibri" w:cs="Times New Roman"/>
                    <w:sz w:val="24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18"/>
                  </w:rPr>
                  <w:t>príjemca</w:t>
                </w:r>
              </w:p>
            </w:tc>
          </w:sdtContent>
        </w:sdt>
      </w:tr>
      <w:tr w:rsidR="00950D37" w:rsidRPr="009365B6" w:rsidTr="00803662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026549764"/>
            <w:placeholder>
              <w:docPart w:val="61E4A51B5CE9454AA151CE203A6DDE84"/>
            </w:placeholder>
            <w:showingPlcHdr/>
          </w:sdtPr>
          <w:sdtEndPr/>
          <w:sdtContent>
            <w:tc>
              <w:tcPr>
                <w:tcW w:w="779" w:type="pct"/>
                <w:vAlign w:val="center"/>
              </w:tcPr>
              <w:p w:rsidR="00950D37" w:rsidRPr="009365B6" w:rsidRDefault="00950D37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420636638"/>
            <w:placeholder>
              <w:docPart w:val="73C7CCE037F64A528D5C574EF2B96BD8"/>
            </w:placeholder>
            <w:showingPlcHdr/>
          </w:sdtPr>
          <w:sdtEndPr/>
          <w:sdtContent>
            <w:tc>
              <w:tcPr>
                <w:tcW w:w="685" w:type="pct"/>
                <w:vAlign w:val="center"/>
              </w:tcPr>
              <w:p w:rsidR="00950D37" w:rsidRPr="009365B6" w:rsidRDefault="00950D37" w:rsidP="00AD02BF">
                <w:pPr>
                  <w:jc w:val="center"/>
                </w:pPr>
                <w:r w:rsidRPr="009365B6">
                  <w:rPr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906913493"/>
            <w:placeholder>
              <w:docPart w:val="379AFABDB9B94573954656EB5629E8C7"/>
            </w:placeholder>
            <w:showingPlcHdr/>
          </w:sdtPr>
          <w:sdtEndPr/>
          <w:sdtContent>
            <w:tc>
              <w:tcPr>
                <w:tcW w:w="738" w:type="pct"/>
                <w:vAlign w:val="center"/>
              </w:tcPr>
              <w:p w:rsidR="00950D37" w:rsidRPr="009365B6" w:rsidRDefault="00950D37" w:rsidP="00AD02BF">
                <w:pPr>
                  <w:jc w:val="center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896431321"/>
            <w:placeholder>
              <w:docPart w:val="52D28D89C0DD427195D90E861F5E3B48"/>
            </w:placeholder>
            <w:showingPlcHdr/>
          </w:sdtPr>
          <w:sdtEndPr/>
          <w:sdtContent>
            <w:tc>
              <w:tcPr>
                <w:tcW w:w="2054" w:type="pct"/>
                <w:vAlign w:val="center"/>
              </w:tcPr>
              <w:p w:rsidR="00950D37" w:rsidRPr="009365B6" w:rsidRDefault="00950D37" w:rsidP="00AD02BF"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627452142"/>
            <w:placeholder>
              <w:docPart w:val="4F56483AA15241088AC1296ABC71EF44"/>
            </w:placeholder>
            <w:comboBox>
              <w:listItem w:value="Vyberte položku."/>
              <w:listItem w:displayText="príjemca" w:value="príjemca"/>
              <w:listItem w:displayText="partner" w:value="partner"/>
            </w:comboBox>
          </w:sdtPr>
          <w:sdtEndPr/>
          <w:sdtContent>
            <w:tc>
              <w:tcPr>
                <w:tcW w:w="744" w:type="pct"/>
              </w:tcPr>
              <w:p w:rsidR="00950D37" w:rsidRDefault="00950D37" w:rsidP="00AD02BF">
                <w:pPr>
                  <w:rPr>
                    <w:rFonts w:ascii="Calibri" w:eastAsia="Times New Roman" w:hAnsi="Calibri" w:cs="Times New Roman"/>
                    <w:sz w:val="24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18"/>
                  </w:rPr>
                  <w:t>príjemca</w:t>
                </w:r>
              </w:p>
            </w:tc>
          </w:sdtContent>
        </w:sdt>
      </w:tr>
    </w:tbl>
    <w:p w:rsidR="00E66521" w:rsidRPr="009365B6" w:rsidRDefault="00E66521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66521" w:rsidRPr="009365B6" w:rsidRDefault="00E66521" w:rsidP="00E66521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9365B6">
        <w:rPr>
          <w:rFonts w:ascii="Calibri" w:eastAsia="Times New Roman" w:hAnsi="Calibri" w:cs="Times New Roman"/>
          <w:b/>
          <w:color w:val="365F91"/>
          <w:sz w:val="28"/>
          <w:szCs w:val="28"/>
        </w:rPr>
        <w:t>Prílohy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66521" w:rsidRPr="009365B6" w:rsidTr="00AD02BF">
        <w:trPr>
          <w:trHeight w:val="340"/>
        </w:trPr>
        <w:sdt>
          <w:sdtPr>
            <w:rPr>
              <w:rFonts w:ascii="Calibri" w:eastAsia="Times New Roman" w:hAnsi="Calibri" w:cs="Times New Roman"/>
            </w:rPr>
            <w:id w:val="1169283129"/>
            <w:placeholder>
              <w:docPart w:val="A89973CA300A4436BE9726FD5D6BBD8E"/>
            </w:placeholder>
            <w:showingPlcHdr/>
          </w:sdtPr>
          <w:sdtEndPr/>
          <w:sdtContent>
            <w:tc>
              <w:tcPr>
                <w:tcW w:w="5000" w:type="pct"/>
              </w:tcPr>
              <w:p w:rsidR="00E66521" w:rsidRPr="009365B6" w:rsidRDefault="00E66521" w:rsidP="00AD02BF">
                <w:pPr>
                  <w:pStyle w:val="Odsekzoznamu"/>
                  <w:numPr>
                    <w:ilvl w:val="0"/>
                    <w:numId w:val="39"/>
                  </w:numPr>
                  <w:spacing w:after="0"/>
                  <w:ind w:left="426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rPr>
          <w:trHeight w:val="340"/>
        </w:trPr>
        <w:sdt>
          <w:sdtPr>
            <w:rPr>
              <w:rFonts w:ascii="Calibri" w:eastAsia="Times New Roman" w:hAnsi="Calibri" w:cs="Times New Roman"/>
            </w:rPr>
            <w:id w:val="549646165"/>
            <w:placeholder>
              <w:docPart w:val="AD1223CB8BF8499A9B3508DF4AAE80F0"/>
            </w:placeholder>
            <w:showingPlcHdr/>
          </w:sdtPr>
          <w:sdtEndPr/>
          <w:sdtContent>
            <w:tc>
              <w:tcPr>
                <w:tcW w:w="5000" w:type="pct"/>
              </w:tcPr>
              <w:p w:rsidR="00E66521" w:rsidRPr="009365B6" w:rsidRDefault="00E66521" w:rsidP="00AD02BF">
                <w:pPr>
                  <w:pStyle w:val="Odsekzoznamu"/>
                  <w:numPr>
                    <w:ilvl w:val="0"/>
                    <w:numId w:val="39"/>
                  </w:numPr>
                  <w:spacing w:after="0"/>
                  <w:ind w:left="426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rPr>
          <w:trHeight w:val="340"/>
        </w:trPr>
        <w:sdt>
          <w:sdtPr>
            <w:rPr>
              <w:rFonts w:ascii="Calibri" w:eastAsia="Times New Roman" w:hAnsi="Calibri" w:cs="Times New Roman"/>
            </w:rPr>
            <w:id w:val="-1755583280"/>
            <w:placeholder>
              <w:docPart w:val="A19D5BC3AE174F2DB94D31982FA80367"/>
            </w:placeholder>
            <w:showingPlcHdr/>
          </w:sdtPr>
          <w:sdtEndPr/>
          <w:sdtContent>
            <w:tc>
              <w:tcPr>
                <w:tcW w:w="5000" w:type="pct"/>
              </w:tcPr>
              <w:p w:rsidR="00E66521" w:rsidRPr="009365B6" w:rsidRDefault="00E66521" w:rsidP="00AD02BF">
                <w:pPr>
                  <w:pStyle w:val="Odsekzoznamu"/>
                  <w:numPr>
                    <w:ilvl w:val="0"/>
                    <w:numId w:val="39"/>
                  </w:numPr>
                  <w:spacing w:after="0"/>
                  <w:ind w:left="426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rPr>
          <w:trHeight w:val="340"/>
        </w:trPr>
        <w:sdt>
          <w:sdtPr>
            <w:rPr>
              <w:rFonts w:ascii="Calibri" w:eastAsia="Times New Roman" w:hAnsi="Calibri" w:cs="Times New Roman"/>
            </w:rPr>
            <w:id w:val="-467358998"/>
            <w:placeholder>
              <w:docPart w:val="8DC590B973604CBC94CF5D9344A7D077"/>
            </w:placeholder>
            <w:showingPlcHdr/>
          </w:sdtPr>
          <w:sdtEndPr/>
          <w:sdtContent>
            <w:tc>
              <w:tcPr>
                <w:tcW w:w="5000" w:type="pct"/>
              </w:tcPr>
              <w:p w:rsidR="00E66521" w:rsidRPr="009365B6" w:rsidRDefault="00E66521" w:rsidP="00AD02BF">
                <w:pPr>
                  <w:pStyle w:val="Odsekzoznamu"/>
                  <w:numPr>
                    <w:ilvl w:val="0"/>
                    <w:numId w:val="39"/>
                  </w:numPr>
                  <w:spacing w:after="0"/>
                  <w:ind w:left="426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rPr>
          <w:trHeight w:val="340"/>
        </w:trPr>
        <w:sdt>
          <w:sdtPr>
            <w:rPr>
              <w:rFonts w:ascii="Calibri" w:eastAsia="Times New Roman" w:hAnsi="Calibri" w:cs="Times New Roman"/>
            </w:rPr>
            <w:id w:val="571700208"/>
            <w:showingPlcHdr/>
          </w:sdtPr>
          <w:sdtEndPr/>
          <w:sdtContent>
            <w:tc>
              <w:tcPr>
                <w:tcW w:w="5000" w:type="pct"/>
              </w:tcPr>
              <w:p w:rsidR="00E66521" w:rsidRPr="009365B6" w:rsidRDefault="00E66521" w:rsidP="00AD02BF">
                <w:pPr>
                  <w:pStyle w:val="Odsekzoznamu"/>
                  <w:numPr>
                    <w:ilvl w:val="0"/>
                    <w:numId w:val="39"/>
                  </w:numPr>
                  <w:spacing w:after="0"/>
                  <w:ind w:left="426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E66521" w:rsidRPr="009365B6" w:rsidTr="00AD02BF">
        <w:trPr>
          <w:trHeight w:val="340"/>
        </w:trPr>
        <w:sdt>
          <w:sdtPr>
            <w:rPr>
              <w:rFonts w:ascii="Calibri" w:eastAsia="Times New Roman" w:hAnsi="Calibri" w:cs="Times New Roman"/>
            </w:rPr>
            <w:id w:val="771367625"/>
            <w:showingPlcHdr/>
          </w:sdtPr>
          <w:sdtEndPr/>
          <w:sdtContent>
            <w:tc>
              <w:tcPr>
                <w:tcW w:w="5000" w:type="pct"/>
              </w:tcPr>
              <w:p w:rsidR="00E66521" w:rsidRPr="009365B6" w:rsidRDefault="00E66521" w:rsidP="00AD02BF">
                <w:pPr>
                  <w:pStyle w:val="Odsekzoznamu"/>
                  <w:numPr>
                    <w:ilvl w:val="0"/>
                    <w:numId w:val="39"/>
                  </w:numPr>
                  <w:spacing w:after="0"/>
                  <w:ind w:left="426"/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</w:tbl>
    <w:p w:rsidR="00E66521" w:rsidRPr="009365B6" w:rsidRDefault="00E66521" w:rsidP="00E66521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66521" w:rsidRPr="009365B6" w:rsidRDefault="00E66521" w:rsidP="00E66521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9365B6">
        <w:rPr>
          <w:rFonts w:ascii="Calibri" w:eastAsia="Times New Roman" w:hAnsi="Calibri" w:cs="Times New Roman"/>
          <w:b/>
          <w:color w:val="365F91"/>
          <w:sz w:val="28"/>
          <w:szCs w:val="28"/>
        </w:rPr>
        <w:t>Podpis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3334"/>
        <w:gridCol w:w="3048"/>
      </w:tblGrid>
      <w:tr w:rsidR="00E66521" w:rsidRPr="009365B6" w:rsidTr="00E66521">
        <w:trPr>
          <w:trHeight w:val="1022"/>
        </w:trPr>
        <w:tc>
          <w:tcPr>
            <w:tcW w:w="1564" w:type="pct"/>
            <w:shd w:val="clear" w:color="auto" w:fill="FFFFFF" w:themeFill="background1"/>
            <w:vAlign w:val="center"/>
          </w:tcPr>
          <w:p w:rsidR="00E66521" w:rsidRPr="009365B6" w:rsidRDefault="00E66521" w:rsidP="00AD02BF">
            <w:pPr>
              <w:spacing w:before="120" w:after="120"/>
              <w:jc w:val="center"/>
              <w:rPr>
                <w:rFonts w:cs="Arial"/>
                <w:b/>
                <w:sz w:val="20"/>
                <w:szCs w:val="18"/>
              </w:rPr>
            </w:pPr>
            <w:r w:rsidRPr="009365B6">
              <w:rPr>
                <w:rFonts w:cs="Arial"/>
                <w:b/>
                <w:sz w:val="20"/>
                <w:szCs w:val="18"/>
              </w:rPr>
              <w:t>Meno a priezvisko</w:t>
            </w:r>
          </w:p>
          <w:p w:rsidR="00E66521" w:rsidRPr="009365B6" w:rsidRDefault="00E66521" w:rsidP="00AD02BF">
            <w:pPr>
              <w:spacing w:before="120"/>
              <w:jc w:val="center"/>
              <w:rPr>
                <w:rFonts w:cs="Arial"/>
                <w:bCs/>
                <w:i/>
                <w:caps/>
                <w:sz w:val="28"/>
              </w:rPr>
            </w:pPr>
            <w:r w:rsidRPr="009365B6">
              <w:rPr>
                <w:rFonts w:cs="Arial"/>
                <w:i/>
                <w:sz w:val="18"/>
                <w:szCs w:val="18"/>
              </w:rPr>
              <w:t>(Štatutár alebo splnomocnený</w:t>
            </w:r>
            <w:r w:rsidRPr="009365B6">
              <w:rPr>
                <w:rStyle w:val="Odkaznapoznmkupodiarou"/>
                <w:rFonts w:cs="Arial"/>
                <w:i/>
                <w:sz w:val="18"/>
                <w:szCs w:val="18"/>
              </w:rPr>
              <w:footnoteReference w:id="1"/>
            </w:r>
            <w:r w:rsidRPr="009365B6">
              <w:rPr>
                <w:rFonts w:cs="Arial"/>
                <w:i/>
                <w:szCs w:val="18"/>
              </w:rPr>
              <w:t xml:space="preserve"> </w:t>
            </w:r>
            <w:r w:rsidRPr="009365B6">
              <w:rPr>
                <w:rFonts w:cs="Arial"/>
                <w:i/>
                <w:sz w:val="18"/>
                <w:szCs w:val="18"/>
              </w:rPr>
              <w:t>zástupca)</w:t>
            </w:r>
          </w:p>
        </w:tc>
        <w:tc>
          <w:tcPr>
            <w:tcW w:w="1795" w:type="pct"/>
            <w:shd w:val="clear" w:color="auto" w:fill="FFFFFF" w:themeFill="background1"/>
            <w:vAlign w:val="center"/>
          </w:tcPr>
          <w:p w:rsidR="00E66521" w:rsidRPr="009365B6" w:rsidRDefault="00E66521" w:rsidP="00AD02BF">
            <w:pPr>
              <w:spacing w:before="120"/>
              <w:jc w:val="center"/>
              <w:rPr>
                <w:rFonts w:cs="Arial"/>
                <w:b/>
                <w:bCs/>
                <w:caps/>
                <w:sz w:val="28"/>
              </w:rPr>
            </w:pPr>
            <w:r w:rsidRPr="009365B6">
              <w:rPr>
                <w:rFonts w:cs="Arial"/>
                <w:b/>
                <w:sz w:val="20"/>
                <w:szCs w:val="20"/>
              </w:rPr>
              <w:t>Dátum</w:t>
            </w: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E66521" w:rsidRPr="009365B6" w:rsidRDefault="00E66521" w:rsidP="00AD02BF">
            <w:pPr>
              <w:spacing w:before="120"/>
              <w:jc w:val="center"/>
              <w:rPr>
                <w:rFonts w:cs="Arial"/>
                <w:b/>
                <w:bCs/>
                <w:caps/>
                <w:sz w:val="28"/>
              </w:rPr>
            </w:pPr>
            <w:r w:rsidRPr="009365B6">
              <w:rPr>
                <w:rFonts w:cs="Arial"/>
                <w:b/>
                <w:sz w:val="20"/>
                <w:szCs w:val="20"/>
              </w:rPr>
              <w:t>Podpis</w:t>
            </w:r>
          </w:p>
        </w:tc>
      </w:tr>
      <w:tr w:rsidR="00E66521" w:rsidRPr="009365B6" w:rsidTr="00E66521">
        <w:trPr>
          <w:trHeight w:val="465"/>
        </w:trPr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341518705"/>
            <w:showingPlcHdr/>
          </w:sdtPr>
          <w:sdtEndPr/>
          <w:sdtContent>
            <w:tc>
              <w:tcPr>
                <w:tcW w:w="1564" w:type="pct"/>
                <w:shd w:val="clear" w:color="auto" w:fill="FFFFFF" w:themeFill="background1"/>
                <w:vAlign w:val="center"/>
              </w:tcPr>
              <w:p w:rsidR="00E66521" w:rsidRPr="009365B6" w:rsidRDefault="00E66521" w:rsidP="00AD02BF">
                <w:pPr>
                  <w:spacing w:before="120"/>
                  <w:rPr>
                    <w:rFonts w:cs="Arial"/>
                    <w:b/>
                    <w:bCs/>
                    <w:caps/>
                  </w:rPr>
                </w:pPr>
                <w:r w:rsidRPr="009365B6">
                  <w:rPr>
                    <w:rStyle w:val="Zstupntext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tc>
          <w:tcPr>
            <w:tcW w:w="1795" w:type="pct"/>
            <w:shd w:val="clear" w:color="auto" w:fill="FFFFFF" w:themeFill="background1"/>
            <w:vAlign w:val="center"/>
          </w:tcPr>
          <w:p w:rsidR="00E66521" w:rsidRPr="009365B6" w:rsidRDefault="00135192" w:rsidP="00AD02BF">
            <w:pPr>
              <w:spacing w:before="120"/>
              <w:rPr>
                <w:rFonts w:cs="Arial"/>
                <w:b/>
                <w:bCs/>
                <w:caps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322088470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E66521" w:rsidRPr="009365B6">
                  <w:rPr>
                    <w:rFonts w:ascii="Calibri" w:eastAsia="Times New Roman" w:hAnsi="Calibri" w:cs="Times New Roman"/>
                    <w:sz w:val="24"/>
                    <w:szCs w:val="24"/>
                  </w:rPr>
                  <w:t>Dátum</w:t>
                </w:r>
              </w:sdtContent>
            </w:sdt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E66521" w:rsidRPr="009365B6" w:rsidRDefault="00E66521" w:rsidP="00AD02BF">
            <w:pPr>
              <w:spacing w:before="120"/>
              <w:rPr>
                <w:rFonts w:cs="Arial"/>
                <w:b/>
                <w:bCs/>
                <w:caps/>
                <w:sz w:val="28"/>
              </w:rPr>
            </w:pPr>
          </w:p>
        </w:tc>
      </w:tr>
    </w:tbl>
    <w:p w:rsidR="00E66521" w:rsidRPr="009365B6" w:rsidRDefault="00E66521" w:rsidP="00E66521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426"/>
        <w:rPr>
          <w:rFonts w:ascii="Calibri" w:eastAsia="Times New Roman" w:hAnsi="Calibri" w:cs="Times New Roman"/>
          <w:sz w:val="24"/>
          <w:szCs w:val="24"/>
        </w:rPr>
      </w:pPr>
    </w:p>
    <w:p w:rsidR="006F00CA" w:rsidRPr="009365B6" w:rsidRDefault="006F00CA" w:rsidP="00E66521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sz w:val="2"/>
        </w:rPr>
      </w:pPr>
    </w:p>
    <w:sectPr w:rsidR="006F00CA" w:rsidRPr="009365B6" w:rsidSect="00E51C7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05" w:rsidRDefault="00ED2B05" w:rsidP="008F5C81">
      <w:pPr>
        <w:spacing w:after="0" w:line="240" w:lineRule="auto"/>
      </w:pPr>
      <w:r>
        <w:separator/>
      </w:r>
    </w:p>
  </w:endnote>
  <w:endnote w:type="continuationSeparator" w:id="0">
    <w:p w:rsidR="00ED2B05" w:rsidRDefault="00ED2B05" w:rsidP="008F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E1" w:rsidRDefault="00EC08E1" w:rsidP="00EC08E1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192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13519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05" w:rsidRDefault="00ED2B05" w:rsidP="008F5C81">
      <w:pPr>
        <w:spacing w:after="0" w:line="240" w:lineRule="auto"/>
      </w:pPr>
      <w:r>
        <w:separator/>
      </w:r>
    </w:p>
  </w:footnote>
  <w:footnote w:type="continuationSeparator" w:id="0">
    <w:p w:rsidR="00ED2B05" w:rsidRDefault="00ED2B05" w:rsidP="008F5C81">
      <w:pPr>
        <w:spacing w:after="0" w:line="240" w:lineRule="auto"/>
      </w:pPr>
      <w:r>
        <w:continuationSeparator/>
      </w:r>
    </w:p>
  </w:footnote>
  <w:footnote w:id="1">
    <w:p w:rsidR="00E66521" w:rsidRPr="00BB7E83" w:rsidRDefault="00E66521" w:rsidP="00E66521">
      <w:pPr>
        <w:pStyle w:val="Textpoznmkypodiarou"/>
        <w:jc w:val="both"/>
        <w:rPr>
          <w:rFonts w:cs="Arial"/>
          <w:lang w:val="en-GB"/>
        </w:rPr>
      </w:pPr>
      <w:r w:rsidRPr="00BB7E83">
        <w:rPr>
          <w:rStyle w:val="Odkaznapoznmkupodiarou"/>
          <w:rFonts w:cs="Arial"/>
          <w:lang w:val="en-GB"/>
        </w:rPr>
        <w:footnoteRef/>
      </w:r>
      <w:r w:rsidRPr="00BB7E83">
        <w:rPr>
          <w:rFonts w:cs="Arial"/>
          <w:lang w:val="en-GB"/>
        </w:rPr>
        <w:t xml:space="preserve"> </w:t>
      </w:r>
      <w:r>
        <w:rPr>
          <w:rStyle w:val="tlid-translation"/>
        </w:rPr>
        <w:t xml:space="preserve">V prípade podpisu splnomocneným zástupcom, splnomocnenie sa vyžaduje ako príloha k tejto správe (ak nebolo predložené ako príloha k žiadosti o príspevok).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E1" w:rsidRDefault="00EC08E1">
    <w:pPr>
      <w:pStyle w:val="Hlavika"/>
    </w:pPr>
    <w:r>
      <w:rPr>
        <w:caps/>
        <w:noProof/>
        <w:lang w:eastAsia="sk-SK"/>
      </w:rPr>
      <w:drawing>
        <wp:inline distT="0" distB="0" distL="0" distR="0" wp14:anchorId="06216290" wp14:editId="49CED4C0">
          <wp:extent cx="5759450" cy="590550"/>
          <wp:effectExtent l="0" t="0" r="0" b="0"/>
          <wp:docPr id="1" name="Obrázok 1" descr="C:\Users\gulasova\Documents\Obrazky a loga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8E1" w:rsidRDefault="00EC08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A9B"/>
    <w:multiLevelType w:val="hybridMultilevel"/>
    <w:tmpl w:val="26169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64EE"/>
    <w:multiLevelType w:val="hybridMultilevel"/>
    <w:tmpl w:val="79F64A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CDF"/>
    <w:multiLevelType w:val="multilevel"/>
    <w:tmpl w:val="FEB87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FE61EC"/>
    <w:multiLevelType w:val="hybridMultilevel"/>
    <w:tmpl w:val="D6D064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6EEE"/>
    <w:multiLevelType w:val="hybridMultilevel"/>
    <w:tmpl w:val="F2042E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F128D"/>
    <w:multiLevelType w:val="hybridMultilevel"/>
    <w:tmpl w:val="B2AC2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776D9"/>
    <w:multiLevelType w:val="hybridMultilevel"/>
    <w:tmpl w:val="361C51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01905"/>
    <w:multiLevelType w:val="hybridMultilevel"/>
    <w:tmpl w:val="E2BCD744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3893"/>
    <w:multiLevelType w:val="hybridMultilevel"/>
    <w:tmpl w:val="61DCB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811BA"/>
    <w:multiLevelType w:val="hybridMultilevel"/>
    <w:tmpl w:val="737E02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10A23BC"/>
    <w:multiLevelType w:val="hybridMultilevel"/>
    <w:tmpl w:val="5B1CC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7212D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31D3275D"/>
    <w:multiLevelType w:val="hybridMultilevel"/>
    <w:tmpl w:val="B61CF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F28CF"/>
    <w:multiLevelType w:val="hybridMultilevel"/>
    <w:tmpl w:val="5BE25B1C"/>
    <w:lvl w:ilvl="0" w:tplc="AB8453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80A97"/>
    <w:multiLevelType w:val="hybridMultilevel"/>
    <w:tmpl w:val="CEB24236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13669"/>
    <w:multiLevelType w:val="hybridMultilevel"/>
    <w:tmpl w:val="B7C23C1C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33FC2"/>
    <w:multiLevelType w:val="hybridMultilevel"/>
    <w:tmpl w:val="49862BEC"/>
    <w:lvl w:ilvl="0" w:tplc="1004DC96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B98118A"/>
    <w:multiLevelType w:val="hybridMultilevel"/>
    <w:tmpl w:val="11265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96FA3"/>
    <w:multiLevelType w:val="hybridMultilevel"/>
    <w:tmpl w:val="02AA9C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CD6F48"/>
    <w:multiLevelType w:val="hybridMultilevel"/>
    <w:tmpl w:val="DACC4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77BC4"/>
    <w:multiLevelType w:val="multilevel"/>
    <w:tmpl w:val="FEB87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D5B08F7"/>
    <w:multiLevelType w:val="hybridMultilevel"/>
    <w:tmpl w:val="83AE520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85CD2"/>
    <w:multiLevelType w:val="hybridMultilevel"/>
    <w:tmpl w:val="3934FC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648A4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4" w15:restartNumberingAfterBreak="0">
    <w:nsid w:val="75D54F3F"/>
    <w:multiLevelType w:val="hybridMultilevel"/>
    <w:tmpl w:val="B75612AA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739FF"/>
    <w:multiLevelType w:val="hybridMultilevel"/>
    <w:tmpl w:val="8F4E3F32"/>
    <w:lvl w:ilvl="0" w:tplc="AA4239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77C69"/>
    <w:multiLevelType w:val="hybridMultilevel"/>
    <w:tmpl w:val="5D784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7"/>
  </w:num>
  <w:num w:numId="8">
    <w:abstractNumId w:val="22"/>
  </w:num>
  <w:num w:numId="9">
    <w:abstractNumId w:val="25"/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16"/>
  </w:num>
  <w:num w:numId="15">
    <w:abstractNumId w:val="24"/>
  </w:num>
  <w:num w:numId="16">
    <w:abstractNumId w:val="8"/>
  </w:num>
  <w:num w:numId="17">
    <w:abstractNumId w:val="9"/>
  </w:num>
  <w:num w:numId="18">
    <w:abstractNumId w:val="25"/>
  </w:num>
  <w:num w:numId="19">
    <w:abstractNumId w:val="0"/>
  </w:num>
  <w:num w:numId="20">
    <w:abstractNumId w:val="12"/>
  </w:num>
  <w:num w:numId="21">
    <w:abstractNumId w:val="5"/>
  </w:num>
  <w:num w:numId="22">
    <w:abstractNumId w:val="3"/>
  </w:num>
  <w:num w:numId="23">
    <w:abstractNumId w:val="23"/>
  </w:num>
  <w:num w:numId="24">
    <w:abstractNumId w:val="6"/>
  </w:num>
  <w:num w:numId="25">
    <w:abstractNumId w:val="25"/>
  </w:num>
  <w:num w:numId="26">
    <w:abstractNumId w:val="19"/>
  </w:num>
  <w:num w:numId="27">
    <w:abstractNumId w:val="15"/>
  </w:num>
  <w:num w:numId="28">
    <w:abstractNumId w:val="1"/>
  </w:num>
  <w:num w:numId="29">
    <w:abstractNumId w:val="14"/>
  </w:num>
  <w:num w:numId="30">
    <w:abstractNumId w:val="17"/>
  </w:num>
  <w:num w:numId="31">
    <w:abstractNumId w:val="26"/>
  </w:num>
  <w:num w:numId="32">
    <w:abstractNumId w:val="18"/>
  </w:num>
  <w:num w:numId="33">
    <w:abstractNumId w:val="11"/>
  </w:num>
  <w:num w:numId="34">
    <w:abstractNumId w:val="2"/>
  </w:num>
  <w:num w:numId="35">
    <w:abstractNumId w:val="10"/>
  </w:num>
  <w:num w:numId="36">
    <w:abstractNumId w:val="4"/>
  </w:num>
  <w:num w:numId="37">
    <w:abstractNumId w:val="21"/>
  </w:num>
  <w:num w:numId="38">
    <w:abstractNumId w:val="1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ocumentProtection w:edit="forms" w:formatting="1" w:enforcement="1" w:cryptProviderType="rsaAES" w:cryptAlgorithmClass="hash" w:cryptAlgorithmType="typeAny" w:cryptAlgorithmSid="14" w:cryptSpinCount="100000" w:hash="z4kgIeB1uwNyGWvWCF2oWza3HirO6Zp8YDy+hTQe7epH3rqGTXV9WhqocxtiAKBHbrW+dsALJdgIfLa2QJbIQw==" w:salt="bSTP608Myo2d38kq1NMl2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3E"/>
    <w:rsid w:val="000902B3"/>
    <w:rsid w:val="000907A3"/>
    <w:rsid w:val="000B04F5"/>
    <w:rsid w:val="000B0509"/>
    <w:rsid w:val="000B33E0"/>
    <w:rsid w:val="000E7BA7"/>
    <w:rsid w:val="000F10FD"/>
    <w:rsid w:val="000F4879"/>
    <w:rsid w:val="00110F2D"/>
    <w:rsid w:val="001313F7"/>
    <w:rsid w:val="00134186"/>
    <w:rsid w:val="00135192"/>
    <w:rsid w:val="00151C1F"/>
    <w:rsid w:val="0017716F"/>
    <w:rsid w:val="001B3B76"/>
    <w:rsid w:val="001F02E1"/>
    <w:rsid w:val="001F4733"/>
    <w:rsid w:val="002378A4"/>
    <w:rsid w:val="002470F7"/>
    <w:rsid w:val="002536D9"/>
    <w:rsid w:val="00256EB4"/>
    <w:rsid w:val="00262C9D"/>
    <w:rsid w:val="00272D5F"/>
    <w:rsid w:val="002970EC"/>
    <w:rsid w:val="002C3B97"/>
    <w:rsid w:val="002C5417"/>
    <w:rsid w:val="002C5925"/>
    <w:rsid w:val="002C77C2"/>
    <w:rsid w:val="002D0F92"/>
    <w:rsid w:val="002F0045"/>
    <w:rsid w:val="002F557C"/>
    <w:rsid w:val="003014AA"/>
    <w:rsid w:val="003027E2"/>
    <w:rsid w:val="0031240E"/>
    <w:rsid w:val="003573E5"/>
    <w:rsid w:val="003645E3"/>
    <w:rsid w:val="0036606C"/>
    <w:rsid w:val="00375AA1"/>
    <w:rsid w:val="003845FA"/>
    <w:rsid w:val="00392B1F"/>
    <w:rsid w:val="003B20EA"/>
    <w:rsid w:val="003E7C46"/>
    <w:rsid w:val="003F1FB3"/>
    <w:rsid w:val="003F644E"/>
    <w:rsid w:val="0042069F"/>
    <w:rsid w:val="00421AB3"/>
    <w:rsid w:val="004248DA"/>
    <w:rsid w:val="00454221"/>
    <w:rsid w:val="004556F9"/>
    <w:rsid w:val="0046520E"/>
    <w:rsid w:val="004921F1"/>
    <w:rsid w:val="004C35C0"/>
    <w:rsid w:val="004C7479"/>
    <w:rsid w:val="004D155F"/>
    <w:rsid w:val="004E556B"/>
    <w:rsid w:val="004F32FD"/>
    <w:rsid w:val="004F48E2"/>
    <w:rsid w:val="005101DD"/>
    <w:rsid w:val="005138BA"/>
    <w:rsid w:val="00553550"/>
    <w:rsid w:val="005543B1"/>
    <w:rsid w:val="005613C9"/>
    <w:rsid w:val="005908F2"/>
    <w:rsid w:val="005E306E"/>
    <w:rsid w:val="00646CF1"/>
    <w:rsid w:val="00653C78"/>
    <w:rsid w:val="0065718D"/>
    <w:rsid w:val="00660333"/>
    <w:rsid w:val="00686D90"/>
    <w:rsid w:val="00687100"/>
    <w:rsid w:val="006A1FFC"/>
    <w:rsid w:val="006A5557"/>
    <w:rsid w:val="006B533D"/>
    <w:rsid w:val="006C127A"/>
    <w:rsid w:val="006F00CA"/>
    <w:rsid w:val="00710386"/>
    <w:rsid w:val="00717CFA"/>
    <w:rsid w:val="00723BD4"/>
    <w:rsid w:val="0072655E"/>
    <w:rsid w:val="00733822"/>
    <w:rsid w:val="00743D23"/>
    <w:rsid w:val="00761B36"/>
    <w:rsid w:val="00776E0F"/>
    <w:rsid w:val="007902D4"/>
    <w:rsid w:val="007A05D3"/>
    <w:rsid w:val="007A4493"/>
    <w:rsid w:val="007C072B"/>
    <w:rsid w:val="007D3931"/>
    <w:rsid w:val="007D41FB"/>
    <w:rsid w:val="007D4819"/>
    <w:rsid w:val="007D4B83"/>
    <w:rsid w:val="007E76EB"/>
    <w:rsid w:val="007F53E3"/>
    <w:rsid w:val="00803662"/>
    <w:rsid w:val="008171B5"/>
    <w:rsid w:val="008233E2"/>
    <w:rsid w:val="00831F59"/>
    <w:rsid w:val="00844116"/>
    <w:rsid w:val="008464E7"/>
    <w:rsid w:val="00856F81"/>
    <w:rsid w:val="008B265E"/>
    <w:rsid w:val="008B3704"/>
    <w:rsid w:val="008D3C62"/>
    <w:rsid w:val="008F3001"/>
    <w:rsid w:val="008F5C81"/>
    <w:rsid w:val="008F6759"/>
    <w:rsid w:val="00905DCE"/>
    <w:rsid w:val="009365B6"/>
    <w:rsid w:val="00937977"/>
    <w:rsid w:val="00950D37"/>
    <w:rsid w:val="00952BC6"/>
    <w:rsid w:val="0096654B"/>
    <w:rsid w:val="00972924"/>
    <w:rsid w:val="0097449C"/>
    <w:rsid w:val="009A2190"/>
    <w:rsid w:val="009A55E6"/>
    <w:rsid w:val="009B6A10"/>
    <w:rsid w:val="009C26A2"/>
    <w:rsid w:val="009C379C"/>
    <w:rsid w:val="009C7A72"/>
    <w:rsid w:val="009D6D3B"/>
    <w:rsid w:val="009D7532"/>
    <w:rsid w:val="00A0090D"/>
    <w:rsid w:val="00A17686"/>
    <w:rsid w:val="00A21332"/>
    <w:rsid w:val="00A64E9D"/>
    <w:rsid w:val="00A66ED4"/>
    <w:rsid w:val="00A67420"/>
    <w:rsid w:val="00A86429"/>
    <w:rsid w:val="00A93C68"/>
    <w:rsid w:val="00AA06B7"/>
    <w:rsid w:val="00AA6D92"/>
    <w:rsid w:val="00AD0AA2"/>
    <w:rsid w:val="00AE6444"/>
    <w:rsid w:val="00AE7B85"/>
    <w:rsid w:val="00AF3814"/>
    <w:rsid w:val="00B24811"/>
    <w:rsid w:val="00B403D6"/>
    <w:rsid w:val="00B63C9C"/>
    <w:rsid w:val="00B73EE3"/>
    <w:rsid w:val="00BA1723"/>
    <w:rsid w:val="00BA3FA0"/>
    <w:rsid w:val="00BA4305"/>
    <w:rsid w:val="00BC25A8"/>
    <w:rsid w:val="00BD0269"/>
    <w:rsid w:val="00BE21F7"/>
    <w:rsid w:val="00BE5D9E"/>
    <w:rsid w:val="00C215F7"/>
    <w:rsid w:val="00C27ACA"/>
    <w:rsid w:val="00C31EC9"/>
    <w:rsid w:val="00C40BBF"/>
    <w:rsid w:val="00C4413D"/>
    <w:rsid w:val="00C451EB"/>
    <w:rsid w:val="00C46916"/>
    <w:rsid w:val="00C5203E"/>
    <w:rsid w:val="00C93344"/>
    <w:rsid w:val="00C972B9"/>
    <w:rsid w:val="00CC7CF9"/>
    <w:rsid w:val="00CE3DD0"/>
    <w:rsid w:val="00CF3A34"/>
    <w:rsid w:val="00D25163"/>
    <w:rsid w:val="00D648CB"/>
    <w:rsid w:val="00D741E3"/>
    <w:rsid w:val="00D7673D"/>
    <w:rsid w:val="00D877CB"/>
    <w:rsid w:val="00D94ADE"/>
    <w:rsid w:val="00DD0A52"/>
    <w:rsid w:val="00DD6399"/>
    <w:rsid w:val="00DE104A"/>
    <w:rsid w:val="00DF1FD1"/>
    <w:rsid w:val="00DF4072"/>
    <w:rsid w:val="00E123F8"/>
    <w:rsid w:val="00E50EC6"/>
    <w:rsid w:val="00E51C71"/>
    <w:rsid w:val="00E614E8"/>
    <w:rsid w:val="00E66521"/>
    <w:rsid w:val="00EA04BE"/>
    <w:rsid w:val="00EB42F1"/>
    <w:rsid w:val="00EC08E1"/>
    <w:rsid w:val="00ED2B05"/>
    <w:rsid w:val="00ED73C4"/>
    <w:rsid w:val="00EE19D5"/>
    <w:rsid w:val="00F11FFD"/>
    <w:rsid w:val="00F20A32"/>
    <w:rsid w:val="00F34DB6"/>
    <w:rsid w:val="00FC0E20"/>
    <w:rsid w:val="00FE0079"/>
    <w:rsid w:val="00FE3CE3"/>
    <w:rsid w:val="00FE6F4A"/>
    <w:rsid w:val="00FF04F2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3E5A60A-758D-422E-ACA5-CD7BA5C8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5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DF4072"/>
    <w:rPr>
      <w:color w:val="808080"/>
    </w:rPr>
  </w:style>
  <w:style w:type="paragraph" w:styleId="Bezriadkovania">
    <w:name w:val="No Spacing"/>
    <w:uiPriority w:val="1"/>
    <w:qFormat/>
    <w:rsid w:val="00CF3A34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D2B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2B0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2B0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2B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2B05"/>
    <w:rPr>
      <w:b/>
      <w:bCs/>
      <w:sz w:val="20"/>
      <w:szCs w:val="20"/>
    </w:rPr>
  </w:style>
  <w:style w:type="character" w:customStyle="1" w:styleId="tlid-translation">
    <w:name w:val="tlid-translation"/>
    <w:basedOn w:val="Predvolenpsmoodseku"/>
    <w:rsid w:val="00E6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asova\Desktop\Grant%20Application-pokus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F6892E0D1843388D5A6D0EA38D11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3F06CA-E3BC-4B63-BA25-5FC9FB1CD868}"/>
      </w:docPartPr>
      <w:docPartBody>
        <w:p w:rsidR="007C1F3C" w:rsidRDefault="00763D56" w:rsidP="00763D56">
          <w:pPr>
            <w:pStyle w:val="ABF6892E0D1843388D5A6D0EA38D11C4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824ACD2D0CDD415195F03899FA0B16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0EC916-85C9-450F-A568-B7CFC465A148}"/>
      </w:docPartPr>
      <w:docPartBody>
        <w:p w:rsidR="007C1F3C" w:rsidRDefault="00763D56" w:rsidP="00763D56">
          <w:pPr>
            <w:pStyle w:val="824ACD2D0CDD415195F03899FA0B161E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15E4959A8B574CE5A25F6A8B41C97A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412B30-C5BD-4A9E-804A-47C35A83129D}"/>
      </w:docPartPr>
      <w:docPartBody>
        <w:p w:rsidR="007C1F3C" w:rsidRDefault="00763D56" w:rsidP="00763D56">
          <w:pPr>
            <w:pStyle w:val="15E4959A8B574CE5A25F6A8B41C97AC9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F5BFC50FD7484271A12A950B482A7B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41546B-DDB6-47D4-BDFF-B96E56A9CB3C}"/>
      </w:docPartPr>
      <w:docPartBody>
        <w:p w:rsidR="007C1F3C" w:rsidRDefault="00763D56" w:rsidP="00763D56">
          <w:pPr>
            <w:pStyle w:val="F5BFC50FD7484271A12A950B482A7B58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E76E62D9156943078A3D7F06BC537B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22F71E-4E81-48A4-9780-E97DD8995EBD}"/>
      </w:docPartPr>
      <w:docPartBody>
        <w:p w:rsidR="007C1F3C" w:rsidRDefault="00763D56" w:rsidP="00763D56">
          <w:pPr>
            <w:pStyle w:val="E76E62D9156943078A3D7F06BC537BD6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C60E3FEE2386402B8631E5914F6EAF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FE85FC-F93E-469F-B811-4D1FE4385D5B}"/>
      </w:docPartPr>
      <w:docPartBody>
        <w:p w:rsidR="007C1F3C" w:rsidRDefault="00763D56" w:rsidP="00763D56">
          <w:pPr>
            <w:pStyle w:val="C60E3FEE2386402B8631E5914F6EAF58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01CC805200BA4BDCAB47E059F22DD8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49868F-EFD0-4346-880B-E96976AA42FF}"/>
      </w:docPartPr>
      <w:docPartBody>
        <w:p w:rsidR="007C1F3C" w:rsidRDefault="00763D56" w:rsidP="00763D56">
          <w:pPr>
            <w:pStyle w:val="01CC805200BA4BDCAB47E059F22DD8D1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EA95738E8F764E0D9E156511B554C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07DC9F-9DC1-4E62-A081-0B2696992ED5}"/>
      </w:docPartPr>
      <w:docPartBody>
        <w:p w:rsidR="007C1F3C" w:rsidRDefault="00763D56" w:rsidP="00763D56">
          <w:pPr>
            <w:pStyle w:val="EA95738E8F764E0D9E156511B554C926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9304B40C2E2B4DAEBC5FEB00132160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9F30BB-AE0F-4E2C-904C-3FCB0F9B403D}"/>
      </w:docPartPr>
      <w:docPartBody>
        <w:p w:rsidR="007C1F3C" w:rsidRDefault="00763D56" w:rsidP="00763D56">
          <w:pPr>
            <w:pStyle w:val="9304B40C2E2B4DAEBC5FEB001321603A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F1D2D7F6B3E044F8B6687C089055F5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38EC49-E6E6-47B3-A984-51A3D9855BF4}"/>
      </w:docPartPr>
      <w:docPartBody>
        <w:p w:rsidR="007C1F3C" w:rsidRDefault="00763D56" w:rsidP="00763D56">
          <w:pPr>
            <w:pStyle w:val="F1D2D7F6B3E044F8B6687C089055F537"/>
          </w:pPr>
          <w:r w:rsidRPr="001A6085">
            <w:rPr>
              <w:rStyle w:val="Zstupntext"/>
              <w:sz w:val="24"/>
            </w:rPr>
            <w:t>Vyberte krajinu</w:t>
          </w:r>
        </w:p>
      </w:docPartBody>
    </w:docPart>
    <w:docPart>
      <w:docPartPr>
        <w:name w:val="0DCC6343842B48759D932D00DA7D0C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6BCE24-032D-4DD1-834B-B3646E8F755E}"/>
      </w:docPartPr>
      <w:docPartBody>
        <w:p w:rsidR="007C1F3C" w:rsidRDefault="00763D56" w:rsidP="00763D56">
          <w:pPr>
            <w:pStyle w:val="0DCC6343842B48759D932D00DA7D0C5A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0420135707084AD1BE86ACD68F5B65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0B5444-896D-47AB-9AB9-E71DEFC08977}"/>
      </w:docPartPr>
      <w:docPartBody>
        <w:p w:rsidR="007C1F3C" w:rsidRDefault="00763D56" w:rsidP="00763D56">
          <w:pPr>
            <w:pStyle w:val="0420135707084AD1BE86ACD68F5B659A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91E810022824488591468D28CA645A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D51361-0AC0-4981-804E-DC1679AAF91D}"/>
      </w:docPartPr>
      <w:docPartBody>
        <w:p w:rsidR="007C1F3C" w:rsidRDefault="00763D56" w:rsidP="00763D56">
          <w:pPr>
            <w:pStyle w:val="91E810022824488591468D28CA645AF2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1890FE25EFCE436C8997E4BC394876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DBC10A-F2C4-4AA8-91E1-48FBA0F2C7C5}"/>
      </w:docPartPr>
      <w:docPartBody>
        <w:p w:rsidR="007C1F3C" w:rsidRDefault="00763D56" w:rsidP="00763D56">
          <w:pPr>
            <w:pStyle w:val="1890FE25EFCE436C8997E4BC394876D1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47ADFB351EFF4AE0BA142B42CB5B49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27D3FD-A1C4-4A56-9C6B-E7BFC06B67FC}"/>
      </w:docPartPr>
      <w:docPartBody>
        <w:p w:rsidR="007C1F3C" w:rsidRDefault="00763D56" w:rsidP="00763D56">
          <w:pPr>
            <w:pStyle w:val="47ADFB351EFF4AE0BA142B42CB5B49BC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F2A91CBC4CB04DA8A7C88A30003ABD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A3DD78-CA54-4F5F-935A-BD0C14E1461D}"/>
      </w:docPartPr>
      <w:docPartBody>
        <w:p w:rsidR="007C1F3C" w:rsidRDefault="00763D56" w:rsidP="00763D56">
          <w:pPr>
            <w:pStyle w:val="F2A91CBC4CB04DA8A7C88A30003ABDE7"/>
          </w:pPr>
          <w:r>
            <w:rPr>
              <w:rStyle w:val="Zstupntext"/>
            </w:rPr>
            <w:t>D</w:t>
          </w:r>
          <w:r w:rsidRPr="005D6083">
            <w:rPr>
              <w:rStyle w:val="Zstupntext"/>
            </w:rPr>
            <w:t>átum</w:t>
          </w:r>
        </w:p>
      </w:docPartBody>
    </w:docPart>
    <w:docPart>
      <w:docPartPr>
        <w:name w:val="D2DAE8AF0E8B4B2CBA90EC74B39D6A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C2B376-D3BB-4CC3-841B-CB39945F3C0D}"/>
      </w:docPartPr>
      <w:docPartBody>
        <w:p w:rsidR="007C1F3C" w:rsidRDefault="00763D56" w:rsidP="00763D56">
          <w:pPr>
            <w:pStyle w:val="D2DAE8AF0E8B4B2CBA90EC74B39D6AE7"/>
          </w:pPr>
          <w:r>
            <w:rPr>
              <w:rStyle w:val="Zstupntext"/>
            </w:rPr>
            <w:t>D</w:t>
          </w:r>
          <w:r w:rsidRPr="005D6083">
            <w:rPr>
              <w:rStyle w:val="Zstupntext"/>
            </w:rPr>
            <w:t>átum</w:t>
          </w:r>
        </w:p>
      </w:docPartBody>
    </w:docPart>
    <w:docPart>
      <w:docPartPr>
        <w:name w:val="0D3232E6D44343F78A8D514F59480B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6AC2BF-E6AC-4AFC-9114-C21D2F851FB4}"/>
      </w:docPartPr>
      <w:docPartBody>
        <w:p w:rsidR="007C1F3C" w:rsidRDefault="00763D56" w:rsidP="00763D56">
          <w:pPr>
            <w:pStyle w:val="0D3232E6D44343F78A8D514F59480B3F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56CC63CAA0A44953886193EFD0C878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061A56-A17F-403B-82EC-411013C2F2D7}"/>
      </w:docPartPr>
      <w:docPartBody>
        <w:p w:rsidR="007C1F3C" w:rsidRDefault="00763D56" w:rsidP="00763D56">
          <w:pPr>
            <w:pStyle w:val="56CC63CAA0A44953886193EFD0C87830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43AA9AC66A4343F985DE573B6C7CA8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8488FA-80A0-4ECC-B46D-9E4C66CB8937}"/>
      </w:docPartPr>
      <w:docPartBody>
        <w:p w:rsidR="007C1F3C" w:rsidRDefault="00763D56" w:rsidP="00763D56">
          <w:pPr>
            <w:pStyle w:val="43AA9AC66A4343F985DE573B6C7CA8F5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C311183AED9B44BFB0545F1B73BC95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F128DF-3B3E-47A3-A791-A2D9161AD3E7}"/>
      </w:docPartPr>
      <w:docPartBody>
        <w:p w:rsidR="007C1F3C" w:rsidRDefault="00763D56" w:rsidP="00763D56">
          <w:pPr>
            <w:pStyle w:val="C311183AED9B44BFB0545F1B73BC959A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F4557BAC494D43D29DB506C8C8D400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86EC53-91E0-47CD-BD74-A6E55A8E0C6F}"/>
      </w:docPartPr>
      <w:docPartBody>
        <w:p w:rsidR="007C1F3C" w:rsidRDefault="00763D56" w:rsidP="00763D56">
          <w:pPr>
            <w:pStyle w:val="F4557BAC494D43D29DB506C8C8D40004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B8B6F04743794CD8906757097BD0F2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DC3143-AEC7-4C3F-9B13-C01C7EB15A56}"/>
      </w:docPartPr>
      <w:docPartBody>
        <w:p w:rsidR="007C1F3C" w:rsidRDefault="00763D56" w:rsidP="00763D56">
          <w:pPr>
            <w:pStyle w:val="B8B6F04743794CD8906757097BD0F24C"/>
          </w:pPr>
          <w:r w:rsidRPr="00C0634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68A739589BBA420D9EC1EE9E955B72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C3AF83-17C5-4006-8CBD-9064DB3679EB}"/>
      </w:docPartPr>
      <w:docPartBody>
        <w:p w:rsidR="007C1F3C" w:rsidRDefault="00763D56" w:rsidP="00763D56">
          <w:pPr>
            <w:pStyle w:val="68A739589BBA420D9EC1EE9E955B720F"/>
          </w:pPr>
          <w:r w:rsidRPr="00C0634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B4A44BC39ABA45A0A1B2B2532150B8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D66D9B-AA5A-4FBF-9664-2C694C2DDF6E}"/>
      </w:docPartPr>
      <w:docPartBody>
        <w:p w:rsidR="007C1F3C" w:rsidRDefault="00763D56" w:rsidP="00763D56">
          <w:pPr>
            <w:pStyle w:val="B4A44BC39ABA45A0A1B2B2532150B8DE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97BFA85EEF0A448DA4DDC19F3D5262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AF9AAC-2E3D-4306-8366-EBD20F2CFD73}"/>
      </w:docPartPr>
      <w:docPartBody>
        <w:p w:rsidR="007C1F3C" w:rsidRDefault="00763D56" w:rsidP="00763D56">
          <w:pPr>
            <w:pStyle w:val="97BFA85EEF0A448DA4DDC19F3D5262EE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F5CCA402109A4B1697CFE2BB4000AA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878D95-1E4A-4217-B113-88FE544BA472}"/>
      </w:docPartPr>
      <w:docPartBody>
        <w:p w:rsidR="007C1F3C" w:rsidRDefault="00763D56" w:rsidP="00763D56">
          <w:pPr>
            <w:pStyle w:val="F5CCA402109A4B1697CFE2BB4000AA4D"/>
          </w:pPr>
          <w:r w:rsidRPr="00C0634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90299CBA0FCA48A591A925CC1A3139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ED02C3-688A-4622-8AAC-B249950346F6}"/>
      </w:docPartPr>
      <w:docPartBody>
        <w:p w:rsidR="007C1F3C" w:rsidRDefault="00763D56" w:rsidP="00763D56">
          <w:pPr>
            <w:pStyle w:val="90299CBA0FCA48A591A925CC1A31396B"/>
          </w:pPr>
          <w:r w:rsidRPr="00C0634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012A98FF9C7244A39737B6EAC53259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AB211-B588-470F-818A-B6FD3E293EE3}"/>
      </w:docPartPr>
      <w:docPartBody>
        <w:p w:rsidR="007C1F3C" w:rsidRDefault="00763D56" w:rsidP="00763D56">
          <w:pPr>
            <w:pStyle w:val="012A98FF9C7244A39737B6EAC5325997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ECF4904A84204FB9A7F1D4DBDD3E51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4437BE-0F0E-43F9-A8BA-AE8B14A69810}"/>
      </w:docPartPr>
      <w:docPartBody>
        <w:p w:rsidR="007C1F3C" w:rsidRDefault="00763D56" w:rsidP="00763D56">
          <w:pPr>
            <w:pStyle w:val="ECF4904A84204FB9A7F1D4DBDD3E51B9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8AEAC10E22D64990AFDE2655E6F68E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C2EADB-AA2C-497C-933C-3A8615DB8576}"/>
      </w:docPartPr>
      <w:docPartBody>
        <w:p w:rsidR="007C1F3C" w:rsidRDefault="00763D56" w:rsidP="00763D56">
          <w:pPr>
            <w:pStyle w:val="8AEAC10E22D64990AFDE2655E6F68E2D"/>
          </w:pPr>
          <w:r w:rsidRPr="00C0634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6E68AC3A5CFC4842B42AA694EFA455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2DED98-13FC-4DC3-88CC-F34C227C9E78}"/>
      </w:docPartPr>
      <w:docPartBody>
        <w:p w:rsidR="007C1F3C" w:rsidRDefault="00763D56" w:rsidP="00763D56">
          <w:pPr>
            <w:pStyle w:val="6E68AC3A5CFC4842B42AA694EFA45505"/>
          </w:pPr>
          <w:r w:rsidRPr="00C0634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AA5E4207706144BDBADB800EE7077E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FFCBC2-3D18-4A05-AE1D-17903DEE573D}"/>
      </w:docPartPr>
      <w:docPartBody>
        <w:p w:rsidR="007C1F3C" w:rsidRDefault="00763D56" w:rsidP="00763D56">
          <w:pPr>
            <w:pStyle w:val="AA5E4207706144BDBADB800EE7077E3A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D6D38D3DACD641FD9F1795CB2E0704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D8B440-22B4-40B5-B575-0935CC8980B3}"/>
      </w:docPartPr>
      <w:docPartBody>
        <w:p w:rsidR="007C1F3C" w:rsidRDefault="00763D56" w:rsidP="00763D56">
          <w:pPr>
            <w:pStyle w:val="D6D38D3DACD641FD9F1795CB2E070409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7EE9CD6832E54A57A56A4B8FDA15B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10D33C-C88C-42F6-987D-A6AEEAA4A4E4}"/>
      </w:docPartPr>
      <w:docPartBody>
        <w:p w:rsidR="007C1F3C" w:rsidRDefault="00763D56" w:rsidP="00763D56">
          <w:pPr>
            <w:pStyle w:val="7EE9CD6832E54A57A56A4B8FDA15B97C"/>
          </w:pPr>
          <w:r w:rsidRPr="00C0634F">
            <w:rPr>
              <w:rStyle w:val="Zstupntext"/>
              <w:sz w:val="24"/>
              <w:szCs w:val="18"/>
            </w:rPr>
            <w:t>Čísl</w:t>
          </w:r>
          <w:r w:rsidRPr="00C0634F">
            <w:rPr>
              <w:sz w:val="24"/>
              <w:szCs w:val="18"/>
            </w:rPr>
            <w:t>o</w:t>
          </w:r>
        </w:p>
      </w:docPartBody>
    </w:docPart>
    <w:docPart>
      <w:docPartPr>
        <w:name w:val="BA1692462ECA406CA3F443D8AB8ECE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966052-12E9-420C-8BB2-F3F7F95D334D}"/>
      </w:docPartPr>
      <w:docPartBody>
        <w:p w:rsidR="007C1F3C" w:rsidRDefault="00763D56" w:rsidP="00763D56">
          <w:pPr>
            <w:pStyle w:val="BA1692462ECA406CA3F443D8AB8ECE6F"/>
          </w:pPr>
          <w:r w:rsidRPr="00C0634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98FF5ECC434E4F359DED1F190F31D8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24F919-2ACC-45F4-A34E-BB1E70BA1E1E}"/>
      </w:docPartPr>
      <w:docPartBody>
        <w:p w:rsidR="007C1F3C" w:rsidRDefault="00763D56" w:rsidP="00763D56">
          <w:pPr>
            <w:pStyle w:val="98FF5ECC434E4F359DED1F190F31D8EE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6E3B97D687764F94832651CB501308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DCA17-7AD0-4BFA-972F-651CA43E3CEB}"/>
      </w:docPartPr>
      <w:docPartBody>
        <w:p w:rsidR="007C1F3C" w:rsidRDefault="00763D56" w:rsidP="00763D56">
          <w:pPr>
            <w:pStyle w:val="6E3B97D687764F94832651CB5013088C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36593ED98FAC423DAA6CBCBF96D031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5CFD3B-1476-46D0-AAF7-C21C360CB3BA}"/>
      </w:docPartPr>
      <w:docPartBody>
        <w:p w:rsidR="007C1F3C" w:rsidRDefault="00763D56" w:rsidP="00763D56">
          <w:pPr>
            <w:pStyle w:val="36593ED98FAC423DAA6CBCBF96D031A2"/>
          </w:pPr>
          <w:r w:rsidRPr="00C0634F">
            <w:rPr>
              <w:rStyle w:val="Zstupntext"/>
              <w:sz w:val="24"/>
              <w:szCs w:val="18"/>
            </w:rPr>
            <w:t>Čís</w:t>
          </w:r>
          <w:r w:rsidRPr="00C0634F">
            <w:rPr>
              <w:sz w:val="24"/>
              <w:szCs w:val="18"/>
            </w:rPr>
            <w:t>lo</w:t>
          </w:r>
        </w:p>
      </w:docPartBody>
    </w:docPart>
    <w:docPart>
      <w:docPartPr>
        <w:name w:val="9349EABE6DF643DD9A6CB72462B373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C685BE-63C0-4996-9D05-8388116A0906}"/>
      </w:docPartPr>
      <w:docPartBody>
        <w:p w:rsidR="007C1F3C" w:rsidRDefault="00763D56" w:rsidP="00763D56">
          <w:pPr>
            <w:pStyle w:val="9349EABE6DF643DD9A6CB72462B373D9"/>
          </w:pPr>
          <w:r w:rsidRPr="00C0634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63C9017C0D6C4DEBA64332B4D7801A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962C16-D4A0-4F28-956F-F79829CAD0CE}"/>
      </w:docPartPr>
      <w:docPartBody>
        <w:p w:rsidR="007C1F3C" w:rsidRDefault="00763D56" w:rsidP="00763D56">
          <w:pPr>
            <w:pStyle w:val="63C9017C0D6C4DEBA64332B4D7801A02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2C5D827DD12A4C95A7ECAAFA5B1CC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4B8D0B-8B3C-40EB-AE23-6F2B0B29DCDD}"/>
      </w:docPartPr>
      <w:docPartBody>
        <w:p w:rsidR="007C1F3C" w:rsidRDefault="00763D56" w:rsidP="00763D56">
          <w:pPr>
            <w:pStyle w:val="2C5D827DD12A4C95A7ECAAFA5B1CCFF4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908979400B554A5A87D077E16837C1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502C20-41F9-47F3-9D38-5E42467A9E3A}"/>
      </w:docPartPr>
      <w:docPartBody>
        <w:p w:rsidR="007C1F3C" w:rsidRDefault="00763D56" w:rsidP="00763D56">
          <w:pPr>
            <w:pStyle w:val="908979400B554A5A87D077E16837C102"/>
          </w:pPr>
          <w:r w:rsidRPr="001B7BFE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2589BCD999E241B09C75B5BAFCBD6A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7099D4-E8CA-4972-9E41-38AE40AC3E7D}"/>
      </w:docPartPr>
      <w:docPartBody>
        <w:p w:rsidR="007C1F3C" w:rsidRDefault="00763D56" w:rsidP="00763D56">
          <w:pPr>
            <w:pStyle w:val="2589BCD999E241B09C75B5BAFCBD6A3C"/>
          </w:pPr>
          <w:r w:rsidRPr="001B7BFE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4FB8CC3178E446ABAD41D854C806AC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36587D-0664-4033-B8E3-54526135B73E}"/>
      </w:docPartPr>
      <w:docPartBody>
        <w:p w:rsidR="007C1F3C" w:rsidRDefault="00763D56" w:rsidP="00763D56">
          <w:pPr>
            <w:pStyle w:val="4FB8CC3178E446ABAD41D854C806AC62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5A537340A3244E4CAFB92BF49A677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3C52A4-826A-49A8-A1B1-C3C79393C028}"/>
      </w:docPartPr>
      <w:docPartBody>
        <w:p w:rsidR="007C1F3C" w:rsidRDefault="00763D56" w:rsidP="00763D56">
          <w:pPr>
            <w:pStyle w:val="5A537340A3244E4CAFB92BF49A677E3D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041087E53EE04F39B12BB43E834EFF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C3615B-B52F-4384-9CFC-382D0266EA37}"/>
      </w:docPartPr>
      <w:docPartBody>
        <w:p w:rsidR="007C1F3C" w:rsidRDefault="00763D56" w:rsidP="00763D56">
          <w:pPr>
            <w:pStyle w:val="041087E53EE04F39B12BB43E834EFFCD"/>
          </w:pPr>
          <w:r w:rsidRPr="001B7BFE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4CDB103B033E4672BD37345F5845FF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F9D654-CD1E-4CF9-A59F-390561FEA00C}"/>
      </w:docPartPr>
      <w:docPartBody>
        <w:p w:rsidR="007C1F3C" w:rsidRDefault="00763D56" w:rsidP="00763D56">
          <w:pPr>
            <w:pStyle w:val="4CDB103B033E4672BD37345F5845FF15"/>
          </w:pPr>
          <w:r w:rsidRPr="001B7BFE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EF095EBA88FA4914AD848D4789097B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ABEF85-A863-48B1-A391-49043630BF1D}"/>
      </w:docPartPr>
      <w:docPartBody>
        <w:p w:rsidR="007C1F3C" w:rsidRDefault="00763D56" w:rsidP="00763D56">
          <w:pPr>
            <w:pStyle w:val="EF095EBA88FA4914AD848D4789097BD9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DBE855D96CCF4D5CA7423C080B3429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85C604-8A4C-4ED7-97F3-F0D381F5CD6C}"/>
      </w:docPartPr>
      <w:docPartBody>
        <w:p w:rsidR="007C1F3C" w:rsidRDefault="00763D56" w:rsidP="00763D56">
          <w:pPr>
            <w:pStyle w:val="DBE855D96CCF4D5CA7423C080B342923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664BCBAB79AC4B1EB427BBF19486C0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A4C1BC-02D7-40C8-8147-52AA6C0115ED}"/>
      </w:docPartPr>
      <w:docPartBody>
        <w:p w:rsidR="007C1F3C" w:rsidRDefault="00763D56" w:rsidP="00763D56">
          <w:pPr>
            <w:pStyle w:val="664BCBAB79AC4B1EB427BBF19486C0E0"/>
          </w:pPr>
          <w:r w:rsidRPr="001B7BFE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B0C686E905E84CC6B9A2EE479BC935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EBF2DC-5445-43CA-A87A-F7BB0EBA7415}"/>
      </w:docPartPr>
      <w:docPartBody>
        <w:p w:rsidR="007C1F3C" w:rsidRDefault="00763D56" w:rsidP="00763D56">
          <w:pPr>
            <w:pStyle w:val="B0C686E905E84CC6B9A2EE479BC935AD"/>
          </w:pPr>
          <w:r w:rsidRPr="001B7BFE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0FF94025967342E89C92E413E025B8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3D90A4-A70E-4AD1-AA8D-49AD92AC3759}"/>
      </w:docPartPr>
      <w:docPartBody>
        <w:p w:rsidR="007C1F3C" w:rsidRDefault="00763D56" w:rsidP="00763D56">
          <w:pPr>
            <w:pStyle w:val="0FF94025967342E89C92E413E025B8C1"/>
          </w:pPr>
          <w:r w:rsidRPr="001A6085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E6AE9793BDF54F8EA1529850C9FFFC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826AE6-A9BB-4CC0-B794-C09D6C45A46B}"/>
      </w:docPartPr>
      <w:docPartBody>
        <w:p w:rsidR="007C1F3C" w:rsidRDefault="00763D56" w:rsidP="00763D56">
          <w:pPr>
            <w:pStyle w:val="E6AE9793BDF54F8EA1529850C9FFFC9D"/>
          </w:pPr>
          <w:r w:rsidRPr="00FD40FC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0B3C93893B8E4B49B6836B52BCC110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9EA03D-DF4B-45F3-A7C6-C83460515655}"/>
      </w:docPartPr>
      <w:docPartBody>
        <w:p w:rsidR="007C1F3C" w:rsidRDefault="00763D56" w:rsidP="00763D56">
          <w:pPr>
            <w:pStyle w:val="0B3C93893B8E4B49B6836B52BCC1109C"/>
          </w:pPr>
          <w:r w:rsidRPr="00FD40FC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B9888463CA8747A38EF275561414E7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069AD1-ABCC-480F-8B3C-5A783C6B5B3E}"/>
      </w:docPartPr>
      <w:docPartBody>
        <w:p w:rsidR="007C1F3C" w:rsidRDefault="00763D56" w:rsidP="00763D56">
          <w:pPr>
            <w:pStyle w:val="B9888463CA8747A38EF275561414E7F8"/>
          </w:pPr>
          <w:r w:rsidRPr="00FD40FC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A89973CA300A4436BE9726FD5D6BBD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30E7F1-27C9-4A67-94E1-AEDF36B5C19A}"/>
      </w:docPartPr>
      <w:docPartBody>
        <w:p w:rsidR="007C1F3C" w:rsidRDefault="00763D56" w:rsidP="00763D56">
          <w:pPr>
            <w:pStyle w:val="A89973CA300A4436BE9726FD5D6BBD8E"/>
          </w:pPr>
          <w:r w:rsidRPr="001B3A50">
            <w:rPr>
              <w:rStyle w:val="Zstupntext"/>
              <w:color w:val="auto"/>
              <w:sz w:val="24"/>
              <w:szCs w:val="18"/>
            </w:rPr>
            <w:t>Text</w:t>
          </w:r>
        </w:p>
      </w:docPartBody>
    </w:docPart>
    <w:docPart>
      <w:docPartPr>
        <w:name w:val="AD1223CB8BF8499A9B3508DF4AAE80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38B6CF-0599-4A96-837B-8AB9400BE7A1}"/>
      </w:docPartPr>
      <w:docPartBody>
        <w:p w:rsidR="007C1F3C" w:rsidRDefault="00763D56" w:rsidP="00763D56">
          <w:pPr>
            <w:pStyle w:val="AD1223CB8BF8499A9B3508DF4AAE80F0"/>
          </w:pPr>
          <w:r w:rsidRPr="001B3A50">
            <w:rPr>
              <w:rStyle w:val="Zstupntext"/>
              <w:color w:val="auto"/>
              <w:sz w:val="24"/>
              <w:szCs w:val="18"/>
            </w:rPr>
            <w:t>Text</w:t>
          </w:r>
        </w:p>
      </w:docPartBody>
    </w:docPart>
    <w:docPart>
      <w:docPartPr>
        <w:name w:val="A19D5BC3AE174F2DB94D31982FA803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A1772-D499-4E75-B7C5-A4838F891000}"/>
      </w:docPartPr>
      <w:docPartBody>
        <w:p w:rsidR="007C1F3C" w:rsidRDefault="00763D56" w:rsidP="00763D56">
          <w:pPr>
            <w:pStyle w:val="A19D5BC3AE174F2DB94D31982FA80367"/>
          </w:pPr>
          <w:r w:rsidRPr="001B3A50">
            <w:rPr>
              <w:rStyle w:val="Zstupntext"/>
              <w:color w:val="auto"/>
              <w:sz w:val="24"/>
              <w:szCs w:val="18"/>
            </w:rPr>
            <w:t>Text</w:t>
          </w:r>
        </w:p>
      </w:docPartBody>
    </w:docPart>
    <w:docPart>
      <w:docPartPr>
        <w:name w:val="8DC590B973604CBC94CF5D9344A7D0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56D053-15EC-4595-8B62-D4CA0E9C1621}"/>
      </w:docPartPr>
      <w:docPartBody>
        <w:p w:rsidR="007C1F3C" w:rsidRDefault="00763D56" w:rsidP="00763D56">
          <w:pPr>
            <w:pStyle w:val="8DC590B973604CBC94CF5D9344A7D077"/>
          </w:pPr>
          <w:r w:rsidRPr="001B3A50">
            <w:rPr>
              <w:rStyle w:val="Zstupntext"/>
              <w:color w:val="auto"/>
              <w:sz w:val="24"/>
              <w:szCs w:val="18"/>
            </w:rPr>
            <w:t>Text</w:t>
          </w:r>
        </w:p>
      </w:docPartBody>
    </w:docPart>
    <w:docPart>
      <w:docPartPr>
        <w:name w:val="09670D86777A491ABC8D641CABAA12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720CC5-C35C-4AF6-B91B-78E981699C3F}"/>
      </w:docPartPr>
      <w:docPartBody>
        <w:p w:rsidR="00AD5DE2" w:rsidRDefault="007C1F3C" w:rsidP="007C1F3C">
          <w:pPr>
            <w:pStyle w:val="09670D86777A491ABC8D641CABAA12BC"/>
          </w:pPr>
          <w:r w:rsidRPr="004A63F9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B7ABC1CF9A0A464DBD5134A3EA1491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20390A-1D90-4F01-B33B-AFFACE92BD30}"/>
      </w:docPartPr>
      <w:docPartBody>
        <w:p w:rsidR="00AD5DE2" w:rsidRDefault="007C1F3C" w:rsidP="007C1F3C">
          <w:pPr>
            <w:pStyle w:val="B7ABC1CF9A0A464DBD5134A3EA149180"/>
          </w:pPr>
          <w:r w:rsidRPr="00671083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2E806DE46A7E4F53925F7490E3D1B2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015FA7-6599-4FC8-B9E4-4692053D630D}"/>
      </w:docPartPr>
      <w:docPartBody>
        <w:p w:rsidR="00AD5DE2" w:rsidRDefault="007C1F3C" w:rsidP="007C1F3C">
          <w:pPr>
            <w:pStyle w:val="2E806DE46A7E4F53925F7490E3D1B284"/>
          </w:pPr>
          <w:r w:rsidRPr="00671083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DC582A30C67D46FEB5BCA9ADA13355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4AE614-E55F-42C3-B14E-69EED9CF5FC6}"/>
      </w:docPartPr>
      <w:docPartBody>
        <w:p w:rsidR="00AD5DE2" w:rsidRDefault="007C1F3C" w:rsidP="007C1F3C">
          <w:pPr>
            <w:pStyle w:val="DC582A30C67D46FEB5BCA9ADA1335582"/>
          </w:pPr>
          <w:r w:rsidRPr="007042FA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D37B46A519294D5499B7423FE2E037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EBD4C1-F916-43C8-AA4A-374411C2CB08}"/>
      </w:docPartPr>
      <w:docPartBody>
        <w:p w:rsidR="00AD5DE2" w:rsidRDefault="007C1F3C" w:rsidP="007C1F3C">
          <w:pPr>
            <w:pStyle w:val="D37B46A519294D5499B7423FE2E037D4"/>
          </w:pPr>
          <w:r w:rsidRPr="004A63F9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20624E78977F4599A6C99C98243E8D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83417B-DCD8-494C-B3DD-925E603A6519}"/>
      </w:docPartPr>
      <w:docPartBody>
        <w:p w:rsidR="00AD5DE2" w:rsidRDefault="007C1F3C" w:rsidP="007C1F3C">
          <w:pPr>
            <w:pStyle w:val="20624E78977F4599A6C99C98243E8D59"/>
          </w:pPr>
          <w:r w:rsidRPr="00671083">
            <w:rPr>
              <w:sz w:val="24"/>
              <w:szCs w:val="18"/>
            </w:rPr>
            <w:t>Čísl</w:t>
          </w:r>
          <w:r w:rsidRPr="00671083">
            <w:rPr>
              <w:rStyle w:val="Zstupntext"/>
              <w:sz w:val="24"/>
              <w:szCs w:val="18"/>
            </w:rPr>
            <w:t>o</w:t>
          </w:r>
        </w:p>
      </w:docPartBody>
    </w:docPart>
    <w:docPart>
      <w:docPartPr>
        <w:name w:val="BD9E88333791408E8B51C4D4C9F17B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2C515E-88BC-4B5C-AF30-3E3686198FB1}"/>
      </w:docPartPr>
      <w:docPartBody>
        <w:p w:rsidR="00AD5DE2" w:rsidRDefault="007C1F3C" w:rsidP="007C1F3C">
          <w:pPr>
            <w:pStyle w:val="BD9E88333791408E8B51C4D4C9F17B2A"/>
          </w:pPr>
          <w:r w:rsidRPr="00671083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320C4B2ABB4B4C67812127C4E61D23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83D8D2-9331-4A17-A295-9F185FD96034}"/>
      </w:docPartPr>
      <w:docPartBody>
        <w:p w:rsidR="00AD5DE2" w:rsidRDefault="007C1F3C" w:rsidP="007C1F3C">
          <w:pPr>
            <w:pStyle w:val="320C4B2ABB4B4C67812127C4E61D23AE"/>
          </w:pPr>
          <w:r w:rsidRPr="007042FA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56ADB1BF251944889ABA9369902B7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23EFFB-F104-414B-95FD-E096B52AA2E1}"/>
      </w:docPartPr>
      <w:docPartBody>
        <w:p w:rsidR="00AD5DE2" w:rsidRDefault="007C1F3C" w:rsidP="007C1F3C">
          <w:pPr>
            <w:pStyle w:val="56ADB1BF251944889ABA9369902B7343"/>
          </w:pPr>
          <w:r w:rsidRPr="004A63F9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71521FC84BE44F0D9A175FA6504EAF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24D7BB-04D7-47C5-B87D-070E50EC821B}"/>
      </w:docPartPr>
      <w:docPartBody>
        <w:p w:rsidR="00AD5DE2" w:rsidRDefault="007C1F3C" w:rsidP="007C1F3C">
          <w:pPr>
            <w:pStyle w:val="71521FC84BE44F0D9A175FA6504EAFAE"/>
          </w:pPr>
          <w:r w:rsidRPr="00671083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7C31A44E0BE444CDA15CAAA1101B33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776E81-3C6D-4163-A3C5-72481EAA1BB2}"/>
      </w:docPartPr>
      <w:docPartBody>
        <w:p w:rsidR="00AD5DE2" w:rsidRDefault="007C1F3C" w:rsidP="007C1F3C">
          <w:pPr>
            <w:pStyle w:val="7C31A44E0BE444CDA15CAAA1101B33FD"/>
          </w:pPr>
          <w:r w:rsidRPr="00671083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0994DC7673E447C88737F16B697078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52298E-E50E-49D3-9589-405725C700F4}"/>
      </w:docPartPr>
      <w:docPartBody>
        <w:p w:rsidR="00AD5DE2" w:rsidRDefault="007C1F3C" w:rsidP="007C1F3C">
          <w:pPr>
            <w:pStyle w:val="0994DC7673E447C88737F16B6970784E"/>
          </w:pPr>
          <w:r w:rsidRPr="007042FA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1FD52975F48745009BC313CA41D413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4E885-5A18-41C3-B4A0-8BAD452BBF47}"/>
      </w:docPartPr>
      <w:docPartBody>
        <w:p w:rsidR="00AD5DE2" w:rsidRDefault="007C1F3C" w:rsidP="007C1F3C">
          <w:pPr>
            <w:pStyle w:val="1FD52975F48745009BC313CA41D413A1"/>
          </w:pPr>
          <w:r w:rsidRPr="004A63F9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6F372C97BD644C1C9EB155CDE8382A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A46A88-6399-497D-A381-FF5D1DA9582F}"/>
      </w:docPartPr>
      <w:docPartBody>
        <w:p w:rsidR="00AD5DE2" w:rsidRDefault="007C1F3C" w:rsidP="007C1F3C">
          <w:pPr>
            <w:pStyle w:val="6F372C97BD644C1C9EB155CDE8382A76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EBFD2500096244FCACBB92C5B94742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5824BD-79B3-4589-B749-DB4FFB52408D}"/>
      </w:docPartPr>
      <w:docPartBody>
        <w:p w:rsidR="00AD5DE2" w:rsidRDefault="007C1F3C" w:rsidP="007C1F3C">
          <w:pPr>
            <w:pStyle w:val="EBFD2500096244FCACBB92C5B94742FE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1EBAE0DE49D1474BACE3DA660A1176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271390-D81D-4563-908B-092291C3DE49}"/>
      </w:docPartPr>
      <w:docPartBody>
        <w:p w:rsidR="00AD5DE2" w:rsidRDefault="007C1F3C" w:rsidP="007C1F3C">
          <w:pPr>
            <w:pStyle w:val="1EBAE0DE49D1474BACE3DA660A1176B1"/>
          </w:pPr>
          <w:r w:rsidRPr="007042FA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44132C50A09B446ABB5E811C6E14E1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FE57E5-6D6D-477A-AC10-48E2C32D8F82}"/>
      </w:docPartPr>
      <w:docPartBody>
        <w:p w:rsidR="00AD5DE2" w:rsidRDefault="007C1F3C" w:rsidP="007C1F3C">
          <w:pPr>
            <w:pStyle w:val="44132C50A09B446ABB5E811C6E14E1C0"/>
          </w:pPr>
          <w:r w:rsidRPr="004A63F9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8F50C26D02FB43D594088FEBC0C35A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914E93-CBC5-4AAC-876F-21E44BB79E16}"/>
      </w:docPartPr>
      <w:docPartBody>
        <w:p w:rsidR="00AD5DE2" w:rsidRDefault="007C1F3C" w:rsidP="007C1F3C">
          <w:pPr>
            <w:pStyle w:val="8F50C26D02FB43D594088FEBC0C35A43"/>
          </w:pPr>
          <w:r w:rsidRPr="00DD40CF">
            <w:rPr>
              <w:sz w:val="24"/>
              <w:szCs w:val="18"/>
            </w:rPr>
            <w:t>Čísl</w:t>
          </w:r>
          <w:r w:rsidRPr="00DD40CF">
            <w:rPr>
              <w:rStyle w:val="Zstupntext"/>
              <w:sz w:val="24"/>
              <w:szCs w:val="18"/>
            </w:rPr>
            <w:t>o</w:t>
          </w:r>
        </w:p>
      </w:docPartBody>
    </w:docPart>
    <w:docPart>
      <w:docPartPr>
        <w:name w:val="2CF99CD6CEDA4DAE83E78B3DE016BF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029B3F-F4BC-448E-A978-76A74CC02176}"/>
      </w:docPartPr>
      <w:docPartBody>
        <w:p w:rsidR="00AD5DE2" w:rsidRDefault="007C1F3C" w:rsidP="007C1F3C">
          <w:pPr>
            <w:pStyle w:val="2CF99CD6CEDA4DAE83E78B3DE016BFA4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D67E5DD6528745A58B68510370C834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C90B87-8B0E-4E53-9DE9-B624D78BF4B5}"/>
      </w:docPartPr>
      <w:docPartBody>
        <w:p w:rsidR="00AD5DE2" w:rsidRDefault="007C1F3C" w:rsidP="007C1F3C">
          <w:pPr>
            <w:pStyle w:val="D67E5DD6528745A58B68510370C8346E"/>
          </w:pPr>
          <w:r w:rsidRPr="007042FA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D25D30F21729427FB1D237363F02CF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A4BBC9-003D-4C70-9809-DD320B28F95D}"/>
      </w:docPartPr>
      <w:docPartBody>
        <w:p w:rsidR="00AD5DE2" w:rsidRDefault="007C1F3C" w:rsidP="007C1F3C">
          <w:pPr>
            <w:pStyle w:val="D25D30F21729427FB1D237363F02CF2A"/>
          </w:pPr>
          <w:r w:rsidRPr="004A63F9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D127AA77F1C34C60B4F1F7E96ECC10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D9E178-BEE8-43A9-B8FC-7CB7D45FEF3C}"/>
      </w:docPartPr>
      <w:docPartBody>
        <w:p w:rsidR="00AD5DE2" w:rsidRDefault="007C1F3C" w:rsidP="007C1F3C">
          <w:pPr>
            <w:pStyle w:val="D127AA77F1C34C60B4F1F7E96ECC1054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1FBD2426357543CDB264F2709774B6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B7771D-1D8A-4405-B193-13C3B57CD386}"/>
      </w:docPartPr>
      <w:docPartBody>
        <w:p w:rsidR="00AD5DE2" w:rsidRDefault="007C1F3C" w:rsidP="007C1F3C">
          <w:pPr>
            <w:pStyle w:val="1FBD2426357543CDB264F2709774B6B0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2B5E771500D9433A9FDECCC8E51A33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602117-3CD9-440B-9099-4B94914D8351}"/>
      </w:docPartPr>
      <w:docPartBody>
        <w:p w:rsidR="00AD5DE2" w:rsidRDefault="007C1F3C" w:rsidP="007C1F3C">
          <w:pPr>
            <w:pStyle w:val="2B5E771500D9433A9FDECCC8E51A33B4"/>
          </w:pPr>
          <w:r w:rsidRPr="007042FA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68AEC41CB24847BE9A35A396F56FA8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AE8A83-A243-43DD-9D60-ADDF33E0F76A}"/>
      </w:docPartPr>
      <w:docPartBody>
        <w:p w:rsidR="00AD5DE2" w:rsidRDefault="007C1F3C" w:rsidP="007C1F3C">
          <w:pPr>
            <w:pStyle w:val="68AEC41CB24847BE9A35A396F56FA803"/>
          </w:pPr>
          <w:r w:rsidRPr="004A63F9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B75D229156EE49339DA440909F5906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1D22D1-CD80-47EB-BEED-BBB25573A096}"/>
      </w:docPartPr>
      <w:docPartBody>
        <w:p w:rsidR="00AD5DE2" w:rsidRDefault="007C1F3C" w:rsidP="007C1F3C">
          <w:pPr>
            <w:pStyle w:val="B75D229156EE49339DA440909F5906AC"/>
          </w:pPr>
          <w:r w:rsidRPr="00DD40CF">
            <w:rPr>
              <w:sz w:val="24"/>
              <w:szCs w:val="18"/>
            </w:rPr>
            <w:t>Čí</w:t>
          </w:r>
          <w:r w:rsidRPr="00DD40CF">
            <w:rPr>
              <w:rStyle w:val="Zstupntext"/>
              <w:sz w:val="24"/>
              <w:szCs w:val="18"/>
            </w:rPr>
            <w:t>slo</w:t>
          </w:r>
        </w:p>
      </w:docPartBody>
    </w:docPart>
    <w:docPart>
      <w:docPartPr>
        <w:name w:val="48917FB4FC094F8A989351053CC3E7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3CE871-CCBE-48F3-9939-1104D1B50487}"/>
      </w:docPartPr>
      <w:docPartBody>
        <w:p w:rsidR="00AD5DE2" w:rsidRDefault="007C1F3C" w:rsidP="007C1F3C">
          <w:pPr>
            <w:pStyle w:val="48917FB4FC094F8A989351053CC3E7B8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71B03A16456F4E3CAFFA5602929A46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785125-8C99-40F3-AED3-441CA330062D}"/>
      </w:docPartPr>
      <w:docPartBody>
        <w:p w:rsidR="00AD5DE2" w:rsidRDefault="007C1F3C" w:rsidP="007C1F3C">
          <w:pPr>
            <w:pStyle w:val="71B03A16456F4E3CAFFA5602929A468C"/>
          </w:pPr>
          <w:r w:rsidRPr="007042FA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E2192BC6FBA041E6ACAAC80A13F14A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9CB6B9-2134-4811-BCDB-0176D961D973}"/>
      </w:docPartPr>
      <w:docPartBody>
        <w:p w:rsidR="00AD5DE2" w:rsidRDefault="007C1F3C" w:rsidP="007C1F3C">
          <w:pPr>
            <w:pStyle w:val="E2192BC6FBA041E6ACAAC80A13F14A07"/>
          </w:pPr>
          <w:r w:rsidRPr="004A63F9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E9299AF9014A486CABF276BD5A7347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FDBC6E-8739-43FF-ABD7-7B80B9336838}"/>
      </w:docPartPr>
      <w:docPartBody>
        <w:p w:rsidR="00AD5DE2" w:rsidRDefault="007C1F3C" w:rsidP="007C1F3C">
          <w:pPr>
            <w:pStyle w:val="E9299AF9014A486CABF276BD5A7347E6"/>
          </w:pPr>
          <w:r w:rsidRPr="00DD40CF">
            <w:rPr>
              <w:rStyle w:val="Zstupntext"/>
              <w:sz w:val="24"/>
              <w:szCs w:val="18"/>
            </w:rPr>
            <w:t>Čís</w:t>
          </w:r>
          <w:r w:rsidRPr="00DD40CF">
            <w:rPr>
              <w:sz w:val="24"/>
              <w:szCs w:val="18"/>
            </w:rPr>
            <w:t>lo</w:t>
          </w:r>
        </w:p>
      </w:docPartBody>
    </w:docPart>
    <w:docPart>
      <w:docPartPr>
        <w:name w:val="4BAFAC5E85BA44EDA1D66348356CF9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563E6-D188-4C43-A15A-CF27650CD631}"/>
      </w:docPartPr>
      <w:docPartBody>
        <w:p w:rsidR="00AD5DE2" w:rsidRDefault="007C1F3C" w:rsidP="007C1F3C">
          <w:pPr>
            <w:pStyle w:val="4BAFAC5E85BA44EDA1D66348356CF99E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41F3866C59A84AA29B06B9FF3D4C30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248E8B-9CBA-41F5-8493-AD1E58DF8733}"/>
      </w:docPartPr>
      <w:docPartBody>
        <w:p w:rsidR="00AD5DE2" w:rsidRDefault="007C1F3C" w:rsidP="007C1F3C">
          <w:pPr>
            <w:pStyle w:val="41F3866C59A84AA29B06B9FF3D4C30D9"/>
          </w:pPr>
          <w:r w:rsidRPr="007042FA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25781D20FFC348F5BDBDBCF5C667A0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E65580-F6E6-410B-89CD-4FDB7156BEEC}"/>
      </w:docPartPr>
      <w:docPartBody>
        <w:p w:rsidR="00AD5DE2" w:rsidRDefault="007C1F3C" w:rsidP="007C1F3C">
          <w:pPr>
            <w:pStyle w:val="25781D20FFC348F5BDBDBCF5C667A07F"/>
          </w:pPr>
          <w:r w:rsidRPr="004A63F9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25DAF03799F040C192266410B65631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D8F3C6-BB9F-45D8-82B3-37969D8C6882}"/>
      </w:docPartPr>
      <w:docPartBody>
        <w:p w:rsidR="00AD5DE2" w:rsidRDefault="007C1F3C" w:rsidP="007C1F3C">
          <w:pPr>
            <w:pStyle w:val="25DAF03799F040C192266410B65631C4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47A688EBF17646EC90419083504EAF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1E84F8-7E80-421F-AAC6-BBC44E34D0E2}"/>
      </w:docPartPr>
      <w:docPartBody>
        <w:p w:rsidR="00AD5DE2" w:rsidRDefault="007C1F3C" w:rsidP="007C1F3C">
          <w:pPr>
            <w:pStyle w:val="47A688EBF17646EC90419083504EAFDC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4FA5423236424106B2646E0E9CC6E9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DEC715-EFB7-449B-AEA9-CD9CFEF6BF7A}"/>
      </w:docPartPr>
      <w:docPartBody>
        <w:p w:rsidR="00AD5DE2" w:rsidRDefault="007C1F3C" w:rsidP="007C1F3C">
          <w:pPr>
            <w:pStyle w:val="4FA5423236424106B2646E0E9CC6E917"/>
          </w:pPr>
          <w:r w:rsidRPr="007042FA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BF13AE6375B441C5AB032A5BFE8384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441BB5-5DB3-4EA0-8422-CCF82E724D5A}"/>
      </w:docPartPr>
      <w:docPartBody>
        <w:p w:rsidR="00AD5DE2" w:rsidRDefault="007C1F3C" w:rsidP="007C1F3C">
          <w:pPr>
            <w:pStyle w:val="BF13AE6375B441C5AB032A5BFE83840F"/>
          </w:pPr>
          <w:r w:rsidRPr="004A63F9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1326CD934AB3431CBD41FDECF0C212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971E27-3893-4C89-BEFC-CFB75AC65D73}"/>
      </w:docPartPr>
      <w:docPartBody>
        <w:p w:rsidR="00AD5DE2" w:rsidRDefault="007C1F3C" w:rsidP="007C1F3C">
          <w:pPr>
            <w:pStyle w:val="1326CD934AB3431CBD41FDECF0C212BD"/>
          </w:pPr>
          <w:r w:rsidRPr="00DD40CF">
            <w:rPr>
              <w:rStyle w:val="Zstupntext"/>
              <w:sz w:val="24"/>
              <w:szCs w:val="18"/>
            </w:rPr>
            <w:t>Č</w:t>
          </w:r>
          <w:r w:rsidRPr="00DD40CF">
            <w:rPr>
              <w:sz w:val="24"/>
              <w:szCs w:val="18"/>
            </w:rPr>
            <w:t>íslo</w:t>
          </w:r>
        </w:p>
      </w:docPartBody>
    </w:docPart>
    <w:docPart>
      <w:docPartPr>
        <w:name w:val="A7E8D55D892143798EE15897B47657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4F3E46-F681-4510-8F59-96BF53D67AF5}"/>
      </w:docPartPr>
      <w:docPartBody>
        <w:p w:rsidR="00AD5DE2" w:rsidRDefault="007C1F3C" w:rsidP="007C1F3C">
          <w:pPr>
            <w:pStyle w:val="A7E8D55D892143798EE15897B47657E9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6B1E93B14A174A14B71EF3CD52C7C5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28BDC8-AA1C-44E2-AA1F-65E67B8A39E5}"/>
      </w:docPartPr>
      <w:docPartBody>
        <w:p w:rsidR="00AD5DE2" w:rsidRDefault="007C1F3C" w:rsidP="007C1F3C">
          <w:pPr>
            <w:pStyle w:val="6B1E93B14A174A14B71EF3CD52C7C53C"/>
          </w:pPr>
          <w:r w:rsidRPr="007042FA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5945A023889C42D28EEF2F5A644D4F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1FCDBF-8CC4-4444-87C2-5B6FF8C2D80A}"/>
      </w:docPartPr>
      <w:docPartBody>
        <w:p w:rsidR="00AD5DE2" w:rsidRDefault="007C1F3C" w:rsidP="007C1F3C">
          <w:pPr>
            <w:pStyle w:val="5945A023889C42D28EEF2F5A644D4F0C"/>
          </w:pPr>
          <w:r w:rsidRPr="004A63F9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934AE5767F9B4B1C8EF9512E7BD05A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423BCC-0C9F-4B51-9579-FC48666B49F4}"/>
      </w:docPartPr>
      <w:docPartBody>
        <w:p w:rsidR="00AD5DE2" w:rsidRDefault="007C1F3C" w:rsidP="007C1F3C">
          <w:pPr>
            <w:pStyle w:val="934AE5767F9B4B1C8EF9512E7BD05ACD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07ECFE71EE1743D5840987BD7A1481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9B193-509E-4732-A548-153B67C70885}"/>
      </w:docPartPr>
      <w:docPartBody>
        <w:p w:rsidR="00AD5DE2" w:rsidRDefault="007C1F3C" w:rsidP="007C1F3C">
          <w:pPr>
            <w:pStyle w:val="07ECFE71EE1743D5840987BD7A1481DB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E93117DA77EE4444918764794B15A6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94BA34-2D39-4D21-90F6-4D324CBB21F2}"/>
      </w:docPartPr>
      <w:docPartBody>
        <w:p w:rsidR="00AD5DE2" w:rsidRDefault="007C1F3C" w:rsidP="007C1F3C">
          <w:pPr>
            <w:pStyle w:val="E93117DA77EE4444918764794B15A6BB"/>
          </w:pPr>
          <w:r w:rsidRPr="007042FA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BE0976CDD7A44D3AB4C65AED4E6BD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F2F7E8-1280-4172-BA4A-375FC971026A}"/>
      </w:docPartPr>
      <w:docPartBody>
        <w:p w:rsidR="00AD5DE2" w:rsidRDefault="007C1F3C" w:rsidP="007C1F3C">
          <w:pPr>
            <w:pStyle w:val="BE0976CDD7A44D3AB4C65AED4E6BDB29"/>
          </w:pPr>
          <w:r w:rsidRPr="004A63F9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EF531EE55C4F4DD9937183F194C614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15AA5C-50F3-4839-920E-EDE85A8863AD}"/>
      </w:docPartPr>
      <w:docPartBody>
        <w:p w:rsidR="00AD5DE2" w:rsidRDefault="007C1F3C" w:rsidP="007C1F3C">
          <w:pPr>
            <w:pStyle w:val="EF531EE55C4F4DD9937183F194C614E0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86CB8D55D5B44FB098655FB6A74963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83397E-B37C-4DC3-A249-50DD297E5782}"/>
      </w:docPartPr>
      <w:docPartBody>
        <w:p w:rsidR="00AD5DE2" w:rsidRDefault="007C1F3C" w:rsidP="007C1F3C">
          <w:pPr>
            <w:pStyle w:val="86CB8D55D5B44FB098655FB6A749631C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BF032F2BE42F44D0BC1EC34FF5C14F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04DD2A-C5EE-45EA-8832-8D3C083B7986}"/>
      </w:docPartPr>
      <w:docPartBody>
        <w:p w:rsidR="00AD5DE2" w:rsidRDefault="007C1F3C" w:rsidP="007C1F3C">
          <w:pPr>
            <w:pStyle w:val="BF032F2BE42F44D0BC1EC34FF5C14FC8"/>
          </w:pPr>
          <w:r w:rsidRPr="007042FA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11A45220814345A08D951CFEBAE015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8D9D72-BD5E-4D4B-8B21-A7A653EA5126}"/>
      </w:docPartPr>
      <w:docPartBody>
        <w:p w:rsidR="00AD5DE2" w:rsidRDefault="007C1F3C" w:rsidP="007C1F3C">
          <w:pPr>
            <w:pStyle w:val="11A45220814345A08D951CFEBAE015D3"/>
          </w:pPr>
          <w:r w:rsidRPr="00410A72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DB11F6001AC24B4D8C19C47CCBD063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1AE70C-D434-4FD7-95FA-F13F4CF117F7}"/>
      </w:docPartPr>
      <w:docPartBody>
        <w:p w:rsidR="00AD5DE2" w:rsidRDefault="007C1F3C" w:rsidP="007C1F3C">
          <w:pPr>
            <w:pStyle w:val="DB11F6001AC24B4D8C19C47CCBD06382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4F8B7EE927634E26B78E8D971A88AD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D7146A-4D36-4677-BF7A-6055EAE1B039}"/>
      </w:docPartPr>
      <w:docPartBody>
        <w:p w:rsidR="00AD5DE2" w:rsidRDefault="007C1F3C" w:rsidP="007C1F3C">
          <w:pPr>
            <w:pStyle w:val="4F8B7EE927634E26B78E8D971A88AD15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1EF932EC30A94393A84B5441422475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3C9AA9-7D6B-4F16-96BC-280D3E306461}"/>
      </w:docPartPr>
      <w:docPartBody>
        <w:p w:rsidR="00AD5DE2" w:rsidRDefault="007C1F3C" w:rsidP="007C1F3C">
          <w:pPr>
            <w:pStyle w:val="1EF932EC30A94393A84B544142247552"/>
          </w:pPr>
          <w:r w:rsidRPr="0069484E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61E4A51B5CE9454AA151CE203A6DDE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C0D2CC-B81A-47AE-B0D6-2D8A16A2B7FA}"/>
      </w:docPartPr>
      <w:docPartBody>
        <w:p w:rsidR="00AD5DE2" w:rsidRDefault="007C1F3C" w:rsidP="007C1F3C">
          <w:pPr>
            <w:pStyle w:val="61E4A51B5CE9454AA151CE203A6DDE84"/>
          </w:pPr>
          <w:r w:rsidRPr="00410A72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73C7CCE037F64A528D5C574EF2B96B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EB361B-3961-4603-ACFB-3F1E590FC473}"/>
      </w:docPartPr>
      <w:docPartBody>
        <w:p w:rsidR="00AD5DE2" w:rsidRDefault="007C1F3C" w:rsidP="007C1F3C">
          <w:pPr>
            <w:pStyle w:val="73C7CCE037F64A528D5C574EF2B96BD8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379AFABDB9B94573954656EB5629E8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1696DF-53CD-445C-839A-8C695C574959}"/>
      </w:docPartPr>
      <w:docPartBody>
        <w:p w:rsidR="00AD5DE2" w:rsidRDefault="007C1F3C" w:rsidP="007C1F3C">
          <w:pPr>
            <w:pStyle w:val="379AFABDB9B94573954656EB5629E8C7"/>
          </w:pPr>
          <w:r w:rsidRPr="00DD40CF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52D28D89C0DD427195D90E861F5E3B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E2AA6B-3914-4C95-834F-200FAF633635}"/>
      </w:docPartPr>
      <w:docPartBody>
        <w:p w:rsidR="00AD5DE2" w:rsidRDefault="007C1F3C" w:rsidP="007C1F3C">
          <w:pPr>
            <w:pStyle w:val="52D28D89C0DD427195D90E861F5E3B48"/>
          </w:pPr>
          <w:r w:rsidRPr="0069484E">
            <w:rPr>
              <w:rStyle w:val="Zstupntext"/>
              <w:sz w:val="24"/>
              <w:szCs w:val="18"/>
            </w:rPr>
            <w:t>Text</w:t>
          </w:r>
        </w:p>
      </w:docPartBody>
    </w:docPart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BDC845-27A0-46DF-A4D3-F0ED3C530B1D}"/>
      </w:docPartPr>
      <w:docPartBody>
        <w:p w:rsidR="00AD5DE2" w:rsidRDefault="007C1F3C">
          <w:r w:rsidRPr="0091157B">
            <w:rPr>
              <w:rStyle w:val="Zstupntext"/>
            </w:rPr>
            <w:t>Vyberte položku.</w:t>
          </w:r>
        </w:p>
      </w:docPartBody>
    </w:docPart>
    <w:docPart>
      <w:docPartPr>
        <w:name w:val="1DC05776193247E392797CEDC06D66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3EA0A2-DC79-451D-AC9C-04B70E4B19D9}"/>
      </w:docPartPr>
      <w:docPartBody>
        <w:p w:rsidR="00AD5DE2" w:rsidRDefault="007C1F3C" w:rsidP="007C1F3C">
          <w:pPr>
            <w:pStyle w:val="1DC05776193247E392797CEDC06D6652"/>
          </w:pPr>
          <w:r w:rsidRPr="0091157B">
            <w:rPr>
              <w:rStyle w:val="Zstupntext"/>
            </w:rPr>
            <w:t>Vyberte položku.</w:t>
          </w:r>
        </w:p>
      </w:docPartBody>
    </w:docPart>
    <w:docPart>
      <w:docPartPr>
        <w:name w:val="916EF2418D8341BBA33E213E1AA620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2D6C06-D2E2-4084-B514-698D4019BD71}"/>
      </w:docPartPr>
      <w:docPartBody>
        <w:p w:rsidR="00AD5DE2" w:rsidRDefault="007C1F3C" w:rsidP="007C1F3C">
          <w:pPr>
            <w:pStyle w:val="916EF2418D8341BBA33E213E1AA620C8"/>
          </w:pPr>
          <w:r w:rsidRPr="0091157B">
            <w:rPr>
              <w:rStyle w:val="Zstupntext"/>
            </w:rPr>
            <w:t>Vyberte položku.</w:t>
          </w:r>
        </w:p>
      </w:docPartBody>
    </w:docPart>
    <w:docPart>
      <w:docPartPr>
        <w:name w:val="80A77C22C5B94E9C95983514FA1D53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89A193-BC41-4A93-A5BA-EB87E639F9D5}"/>
      </w:docPartPr>
      <w:docPartBody>
        <w:p w:rsidR="00AD5DE2" w:rsidRDefault="007C1F3C" w:rsidP="007C1F3C">
          <w:pPr>
            <w:pStyle w:val="80A77C22C5B94E9C95983514FA1D5314"/>
          </w:pPr>
          <w:r w:rsidRPr="0091157B">
            <w:rPr>
              <w:rStyle w:val="Zstupntext"/>
            </w:rPr>
            <w:t>Vyberte položku.</w:t>
          </w:r>
        </w:p>
      </w:docPartBody>
    </w:docPart>
    <w:docPart>
      <w:docPartPr>
        <w:name w:val="2CD27E2C4A3A4B1388CDF1205F7438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DCB160-A442-48FF-8AF5-BE64D6EE6133}"/>
      </w:docPartPr>
      <w:docPartBody>
        <w:p w:rsidR="00AD5DE2" w:rsidRDefault="007C1F3C" w:rsidP="007C1F3C">
          <w:pPr>
            <w:pStyle w:val="2CD27E2C4A3A4B1388CDF1205F743892"/>
          </w:pPr>
          <w:r w:rsidRPr="0091157B">
            <w:rPr>
              <w:rStyle w:val="Zstupntext"/>
            </w:rPr>
            <w:t>Vyberte položku.</w:t>
          </w:r>
        </w:p>
      </w:docPartBody>
    </w:docPart>
    <w:docPart>
      <w:docPartPr>
        <w:name w:val="BA2A1948F583441CA4592BB7A9EC45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3F9A76-810B-431B-86CD-C600EDD7271B}"/>
      </w:docPartPr>
      <w:docPartBody>
        <w:p w:rsidR="00AD5DE2" w:rsidRDefault="007C1F3C" w:rsidP="007C1F3C">
          <w:pPr>
            <w:pStyle w:val="BA2A1948F583441CA4592BB7A9EC455F"/>
          </w:pPr>
          <w:r w:rsidRPr="0091157B">
            <w:rPr>
              <w:rStyle w:val="Zstupntext"/>
            </w:rPr>
            <w:t>Vyberte položku.</w:t>
          </w:r>
        </w:p>
      </w:docPartBody>
    </w:docPart>
    <w:docPart>
      <w:docPartPr>
        <w:name w:val="198ACB5E4A614FEABA594A0D1826ED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8E3417-7158-4CFE-8D00-05848F9F5977}"/>
      </w:docPartPr>
      <w:docPartBody>
        <w:p w:rsidR="00AD5DE2" w:rsidRDefault="007C1F3C" w:rsidP="007C1F3C">
          <w:pPr>
            <w:pStyle w:val="198ACB5E4A614FEABA594A0D1826EDB7"/>
          </w:pPr>
          <w:r w:rsidRPr="0091157B">
            <w:rPr>
              <w:rStyle w:val="Zstupntext"/>
            </w:rPr>
            <w:t>Vyberte položku.</w:t>
          </w:r>
        </w:p>
      </w:docPartBody>
    </w:docPart>
    <w:docPart>
      <w:docPartPr>
        <w:name w:val="135523A98A9A45F68121D33F039140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70C497-7BBE-4105-AF7F-C5311A5C9728}"/>
      </w:docPartPr>
      <w:docPartBody>
        <w:p w:rsidR="00AD5DE2" w:rsidRDefault="007C1F3C" w:rsidP="007C1F3C">
          <w:pPr>
            <w:pStyle w:val="135523A98A9A45F68121D33F03914013"/>
          </w:pPr>
          <w:r w:rsidRPr="0091157B">
            <w:rPr>
              <w:rStyle w:val="Zstupntext"/>
            </w:rPr>
            <w:t>Vyberte položku.</w:t>
          </w:r>
        </w:p>
      </w:docPartBody>
    </w:docPart>
    <w:docPart>
      <w:docPartPr>
        <w:name w:val="FF978F33776544EEAA07E68B2FE8D9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83BC1D-343F-4715-8705-DE93FA3CE648}"/>
      </w:docPartPr>
      <w:docPartBody>
        <w:p w:rsidR="00AD5DE2" w:rsidRDefault="007C1F3C" w:rsidP="007C1F3C">
          <w:pPr>
            <w:pStyle w:val="FF978F33776544EEAA07E68B2FE8D939"/>
          </w:pPr>
          <w:r w:rsidRPr="0091157B">
            <w:rPr>
              <w:rStyle w:val="Zstupntext"/>
            </w:rPr>
            <w:t>Vyberte položku.</w:t>
          </w:r>
        </w:p>
      </w:docPartBody>
    </w:docPart>
    <w:docPart>
      <w:docPartPr>
        <w:name w:val="8A5848020B124911A4A3D5D775E701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A15E9B-3A3E-4E00-A1AB-8057E2AC3DD4}"/>
      </w:docPartPr>
      <w:docPartBody>
        <w:p w:rsidR="00AD5DE2" w:rsidRDefault="007C1F3C" w:rsidP="007C1F3C">
          <w:pPr>
            <w:pStyle w:val="8A5848020B124911A4A3D5D775E701F0"/>
          </w:pPr>
          <w:r w:rsidRPr="0091157B">
            <w:rPr>
              <w:rStyle w:val="Zstupntext"/>
            </w:rPr>
            <w:t>Vyberte položku.</w:t>
          </w:r>
        </w:p>
      </w:docPartBody>
    </w:docPart>
    <w:docPart>
      <w:docPartPr>
        <w:name w:val="F007778C394749B4B0070CCB72FD20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1DDF6-8BF8-4B17-8E4B-A084E1FBD952}"/>
      </w:docPartPr>
      <w:docPartBody>
        <w:p w:rsidR="00AD5DE2" w:rsidRDefault="007C1F3C" w:rsidP="007C1F3C">
          <w:pPr>
            <w:pStyle w:val="F007778C394749B4B0070CCB72FD20FE"/>
          </w:pPr>
          <w:r w:rsidRPr="0091157B">
            <w:rPr>
              <w:rStyle w:val="Zstupntext"/>
            </w:rPr>
            <w:t>Vyberte položku.</w:t>
          </w:r>
        </w:p>
      </w:docPartBody>
    </w:docPart>
    <w:docPart>
      <w:docPartPr>
        <w:name w:val="BC373EDCDC6F466D977016DB94C997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8D67B0-47EE-460E-B5EB-5CE91B2D269C}"/>
      </w:docPartPr>
      <w:docPartBody>
        <w:p w:rsidR="00AD5DE2" w:rsidRDefault="007C1F3C" w:rsidP="007C1F3C">
          <w:pPr>
            <w:pStyle w:val="BC373EDCDC6F466D977016DB94C997B0"/>
          </w:pPr>
          <w:r w:rsidRPr="0091157B">
            <w:rPr>
              <w:rStyle w:val="Zstupntext"/>
            </w:rPr>
            <w:t>Vyberte položku.</w:t>
          </w:r>
        </w:p>
      </w:docPartBody>
    </w:docPart>
    <w:docPart>
      <w:docPartPr>
        <w:name w:val="DE66105D5E8E4871AEADA2C8294C9B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FE153A-3359-49C1-A127-4369F238C05F}"/>
      </w:docPartPr>
      <w:docPartBody>
        <w:p w:rsidR="00AD5DE2" w:rsidRDefault="007C1F3C" w:rsidP="007C1F3C">
          <w:pPr>
            <w:pStyle w:val="DE66105D5E8E4871AEADA2C8294C9B56"/>
          </w:pPr>
          <w:r w:rsidRPr="0091157B">
            <w:rPr>
              <w:rStyle w:val="Zstupntext"/>
            </w:rPr>
            <w:t>Vyberte položku.</w:t>
          </w:r>
        </w:p>
      </w:docPartBody>
    </w:docPart>
    <w:docPart>
      <w:docPartPr>
        <w:name w:val="4F56483AA15241088AC1296ABC71EF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3D7B0-954D-4987-A9A2-A22B1BE61264}"/>
      </w:docPartPr>
      <w:docPartBody>
        <w:p w:rsidR="00AD5DE2" w:rsidRDefault="007C1F3C" w:rsidP="007C1F3C">
          <w:pPr>
            <w:pStyle w:val="4F56483AA15241088AC1296ABC71EF44"/>
          </w:pPr>
          <w:r w:rsidRPr="0091157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61"/>
    <w:rsid w:val="00056908"/>
    <w:rsid w:val="000A113F"/>
    <w:rsid w:val="001C000C"/>
    <w:rsid w:val="00243261"/>
    <w:rsid w:val="003E31A4"/>
    <w:rsid w:val="00435DF5"/>
    <w:rsid w:val="00522755"/>
    <w:rsid w:val="00592064"/>
    <w:rsid w:val="00763D56"/>
    <w:rsid w:val="007C1F3C"/>
    <w:rsid w:val="00A119E6"/>
    <w:rsid w:val="00A8078B"/>
    <w:rsid w:val="00AD5DE2"/>
    <w:rsid w:val="00B466C6"/>
    <w:rsid w:val="00BC5868"/>
    <w:rsid w:val="00C62F44"/>
    <w:rsid w:val="00C8356E"/>
    <w:rsid w:val="00E36DC6"/>
    <w:rsid w:val="00E871ED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C1F3C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54A70DD72F0B49C08E294930B9C3527D">
    <w:name w:val="54A70DD72F0B49C08E294930B9C3527D"/>
    <w:rsid w:val="00BC5868"/>
    <w:rPr>
      <w:lang w:val="en-GB" w:eastAsia="en-GB"/>
    </w:rPr>
  </w:style>
  <w:style w:type="paragraph" w:customStyle="1" w:styleId="D08927765ED54B979572DF3BA24C8659">
    <w:name w:val="D08927765ED54B979572DF3BA24C8659"/>
    <w:rsid w:val="00BC5868"/>
    <w:rPr>
      <w:lang w:val="en-GB" w:eastAsia="en-GB"/>
    </w:rPr>
  </w:style>
  <w:style w:type="paragraph" w:customStyle="1" w:styleId="FB79FE0D2F5B4B4FAF13195E33B5174F">
    <w:name w:val="FB79FE0D2F5B4B4FAF13195E33B5174F"/>
    <w:rsid w:val="00BC5868"/>
    <w:rPr>
      <w:lang w:val="en-GB" w:eastAsia="en-GB"/>
    </w:rPr>
  </w:style>
  <w:style w:type="paragraph" w:customStyle="1" w:styleId="EB2DFA6952F44E88834D8FEFBC2726DF">
    <w:name w:val="EB2DFA6952F44E88834D8FEFBC2726DF"/>
    <w:rsid w:val="00BC5868"/>
    <w:rPr>
      <w:lang w:val="en-GB" w:eastAsia="en-GB"/>
    </w:rPr>
  </w:style>
  <w:style w:type="paragraph" w:customStyle="1" w:styleId="46C9B208A3EF41718134E9BECA9B92A7">
    <w:name w:val="46C9B208A3EF41718134E9BECA9B92A7"/>
    <w:rsid w:val="00BC5868"/>
    <w:rPr>
      <w:lang w:val="en-GB" w:eastAsia="en-GB"/>
    </w:rPr>
  </w:style>
  <w:style w:type="paragraph" w:customStyle="1" w:styleId="AA5EF504BA4C46B1AC919E2ECB580F6A">
    <w:name w:val="AA5EF504BA4C46B1AC919E2ECB580F6A"/>
    <w:rsid w:val="00BC5868"/>
    <w:rPr>
      <w:lang w:val="en-GB" w:eastAsia="en-GB"/>
    </w:rPr>
  </w:style>
  <w:style w:type="paragraph" w:customStyle="1" w:styleId="4075AFD257ED428989167090F0A3275C">
    <w:name w:val="4075AFD257ED428989167090F0A3275C"/>
    <w:rsid w:val="00BC5868"/>
    <w:rPr>
      <w:lang w:val="en-GB" w:eastAsia="en-GB"/>
    </w:rPr>
  </w:style>
  <w:style w:type="paragraph" w:customStyle="1" w:styleId="8858E9589A1D427CA3ABE1E0B041F596">
    <w:name w:val="8858E9589A1D427CA3ABE1E0B041F596"/>
    <w:rsid w:val="00BC5868"/>
    <w:rPr>
      <w:lang w:val="en-GB" w:eastAsia="en-GB"/>
    </w:rPr>
  </w:style>
  <w:style w:type="paragraph" w:customStyle="1" w:styleId="C778F9E05D4941BC95DFC9DC875C70C2">
    <w:name w:val="C778F9E05D4941BC95DFC9DC875C70C2"/>
    <w:rsid w:val="00BC5868"/>
    <w:rPr>
      <w:lang w:val="en-GB" w:eastAsia="en-GB"/>
    </w:rPr>
  </w:style>
  <w:style w:type="paragraph" w:customStyle="1" w:styleId="1DB435CA45EB44A3871E7920F0ED76B7">
    <w:name w:val="1DB435CA45EB44A3871E7920F0ED76B7"/>
    <w:rsid w:val="00BC5868"/>
    <w:rPr>
      <w:lang w:val="en-GB" w:eastAsia="en-GB"/>
    </w:rPr>
  </w:style>
  <w:style w:type="paragraph" w:customStyle="1" w:styleId="7922365CFD814B3FA5D593DA79A44E48">
    <w:name w:val="7922365CFD814B3FA5D593DA79A44E48"/>
    <w:rsid w:val="00BC5868"/>
    <w:rPr>
      <w:lang w:val="en-GB" w:eastAsia="en-GB"/>
    </w:rPr>
  </w:style>
  <w:style w:type="paragraph" w:customStyle="1" w:styleId="2F3973F6CEFC4ACF981AAC44BFD64D2B">
    <w:name w:val="2F3973F6CEFC4ACF981AAC44BFD64D2B"/>
    <w:rsid w:val="00BC5868"/>
    <w:rPr>
      <w:lang w:val="en-GB" w:eastAsia="en-GB"/>
    </w:rPr>
  </w:style>
  <w:style w:type="paragraph" w:customStyle="1" w:styleId="8B1C6D82BD2B4C0EABDDF458C4E7A081">
    <w:name w:val="8B1C6D82BD2B4C0EABDDF458C4E7A081"/>
    <w:rsid w:val="00BC5868"/>
    <w:rPr>
      <w:lang w:val="en-GB" w:eastAsia="en-GB"/>
    </w:rPr>
  </w:style>
  <w:style w:type="paragraph" w:customStyle="1" w:styleId="7502937877FA4614B387D824069892FA">
    <w:name w:val="7502937877FA4614B387D824069892FA"/>
    <w:rsid w:val="00BC5868"/>
    <w:rPr>
      <w:lang w:val="en-GB" w:eastAsia="en-GB"/>
    </w:rPr>
  </w:style>
  <w:style w:type="paragraph" w:customStyle="1" w:styleId="1233C5C1379F4BF3AB7561A75B91A0BC">
    <w:name w:val="1233C5C1379F4BF3AB7561A75B91A0BC"/>
    <w:rsid w:val="00BC5868"/>
    <w:rPr>
      <w:lang w:val="en-GB" w:eastAsia="en-GB"/>
    </w:rPr>
  </w:style>
  <w:style w:type="paragraph" w:customStyle="1" w:styleId="62E1871BF01B4752924F3017925159CC">
    <w:name w:val="62E1871BF01B4752924F3017925159CC"/>
    <w:rsid w:val="00BC5868"/>
    <w:rPr>
      <w:lang w:val="en-GB" w:eastAsia="en-GB"/>
    </w:rPr>
  </w:style>
  <w:style w:type="paragraph" w:customStyle="1" w:styleId="BCE9B4AE03014840BFEC6610ACA389DB">
    <w:name w:val="BCE9B4AE03014840BFEC6610ACA389DB"/>
    <w:rsid w:val="00BC5868"/>
    <w:rPr>
      <w:lang w:val="en-GB" w:eastAsia="en-GB"/>
    </w:rPr>
  </w:style>
  <w:style w:type="paragraph" w:customStyle="1" w:styleId="3B8E60DF857B436680CF49A31E9A4026">
    <w:name w:val="3B8E60DF857B436680CF49A31E9A4026"/>
    <w:rsid w:val="00BC5868"/>
    <w:rPr>
      <w:lang w:val="en-GB" w:eastAsia="en-GB"/>
    </w:rPr>
  </w:style>
  <w:style w:type="paragraph" w:customStyle="1" w:styleId="4267EC34617347F9B9B4D2625667511E">
    <w:name w:val="4267EC34617347F9B9B4D2625667511E"/>
    <w:rsid w:val="00BC5868"/>
    <w:rPr>
      <w:lang w:val="en-GB" w:eastAsia="en-GB"/>
    </w:rPr>
  </w:style>
  <w:style w:type="paragraph" w:customStyle="1" w:styleId="5D629D27F1EC48D29AD9552A3F423B04">
    <w:name w:val="5D629D27F1EC48D29AD9552A3F423B04"/>
    <w:rsid w:val="00BC5868"/>
    <w:rPr>
      <w:lang w:val="en-GB" w:eastAsia="en-GB"/>
    </w:rPr>
  </w:style>
  <w:style w:type="paragraph" w:customStyle="1" w:styleId="153D7BB759244456A48F4C4E7E4BEC18">
    <w:name w:val="153D7BB759244456A48F4C4E7E4BEC18"/>
    <w:rsid w:val="00BC5868"/>
    <w:rPr>
      <w:lang w:val="en-GB" w:eastAsia="en-GB"/>
    </w:rPr>
  </w:style>
  <w:style w:type="paragraph" w:customStyle="1" w:styleId="5C07C78B52F94488BE20FFE3473CA2A1">
    <w:name w:val="5C07C78B52F94488BE20FFE3473CA2A1"/>
    <w:rsid w:val="00BC5868"/>
    <w:rPr>
      <w:lang w:val="en-GB" w:eastAsia="en-GB"/>
    </w:rPr>
  </w:style>
  <w:style w:type="paragraph" w:customStyle="1" w:styleId="A76C754674CC47C6BBBD06B245194B5D">
    <w:name w:val="A76C754674CC47C6BBBD06B245194B5D"/>
    <w:rsid w:val="00BC5868"/>
    <w:rPr>
      <w:lang w:val="en-GB" w:eastAsia="en-GB"/>
    </w:rPr>
  </w:style>
  <w:style w:type="paragraph" w:customStyle="1" w:styleId="C1514B333D204F9FAB48C281CB6E536C">
    <w:name w:val="C1514B333D204F9FAB48C281CB6E536C"/>
    <w:rsid w:val="00BC5868"/>
    <w:rPr>
      <w:lang w:val="en-GB" w:eastAsia="en-GB"/>
    </w:rPr>
  </w:style>
  <w:style w:type="paragraph" w:customStyle="1" w:styleId="D2CAF21D28C54E2EB30E7280FECEBE2E">
    <w:name w:val="D2CAF21D28C54E2EB30E7280FECEBE2E"/>
    <w:rsid w:val="00BC5868"/>
    <w:rPr>
      <w:lang w:val="en-GB" w:eastAsia="en-GB"/>
    </w:rPr>
  </w:style>
  <w:style w:type="paragraph" w:customStyle="1" w:styleId="394AC4F7059044208AAAD00E91BE3CB6">
    <w:name w:val="394AC4F7059044208AAAD00E91BE3CB6"/>
    <w:rsid w:val="00BC5868"/>
    <w:rPr>
      <w:lang w:val="en-GB" w:eastAsia="en-GB"/>
    </w:rPr>
  </w:style>
  <w:style w:type="paragraph" w:customStyle="1" w:styleId="2A7750A73AF648B68AE2979DB2E22D36">
    <w:name w:val="2A7750A73AF648B68AE2979DB2E22D36"/>
    <w:rsid w:val="00BC5868"/>
    <w:rPr>
      <w:lang w:val="en-GB" w:eastAsia="en-GB"/>
    </w:rPr>
  </w:style>
  <w:style w:type="paragraph" w:customStyle="1" w:styleId="83BE1683DA32461DB6CAA24A0291634D">
    <w:name w:val="83BE1683DA32461DB6CAA24A0291634D"/>
    <w:rsid w:val="00BC5868"/>
    <w:rPr>
      <w:lang w:val="en-GB" w:eastAsia="en-GB"/>
    </w:rPr>
  </w:style>
  <w:style w:type="paragraph" w:customStyle="1" w:styleId="D95648711C614E6BB79BCA9D0BAFDF9D">
    <w:name w:val="D95648711C614E6BB79BCA9D0BAFDF9D"/>
    <w:rsid w:val="00BC5868"/>
    <w:rPr>
      <w:lang w:val="en-GB" w:eastAsia="en-GB"/>
    </w:rPr>
  </w:style>
  <w:style w:type="paragraph" w:customStyle="1" w:styleId="D95773D21C82449DA3CD59AD74855FDA">
    <w:name w:val="D95773D21C82449DA3CD59AD74855FDA"/>
    <w:rsid w:val="00BC5868"/>
    <w:rPr>
      <w:lang w:val="en-GB" w:eastAsia="en-GB"/>
    </w:rPr>
  </w:style>
  <w:style w:type="paragraph" w:customStyle="1" w:styleId="B46993B4C645440EA2D6B4FA0CAF1CB8">
    <w:name w:val="B46993B4C645440EA2D6B4FA0CAF1CB8"/>
    <w:rsid w:val="00BC5868"/>
    <w:rPr>
      <w:lang w:val="en-GB" w:eastAsia="en-GB"/>
    </w:rPr>
  </w:style>
  <w:style w:type="paragraph" w:customStyle="1" w:styleId="1EFEF442F4634229A3E4C3712FC86BDB">
    <w:name w:val="1EFEF442F4634229A3E4C3712FC86BDB"/>
    <w:rsid w:val="00BC5868"/>
    <w:rPr>
      <w:lang w:val="en-GB" w:eastAsia="en-GB"/>
    </w:rPr>
  </w:style>
  <w:style w:type="paragraph" w:customStyle="1" w:styleId="59A95FB447254944A44FA7664B89A9DD">
    <w:name w:val="59A95FB447254944A44FA7664B89A9DD"/>
    <w:rsid w:val="00BC5868"/>
    <w:rPr>
      <w:lang w:val="en-GB" w:eastAsia="en-GB"/>
    </w:rPr>
  </w:style>
  <w:style w:type="paragraph" w:customStyle="1" w:styleId="E66D064ED42C4FF1A82B2EF5366BBBC9">
    <w:name w:val="E66D064ED42C4FF1A82B2EF5366BBBC9"/>
    <w:rsid w:val="00BC5868"/>
    <w:rPr>
      <w:lang w:val="en-GB" w:eastAsia="en-GB"/>
    </w:rPr>
  </w:style>
  <w:style w:type="paragraph" w:customStyle="1" w:styleId="4928B6DA251142C98BC8D6D642853F4F">
    <w:name w:val="4928B6DA251142C98BC8D6D642853F4F"/>
    <w:rsid w:val="00BC5868"/>
    <w:rPr>
      <w:lang w:val="en-GB" w:eastAsia="en-GB"/>
    </w:rPr>
  </w:style>
  <w:style w:type="paragraph" w:customStyle="1" w:styleId="B0DB623BBB604D649B58D67EB6FB7F03">
    <w:name w:val="B0DB623BBB604D649B58D67EB6FB7F03"/>
    <w:rsid w:val="00BC5868"/>
    <w:rPr>
      <w:lang w:val="en-GB" w:eastAsia="en-GB"/>
    </w:rPr>
  </w:style>
  <w:style w:type="paragraph" w:customStyle="1" w:styleId="2304F8BF2E094C8EA47F1D4FB6635C59">
    <w:name w:val="2304F8BF2E094C8EA47F1D4FB6635C59"/>
    <w:rsid w:val="00BC5868"/>
    <w:rPr>
      <w:lang w:val="en-GB" w:eastAsia="en-GB"/>
    </w:rPr>
  </w:style>
  <w:style w:type="paragraph" w:customStyle="1" w:styleId="5C95F84B913A45D38AC0989D52DAA34D">
    <w:name w:val="5C95F84B913A45D38AC0989D52DAA34D"/>
    <w:rsid w:val="00BC5868"/>
    <w:rPr>
      <w:lang w:val="en-GB" w:eastAsia="en-GB"/>
    </w:rPr>
  </w:style>
  <w:style w:type="paragraph" w:customStyle="1" w:styleId="D5DE3B3E8B864FEEA41210BC822EB006">
    <w:name w:val="D5DE3B3E8B864FEEA41210BC822EB006"/>
    <w:rsid w:val="00BC5868"/>
    <w:rPr>
      <w:lang w:val="en-GB" w:eastAsia="en-GB"/>
    </w:rPr>
  </w:style>
  <w:style w:type="paragraph" w:customStyle="1" w:styleId="400605FA855D4B79A20AE41D55C9857D">
    <w:name w:val="400605FA855D4B79A20AE41D55C9857D"/>
    <w:rsid w:val="00BC5868"/>
    <w:rPr>
      <w:lang w:val="en-GB" w:eastAsia="en-GB"/>
    </w:rPr>
  </w:style>
  <w:style w:type="paragraph" w:customStyle="1" w:styleId="82ADDD7CED2247C6B022449474FCEEA6">
    <w:name w:val="82ADDD7CED2247C6B022449474FCEEA6"/>
    <w:rsid w:val="00BC5868"/>
    <w:rPr>
      <w:lang w:val="en-GB" w:eastAsia="en-GB"/>
    </w:rPr>
  </w:style>
  <w:style w:type="paragraph" w:customStyle="1" w:styleId="6A18AB21716944D38F1C194BDE66639A">
    <w:name w:val="6A18AB21716944D38F1C194BDE66639A"/>
    <w:rsid w:val="00BC5868"/>
    <w:rPr>
      <w:lang w:val="en-GB" w:eastAsia="en-GB"/>
    </w:rPr>
  </w:style>
  <w:style w:type="paragraph" w:customStyle="1" w:styleId="5213C40404904725826B0FB6C53EDD03">
    <w:name w:val="5213C40404904725826B0FB6C53EDD03"/>
    <w:rsid w:val="00BC5868"/>
    <w:rPr>
      <w:lang w:val="en-GB" w:eastAsia="en-GB"/>
    </w:rPr>
  </w:style>
  <w:style w:type="paragraph" w:customStyle="1" w:styleId="3F4F5F1DF28A467C9AB6DC4FF3D6529B">
    <w:name w:val="3F4F5F1DF28A467C9AB6DC4FF3D6529B"/>
    <w:rsid w:val="00BC5868"/>
    <w:rPr>
      <w:lang w:val="en-GB" w:eastAsia="en-GB"/>
    </w:rPr>
  </w:style>
  <w:style w:type="paragraph" w:customStyle="1" w:styleId="1EFFCCCF19584DF59552910DFA1F2B86">
    <w:name w:val="1EFFCCCF19584DF59552910DFA1F2B86"/>
    <w:rsid w:val="00BC5868"/>
    <w:rPr>
      <w:lang w:val="en-GB" w:eastAsia="en-GB"/>
    </w:rPr>
  </w:style>
  <w:style w:type="paragraph" w:customStyle="1" w:styleId="84B07447412E45D7903FAC02DBCD2B94">
    <w:name w:val="84B07447412E45D7903FAC02DBCD2B94"/>
    <w:rsid w:val="00BC5868"/>
    <w:rPr>
      <w:lang w:val="en-GB" w:eastAsia="en-GB"/>
    </w:rPr>
  </w:style>
  <w:style w:type="paragraph" w:customStyle="1" w:styleId="F7A627C00FD84A0AB8F16E9FBD0BCFB1">
    <w:name w:val="F7A627C00FD84A0AB8F16E9FBD0BCFB1"/>
    <w:rsid w:val="00BC5868"/>
    <w:rPr>
      <w:lang w:val="en-GB" w:eastAsia="en-GB"/>
    </w:rPr>
  </w:style>
  <w:style w:type="paragraph" w:customStyle="1" w:styleId="CF5982D3FBDC4CFD9FA796C957E383DA">
    <w:name w:val="CF5982D3FBDC4CFD9FA796C957E383DA"/>
    <w:rsid w:val="00BC5868"/>
    <w:rPr>
      <w:lang w:val="en-GB" w:eastAsia="en-GB"/>
    </w:rPr>
  </w:style>
  <w:style w:type="paragraph" w:customStyle="1" w:styleId="55EA4514465B4EF88BFA3DA1599A0752">
    <w:name w:val="55EA4514465B4EF88BFA3DA1599A0752"/>
    <w:rsid w:val="00BC5868"/>
    <w:rPr>
      <w:lang w:val="en-GB" w:eastAsia="en-GB"/>
    </w:rPr>
  </w:style>
  <w:style w:type="paragraph" w:customStyle="1" w:styleId="6EA0AEC8D1D74C6A97F40F88D355E099">
    <w:name w:val="6EA0AEC8D1D74C6A97F40F88D355E099"/>
    <w:rsid w:val="00BC5868"/>
    <w:rPr>
      <w:lang w:val="en-GB" w:eastAsia="en-GB"/>
    </w:rPr>
  </w:style>
  <w:style w:type="paragraph" w:customStyle="1" w:styleId="AED79A9C70974F54930248EED62EA6BB">
    <w:name w:val="AED79A9C70974F54930248EED62EA6BB"/>
    <w:rsid w:val="00BC5868"/>
    <w:rPr>
      <w:lang w:val="en-GB" w:eastAsia="en-GB"/>
    </w:rPr>
  </w:style>
  <w:style w:type="paragraph" w:customStyle="1" w:styleId="67B4A9F2719042CB83E4F34AF3768C8D">
    <w:name w:val="67B4A9F2719042CB83E4F34AF3768C8D"/>
    <w:rsid w:val="00BC5868"/>
    <w:rPr>
      <w:lang w:val="en-GB" w:eastAsia="en-GB"/>
    </w:rPr>
  </w:style>
  <w:style w:type="paragraph" w:customStyle="1" w:styleId="89B21BEB96D94CEB85C21FF6154F7789">
    <w:name w:val="89B21BEB96D94CEB85C21FF6154F7789"/>
    <w:rsid w:val="00BC5868"/>
    <w:rPr>
      <w:lang w:val="en-GB" w:eastAsia="en-GB"/>
    </w:rPr>
  </w:style>
  <w:style w:type="paragraph" w:customStyle="1" w:styleId="42C60AF48BE44C0589FDA21292EA1604">
    <w:name w:val="42C60AF48BE44C0589FDA21292EA1604"/>
    <w:rsid w:val="00BC5868"/>
    <w:rPr>
      <w:lang w:val="en-GB" w:eastAsia="en-GB"/>
    </w:rPr>
  </w:style>
  <w:style w:type="paragraph" w:customStyle="1" w:styleId="0F21C982EFF142E9862FDC99F9FEAF40">
    <w:name w:val="0F21C982EFF142E9862FDC99F9FEAF40"/>
    <w:rsid w:val="00BC5868"/>
    <w:rPr>
      <w:lang w:val="en-GB" w:eastAsia="en-GB"/>
    </w:rPr>
  </w:style>
  <w:style w:type="paragraph" w:customStyle="1" w:styleId="1C08FFB13CE44C018BD81E0ADBD7DC38">
    <w:name w:val="1C08FFB13CE44C018BD81E0ADBD7DC38"/>
    <w:rsid w:val="00BC5868"/>
    <w:rPr>
      <w:lang w:val="en-GB" w:eastAsia="en-GB"/>
    </w:rPr>
  </w:style>
  <w:style w:type="paragraph" w:customStyle="1" w:styleId="A699F0CC771D4D4AB5E8782C0CDDEF5D">
    <w:name w:val="A699F0CC771D4D4AB5E8782C0CDDEF5D"/>
    <w:rsid w:val="00BC5868"/>
    <w:rPr>
      <w:lang w:val="en-GB" w:eastAsia="en-GB"/>
    </w:rPr>
  </w:style>
  <w:style w:type="paragraph" w:customStyle="1" w:styleId="AAC29152A49B48E299B8ACB32BE70002">
    <w:name w:val="AAC29152A49B48E299B8ACB32BE70002"/>
    <w:rsid w:val="00BC5868"/>
    <w:rPr>
      <w:lang w:val="en-GB" w:eastAsia="en-GB"/>
    </w:rPr>
  </w:style>
  <w:style w:type="paragraph" w:customStyle="1" w:styleId="0EF32A3FC306448CBF2D87C0C702032C">
    <w:name w:val="0EF32A3FC306448CBF2D87C0C702032C"/>
    <w:rsid w:val="00BC5868"/>
    <w:rPr>
      <w:lang w:val="en-GB" w:eastAsia="en-GB"/>
    </w:rPr>
  </w:style>
  <w:style w:type="paragraph" w:customStyle="1" w:styleId="FBED8673785842A4A7825F27F03DC169">
    <w:name w:val="FBED8673785842A4A7825F27F03DC169"/>
    <w:rsid w:val="00BC5868"/>
    <w:rPr>
      <w:lang w:val="en-GB" w:eastAsia="en-GB"/>
    </w:rPr>
  </w:style>
  <w:style w:type="paragraph" w:customStyle="1" w:styleId="C00D363D4B6D463C86F4EBC2FAC5CF65">
    <w:name w:val="C00D363D4B6D463C86F4EBC2FAC5CF65"/>
    <w:rsid w:val="00BC5868"/>
    <w:rPr>
      <w:lang w:val="en-GB" w:eastAsia="en-GB"/>
    </w:rPr>
  </w:style>
  <w:style w:type="paragraph" w:customStyle="1" w:styleId="3BD28D225B68493D96D63940FB9F803C">
    <w:name w:val="3BD28D225B68493D96D63940FB9F803C"/>
    <w:rsid w:val="00BC5868"/>
    <w:rPr>
      <w:lang w:val="en-GB" w:eastAsia="en-GB"/>
    </w:rPr>
  </w:style>
  <w:style w:type="paragraph" w:customStyle="1" w:styleId="4B35D0D284234E79B3FCD586E5C0AA56">
    <w:name w:val="4B35D0D284234E79B3FCD586E5C0AA56"/>
    <w:rsid w:val="00BC5868"/>
    <w:rPr>
      <w:lang w:val="en-GB" w:eastAsia="en-GB"/>
    </w:rPr>
  </w:style>
  <w:style w:type="paragraph" w:customStyle="1" w:styleId="D2565D30F6874D308C5CA5704AC1322B">
    <w:name w:val="D2565D30F6874D308C5CA5704AC1322B"/>
    <w:rsid w:val="00BC5868"/>
    <w:rPr>
      <w:lang w:val="en-GB" w:eastAsia="en-GB"/>
    </w:rPr>
  </w:style>
  <w:style w:type="paragraph" w:customStyle="1" w:styleId="E829A930D69E410B91CC26A4E142386E">
    <w:name w:val="E829A930D69E410B91CC26A4E142386E"/>
    <w:rsid w:val="00BC5868"/>
    <w:rPr>
      <w:lang w:val="en-GB" w:eastAsia="en-GB"/>
    </w:rPr>
  </w:style>
  <w:style w:type="paragraph" w:customStyle="1" w:styleId="995DBA1DD2A441B49C26D1787A6B3CA0">
    <w:name w:val="995DBA1DD2A441B49C26D1787A6B3CA0"/>
    <w:rsid w:val="00BC5868"/>
    <w:rPr>
      <w:lang w:val="en-GB" w:eastAsia="en-GB"/>
    </w:rPr>
  </w:style>
  <w:style w:type="paragraph" w:customStyle="1" w:styleId="D9FB45B7E047489B9B360FBC52D5EDD8">
    <w:name w:val="D9FB45B7E047489B9B360FBC52D5EDD8"/>
    <w:rsid w:val="00BC5868"/>
    <w:rPr>
      <w:lang w:val="en-GB" w:eastAsia="en-GB"/>
    </w:rPr>
  </w:style>
  <w:style w:type="paragraph" w:customStyle="1" w:styleId="2E133B9A762C43488D55F37DBBE83DB8">
    <w:name w:val="2E133B9A762C43488D55F37DBBE83DB8"/>
    <w:rsid w:val="00BC5868"/>
    <w:rPr>
      <w:lang w:val="en-GB" w:eastAsia="en-GB"/>
    </w:rPr>
  </w:style>
  <w:style w:type="paragraph" w:customStyle="1" w:styleId="83CAE8B012784282B7E6FC471760E7D7">
    <w:name w:val="83CAE8B012784282B7E6FC471760E7D7"/>
    <w:rsid w:val="00BC5868"/>
    <w:rPr>
      <w:lang w:val="en-GB" w:eastAsia="en-GB"/>
    </w:rPr>
  </w:style>
  <w:style w:type="paragraph" w:customStyle="1" w:styleId="07C5A1FD095146CE828BE9B73B81A16E">
    <w:name w:val="07C5A1FD095146CE828BE9B73B81A16E"/>
    <w:rsid w:val="00BC5868"/>
    <w:rPr>
      <w:lang w:val="en-GB" w:eastAsia="en-GB"/>
    </w:rPr>
  </w:style>
  <w:style w:type="paragraph" w:customStyle="1" w:styleId="BB8A9E2FC123443C90455BB470582883">
    <w:name w:val="BB8A9E2FC123443C90455BB470582883"/>
    <w:rsid w:val="00BC5868"/>
    <w:rPr>
      <w:lang w:val="en-GB" w:eastAsia="en-GB"/>
    </w:rPr>
  </w:style>
  <w:style w:type="paragraph" w:customStyle="1" w:styleId="84CB526D9BFD4BCF8C8EE1E6904D119D">
    <w:name w:val="84CB526D9BFD4BCF8C8EE1E6904D119D"/>
    <w:rsid w:val="00BC5868"/>
    <w:rPr>
      <w:lang w:val="en-GB" w:eastAsia="en-GB"/>
    </w:rPr>
  </w:style>
  <w:style w:type="paragraph" w:customStyle="1" w:styleId="0582D21933344C75BDF2C20896921118">
    <w:name w:val="0582D21933344C75BDF2C20896921118"/>
    <w:rsid w:val="00BC5868"/>
    <w:rPr>
      <w:lang w:val="en-GB" w:eastAsia="en-GB"/>
    </w:rPr>
  </w:style>
  <w:style w:type="paragraph" w:customStyle="1" w:styleId="3286F487C7784BE1945FC3A01436CE6D">
    <w:name w:val="3286F487C7784BE1945FC3A01436CE6D"/>
    <w:rsid w:val="00BC5868"/>
    <w:rPr>
      <w:lang w:val="en-GB" w:eastAsia="en-GB"/>
    </w:rPr>
  </w:style>
  <w:style w:type="paragraph" w:customStyle="1" w:styleId="06BDBA0646774ED19C3B1A985520BE70">
    <w:name w:val="06BDBA0646774ED19C3B1A985520BE70"/>
    <w:rsid w:val="00BC5868"/>
    <w:rPr>
      <w:lang w:val="en-GB" w:eastAsia="en-GB"/>
    </w:rPr>
  </w:style>
  <w:style w:type="paragraph" w:customStyle="1" w:styleId="F7CBEA2A3C8646CBAE1BE0BA92F4CF69">
    <w:name w:val="F7CBEA2A3C8646CBAE1BE0BA92F4CF69"/>
    <w:rsid w:val="00BC5868"/>
    <w:rPr>
      <w:lang w:val="en-GB" w:eastAsia="en-GB"/>
    </w:rPr>
  </w:style>
  <w:style w:type="paragraph" w:customStyle="1" w:styleId="65EE948B45AB4E52B436FBCC32FB08B6">
    <w:name w:val="65EE948B45AB4E52B436FBCC32FB08B6"/>
    <w:rsid w:val="00BC5868"/>
    <w:rPr>
      <w:lang w:val="en-GB" w:eastAsia="en-GB"/>
    </w:rPr>
  </w:style>
  <w:style w:type="paragraph" w:customStyle="1" w:styleId="D6D7CD0D41D4477F93C7A4A70958D85E">
    <w:name w:val="D6D7CD0D41D4477F93C7A4A70958D85E"/>
    <w:rsid w:val="00BC5868"/>
    <w:rPr>
      <w:lang w:val="en-GB" w:eastAsia="en-GB"/>
    </w:rPr>
  </w:style>
  <w:style w:type="paragraph" w:customStyle="1" w:styleId="DB2E7B2DBCA04309A395294E3E36DBBB">
    <w:name w:val="DB2E7B2DBCA04309A395294E3E36DBBB"/>
    <w:rsid w:val="00BC5868"/>
    <w:rPr>
      <w:lang w:val="en-GB" w:eastAsia="en-GB"/>
    </w:rPr>
  </w:style>
  <w:style w:type="paragraph" w:customStyle="1" w:styleId="0EE920CDE59F4D7F917456E068F8D526">
    <w:name w:val="0EE920CDE59F4D7F917456E068F8D526"/>
    <w:rsid w:val="00BC5868"/>
    <w:rPr>
      <w:lang w:val="en-GB" w:eastAsia="en-GB"/>
    </w:rPr>
  </w:style>
  <w:style w:type="paragraph" w:customStyle="1" w:styleId="34CDDB3D6526438397CD45361B026065">
    <w:name w:val="34CDDB3D6526438397CD45361B026065"/>
    <w:rsid w:val="00BC5868"/>
    <w:rPr>
      <w:lang w:val="en-GB" w:eastAsia="en-GB"/>
    </w:rPr>
  </w:style>
  <w:style w:type="paragraph" w:customStyle="1" w:styleId="CA91360C74CB48318561D910B391FF29">
    <w:name w:val="CA91360C74CB48318561D910B391FF29"/>
    <w:rsid w:val="00BC5868"/>
    <w:rPr>
      <w:lang w:val="en-GB" w:eastAsia="en-GB"/>
    </w:rPr>
  </w:style>
  <w:style w:type="paragraph" w:customStyle="1" w:styleId="03ADF4BF829B49A8B61A1569AA8DCA3B">
    <w:name w:val="03ADF4BF829B49A8B61A1569AA8DCA3B"/>
    <w:rsid w:val="00BC5868"/>
    <w:rPr>
      <w:lang w:val="en-GB" w:eastAsia="en-GB"/>
    </w:rPr>
  </w:style>
  <w:style w:type="paragraph" w:customStyle="1" w:styleId="0055CC1DE4B34D3799226FAB3946332C">
    <w:name w:val="0055CC1DE4B34D3799226FAB3946332C"/>
    <w:rsid w:val="00BC5868"/>
    <w:rPr>
      <w:lang w:val="en-GB" w:eastAsia="en-GB"/>
    </w:rPr>
  </w:style>
  <w:style w:type="paragraph" w:customStyle="1" w:styleId="B8433AF32B2B4BE69BFEAA57169E8F03">
    <w:name w:val="B8433AF32B2B4BE69BFEAA57169E8F03"/>
    <w:rsid w:val="00BC5868"/>
    <w:rPr>
      <w:lang w:val="en-GB" w:eastAsia="en-GB"/>
    </w:rPr>
  </w:style>
  <w:style w:type="paragraph" w:customStyle="1" w:styleId="CFE3B272CAC64688994C8935D04D80D6">
    <w:name w:val="CFE3B272CAC64688994C8935D04D80D6"/>
    <w:rsid w:val="00BC5868"/>
    <w:rPr>
      <w:lang w:val="en-GB" w:eastAsia="en-GB"/>
    </w:rPr>
  </w:style>
  <w:style w:type="paragraph" w:customStyle="1" w:styleId="404C786C4FCD4773A487B388304DDAF9">
    <w:name w:val="404C786C4FCD4773A487B388304DDAF9"/>
    <w:rsid w:val="00BC5868"/>
    <w:rPr>
      <w:lang w:val="en-GB" w:eastAsia="en-GB"/>
    </w:rPr>
  </w:style>
  <w:style w:type="paragraph" w:customStyle="1" w:styleId="0E0C6BD10F954057A0D42FF284200E21">
    <w:name w:val="0E0C6BD10F954057A0D42FF284200E21"/>
    <w:rsid w:val="00BC5868"/>
    <w:rPr>
      <w:lang w:val="en-GB" w:eastAsia="en-GB"/>
    </w:rPr>
  </w:style>
  <w:style w:type="paragraph" w:customStyle="1" w:styleId="89517FE4250B442689864F9A0D9C1484">
    <w:name w:val="89517FE4250B442689864F9A0D9C1484"/>
    <w:rsid w:val="00BC5868"/>
    <w:rPr>
      <w:lang w:val="en-GB" w:eastAsia="en-GB"/>
    </w:rPr>
  </w:style>
  <w:style w:type="paragraph" w:customStyle="1" w:styleId="A125C266127A46DFA06F67846BE0211E">
    <w:name w:val="A125C266127A46DFA06F67846BE0211E"/>
    <w:rsid w:val="00BC5868"/>
    <w:rPr>
      <w:lang w:val="en-GB" w:eastAsia="en-GB"/>
    </w:rPr>
  </w:style>
  <w:style w:type="paragraph" w:customStyle="1" w:styleId="5E46300B0C904FFAAEF62ED6DE5D98DC">
    <w:name w:val="5E46300B0C904FFAAEF62ED6DE5D98DC"/>
    <w:rsid w:val="00BC5868"/>
    <w:rPr>
      <w:lang w:val="en-GB" w:eastAsia="en-GB"/>
    </w:rPr>
  </w:style>
  <w:style w:type="paragraph" w:customStyle="1" w:styleId="6EAFAE771C674660B22E37BF9323222E">
    <w:name w:val="6EAFAE771C674660B22E37BF9323222E"/>
    <w:rsid w:val="00BC5868"/>
    <w:rPr>
      <w:lang w:val="en-GB" w:eastAsia="en-GB"/>
    </w:rPr>
  </w:style>
  <w:style w:type="paragraph" w:customStyle="1" w:styleId="C9B2673DAB8C42A29B97F144525F5EDC">
    <w:name w:val="C9B2673DAB8C42A29B97F144525F5EDC"/>
    <w:rsid w:val="00BC5868"/>
    <w:rPr>
      <w:lang w:val="en-GB" w:eastAsia="en-GB"/>
    </w:rPr>
  </w:style>
  <w:style w:type="paragraph" w:customStyle="1" w:styleId="F55CDAE06F4645E3ACDBA7A8C652618E">
    <w:name w:val="F55CDAE06F4645E3ACDBA7A8C652618E"/>
    <w:rsid w:val="00BC5868"/>
    <w:rPr>
      <w:lang w:val="en-GB" w:eastAsia="en-GB"/>
    </w:rPr>
  </w:style>
  <w:style w:type="paragraph" w:customStyle="1" w:styleId="40E38188CF904739BD7244CB308FC250">
    <w:name w:val="40E38188CF904739BD7244CB308FC250"/>
    <w:rsid w:val="00BC5868"/>
    <w:rPr>
      <w:lang w:val="en-GB" w:eastAsia="en-GB"/>
    </w:rPr>
  </w:style>
  <w:style w:type="paragraph" w:customStyle="1" w:styleId="67F1EA37C7094736AC45DCA40DA96B66">
    <w:name w:val="67F1EA37C7094736AC45DCA40DA96B66"/>
    <w:rsid w:val="00BC5868"/>
    <w:rPr>
      <w:lang w:val="en-GB" w:eastAsia="en-GB"/>
    </w:rPr>
  </w:style>
  <w:style w:type="paragraph" w:customStyle="1" w:styleId="FA00A916147648C489346195832EDF6E">
    <w:name w:val="FA00A916147648C489346195832EDF6E"/>
    <w:rsid w:val="00BC5868"/>
    <w:rPr>
      <w:lang w:val="en-GB" w:eastAsia="en-GB"/>
    </w:rPr>
  </w:style>
  <w:style w:type="paragraph" w:customStyle="1" w:styleId="A5A6CB4478FA47F290ABC610ACB920FB">
    <w:name w:val="A5A6CB4478FA47F290ABC610ACB920FB"/>
    <w:rsid w:val="00BC5868"/>
    <w:rPr>
      <w:lang w:val="en-GB" w:eastAsia="en-GB"/>
    </w:rPr>
  </w:style>
  <w:style w:type="paragraph" w:customStyle="1" w:styleId="65D1DEE02DD7479EB3DCC6B4006748A7">
    <w:name w:val="65D1DEE02DD7479EB3DCC6B4006748A7"/>
    <w:rsid w:val="00BC5868"/>
    <w:rPr>
      <w:lang w:val="en-GB" w:eastAsia="en-GB"/>
    </w:rPr>
  </w:style>
  <w:style w:type="paragraph" w:customStyle="1" w:styleId="126801C1A35D4A648B3566A14F93D25D">
    <w:name w:val="126801C1A35D4A648B3566A14F93D25D"/>
    <w:rsid w:val="00BC5868"/>
    <w:rPr>
      <w:lang w:val="en-GB" w:eastAsia="en-GB"/>
    </w:rPr>
  </w:style>
  <w:style w:type="paragraph" w:customStyle="1" w:styleId="EE99DE5645B44974A3D35026319E1624">
    <w:name w:val="EE99DE5645B44974A3D35026319E1624"/>
    <w:rsid w:val="00BC5868"/>
    <w:rPr>
      <w:lang w:val="en-GB" w:eastAsia="en-GB"/>
    </w:rPr>
  </w:style>
  <w:style w:type="paragraph" w:customStyle="1" w:styleId="1686BF60908B4594AC0158EC92CE991E">
    <w:name w:val="1686BF60908B4594AC0158EC92CE991E"/>
    <w:rsid w:val="00BC5868"/>
    <w:rPr>
      <w:lang w:val="en-GB" w:eastAsia="en-GB"/>
    </w:rPr>
  </w:style>
  <w:style w:type="paragraph" w:customStyle="1" w:styleId="99FCE56E3AAA4C968431450FA601D7A2">
    <w:name w:val="99FCE56E3AAA4C968431450FA601D7A2"/>
    <w:rsid w:val="00BC5868"/>
    <w:rPr>
      <w:lang w:val="en-GB" w:eastAsia="en-GB"/>
    </w:rPr>
  </w:style>
  <w:style w:type="paragraph" w:customStyle="1" w:styleId="DA6C9078148C42AC988FD3B5A3F06A71">
    <w:name w:val="DA6C9078148C42AC988FD3B5A3F06A71"/>
    <w:rsid w:val="00BC5868"/>
    <w:rPr>
      <w:lang w:val="en-GB" w:eastAsia="en-GB"/>
    </w:rPr>
  </w:style>
  <w:style w:type="paragraph" w:customStyle="1" w:styleId="91993D30946C4DFAA9447B1EE37266EE">
    <w:name w:val="91993D30946C4DFAA9447B1EE37266EE"/>
    <w:rsid w:val="00BC5868"/>
    <w:rPr>
      <w:lang w:val="en-GB" w:eastAsia="en-GB"/>
    </w:rPr>
  </w:style>
  <w:style w:type="paragraph" w:customStyle="1" w:styleId="012A74A37F5D4979A6B219F12A723347">
    <w:name w:val="012A74A37F5D4979A6B219F12A723347"/>
    <w:rsid w:val="00BC5868"/>
    <w:rPr>
      <w:lang w:val="en-GB" w:eastAsia="en-GB"/>
    </w:rPr>
  </w:style>
  <w:style w:type="paragraph" w:customStyle="1" w:styleId="0CB54847EED249AE98DE3C70A5A1DC32">
    <w:name w:val="0CB54847EED249AE98DE3C70A5A1DC32"/>
    <w:rsid w:val="00BC5868"/>
    <w:rPr>
      <w:lang w:val="en-GB" w:eastAsia="en-GB"/>
    </w:rPr>
  </w:style>
  <w:style w:type="paragraph" w:customStyle="1" w:styleId="7F0FD6F9C2AF43B78EC4E9E02B5AD1E2">
    <w:name w:val="7F0FD6F9C2AF43B78EC4E9E02B5AD1E2"/>
    <w:rsid w:val="00BC5868"/>
    <w:rPr>
      <w:lang w:val="en-GB" w:eastAsia="en-GB"/>
    </w:rPr>
  </w:style>
  <w:style w:type="paragraph" w:customStyle="1" w:styleId="244E7C4341C84388A60404C91C49FF62">
    <w:name w:val="244E7C4341C84388A60404C91C49FF62"/>
    <w:rsid w:val="00BC5868"/>
    <w:rPr>
      <w:lang w:val="en-GB" w:eastAsia="en-GB"/>
    </w:rPr>
  </w:style>
  <w:style w:type="paragraph" w:customStyle="1" w:styleId="7780276D44C24C28A02AC5E5546C1748">
    <w:name w:val="7780276D44C24C28A02AC5E5546C1748"/>
    <w:rsid w:val="00BC5868"/>
    <w:rPr>
      <w:lang w:val="en-GB" w:eastAsia="en-GB"/>
    </w:rPr>
  </w:style>
  <w:style w:type="paragraph" w:customStyle="1" w:styleId="7213C126AA2C42F4A5981CE653585664">
    <w:name w:val="7213C126AA2C42F4A5981CE653585664"/>
    <w:rsid w:val="00BC5868"/>
    <w:rPr>
      <w:lang w:val="en-GB" w:eastAsia="en-GB"/>
    </w:rPr>
  </w:style>
  <w:style w:type="paragraph" w:customStyle="1" w:styleId="6D61553CC59F4DDBA471CE3AD97FB9C7">
    <w:name w:val="6D61553CC59F4DDBA471CE3AD97FB9C7"/>
    <w:rsid w:val="00BC5868"/>
    <w:rPr>
      <w:lang w:val="en-GB" w:eastAsia="en-GB"/>
    </w:rPr>
  </w:style>
  <w:style w:type="paragraph" w:customStyle="1" w:styleId="62AA5FCC17DB45E6A49398F7CEE509E1">
    <w:name w:val="62AA5FCC17DB45E6A49398F7CEE509E1"/>
    <w:rsid w:val="00BC5868"/>
    <w:rPr>
      <w:lang w:val="en-GB" w:eastAsia="en-GB"/>
    </w:rPr>
  </w:style>
  <w:style w:type="paragraph" w:customStyle="1" w:styleId="510AE64A80CC420E80299987AAD1D42C">
    <w:name w:val="510AE64A80CC420E80299987AAD1D42C"/>
    <w:rsid w:val="00BC5868"/>
    <w:rPr>
      <w:lang w:val="en-GB" w:eastAsia="en-GB"/>
    </w:rPr>
  </w:style>
  <w:style w:type="paragraph" w:customStyle="1" w:styleId="9C43183BAD304DE5801BB613BB3FC89E">
    <w:name w:val="9C43183BAD304DE5801BB613BB3FC89E"/>
    <w:rsid w:val="00BC5868"/>
    <w:rPr>
      <w:lang w:val="en-GB" w:eastAsia="en-GB"/>
    </w:rPr>
  </w:style>
  <w:style w:type="paragraph" w:customStyle="1" w:styleId="778B546EBEB245E68023BE63DD258188">
    <w:name w:val="778B546EBEB245E68023BE63DD258188"/>
    <w:rsid w:val="00BC5868"/>
    <w:rPr>
      <w:lang w:val="en-GB" w:eastAsia="en-GB"/>
    </w:rPr>
  </w:style>
  <w:style w:type="paragraph" w:customStyle="1" w:styleId="3B208FF2DD13441187FFF44152556734">
    <w:name w:val="3B208FF2DD13441187FFF44152556734"/>
    <w:rsid w:val="00BC5868"/>
    <w:rPr>
      <w:lang w:val="en-GB" w:eastAsia="en-GB"/>
    </w:rPr>
  </w:style>
  <w:style w:type="paragraph" w:customStyle="1" w:styleId="42A76485B1944A2DAA2910FE4B200BC9">
    <w:name w:val="42A76485B1944A2DAA2910FE4B200BC9"/>
    <w:rsid w:val="00BC5868"/>
    <w:rPr>
      <w:lang w:val="en-GB" w:eastAsia="en-GB"/>
    </w:rPr>
  </w:style>
  <w:style w:type="paragraph" w:customStyle="1" w:styleId="6B9C47ED99D448CE8F0B99D343608336">
    <w:name w:val="6B9C47ED99D448CE8F0B99D343608336"/>
    <w:rsid w:val="00BC5868"/>
    <w:rPr>
      <w:lang w:val="en-GB" w:eastAsia="en-GB"/>
    </w:rPr>
  </w:style>
  <w:style w:type="paragraph" w:customStyle="1" w:styleId="136784913CE24663A1DDFBD2AD8CD41A">
    <w:name w:val="136784913CE24663A1DDFBD2AD8CD41A"/>
    <w:rsid w:val="00BC5868"/>
    <w:rPr>
      <w:lang w:val="en-GB" w:eastAsia="en-GB"/>
    </w:rPr>
  </w:style>
  <w:style w:type="paragraph" w:customStyle="1" w:styleId="D865D10731554B309C092A2CF6323685">
    <w:name w:val="D865D10731554B309C092A2CF6323685"/>
    <w:rsid w:val="00BC5868"/>
    <w:rPr>
      <w:lang w:val="en-GB" w:eastAsia="en-GB"/>
    </w:rPr>
  </w:style>
  <w:style w:type="paragraph" w:customStyle="1" w:styleId="7D81A6AEB068489894D24DEDD330BB43">
    <w:name w:val="7D81A6AEB068489894D24DEDD330BB43"/>
    <w:rsid w:val="00BC5868"/>
    <w:rPr>
      <w:lang w:val="en-GB" w:eastAsia="en-GB"/>
    </w:rPr>
  </w:style>
  <w:style w:type="paragraph" w:customStyle="1" w:styleId="6D6D5DE0D080429CB8305DC49A7189D7">
    <w:name w:val="6D6D5DE0D080429CB8305DC49A7189D7"/>
    <w:rsid w:val="00BC5868"/>
    <w:rPr>
      <w:lang w:val="en-GB" w:eastAsia="en-GB"/>
    </w:rPr>
  </w:style>
  <w:style w:type="paragraph" w:customStyle="1" w:styleId="BC74B5E7221147EAB20739FC4724F84C">
    <w:name w:val="BC74B5E7221147EAB20739FC4724F84C"/>
    <w:rsid w:val="00BC5868"/>
    <w:rPr>
      <w:lang w:val="en-GB" w:eastAsia="en-GB"/>
    </w:rPr>
  </w:style>
  <w:style w:type="paragraph" w:customStyle="1" w:styleId="4450D31DD9F7419AAC05AB05BC7E1D4F">
    <w:name w:val="4450D31DD9F7419AAC05AB05BC7E1D4F"/>
    <w:rsid w:val="00BC5868"/>
    <w:rPr>
      <w:lang w:val="en-GB" w:eastAsia="en-GB"/>
    </w:rPr>
  </w:style>
  <w:style w:type="paragraph" w:customStyle="1" w:styleId="DB9824B034074B0FBCFE82152D271519">
    <w:name w:val="DB9824B034074B0FBCFE82152D271519"/>
    <w:rsid w:val="00BC5868"/>
    <w:rPr>
      <w:lang w:val="en-GB" w:eastAsia="en-GB"/>
    </w:rPr>
  </w:style>
  <w:style w:type="paragraph" w:customStyle="1" w:styleId="AC98B8BCD5074AEAAF16E264F25FF1CA">
    <w:name w:val="AC98B8BCD5074AEAAF16E264F25FF1CA"/>
    <w:rsid w:val="00BC5868"/>
    <w:rPr>
      <w:lang w:val="en-GB" w:eastAsia="en-GB"/>
    </w:rPr>
  </w:style>
  <w:style w:type="paragraph" w:customStyle="1" w:styleId="78CA9B0C21AC4B989A209292C4DF17E2">
    <w:name w:val="78CA9B0C21AC4B989A209292C4DF17E2"/>
    <w:rsid w:val="00BC5868"/>
    <w:rPr>
      <w:lang w:val="en-GB" w:eastAsia="en-GB"/>
    </w:rPr>
  </w:style>
  <w:style w:type="paragraph" w:customStyle="1" w:styleId="A81FBE1DDC084F028DC54824DF18CB85">
    <w:name w:val="A81FBE1DDC084F028DC54824DF18CB85"/>
    <w:rsid w:val="00BC5868"/>
    <w:rPr>
      <w:lang w:val="en-GB" w:eastAsia="en-GB"/>
    </w:rPr>
  </w:style>
  <w:style w:type="paragraph" w:customStyle="1" w:styleId="11CE4602796F4D248C84B0A6CA20E0AD">
    <w:name w:val="11CE4602796F4D248C84B0A6CA20E0AD"/>
    <w:rsid w:val="00BC5868"/>
    <w:rPr>
      <w:lang w:val="en-GB" w:eastAsia="en-GB"/>
    </w:rPr>
  </w:style>
  <w:style w:type="paragraph" w:customStyle="1" w:styleId="4182A95779ED4B9DB63723AC4826C122">
    <w:name w:val="4182A95779ED4B9DB63723AC4826C122"/>
    <w:rsid w:val="00BC5868"/>
    <w:rPr>
      <w:lang w:val="en-GB" w:eastAsia="en-GB"/>
    </w:rPr>
  </w:style>
  <w:style w:type="paragraph" w:customStyle="1" w:styleId="6FCA382B9011477A8C8DC1EE15033164">
    <w:name w:val="6FCA382B9011477A8C8DC1EE15033164"/>
    <w:rsid w:val="00BC5868"/>
    <w:rPr>
      <w:lang w:val="en-GB" w:eastAsia="en-GB"/>
    </w:rPr>
  </w:style>
  <w:style w:type="paragraph" w:customStyle="1" w:styleId="CBFFC1A0669849D5B535E6810AE6CA01">
    <w:name w:val="CBFFC1A0669849D5B535E6810AE6CA01"/>
    <w:rsid w:val="00BC5868"/>
    <w:rPr>
      <w:lang w:val="en-GB" w:eastAsia="en-GB"/>
    </w:rPr>
  </w:style>
  <w:style w:type="paragraph" w:customStyle="1" w:styleId="F01A309BB52C4B03988CCFE6C05C2D4C">
    <w:name w:val="F01A309BB52C4B03988CCFE6C05C2D4C"/>
    <w:rsid w:val="00BC5868"/>
    <w:rPr>
      <w:lang w:val="en-GB" w:eastAsia="en-GB"/>
    </w:rPr>
  </w:style>
  <w:style w:type="paragraph" w:customStyle="1" w:styleId="443DEAB674E4405880FF22774A799989">
    <w:name w:val="443DEAB674E4405880FF22774A799989"/>
    <w:rsid w:val="00BC5868"/>
    <w:rPr>
      <w:lang w:val="en-GB" w:eastAsia="en-GB"/>
    </w:rPr>
  </w:style>
  <w:style w:type="paragraph" w:customStyle="1" w:styleId="BBA94F03AD6242C29661433295505120">
    <w:name w:val="BBA94F03AD6242C29661433295505120"/>
    <w:rsid w:val="00BC5868"/>
    <w:rPr>
      <w:lang w:val="en-GB" w:eastAsia="en-GB"/>
    </w:rPr>
  </w:style>
  <w:style w:type="paragraph" w:customStyle="1" w:styleId="5387A19877FC435C8DB333CEE7D29EFB">
    <w:name w:val="5387A19877FC435C8DB333CEE7D29EFB"/>
    <w:rsid w:val="00BC5868"/>
    <w:rPr>
      <w:lang w:val="en-GB" w:eastAsia="en-GB"/>
    </w:rPr>
  </w:style>
  <w:style w:type="paragraph" w:customStyle="1" w:styleId="3CE6204605F44A2F842E75D7FADE25DF">
    <w:name w:val="3CE6204605F44A2F842E75D7FADE25DF"/>
    <w:rsid w:val="00BC5868"/>
    <w:rPr>
      <w:lang w:val="en-GB" w:eastAsia="en-GB"/>
    </w:rPr>
  </w:style>
  <w:style w:type="paragraph" w:customStyle="1" w:styleId="0AC15B0752C84CD0AA285264BE2A2974">
    <w:name w:val="0AC15B0752C84CD0AA285264BE2A2974"/>
    <w:rsid w:val="00BC5868"/>
    <w:rPr>
      <w:lang w:val="en-GB" w:eastAsia="en-GB"/>
    </w:rPr>
  </w:style>
  <w:style w:type="paragraph" w:customStyle="1" w:styleId="0881F44196C842E285CEC3EA27C4CBCA">
    <w:name w:val="0881F44196C842E285CEC3EA27C4CBCA"/>
    <w:rsid w:val="00BC5868"/>
    <w:rPr>
      <w:lang w:val="en-GB" w:eastAsia="en-GB"/>
    </w:rPr>
  </w:style>
  <w:style w:type="paragraph" w:customStyle="1" w:styleId="CC37AAF0AF374FFBBD378552CD8695DE">
    <w:name w:val="CC37AAF0AF374FFBBD378552CD8695DE"/>
    <w:rsid w:val="00BC5868"/>
    <w:rPr>
      <w:lang w:val="en-GB" w:eastAsia="en-GB"/>
    </w:rPr>
  </w:style>
  <w:style w:type="paragraph" w:customStyle="1" w:styleId="1D1EC902D6884BB0940FAA3B9653D9E9">
    <w:name w:val="1D1EC902D6884BB0940FAA3B9653D9E9"/>
    <w:rsid w:val="00BC5868"/>
    <w:rPr>
      <w:lang w:val="en-GB" w:eastAsia="en-GB"/>
    </w:rPr>
  </w:style>
  <w:style w:type="paragraph" w:customStyle="1" w:styleId="4093F94BAF0D4891AAD538D20B182B1A">
    <w:name w:val="4093F94BAF0D4891AAD538D20B182B1A"/>
    <w:rsid w:val="00BC5868"/>
    <w:rPr>
      <w:lang w:val="en-GB" w:eastAsia="en-GB"/>
    </w:rPr>
  </w:style>
  <w:style w:type="paragraph" w:customStyle="1" w:styleId="0A3A0181B0B040AA90D7CFD2181B84E0">
    <w:name w:val="0A3A0181B0B040AA90D7CFD2181B84E0"/>
    <w:rsid w:val="00BC5868"/>
    <w:rPr>
      <w:lang w:val="en-GB" w:eastAsia="en-GB"/>
    </w:rPr>
  </w:style>
  <w:style w:type="paragraph" w:customStyle="1" w:styleId="7B8289D775D44804B1547177D2B6062E">
    <w:name w:val="7B8289D775D44804B1547177D2B6062E"/>
    <w:rsid w:val="00BC5868"/>
    <w:rPr>
      <w:lang w:val="en-GB" w:eastAsia="en-GB"/>
    </w:rPr>
  </w:style>
  <w:style w:type="paragraph" w:customStyle="1" w:styleId="AF68F6BFABE6402BB1DCDC327F3372ED">
    <w:name w:val="AF68F6BFABE6402BB1DCDC327F3372ED"/>
    <w:rsid w:val="00BC5868"/>
    <w:rPr>
      <w:lang w:val="en-GB" w:eastAsia="en-GB"/>
    </w:rPr>
  </w:style>
  <w:style w:type="paragraph" w:customStyle="1" w:styleId="536352831F314DFD89AD8A43ED934D41">
    <w:name w:val="536352831F314DFD89AD8A43ED934D41"/>
    <w:rsid w:val="00BC5868"/>
    <w:rPr>
      <w:lang w:val="en-GB" w:eastAsia="en-GB"/>
    </w:rPr>
  </w:style>
  <w:style w:type="paragraph" w:customStyle="1" w:styleId="4A50038F9412427C990B7A5B153BE7B9">
    <w:name w:val="4A50038F9412427C990B7A5B153BE7B9"/>
    <w:rsid w:val="00BC5868"/>
    <w:rPr>
      <w:lang w:val="en-GB" w:eastAsia="en-GB"/>
    </w:rPr>
  </w:style>
  <w:style w:type="paragraph" w:customStyle="1" w:styleId="52B023052AA8480DA4D4D94A538B67D7">
    <w:name w:val="52B023052AA8480DA4D4D94A538B67D7"/>
    <w:rsid w:val="00BC5868"/>
    <w:rPr>
      <w:lang w:val="en-GB" w:eastAsia="en-GB"/>
    </w:rPr>
  </w:style>
  <w:style w:type="paragraph" w:customStyle="1" w:styleId="F35BBC3D64A44CC2973979EB2825BE6E">
    <w:name w:val="F35BBC3D64A44CC2973979EB2825BE6E"/>
    <w:rsid w:val="00BC5868"/>
    <w:rPr>
      <w:lang w:val="en-GB" w:eastAsia="en-GB"/>
    </w:rPr>
  </w:style>
  <w:style w:type="paragraph" w:customStyle="1" w:styleId="3B812276086541CCA89C1E8235AB47F0">
    <w:name w:val="3B812276086541CCA89C1E8235AB47F0"/>
    <w:rsid w:val="00BC5868"/>
    <w:rPr>
      <w:lang w:val="en-GB" w:eastAsia="en-GB"/>
    </w:rPr>
  </w:style>
  <w:style w:type="paragraph" w:customStyle="1" w:styleId="DEF102D8836D48E58AE65CFB1D7820EB">
    <w:name w:val="DEF102D8836D48E58AE65CFB1D7820EB"/>
    <w:rsid w:val="00BC5868"/>
    <w:rPr>
      <w:lang w:val="en-GB" w:eastAsia="en-GB"/>
    </w:rPr>
  </w:style>
  <w:style w:type="paragraph" w:customStyle="1" w:styleId="75FC966E3E6B41FC9573307B3E27CE5E">
    <w:name w:val="75FC966E3E6B41FC9573307B3E27CE5E"/>
    <w:rsid w:val="00BC5868"/>
    <w:rPr>
      <w:lang w:val="en-GB" w:eastAsia="en-GB"/>
    </w:rPr>
  </w:style>
  <w:style w:type="paragraph" w:customStyle="1" w:styleId="56E31D073021491C82C94ADA4DA0C60D">
    <w:name w:val="56E31D073021491C82C94ADA4DA0C60D"/>
    <w:rsid w:val="00BC5868"/>
    <w:rPr>
      <w:lang w:val="en-GB" w:eastAsia="en-GB"/>
    </w:rPr>
  </w:style>
  <w:style w:type="paragraph" w:customStyle="1" w:styleId="B97296E100174625B6F9D8C7877E9DC8">
    <w:name w:val="B97296E100174625B6F9D8C7877E9DC8"/>
    <w:rsid w:val="00BC5868"/>
    <w:rPr>
      <w:lang w:val="en-GB" w:eastAsia="en-GB"/>
    </w:rPr>
  </w:style>
  <w:style w:type="paragraph" w:customStyle="1" w:styleId="94DDAFDC6A9C4B05A0EE2AE37638623E">
    <w:name w:val="94DDAFDC6A9C4B05A0EE2AE37638623E"/>
    <w:rsid w:val="00BC5868"/>
    <w:rPr>
      <w:lang w:val="en-GB" w:eastAsia="en-GB"/>
    </w:rPr>
  </w:style>
  <w:style w:type="paragraph" w:customStyle="1" w:styleId="7FC3E692517546E6B5AD5E461312BBFD">
    <w:name w:val="7FC3E692517546E6B5AD5E461312BBFD"/>
    <w:rsid w:val="00BC5868"/>
    <w:rPr>
      <w:lang w:val="en-GB" w:eastAsia="en-GB"/>
    </w:rPr>
  </w:style>
  <w:style w:type="paragraph" w:customStyle="1" w:styleId="6D76DD49EBF348B0A4E045C93195FECD">
    <w:name w:val="6D76DD49EBF348B0A4E045C93195FECD"/>
    <w:rsid w:val="00BC5868"/>
    <w:rPr>
      <w:lang w:val="en-GB" w:eastAsia="en-GB"/>
    </w:rPr>
  </w:style>
  <w:style w:type="paragraph" w:customStyle="1" w:styleId="2977A4F753964F95A50B9DEFEFAE0C30">
    <w:name w:val="2977A4F753964F95A50B9DEFEFAE0C30"/>
    <w:rsid w:val="00BC5868"/>
    <w:rPr>
      <w:lang w:val="en-GB" w:eastAsia="en-GB"/>
    </w:rPr>
  </w:style>
  <w:style w:type="paragraph" w:customStyle="1" w:styleId="99B4E77F979945C5AD361989EB999D67">
    <w:name w:val="99B4E77F979945C5AD361989EB999D67"/>
    <w:rsid w:val="00BC5868"/>
    <w:rPr>
      <w:lang w:val="en-GB" w:eastAsia="en-GB"/>
    </w:rPr>
  </w:style>
  <w:style w:type="paragraph" w:customStyle="1" w:styleId="08C6CC71FB374DBFA9797C903868C65C">
    <w:name w:val="08C6CC71FB374DBFA9797C903868C65C"/>
    <w:rsid w:val="00BC5868"/>
    <w:rPr>
      <w:lang w:val="en-GB" w:eastAsia="en-GB"/>
    </w:rPr>
  </w:style>
  <w:style w:type="paragraph" w:customStyle="1" w:styleId="CE06AA36F2544C3D9BD07E13295ABB85">
    <w:name w:val="CE06AA36F2544C3D9BD07E13295ABB85"/>
    <w:rsid w:val="00BC5868"/>
    <w:rPr>
      <w:lang w:val="en-GB" w:eastAsia="en-GB"/>
    </w:rPr>
  </w:style>
  <w:style w:type="paragraph" w:customStyle="1" w:styleId="7E46C3B52771495CB0FDEEDAFB98CF31">
    <w:name w:val="7E46C3B52771495CB0FDEEDAFB98CF31"/>
    <w:rsid w:val="00BC5868"/>
    <w:rPr>
      <w:lang w:val="en-GB" w:eastAsia="en-GB"/>
    </w:rPr>
  </w:style>
  <w:style w:type="paragraph" w:customStyle="1" w:styleId="59E71DA064EF4ACB92C13A45611EC3B2">
    <w:name w:val="59E71DA064EF4ACB92C13A45611EC3B2"/>
    <w:rsid w:val="00BC5868"/>
    <w:rPr>
      <w:lang w:val="en-GB" w:eastAsia="en-GB"/>
    </w:rPr>
  </w:style>
  <w:style w:type="paragraph" w:customStyle="1" w:styleId="2459C744E98343179D08A98D305BACC0">
    <w:name w:val="2459C744E98343179D08A98D305BACC0"/>
    <w:rsid w:val="00BC5868"/>
    <w:rPr>
      <w:lang w:val="en-GB" w:eastAsia="en-GB"/>
    </w:rPr>
  </w:style>
  <w:style w:type="paragraph" w:customStyle="1" w:styleId="93A7E036C37545BCB8C2BD008AAF0CD2">
    <w:name w:val="93A7E036C37545BCB8C2BD008AAF0CD2"/>
    <w:rsid w:val="00BC5868"/>
    <w:rPr>
      <w:lang w:val="en-GB" w:eastAsia="en-GB"/>
    </w:rPr>
  </w:style>
  <w:style w:type="paragraph" w:customStyle="1" w:styleId="4A05CB613B364F4FAC0190D95D3B8383">
    <w:name w:val="4A05CB613B364F4FAC0190D95D3B8383"/>
    <w:rsid w:val="00BC5868"/>
    <w:rPr>
      <w:lang w:val="en-GB" w:eastAsia="en-GB"/>
    </w:rPr>
  </w:style>
  <w:style w:type="paragraph" w:customStyle="1" w:styleId="88A794C9572D44F581C56DC04B1C94D1">
    <w:name w:val="88A794C9572D44F581C56DC04B1C94D1"/>
    <w:rsid w:val="00BC5868"/>
    <w:rPr>
      <w:lang w:val="en-GB" w:eastAsia="en-GB"/>
    </w:rPr>
  </w:style>
  <w:style w:type="paragraph" w:customStyle="1" w:styleId="8F886E9EFCA7425094E650559244FE7A">
    <w:name w:val="8F886E9EFCA7425094E650559244FE7A"/>
    <w:rsid w:val="00BC5868"/>
    <w:rPr>
      <w:lang w:val="en-GB" w:eastAsia="en-GB"/>
    </w:rPr>
  </w:style>
  <w:style w:type="paragraph" w:customStyle="1" w:styleId="725585BB808640CEBEB4132B6F1523A6">
    <w:name w:val="725585BB808640CEBEB4132B6F1523A6"/>
    <w:rsid w:val="00BC5868"/>
    <w:rPr>
      <w:lang w:val="en-GB" w:eastAsia="en-GB"/>
    </w:rPr>
  </w:style>
  <w:style w:type="paragraph" w:customStyle="1" w:styleId="ED0A5251EF9C48278E7FA26502623817">
    <w:name w:val="ED0A5251EF9C48278E7FA26502623817"/>
    <w:rsid w:val="00BC5868"/>
    <w:rPr>
      <w:lang w:val="en-GB" w:eastAsia="en-GB"/>
    </w:rPr>
  </w:style>
  <w:style w:type="paragraph" w:customStyle="1" w:styleId="727B1B71B5624BD199EA47989A4C6CC4">
    <w:name w:val="727B1B71B5624BD199EA47989A4C6CC4"/>
    <w:rsid w:val="00BC5868"/>
    <w:rPr>
      <w:lang w:val="en-GB" w:eastAsia="en-GB"/>
    </w:rPr>
  </w:style>
  <w:style w:type="paragraph" w:customStyle="1" w:styleId="255190284D2F458AA3D13B2565C3A368">
    <w:name w:val="255190284D2F458AA3D13B2565C3A368"/>
    <w:rsid w:val="00BC5868"/>
    <w:rPr>
      <w:lang w:val="en-GB" w:eastAsia="en-GB"/>
    </w:rPr>
  </w:style>
  <w:style w:type="paragraph" w:customStyle="1" w:styleId="6A048E851B344C9B9A4A20BE53D33662">
    <w:name w:val="6A048E851B344C9B9A4A20BE53D33662"/>
    <w:rsid w:val="00BC5868"/>
    <w:rPr>
      <w:lang w:val="en-GB" w:eastAsia="en-GB"/>
    </w:rPr>
  </w:style>
  <w:style w:type="paragraph" w:customStyle="1" w:styleId="33687FBC3088472DACB6D667A6D42FC7">
    <w:name w:val="33687FBC3088472DACB6D667A6D42FC7"/>
    <w:rsid w:val="00BC5868"/>
    <w:rPr>
      <w:lang w:val="en-GB" w:eastAsia="en-GB"/>
    </w:rPr>
  </w:style>
  <w:style w:type="paragraph" w:customStyle="1" w:styleId="CC786832FCE8474093B893D6D5C9C816">
    <w:name w:val="CC786832FCE8474093B893D6D5C9C816"/>
    <w:rsid w:val="00BC5868"/>
    <w:rPr>
      <w:lang w:val="en-GB" w:eastAsia="en-GB"/>
    </w:rPr>
  </w:style>
  <w:style w:type="paragraph" w:customStyle="1" w:styleId="7F3D4D1094F441218068E24BFAC5A930">
    <w:name w:val="7F3D4D1094F441218068E24BFAC5A930"/>
    <w:rsid w:val="00BC5868"/>
    <w:rPr>
      <w:lang w:val="en-GB" w:eastAsia="en-GB"/>
    </w:rPr>
  </w:style>
  <w:style w:type="paragraph" w:customStyle="1" w:styleId="13EC8478A78C48829AB7E8638DC8EDB8">
    <w:name w:val="13EC8478A78C48829AB7E8638DC8EDB8"/>
    <w:rsid w:val="00BC5868"/>
    <w:rPr>
      <w:lang w:val="en-GB" w:eastAsia="en-GB"/>
    </w:rPr>
  </w:style>
  <w:style w:type="paragraph" w:customStyle="1" w:styleId="DC62C4187D554F3B9027FADEC3A41463">
    <w:name w:val="DC62C4187D554F3B9027FADEC3A41463"/>
    <w:rsid w:val="00BC5868"/>
    <w:rPr>
      <w:lang w:val="en-GB" w:eastAsia="en-GB"/>
    </w:rPr>
  </w:style>
  <w:style w:type="paragraph" w:customStyle="1" w:styleId="82008AF239FC47E997C64B3875A05D2A">
    <w:name w:val="82008AF239FC47E997C64B3875A05D2A"/>
    <w:rsid w:val="00BC5868"/>
    <w:rPr>
      <w:lang w:val="en-GB" w:eastAsia="en-GB"/>
    </w:rPr>
  </w:style>
  <w:style w:type="paragraph" w:customStyle="1" w:styleId="C34BAD07C4DB4543A9038AE2F5ADA2FB">
    <w:name w:val="C34BAD07C4DB4543A9038AE2F5ADA2FB"/>
    <w:rsid w:val="00BC5868"/>
    <w:rPr>
      <w:lang w:val="en-GB" w:eastAsia="en-GB"/>
    </w:rPr>
  </w:style>
  <w:style w:type="paragraph" w:customStyle="1" w:styleId="241E7CD2BF1549E79FD03DF54B9242CA">
    <w:name w:val="241E7CD2BF1549E79FD03DF54B9242CA"/>
    <w:rsid w:val="00BC5868"/>
    <w:rPr>
      <w:lang w:val="en-GB" w:eastAsia="en-GB"/>
    </w:rPr>
  </w:style>
  <w:style w:type="paragraph" w:customStyle="1" w:styleId="A6A8D0B556AA4E90866955ADD3540C08">
    <w:name w:val="A6A8D0B556AA4E90866955ADD3540C08"/>
    <w:rsid w:val="00BC5868"/>
    <w:rPr>
      <w:lang w:val="en-GB" w:eastAsia="en-GB"/>
    </w:rPr>
  </w:style>
  <w:style w:type="paragraph" w:customStyle="1" w:styleId="8F2F89F96F254017A35CCD31D2455C5C">
    <w:name w:val="8F2F89F96F254017A35CCD31D2455C5C"/>
    <w:rsid w:val="00BC5868"/>
    <w:rPr>
      <w:lang w:val="en-GB" w:eastAsia="en-GB"/>
    </w:rPr>
  </w:style>
  <w:style w:type="paragraph" w:customStyle="1" w:styleId="D8F39EDC718B452FA5C245E0CB1A4368">
    <w:name w:val="D8F39EDC718B452FA5C245E0CB1A4368"/>
    <w:rsid w:val="00BC5868"/>
    <w:rPr>
      <w:lang w:val="en-GB" w:eastAsia="en-GB"/>
    </w:rPr>
  </w:style>
  <w:style w:type="paragraph" w:customStyle="1" w:styleId="B05A578AE90D4A469C54AB84BC3A8B45">
    <w:name w:val="B05A578AE90D4A469C54AB84BC3A8B45"/>
    <w:rsid w:val="00BC5868"/>
    <w:rPr>
      <w:lang w:val="en-GB" w:eastAsia="en-GB"/>
    </w:rPr>
  </w:style>
  <w:style w:type="paragraph" w:customStyle="1" w:styleId="BF6A5348429F42DA9FABCD4D6C72BB3C">
    <w:name w:val="BF6A5348429F42DA9FABCD4D6C72BB3C"/>
    <w:rsid w:val="00BC5868"/>
    <w:rPr>
      <w:lang w:val="en-GB" w:eastAsia="en-GB"/>
    </w:rPr>
  </w:style>
  <w:style w:type="paragraph" w:customStyle="1" w:styleId="BDBB18B6C9B9493B88A6967C71A1A6C7">
    <w:name w:val="BDBB18B6C9B9493B88A6967C71A1A6C7"/>
    <w:rsid w:val="00BC5868"/>
    <w:rPr>
      <w:lang w:val="en-GB" w:eastAsia="en-GB"/>
    </w:rPr>
  </w:style>
  <w:style w:type="paragraph" w:customStyle="1" w:styleId="177862909CE34E47B12476E2C2D55EF6">
    <w:name w:val="177862909CE34E47B12476E2C2D55EF6"/>
    <w:rsid w:val="00BC5868"/>
    <w:rPr>
      <w:lang w:val="en-GB" w:eastAsia="en-GB"/>
    </w:rPr>
  </w:style>
  <w:style w:type="paragraph" w:customStyle="1" w:styleId="947BA5D0903C4867B912D50788302FED">
    <w:name w:val="947BA5D0903C4867B912D50788302FED"/>
    <w:rsid w:val="00BC5868"/>
    <w:rPr>
      <w:lang w:val="en-GB" w:eastAsia="en-GB"/>
    </w:rPr>
  </w:style>
  <w:style w:type="paragraph" w:customStyle="1" w:styleId="19D9A73280B04D868EBB248675C0B3C7">
    <w:name w:val="19D9A73280B04D868EBB248675C0B3C7"/>
    <w:rsid w:val="00BC5868"/>
    <w:rPr>
      <w:lang w:val="en-GB" w:eastAsia="en-GB"/>
    </w:rPr>
  </w:style>
  <w:style w:type="paragraph" w:customStyle="1" w:styleId="E0ECFAC72FE14AB0B1F05C736DA51E52">
    <w:name w:val="E0ECFAC72FE14AB0B1F05C736DA51E52"/>
    <w:rsid w:val="00BC5868"/>
    <w:rPr>
      <w:lang w:val="en-GB" w:eastAsia="en-GB"/>
    </w:rPr>
  </w:style>
  <w:style w:type="paragraph" w:customStyle="1" w:styleId="DB4F5B24E0E54E31A44F4F9BF25FC5EC">
    <w:name w:val="DB4F5B24E0E54E31A44F4F9BF25FC5EC"/>
    <w:rsid w:val="00BC5868"/>
    <w:rPr>
      <w:lang w:val="en-GB" w:eastAsia="en-GB"/>
    </w:rPr>
  </w:style>
  <w:style w:type="paragraph" w:customStyle="1" w:styleId="D6D1FB333C834EA4AFEB54CEA916908B">
    <w:name w:val="D6D1FB333C834EA4AFEB54CEA916908B"/>
    <w:rsid w:val="00BC5868"/>
    <w:rPr>
      <w:lang w:val="en-GB" w:eastAsia="en-GB"/>
    </w:rPr>
  </w:style>
  <w:style w:type="paragraph" w:customStyle="1" w:styleId="5BEC2D3526D2474A9C8F0A6C65F85B8D">
    <w:name w:val="5BEC2D3526D2474A9C8F0A6C65F85B8D"/>
    <w:rsid w:val="00BC5868"/>
    <w:rPr>
      <w:lang w:val="en-GB" w:eastAsia="en-GB"/>
    </w:rPr>
  </w:style>
  <w:style w:type="paragraph" w:customStyle="1" w:styleId="AB71A5FCE02146B1B3A3C474DAD4E8C5">
    <w:name w:val="AB71A5FCE02146B1B3A3C474DAD4E8C5"/>
    <w:rsid w:val="00BC5868"/>
    <w:rPr>
      <w:lang w:val="en-GB" w:eastAsia="en-GB"/>
    </w:rPr>
  </w:style>
  <w:style w:type="paragraph" w:customStyle="1" w:styleId="1EF2D8AC168441539BFF36E976496CD5">
    <w:name w:val="1EF2D8AC168441539BFF36E976496CD5"/>
    <w:rsid w:val="00BC5868"/>
    <w:rPr>
      <w:lang w:val="en-GB" w:eastAsia="en-GB"/>
    </w:rPr>
  </w:style>
  <w:style w:type="paragraph" w:customStyle="1" w:styleId="25153B9361B64F58A3DB3A0EB7757342">
    <w:name w:val="25153B9361B64F58A3DB3A0EB7757342"/>
    <w:rsid w:val="00BC5868"/>
    <w:rPr>
      <w:lang w:val="en-GB" w:eastAsia="en-GB"/>
    </w:rPr>
  </w:style>
  <w:style w:type="paragraph" w:customStyle="1" w:styleId="63CCEA2DEA77420D9555B71A1080E006">
    <w:name w:val="63CCEA2DEA77420D9555B71A1080E006"/>
    <w:rsid w:val="00BC5868"/>
    <w:rPr>
      <w:lang w:val="en-GB" w:eastAsia="en-GB"/>
    </w:rPr>
  </w:style>
  <w:style w:type="paragraph" w:customStyle="1" w:styleId="6CB632050D3F4D0E8C327E83A5671F7B">
    <w:name w:val="6CB632050D3F4D0E8C327E83A5671F7B"/>
    <w:rsid w:val="00BC5868"/>
    <w:rPr>
      <w:lang w:val="en-GB" w:eastAsia="en-GB"/>
    </w:rPr>
  </w:style>
  <w:style w:type="paragraph" w:customStyle="1" w:styleId="9E8A8E92CA1D4CFD940386CD2E137B42">
    <w:name w:val="9E8A8E92CA1D4CFD940386CD2E137B42"/>
    <w:rsid w:val="00BC5868"/>
    <w:rPr>
      <w:lang w:val="en-GB" w:eastAsia="en-GB"/>
    </w:rPr>
  </w:style>
  <w:style w:type="paragraph" w:customStyle="1" w:styleId="9D11101E72284662BF9B826E4F0D3F6C">
    <w:name w:val="9D11101E72284662BF9B826E4F0D3F6C"/>
    <w:rsid w:val="00BC5868"/>
    <w:rPr>
      <w:lang w:val="en-GB" w:eastAsia="en-GB"/>
    </w:rPr>
  </w:style>
  <w:style w:type="paragraph" w:customStyle="1" w:styleId="239E7F9E81B14615A5E95211142B17FF">
    <w:name w:val="239E7F9E81B14615A5E95211142B17FF"/>
    <w:rsid w:val="00BC5868"/>
    <w:rPr>
      <w:lang w:val="en-GB" w:eastAsia="en-GB"/>
    </w:rPr>
  </w:style>
  <w:style w:type="paragraph" w:customStyle="1" w:styleId="1DE546790222493B9E963D91113A3E6C">
    <w:name w:val="1DE546790222493B9E963D91113A3E6C"/>
    <w:rsid w:val="00BC5868"/>
    <w:rPr>
      <w:lang w:val="en-GB" w:eastAsia="en-GB"/>
    </w:rPr>
  </w:style>
  <w:style w:type="paragraph" w:customStyle="1" w:styleId="497FB3390336460CBF19643E52A7A3B9">
    <w:name w:val="497FB3390336460CBF19643E52A7A3B9"/>
    <w:rsid w:val="00BC5868"/>
    <w:rPr>
      <w:lang w:val="en-GB" w:eastAsia="en-GB"/>
    </w:rPr>
  </w:style>
  <w:style w:type="paragraph" w:customStyle="1" w:styleId="B1CB7E8D88024FFBA3BD70CA12A43FD1">
    <w:name w:val="B1CB7E8D88024FFBA3BD70CA12A43FD1"/>
    <w:rsid w:val="00BC5868"/>
    <w:rPr>
      <w:lang w:val="en-GB" w:eastAsia="en-GB"/>
    </w:rPr>
  </w:style>
  <w:style w:type="paragraph" w:customStyle="1" w:styleId="DD148736633046B39410130F6402F100">
    <w:name w:val="DD148736633046B39410130F6402F100"/>
    <w:rsid w:val="00BC5868"/>
    <w:rPr>
      <w:lang w:val="en-GB" w:eastAsia="en-GB"/>
    </w:rPr>
  </w:style>
  <w:style w:type="paragraph" w:customStyle="1" w:styleId="9E795CD3721F4778B9D4BED24CD032D0">
    <w:name w:val="9E795CD3721F4778B9D4BED24CD032D0"/>
    <w:rsid w:val="00BC5868"/>
    <w:rPr>
      <w:lang w:val="en-GB" w:eastAsia="en-GB"/>
    </w:rPr>
  </w:style>
  <w:style w:type="paragraph" w:customStyle="1" w:styleId="CBBD5CAF0017431492F23766613D5FAE">
    <w:name w:val="CBBD5CAF0017431492F23766613D5FAE"/>
    <w:rsid w:val="00BC5868"/>
    <w:rPr>
      <w:lang w:val="en-GB" w:eastAsia="en-GB"/>
    </w:rPr>
  </w:style>
  <w:style w:type="paragraph" w:customStyle="1" w:styleId="2D70A2467E8E417D9A1FC92E868E5332">
    <w:name w:val="2D70A2467E8E417D9A1FC92E868E5332"/>
    <w:rsid w:val="00BC5868"/>
    <w:rPr>
      <w:lang w:val="en-GB" w:eastAsia="en-GB"/>
    </w:rPr>
  </w:style>
  <w:style w:type="paragraph" w:customStyle="1" w:styleId="A667781CFD064CDC89DC2F2E3B319CFA">
    <w:name w:val="A667781CFD064CDC89DC2F2E3B319CFA"/>
    <w:rsid w:val="00BC5868"/>
    <w:rPr>
      <w:lang w:val="en-GB" w:eastAsia="en-GB"/>
    </w:rPr>
  </w:style>
  <w:style w:type="paragraph" w:customStyle="1" w:styleId="5320C3F40D9E4273AC4AC4AA39328855">
    <w:name w:val="5320C3F40D9E4273AC4AC4AA39328855"/>
    <w:rsid w:val="00BC5868"/>
    <w:rPr>
      <w:lang w:val="en-GB" w:eastAsia="en-GB"/>
    </w:rPr>
  </w:style>
  <w:style w:type="paragraph" w:customStyle="1" w:styleId="ABACB8AE74B449C3A749CCF0016A1D97">
    <w:name w:val="ABACB8AE74B449C3A749CCF0016A1D97"/>
    <w:rsid w:val="00BC5868"/>
    <w:rPr>
      <w:lang w:val="en-GB" w:eastAsia="en-GB"/>
    </w:rPr>
  </w:style>
  <w:style w:type="paragraph" w:customStyle="1" w:styleId="346C7E4E22C84608884ED211FC71849B">
    <w:name w:val="346C7E4E22C84608884ED211FC71849B"/>
    <w:rsid w:val="00BC5868"/>
    <w:rPr>
      <w:lang w:val="en-GB" w:eastAsia="en-GB"/>
    </w:rPr>
  </w:style>
  <w:style w:type="paragraph" w:customStyle="1" w:styleId="B64A637AC58F4DD89FC85EBE47BC8B1F">
    <w:name w:val="B64A637AC58F4DD89FC85EBE47BC8B1F"/>
    <w:rsid w:val="00BC5868"/>
    <w:rPr>
      <w:lang w:val="en-GB" w:eastAsia="en-GB"/>
    </w:rPr>
  </w:style>
  <w:style w:type="paragraph" w:customStyle="1" w:styleId="2FA81C31063F43CDAFAEEB8D15D0025A">
    <w:name w:val="2FA81C31063F43CDAFAEEB8D15D0025A"/>
    <w:rsid w:val="00BC5868"/>
    <w:rPr>
      <w:lang w:val="en-GB" w:eastAsia="en-GB"/>
    </w:rPr>
  </w:style>
  <w:style w:type="paragraph" w:customStyle="1" w:styleId="8A7D4DF54F5D4B57A3597BC2B74E9041">
    <w:name w:val="8A7D4DF54F5D4B57A3597BC2B74E9041"/>
    <w:rsid w:val="00BC5868"/>
    <w:rPr>
      <w:lang w:val="en-GB" w:eastAsia="en-GB"/>
    </w:rPr>
  </w:style>
  <w:style w:type="paragraph" w:customStyle="1" w:styleId="396D92A042AE4F8E88C06E5A8DCA19E2">
    <w:name w:val="396D92A042AE4F8E88C06E5A8DCA19E2"/>
    <w:rsid w:val="00BC5868"/>
    <w:rPr>
      <w:lang w:val="en-GB" w:eastAsia="en-GB"/>
    </w:rPr>
  </w:style>
  <w:style w:type="paragraph" w:customStyle="1" w:styleId="0D93FE6482BF417FA79C971403AD986D">
    <w:name w:val="0D93FE6482BF417FA79C971403AD986D"/>
    <w:rsid w:val="00BC5868"/>
    <w:rPr>
      <w:lang w:val="en-GB" w:eastAsia="en-GB"/>
    </w:rPr>
  </w:style>
  <w:style w:type="paragraph" w:customStyle="1" w:styleId="04BB6D4BBDCE4E3092CE9A2DBE8DA60A">
    <w:name w:val="04BB6D4BBDCE4E3092CE9A2DBE8DA60A"/>
    <w:rsid w:val="00BC5868"/>
    <w:rPr>
      <w:lang w:val="en-GB" w:eastAsia="en-GB"/>
    </w:rPr>
  </w:style>
  <w:style w:type="paragraph" w:customStyle="1" w:styleId="E787A58BA6E245218A48840BB592352E">
    <w:name w:val="E787A58BA6E245218A48840BB592352E"/>
    <w:rsid w:val="00BC5868"/>
    <w:rPr>
      <w:lang w:val="en-GB" w:eastAsia="en-GB"/>
    </w:rPr>
  </w:style>
  <w:style w:type="paragraph" w:customStyle="1" w:styleId="89FEDFF6780B4EF4A5E115CF57D88804">
    <w:name w:val="89FEDFF6780B4EF4A5E115CF57D88804"/>
    <w:rsid w:val="00BC5868"/>
    <w:rPr>
      <w:lang w:val="en-GB" w:eastAsia="en-GB"/>
    </w:rPr>
  </w:style>
  <w:style w:type="paragraph" w:customStyle="1" w:styleId="F8A6A6B12D4B497593B3E8665E947266">
    <w:name w:val="F8A6A6B12D4B497593B3E8665E947266"/>
    <w:rsid w:val="00BC5868"/>
    <w:rPr>
      <w:lang w:val="en-GB" w:eastAsia="en-GB"/>
    </w:rPr>
  </w:style>
  <w:style w:type="paragraph" w:customStyle="1" w:styleId="0981C3F0A4CF4E4AA5BB475E7D9E8728">
    <w:name w:val="0981C3F0A4CF4E4AA5BB475E7D9E8728"/>
    <w:rsid w:val="00BC5868"/>
    <w:rPr>
      <w:lang w:val="en-GB" w:eastAsia="en-GB"/>
    </w:rPr>
  </w:style>
  <w:style w:type="paragraph" w:customStyle="1" w:styleId="014E3BB8447C402A9F7FEC79B19A36C1">
    <w:name w:val="014E3BB8447C402A9F7FEC79B19A36C1"/>
    <w:rsid w:val="00BC5868"/>
    <w:rPr>
      <w:lang w:val="en-GB" w:eastAsia="en-GB"/>
    </w:rPr>
  </w:style>
  <w:style w:type="paragraph" w:customStyle="1" w:styleId="0D9B4EE1B79B47238304C37319E144BC">
    <w:name w:val="0D9B4EE1B79B47238304C37319E144BC"/>
    <w:rsid w:val="00BC5868"/>
    <w:rPr>
      <w:lang w:val="en-GB" w:eastAsia="en-GB"/>
    </w:rPr>
  </w:style>
  <w:style w:type="paragraph" w:customStyle="1" w:styleId="DFF5536F334A43938670CA1C4852CABA">
    <w:name w:val="DFF5536F334A43938670CA1C4852CABA"/>
    <w:rsid w:val="00BC5868"/>
    <w:rPr>
      <w:lang w:val="en-GB" w:eastAsia="en-GB"/>
    </w:rPr>
  </w:style>
  <w:style w:type="paragraph" w:customStyle="1" w:styleId="67B801E4C577483B87EAB6127C86A97C">
    <w:name w:val="67B801E4C577483B87EAB6127C86A97C"/>
    <w:rsid w:val="00BC5868"/>
    <w:rPr>
      <w:lang w:val="en-GB" w:eastAsia="en-GB"/>
    </w:rPr>
  </w:style>
  <w:style w:type="paragraph" w:customStyle="1" w:styleId="2AA5EF1528B04E5AAF376519B8E1724C">
    <w:name w:val="2AA5EF1528B04E5AAF376519B8E1724C"/>
    <w:rsid w:val="00BC5868"/>
    <w:rPr>
      <w:lang w:val="en-GB" w:eastAsia="en-GB"/>
    </w:rPr>
  </w:style>
  <w:style w:type="paragraph" w:customStyle="1" w:styleId="91CBDEEBA2F64FFBB76EE57C8BF2A663">
    <w:name w:val="91CBDEEBA2F64FFBB76EE57C8BF2A663"/>
    <w:rsid w:val="00BC5868"/>
    <w:rPr>
      <w:lang w:val="en-GB" w:eastAsia="en-GB"/>
    </w:rPr>
  </w:style>
  <w:style w:type="paragraph" w:customStyle="1" w:styleId="6AC55709E16D40A6BF3A000F068AD375">
    <w:name w:val="6AC55709E16D40A6BF3A000F068AD375"/>
    <w:rsid w:val="00BC5868"/>
    <w:rPr>
      <w:lang w:val="en-GB" w:eastAsia="en-GB"/>
    </w:rPr>
  </w:style>
  <w:style w:type="paragraph" w:customStyle="1" w:styleId="1D666D571BFD4C10AFBCE7D553F668BE">
    <w:name w:val="1D666D571BFD4C10AFBCE7D553F668BE"/>
    <w:rsid w:val="00BC5868"/>
    <w:rPr>
      <w:lang w:val="en-GB" w:eastAsia="en-GB"/>
    </w:rPr>
  </w:style>
  <w:style w:type="paragraph" w:customStyle="1" w:styleId="635F7C3CDE174CB1AF3383CF7A63D40B">
    <w:name w:val="635F7C3CDE174CB1AF3383CF7A63D40B"/>
    <w:rsid w:val="00BC5868"/>
    <w:rPr>
      <w:lang w:val="en-GB" w:eastAsia="en-GB"/>
    </w:rPr>
  </w:style>
  <w:style w:type="paragraph" w:customStyle="1" w:styleId="5217957C9D1C4877A8E8E76FF1EE5537">
    <w:name w:val="5217957C9D1C4877A8E8E76FF1EE5537"/>
    <w:rsid w:val="00BC5868"/>
    <w:rPr>
      <w:lang w:val="en-GB" w:eastAsia="en-GB"/>
    </w:rPr>
  </w:style>
  <w:style w:type="paragraph" w:customStyle="1" w:styleId="0AA6FC0CD7DF479F95E3972EDC09DD25">
    <w:name w:val="0AA6FC0CD7DF479F95E3972EDC09DD25"/>
    <w:rsid w:val="00BC5868"/>
    <w:rPr>
      <w:lang w:val="en-GB" w:eastAsia="en-GB"/>
    </w:rPr>
  </w:style>
  <w:style w:type="paragraph" w:customStyle="1" w:styleId="2E6B4562926547579E94D0DFBABCB155">
    <w:name w:val="2E6B4562926547579E94D0DFBABCB155"/>
    <w:rsid w:val="00BC5868"/>
    <w:rPr>
      <w:lang w:val="en-GB" w:eastAsia="en-GB"/>
    </w:rPr>
  </w:style>
  <w:style w:type="paragraph" w:customStyle="1" w:styleId="80439FCDAC2343E3B9F3776371AFC4C7">
    <w:name w:val="80439FCDAC2343E3B9F3776371AFC4C7"/>
    <w:rsid w:val="00BC5868"/>
    <w:rPr>
      <w:lang w:val="en-GB" w:eastAsia="en-GB"/>
    </w:rPr>
  </w:style>
  <w:style w:type="paragraph" w:customStyle="1" w:styleId="991D9E5312234FF4B560890CB493521E">
    <w:name w:val="991D9E5312234FF4B560890CB493521E"/>
    <w:rsid w:val="00BC5868"/>
    <w:rPr>
      <w:lang w:val="en-GB" w:eastAsia="en-GB"/>
    </w:rPr>
  </w:style>
  <w:style w:type="paragraph" w:customStyle="1" w:styleId="102B767134DF462CB557D9F8B1110CB7">
    <w:name w:val="102B767134DF462CB557D9F8B1110CB7"/>
    <w:rsid w:val="00BC5868"/>
    <w:rPr>
      <w:lang w:val="en-GB" w:eastAsia="en-GB"/>
    </w:rPr>
  </w:style>
  <w:style w:type="paragraph" w:customStyle="1" w:styleId="DF5D5C796595434D8B376D39ABBA2917">
    <w:name w:val="DF5D5C796595434D8B376D39ABBA2917"/>
    <w:rsid w:val="00BC5868"/>
    <w:rPr>
      <w:lang w:val="en-GB" w:eastAsia="en-GB"/>
    </w:rPr>
  </w:style>
  <w:style w:type="paragraph" w:customStyle="1" w:styleId="F787C25BF9904350ACA96865D4D0A9AD">
    <w:name w:val="F787C25BF9904350ACA96865D4D0A9AD"/>
    <w:rsid w:val="00BC5868"/>
    <w:rPr>
      <w:lang w:val="en-GB" w:eastAsia="en-GB"/>
    </w:rPr>
  </w:style>
  <w:style w:type="paragraph" w:customStyle="1" w:styleId="199518E8D0D849C685037532C75ED07B">
    <w:name w:val="199518E8D0D849C685037532C75ED07B"/>
    <w:rsid w:val="00BC5868"/>
    <w:rPr>
      <w:lang w:val="en-GB" w:eastAsia="en-GB"/>
    </w:rPr>
  </w:style>
  <w:style w:type="paragraph" w:customStyle="1" w:styleId="899E68E000634BD4986B62A64C7289F9">
    <w:name w:val="899E68E000634BD4986B62A64C7289F9"/>
    <w:rsid w:val="00BC5868"/>
    <w:rPr>
      <w:lang w:val="en-GB" w:eastAsia="en-GB"/>
    </w:rPr>
  </w:style>
  <w:style w:type="paragraph" w:customStyle="1" w:styleId="FEE39F412161440C831A671FF24EA717">
    <w:name w:val="FEE39F412161440C831A671FF24EA717"/>
    <w:rsid w:val="00BC5868"/>
    <w:rPr>
      <w:lang w:val="en-GB" w:eastAsia="en-GB"/>
    </w:rPr>
  </w:style>
  <w:style w:type="paragraph" w:customStyle="1" w:styleId="A2DC38842E7244B9972BA888F76359E6">
    <w:name w:val="A2DC38842E7244B9972BA888F76359E6"/>
    <w:rsid w:val="00BC5868"/>
    <w:rPr>
      <w:lang w:val="en-GB" w:eastAsia="en-GB"/>
    </w:rPr>
  </w:style>
  <w:style w:type="paragraph" w:customStyle="1" w:styleId="033BA84878464111B15E97ABC514B912">
    <w:name w:val="033BA84878464111B15E97ABC514B912"/>
    <w:rsid w:val="00BC5868"/>
    <w:rPr>
      <w:lang w:val="en-GB" w:eastAsia="en-GB"/>
    </w:rPr>
  </w:style>
  <w:style w:type="paragraph" w:customStyle="1" w:styleId="4C1D3C3700AB46A5AAFC66F7A4736B83">
    <w:name w:val="4C1D3C3700AB46A5AAFC66F7A4736B83"/>
    <w:rsid w:val="00BC5868"/>
    <w:rPr>
      <w:lang w:val="en-GB" w:eastAsia="en-GB"/>
    </w:rPr>
  </w:style>
  <w:style w:type="paragraph" w:customStyle="1" w:styleId="185BF5FCC3524F0AACDE7F370E0229B4">
    <w:name w:val="185BF5FCC3524F0AACDE7F370E0229B4"/>
    <w:rsid w:val="00BC5868"/>
    <w:rPr>
      <w:lang w:val="en-GB" w:eastAsia="en-GB"/>
    </w:rPr>
  </w:style>
  <w:style w:type="paragraph" w:customStyle="1" w:styleId="767F3435357D4CF0A9270CE5B4EB9519">
    <w:name w:val="767F3435357D4CF0A9270CE5B4EB9519"/>
    <w:rsid w:val="00BC5868"/>
    <w:rPr>
      <w:lang w:val="en-GB" w:eastAsia="en-GB"/>
    </w:rPr>
  </w:style>
  <w:style w:type="paragraph" w:customStyle="1" w:styleId="E809EFAB1BEC431888C4F36F30BF3F20">
    <w:name w:val="E809EFAB1BEC431888C4F36F30BF3F20"/>
    <w:rsid w:val="00BC5868"/>
    <w:rPr>
      <w:lang w:val="en-GB" w:eastAsia="en-GB"/>
    </w:rPr>
  </w:style>
  <w:style w:type="paragraph" w:customStyle="1" w:styleId="9B0CD78E695C413B8BB1D02D9B9B00E5">
    <w:name w:val="9B0CD78E695C413B8BB1D02D9B9B00E5"/>
    <w:rsid w:val="00BC5868"/>
    <w:rPr>
      <w:lang w:val="en-GB" w:eastAsia="en-GB"/>
    </w:rPr>
  </w:style>
  <w:style w:type="paragraph" w:customStyle="1" w:styleId="63C06BEEE5364CA08754DA968DE18142">
    <w:name w:val="63C06BEEE5364CA08754DA968DE18142"/>
    <w:rsid w:val="00BC5868"/>
    <w:rPr>
      <w:lang w:val="en-GB" w:eastAsia="en-GB"/>
    </w:rPr>
  </w:style>
  <w:style w:type="paragraph" w:customStyle="1" w:styleId="209EEA74C8254E30B7AE7E856DE9411C">
    <w:name w:val="209EEA74C8254E30B7AE7E856DE9411C"/>
    <w:rsid w:val="00BC5868"/>
    <w:rPr>
      <w:lang w:val="en-GB" w:eastAsia="en-GB"/>
    </w:rPr>
  </w:style>
  <w:style w:type="paragraph" w:customStyle="1" w:styleId="CC17C6461B5542768C646186B1333C7F">
    <w:name w:val="CC17C6461B5542768C646186B1333C7F"/>
    <w:rsid w:val="00BC5868"/>
    <w:rPr>
      <w:lang w:val="en-GB" w:eastAsia="en-GB"/>
    </w:rPr>
  </w:style>
  <w:style w:type="paragraph" w:customStyle="1" w:styleId="C713CB2135754CECA53DA3EFA52CB93D">
    <w:name w:val="C713CB2135754CECA53DA3EFA52CB93D"/>
    <w:rsid w:val="00BC5868"/>
    <w:rPr>
      <w:lang w:val="en-GB" w:eastAsia="en-GB"/>
    </w:rPr>
  </w:style>
  <w:style w:type="paragraph" w:customStyle="1" w:styleId="8A0727C09F9B4CAC83BF2CFA5187280D">
    <w:name w:val="8A0727C09F9B4CAC83BF2CFA5187280D"/>
    <w:rsid w:val="00BC5868"/>
    <w:rPr>
      <w:lang w:val="en-GB" w:eastAsia="en-GB"/>
    </w:rPr>
  </w:style>
  <w:style w:type="paragraph" w:customStyle="1" w:styleId="2AF6F2CBE6A44758BB6CD9D787913138">
    <w:name w:val="2AF6F2CBE6A44758BB6CD9D787913138"/>
    <w:rsid w:val="00BC5868"/>
    <w:rPr>
      <w:lang w:val="en-GB" w:eastAsia="en-GB"/>
    </w:rPr>
  </w:style>
  <w:style w:type="paragraph" w:customStyle="1" w:styleId="CFC18BC1A0364AC6A8D87C6235439992">
    <w:name w:val="CFC18BC1A0364AC6A8D87C6235439992"/>
    <w:rsid w:val="00BC5868"/>
    <w:rPr>
      <w:lang w:val="en-GB" w:eastAsia="en-GB"/>
    </w:rPr>
  </w:style>
  <w:style w:type="paragraph" w:customStyle="1" w:styleId="07632512F9AB495CB83586F5698C1EC5">
    <w:name w:val="07632512F9AB495CB83586F5698C1EC5"/>
    <w:rsid w:val="00BC5868"/>
    <w:rPr>
      <w:lang w:val="en-GB" w:eastAsia="en-GB"/>
    </w:rPr>
  </w:style>
  <w:style w:type="paragraph" w:customStyle="1" w:styleId="D2AC01019E83402E9D8E1577AB83825F">
    <w:name w:val="D2AC01019E83402E9D8E1577AB83825F"/>
    <w:rsid w:val="00BC5868"/>
    <w:rPr>
      <w:lang w:val="en-GB" w:eastAsia="en-GB"/>
    </w:rPr>
  </w:style>
  <w:style w:type="paragraph" w:customStyle="1" w:styleId="7F1DA020A0D74B81B819D14BAB791C56">
    <w:name w:val="7F1DA020A0D74B81B819D14BAB791C56"/>
    <w:rsid w:val="00BC5868"/>
    <w:rPr>
      <w:lang w:val="en-GB" w:eastAsia="en-GB"/>
    </w:rPr>
  </w:style>
  <w:style w:type="paragraph" w:customStyle="1" w:styleId="FDD37BECC39146118FAD32D994697A7F">
    <w:name w:val="FDD37BECC39146118FAD32D994697A7F"/>
    <w:rsid w:val="00BC5868"/>
    <w:rPr>
      <w:lang w:val="en-GB" w:eastAsia="en-GB"/>
    </w:rPr>
  </w:style>
  <w:style w:type="paragraph" w:customStyle="1" w:styleId="EAD2DD45D6CA41F4ACC846AB775C3BFD">
    <w:name w:val="EAD2DD45D6CA41F4ACC846AB775C3BFD"/>
    <w:rsid w:val="00BC5868"/>
    <w:rPr>
      <w:lang w:val="en-GB" w:eastAsia="en-GB"/>
    </w:rPr>
  </w:style>
  <w:style w:type="paragraph" w:customStyle="1" w:styleId="0E071518DDB943FD993D89CD37F448A0">
    <w:name w:val="0E071518DDB943FD993D89CD37F448A0"/>
    <w:rsid w:val="00BC5868"/>
    <w:rPr>
      <w:lang w:val="en-GB" w:eastAsia="en-GB"/>
    </w:rPr>
  </w:style>
  <w:style w:type="paragraph" w:customStyle="1" w:styleId="0EC3C4E27FF840648C20290A978207CC">
    <w:name w:val="0EC3C4E27FF840648C20290A978207CC"/>
    <w:rsid w:val="00BC5868"/>
    <w:rPr>
      <w:lang w:val="en-GB" w:eastAsia="en-GB"/>
    </w:rPr>
  </w:style>
  <w:style w:type="paragraph" w:customStyle="1" w:styleId="5D1B85A28CFD4A12AF93BE2B6CD7449A">
    <w:name w:val="5D1B85A28CFD4A12AF93BE2B6CD7449A"/>
    <w:rsid w:val="00BC5868"/>
    <w:rPr>
      <w:lang w:val="en-GB" w:eastAsia="en-GB"/>
    </w:rPr>
  </w:style>
  <w:style w:type="paragraph" w:customStyle="1" w:styleId="72EB7212035A4F43837CED488ADCE5F4">
    <w:name w:val="72EB7212035A4F43837CED488ADCE5F4"/>
    <w:rsid w:val="00BC5868"/>
    <w:rPr>
      <w:lang w:val="en-GB" w:eastAsia="en-GB"/>
    </w:rPr>
  </w:style>
  <w:style w:type="paragraph" w:customStyle="1" w:styleId="C51A81C8977141D3B221CD56FEFBA64A">
    <w:name w:val="C51A81C8977141D3B221CD56FEFBA64A"/>
    <w:rsid w:val="00BC5868"/>
    <w:rPr>
      <w:lang w:val="en-GB" w:eastAsia="en-GB"/>
    </w:rPr>
  </w:style>
  <w:style w:type="paragraph" w:customStyle="1" w:styleId="8AF03903DFC04591A190DFDCB591FCDF">
    <w:name w:val="8AF03903DFC04591A190DFDCB591FCDF"/>
    <w:rsid w:val="00BC5868"/>
    <w:rPr>
      <w:lang w:val="en-GB" w:eastAsia="en-GB"/>
    </w:rPr>
  </w:style>
  <w:style w:type="paragraph" w:customStyle="1" w:styleId="7095FD616F134A1B92B9B29D09FB4002">
    <w:name w:val="7095FD616F134A1B92B9B29D09FB4002"/>
    <w:rsid w:val="00BC5868"/>
    <w:rPr>
      <w:lang w:val="en-GB" w:eastAsia="en-GB"/>
    </w:rPr>
  </w:style>
  <w:style w:type="paragraph" w:customStyle="1" w:styleId="56B123D8B43D4E4FA18D6EF876B467C2">
    <w:name w:val="56B123D8B43D4E4FA18D6EF876B467C2"/>
    <w:rsid w:val="00BC5868"/>
    <w:rPr>
      <w:lang w:val="en-GB" w:eastAsia="en-GB"/>
    </w:rPr>
  </w:style>
  <w:style w:type="paragraph" w:customStyle="1" w:styleId="70734E08DC564DFE88139EBE4F060E18">
    <w:name w:val="70734E08DC564DFE88139EBE4F060E18"/>
    <w:rsid w:val="00BC5868"/>
    <w:rPr>
      <w:lang w:val="en-GB" w:eastAsia="en-GB"/>
    </w:rPr>
  </w:style>
  <w:style w:type="paragraph" w:customStyle="1" w:styleId="462270A258704B1CAA9CAB98C8D7516B">
    <w:name w:val="462270A258704B1CAA9CAB98C8D7516B"/>
    <w:rsid w:val="00BC5868"/>
    <w:rPr>
      <w:lang w:val="en-GB" w:eastAsia="en-GB"/>
    </w:rPr>
  </w:style>
  <w:style w:type="paragraph" w:customStyle="1" w:styleId="8EADB02A445D4206BDDF8D254553C4F1">
    <w:name w:val="8EADB02A445D4206BDDF8D254553C4F1"/>
    <w:rsid w:val="00BC5868"/>
    <w:rPr>
      <w:lang w:val="en-GB" w:eastAsia="en-GB"/>
    </w:rPr>
  </w:style>
  <w:style w:type="paragraph" w:customStyle="1" w:styleId="6C55B378ECAC47E8A4F3D989A85D5533">
    <w:name w:val="6C55B378ECAC47E8A4F3D989A85D5533"/>
    <w:rsid w:val="00BC5868"/>
    <w:rPr>
      <w:lang w:val="en-GB" w:eastAsia="en-GB"/>
    </w:rPr>
  </w:style>
  <w:style w:type="paragraph" w:customStyle="1" w:styleId="ECC8B7FC91D043599E3196B5967C633B">
    <w:name w:val="ECC8B7FC91D043599E3196B5967C633B"/>
    <w:rsid w:val="00BC5868"/>
    <w:rPr>
      <w:lang w:val="en-GB" w:eastAsia="en-GB"/>
    </w:rPr>
  </w:style>
  <w:style w:type="paragraph" w:customStyle="1" w:styleId="DCC3EBCE1E4447EEB8B0235E8BCC62FF">
    <w:name w:val="DCC3EBCE1E4447EEB8B0235E8BCC62FF"/>
    <w:rsid w:val="00BC5868"/>
    <w:rPr>
      <w:lang w:val="en-GB" w:eastAsia="en-GB"/>
    </w:rPr>
  </w:style>
  <w:style w:type="paragraph" w:customStyle="1" w:styleId="62345851FFE340BDB18480EFCCB2B497">
    <w:name w:val="62345851FFE340BDB18480EFCCB2B497"/>
    <w:rsid w:val="00BC5868"/>
    <w:rPr>
      <w:lang w:val="en-GB" w:eastAsia="en-GB"/>
    </w:rPr>
  </w:style>
  <w:style w:type="paragraph" w:customStyle="1" w:styleId="BFC9C5162E8F4ADCBDEA2ADD0011E3C7">
    <w:name w:val="BFC9C5162E8F4ADCBDEA2ADD0011E3C7"/>
    <w:rsid w:val="00BC5868"/>
    <w:rPr>
      <w:lang w:val="en-GB" w:eastAsia="en-GB"/>
    </w:rPr>
  </w:style>
  <w:style w:type="paragraph" w:customStyle="1" w:styleId="C60B9B9BA5A34C8D8352CAA8984C0EEA">
    <w:name w:val="C60B9B9BA5A34C8D8352CAA8984C0EEA"/>
    <w:rsid w:val="00BC5868"/>
    <w:rPr>
      <w:lang w:val="en-GB" w:eastAsia="en-GB"/>
    </w:rPr>
  </w:style>
  <w:style w:type="paragraph" w:customStyle="1" w:styleId="967D8EFC2E4F424694C450A900CDFFDC">
    <w:name w:val="967D8EFC2E4F424694C450A900CDFFDC"/>
    <w:rsid w:val="00BC5868"/>
    <w:rPr>
      <w:lang w:val="en-GB" w:eastAsia="en-GB"/>
    </w:rPr>
  </w:style>
  <w:style w:type="paragraph" w:customStyle="1" w:styleId="99763EC985994C2A8AD56CA464FAB75D">
    <w:name w:val="99763EC985994C2A8AD56CA464FAB75D"/>
    <w:rsid w:val="00BC5868"/>
    <w:rPr>
      <w:lang w:val="en-GB" w:eastAsia="en-GB"/>
    </w:rPr>
  </w:style>
  <w:style w:type="paragraph" w:customStyle="1" w:styleId="49A26E5F50B74BB8BB7D684F942F4C11">
    <w:name w:val="49A26E5F50B74BB8BB7D684F942F4C11"/>
    <w:rsid w:val="00BC5868"/>
    <w:rPr>
      <w:lang w:val="en-GB" w:eastAsia="en-GB"/>
    </w:rPr>
  </w:style>
  <w:style w:type="paragraph" w:customStyle="1" w:styleId="73A95F734DBF45E7B4D795CFF61F4E72">
    <w:name w:val="73A95F734DBF45E7B4D795CFF61F4E72"/>
    <w:rsid w:val="00BC5868"/>
    <w:rPr>
      <w:lang w:val="en-GB" w:eastAsia="en-GB"/>
    </w:rPr>
  </w:style>
  <w:style w:type="paragraph" w:customStyle="1" w:styleId="79F25FE4F1024FA49B2BC57068636318">
    <w:name w:val="79F25FE4F1024FA49B2BC57068636318"/>
    <w:rsid w:val="00BC5868"/>
    <w:rPr>
      <w:lang w:val="en-GB" w:eastAsia="en-GB"/>
    </w:rPr>
  </w:style>
  <w:style w:type="paragraph" w:customStyle="1" w:styleId="D5FAEDE5A4A747E3A1D15260D56CB1C9">
    <w:name w:val="D5FAEDE5A4A747E3A1D15260D56CB1C9"/>
    <w:rsid w:val="00BC5868"/>
    <w:rPr>
      <w:lang w:val="en-GB" w:eastAsia="en-GB"/>
    </w:rPr>
  </w:style>
  <w:style w:type="paragraph" w:customStyle="1" w:styleId="15A44B6FBE0546EFAB0FCF7613916855">
    <w:name w:val="15A44B6FBE0546EFAB0FCF7613916855"/>
    <w:rsid w:val="00BC5868"/>
    <w:rPr>
      <w:lang w:val="en-GB" w:eastAsia="en-GB"/>
    </w:rPr>
  </w:style>
  <w:style w:type="paragraph" w:customStyle="1" w:styleId="1A715EE2C00F4873A15606389F862E21">
    <w:name w:val="1A715EE2C00F4873A15606389F862E21"/>
    <w:rsid w:val="00BC5868"/>
    <w:rPr>
      <w:lang w:val="en-GB" w:eastAsia="en-GB"/>
    </w:rPr>
  </w:style>
  <w:style w:type="paragraph" w:customStyle="1" w:styleId="E2E037B30FE24470838534C69CF96B63">
    <w:name w:val="E2E037B30FE24470838534C69CF96B63"/>
    <w:rsid w:val="00BC5868"/>
    <w:rPr>
      <w:lang w:val="en-GB" w:eastAsia="en-GB"/>
    </w:rPr>
  </w:style>
  <w:style w:type="paragraph" w:customStyle="1" w:styleId="855CAA3626324CDCA198D02690A78DF6">
    <w:name w:val="855CAA3626324CDCA198D02690A78DF6"/>
    <w:rsid w:val="00BC5868"/>
    <w:rPr>
      <w:lang w:val="en-GB" w:eastAsia="en-GB"/>
    </w:rPr>
  </w:style>
  <w:style w:type="paragraph" w:customStyle="1" w:styleId="C0FAC79CC6DE46D792217FBCBF69F2AD">
    <w:name w:val="C0FAC79CC6DE46D792217FBCBF69F2AD"/>
    <w:rsid w:val="00BC5868"/>
    <w:rPr>
      <w:lang w:val="en-GB" w:eastAsia="en-GB"/>
    </w:rPr>
  </w:style>
  <w:style w:type="paragraph" w:customStyle="1" w:styleId="14AB854F45D24971830EDEA5C0DAFA00">
    <w:name w:val="14AB854F45D24971830EDEA5C0DAFA00"/>
    <w:rsid w:val="00BC5868"/>
    <w:rPr>
      <w:lang w:val="en-GB" w:eastAsia="en-GB"/>
    </w:rPr>
  </w:style>
  <w:style w:type="paragraph" w:customStyle="1" w:styleId="3E6A3BEEA5F84CD1B8C71A94423FA3DB">
    <w:name w:val="3E6A3BEEA5F84CD1B8C71A94423FA3DB"/>
    <w:rsid w:val="00BC5868"/>
    <w:rPr>
      <w:lang w:val="en-GB" w:eastAsia="en-GB"/>
    </w:rPr>
  </w:style>
  <w:style w:type="paragraph" w:customStyle="1" w:styleId="B493342A04AC41298D643F293E9EFA85">
    <w:name w:val="B493342A04AC41298D643F293E9EFA85"/>
    <w:rsid w:val="00BC5868"/>
    <w:rPr>
      <w:lang w:val="en-GB" w:eastAsia="en-GB"/>
    </w:rPr>
  </w:style>
  <w:style w:type="paragraph" w:customStyle="1" w:styleId="9C744847AC32421BA7DD15ABDAFFEFDB">
    <w:name w:val="9C744847AC32421BA7DD15ABDAFFEFDB"/>
    <w:rsid w:val="00BC5868"/>
    <w:rPr>
      <w:lang w:val="en-GB" w:eastAsia="en-GB"/>
    </w:rPr>
  </w:style>
  <w:style w:type="paragraph" w:customStyle="1" w:styleId="56D426EBCAAA47109F0464944CF22D17">
    <w:name w:val="56D426EBCAAA47109F0464944CF22D17"/>
    <w:rsid w:val="00BC5868"/>
    <w:rPr>
      <w:lang w:val="en-GB" w:eastAsia="en-GB"/>
    </w:rPr>
  </w:style>
  <w:style w:type="paragraph" w:customStyle="1" w:styleId="C5840C41B5E8484AA01FFB5F9AB85E89">
    <w:name w:val="C5840C41B5E8484AA01FFB5F9AB85E89"/>
    <w:rsid w:val="00BC5868"/>
    <w:rPr>
      <w:lang w:val="en-GB" w:eastAsia="en-GB"/>
    </w:rPr>
  </w:style>
  <w:style w:type="paragraph" w:customStyle="1" w:styleId="BCE574EFCA05480193C19609C29CD94B">
    <w:name w:val="BCE574EFCA05480193C19609C29CD94B"/>
    <w:rsid w:val="00BC5868"/>
    <w:rPr>
      <w:lang w:val="en-GB" w:eastAsia="en-GB"/>
    </w:rPr>
  </w:style>
  <w:style w:type="paragraph" w:customStyle="1" w:styleId="4CF31D8E351244BDA4F2D1EA6FDD5296">
    <w:name w:val="4CF31D8E351244BDA4F2D1EA6FDD5296"/>
    <w:rsid w:val="00BC5868"/>
    <w:rPr>
      <w:lang w:val="en-GB" w:eastAsia="en-GB"/>
    </w:rPr>
  </w:style>
  <w:style w:type="paragraph" w:customStyle="1" w:styleId="569E848DC26D46408D856B667DB85C41">
    <w:name w:val="569E848DC26D46408D856B667DB85C41"/>
    <w:rsid w:val="00BC5868"/>
    <w:rPr>
      <w:lang w:val="en-GB" w:eastAsia="en-GB"/>
    </w:rPr>
  </w:style>
  <w:style w:type="paragraph" w:customStyle="1" w:styleId="98C56106D70D41E4930920A1F55E5F9E">
    <w:name w:val="98C56106D70D41E4930920A1F55E5F9E"/>
    <w:rsid w:val="00BC5868"/>
    <w:rPr>
      <w:lang w:val="en-GB" w:eastAsia="en-GB"/>
    </w:rPr>
  </w:style>
  <w:style w:type="paragraph" w:customStyle="1" w:styleId="EF8BA188E4E64A90BD8AB5CCC9255DCA">
    <w:name w:val="EF8BA188E4E64A90BD8AB5CCC9255DCA"/>
    <w:rsid w:val="00BC5868"/>
    <w:rPr>
      <w:lang w:val="en-GB" w:eastAsia="en-GB"/>
    </w:rPr>
  </w:style>
  <w:style w:type="paragraph" w:customStyle="1" w:styleId="FB3E42DE790A42B6A807923C201701F8">
    <w:name w:val="FB3E42DE790A42B6A807923C201701F8"/>
    <w:rsid w:val="00BC5868"/>
    <w:rPr>
      <w:lang w:val="en-GB" w:eastAsia="en-GB"/>
    </w:rPr>
  </w:style>
  <w:style w:type="paragraph" w:customStyle="1" w:styleId="C1223FF873144F1CA24C492F08531538">
    <w:name w:val="C1223FF873144F1CA24C492F08531538"/>
    <w:rsid w:val="00BC5868"/>
    <w:rPr>
      <w:lang w:val="en-GB" w:eastAsia="en-GB"/>
    </w:rPr>
  </w:style>
  <w:style w:type="paragraph" w:customStyle="1" w:styleId="0551F7D3B25743959805211A2CA07E3E">
    <w:name w:val="0551F7D3B25743959805211A2CA07E3E"/>
    <w:rsid w:val="00BC5868"/>
    <w:rPr>
      <w:lang w:val="en-GB" w:eastAsia="en-GB"/>
    </w:rPr>
  </w:style>
  <w:style w:type="paragraph" w:customStyle="1" w:styleId="46A6F80B294A4A81A7E1BE1423AC9ACC">
    <w:name w:val="46A6F80B294A4A81A7E1BE1423AC9ACC"/>
    <w:rsid w:val="00BC5868"/>
    <w:rPr>
      <w:lang w:val="en-GB" w:eastAsia="en-GB"/>
    </w:rPr>
  </w:style>
  <w:style w:type="paragraph" w:customStyle="1" w:styleId="C727115F197F4264B2A61F1285BBD899">
    <w:name w:val="C727115F197F4264B2A61F1285BBD899"/>
    <w:rsid w:val="00BC5868"/>
    <w:rPr>
      <w:lang w:val="en-GB" w:eastAsia="en-GB"/>
    </w:rPr>
  </w:style>
  <w:style w:type="paragraph" w:customStyle="1" w:styleId="B6582C3F5A644EA4AAF50B96BA2222FA">
    <w:name w:val="B6582C3F5A644EA4AAF50B96BA2222FA"/>
    <w:rsid w:val="00BC5868"/>
    <w:rPr>
      <w:lang w:val="en-GB" w:eastAsia="en-GB"/>
    </w:rPr>
  </w:style>
  <w:style w:type="paragraph" w:customStyle="1" w:styleId="6890489D3DCA4398BC6E0A70A3D94B7F">
    <w:name w:val="6890489D3DCA4398BC6E0A70A3D94B7F"/>
    <w:rsid w:val="00BC5868"/>
    <w:rPr>
      <w:lang w:val="en-GB" w:eastAsia="en-GB"/>
    </w:rPr>
  </w:style>
  <w:style w:type="paragraph" w:customStyle="1" w:styleId="5F04E19FFAA44D5190BF2FB8C8939F6C">
    <w:name w:val="5F04E19FFAA44D5190BF2FB8C8939F6C"/>
    <w:rsid w:val="00BC5868"/>
    <w:rPr>
      <w:lang w:val="en-GB" w:eastAsia="en-GB"/>
    </w:rPr>
  </w:style>
  <w:style w:type="paragraph" w:customStyle="1" w:styleId="0E203AE7047245EDA089DF19CAE54DDE">
    <w:name w:val="0E203AE7047245EDA089DF19CAE54DDE"/>
    <w:rsid w:val="00BC5868"/>
    <w:rPr>
      <w:lang w:val="en-GB" w:eastAsia="en-GB"/>
    </w:rPr>
  </w:style>
  <w:style w:type="paragraph" w:customStyle="1" w:styleId="75AFFA0E9F2747EC9C0C9D8DCBCA29C3">
    <w:name w:val="75AFFA0E9F2747EC9C0C9D8DCBCA29C3"/>
    <w:rsid w:val="00BC5868"/>
    <w:rPr>
      <w:lang w:val="en-GB" w:eastAsia="en-GB"/>
    </w:rPr>
  </w:style>
  <w:style w:type="paragraph" w:customStyle="1" w:styleId="138F7220C206497A8D22662C31FDC03E">
    <w:name w:val="138F7220C206497A8D22662C31FDC03E"/>
    <w:rsid w:val="00BC5868"/>
    <w:rPr>
      <w:lang w:val="en-GB" w:eastAsia="en-GB"/>
    </w:rPr>
  </w:style>
  <w:style w:type="paragraph" w:customStyle="1" w:styleId="3507F140E9DD4CB19CA18277611DE3E2">
    <w:name w:val="3507F140E9DD4CB19CA18277611DE3E2"/>
    <w:rsid w:val="00BC5868"/>
    <w:rPr>
      <w:lang w:val="en-GB" w:eastAsia="en-GB"/>
    </w:rPr>
  </w:style>
  <w:style w:type="paragraph" w:customStyle="1" w:styleId="5E6D99CD2FCC409596DE6A16C665914A">
    <w:name w:val="5E6D99CD2FCC409596DE6A16C665914A"/>
    <w:rsid w:val="00BC5868"/>
    <w:rPr>
      <w:lang w:val="en-GB" w:eastAsia="en-GB"/>
    </w:rPr>
  </w:style>
  <w:style w:type="paragraph" w:customStyle="1" w:styleId="67A2E5C05A0D4BA4BE29634BD9BADE50">
    <w:name w:val="67A2E5C05A0D4BA4BE29634BD9BADE50"/>
    <w:rsid w:val="00BC5868"/>
    <w:rPr>
      <w:lang w:val="en-GB" w:eastAsia="en-GB"/>
    </w:rPr>
  </w:style>
  <w:style w:type="paragraph" w:customStyle="1" w:styleId="5C5D750C383843B99CEA659011A3EE81">
    <w:name w:val="5C5D750C383843B99CEA659011A3EE81"/>
    <w:rsid w:val="00BC5868"/>
    <w:rPr>
      <w:lang w:val="en-GB" w:eastAsia="en-GB"/>
    </w:rPr>
  </w:style>
  <w:style w:type="paragraph" w:customStyle="1" w:styleId="32F8ED95DD9B4DD7A2555939E8795A08">
    <w:name w:val="32F8ED95DD9B4DD7A2555939E8795A08"/>
    <w:rsid w:val="00BC5868"/>
    <w:rPr>
      <w:lang w:val="en-GB" w:eastAsia="en-GB"/>
    </w:rPr>
  </w:style>
  <w:style w:type="paragraph" w:customStyle="1" w:styleId="F893B633585B45A3BCB8A6E38A5AA1E2">
    <w:name w:val="F893B633585B45A3BCB8A6E38A5AA1E2"/>
    <w:rsid w:val="00BC5868"/>
    <w:rPr>
      <w:lang w:val="en-GB" w:eastAsia="en-GB"/>
    </w:rPr>
  </w:style>
  <w:style w:type="paragraph" w:customStyle="1" w:styleId="D82D6F39D3224F9C993FAD9A9E9C0D26">
    <w:name w:val="D82D6F39D3224F9C993FAD9A9E9C0D26"/>
    <w:rsid w:val="00BC5868"/>
    <w:rPr>
      <w:lang w:val="en-GB" w:eastAsia="en-GB"/>
    </w:rPr>
  </w:style>
  <w:style w:type="paragraph" w:customStyle="1" w:styleId="9788899DB1EF4C5A863BBA76F526A25F">
    <w:name w:val="9788899DB1EF4C5A863BBA76F526A25F"/>
    <w:rsid w:val="00BC5868"/>
    <w:rPr>
      <w:lang w:val="en-GB" w:eastAsia="en-GB"/>
    </w:rPr>
  </w:style>
  <w:style w:type="paragraph" w:customStyle="1" w:styleId="436825E7B9C7498AB7D20F3FBEF09C5D">
    <w:name w:val="436825E7B9C7498AB7D20F3FBEF09C5D"/>
    <w:rsid w:val="00BC5868"/>
    <w:rPr>
      <w:lang w:val="en-GB" w:eastAsia="en-GB"/>
    </w:rPr>
  </w:style>
  <w:style w:type="paragraph" w:customStyle="1" w:styleId="4DC877960229420BAB87C635F8B9D3C3">
    <w:name w:val="4DC877960229420BAB87C635F8B9D3C3"/>
    <w:rsid w:val="00BC5868"/>
    <w:rPr>
      <w:lang w:val="en-GB" w:eastAsia="en-GB"/>
    </w:rPr>
  </w:style>
  <w:style w:type="paragraph" w:customStyle="1" w:styleId="971711B41F38413CB53C7C55CA9AFD18">
    <w:name w:val="971711B41F38413CB53C7C55CA9AFD18"/>
    <w:rsid w:val="00BC5868"/>
    <w:rPr>
      <w:lang w:val="en-GB" w:eastAsia="en-GB"/>
    </w:rPr>
  </w:style>
  <w:style w:type="paragraph" w:customStyle="1" w:styleId="5085F0F9206C4D23A76E02C3F5253B11">
    <w:name w:val="5085F0F9206C4D23A76E02C3F5253B11"/>
    <w:rsid w:val="00BC5868"/>
    <w:rPr>
      <w:lang w:val="en-GB" w:eastAsia="en-GB"/>
    </w:rPr>
  </w:style>
  <w:style w:type="paragraph" w:customStyle="1" w:styleId="23C9B781D8C348E6821D87DAB5F82E9E">
    <w:name w:val="23C9B781D8C348E6821D87DAB5F82E9E"/>
    <w:rsid w:val="00BC5868"/>
    <w:rPr>
      <w:lang w:val="en-GB" w:eastAsia="en-GB"/>
    </w:rPr>
  </w:style>
  <w:style w:type="paragraph" w:customStyle="1" w:styleId="6BAC8720320C46B3B222E7551143DCCF">
    <w:name w:val="6BAC8720320C46B3B222E7551143DCCF"/>
    <w:rsid w:val="00BC5868"/>
    <w:rPr>
      <w:lang w:val="en-GB" w:eastAsia="en-GB"/>
    </w:rPr>
  </w:style>
  <w:style w:type="paragraph" w:customStyle="1" w:styleId="30517604C51A43E2A8B3837054B2A6C5">
    <w:name w:val="30517604C51A43E2A8B3837054B2A6C5"/>
    <w:rsid w:val="00BC5868"/>
    <w:rPr>
      <w:lang w:val="en-GB" w:eastAsia="en-GB"/>
    </w:rPr>
  </w:style>
  <w:style w:type="paragraph" w:customStyle="1" w:styleId="54A60D4133E84F9898CE009BA8665D42">
    <w:name w:val="54A60D4133E84F9898CE009BA8665D42"/>
    <w:rsid w:val="00BC5868"/>
    <w:rPr>
      <w:lang w:val="en-GB" w:eastAsia="en-GB"/>
    </w:rPr>
  </w:style>
  <w:style w:type="paragraph" w:customStyle="1" w:styleId="BA45088BB59F474EAB6010C7B01E9AE3">
    <w:name w:val="BA45088BB59F474EAB6010C7B01E9AE3"/>
    <w:rsid w:val="00BC5868"/>
    <w:rPr>
      <w:lang w:val="en-GB" w:eastAsia="en-GB"/>
    </w:rPr>
  </w:style>
  <w:style w:type="paragraph" w:customStyle="1" w:styleId="3D8E59CB59A947A79688A3E07C010138">
    <w:name w:val="3D8E59CB59A947A79688A3E07C010138"/>
    <w:rsid w:val="00BC5868"/>
    <w:rPr>
      <w:lang w:val="en-GB" w:eastAsia="en-GB"/>
    </w:rPr>
  </w:style>
  <w:style w:type="paragraph" w:customStyle="1" w:styleId="B2021F94BDAB4DB7BB5416E82AB3F20A">
    <w:name w:val="B2021F94BDAB4DB7BB5416E82AB3F20A"/>
    <w:rsid w:val="00BC5868"/>
    <w:rPr>
      <w:lang w:val="en-GB" w:eastAsia="en-GB"/>
    </w:rPr>
  </w:style>
  <w:style w:type="paragraph" w:customStyle="1" w:styleId="663846F7DFA242D2911AD34616837607">
    <w:name w:val="663846F7DFA242D2911AD34616837607"/>
    <w:rsid w:val="00BC5868"/>
    <w:rPr>
      <w:lang w:val="en-GB" w:eastAsia="en-GB"/>
    </w:rPr>
  </w:style>
  <w:style w:type="paragraph" w:customStyle="1" w:styleId="3002518224A24ED6A2346508BEDECF47">
    <w:name w:val="3002518224A24ED6A2346508BEDECF47"/>
    <w:rsid w:val="00BC5868"/>
    <w:rPr>
      <w:lang w:val="en-GB" w:eastAsia="en-GB"/>
    </w:rPr>
  </w:style>
  <w:style w:type="paragraph" w:customStyle="1" w:styleId="94D223D2B9F54A48A7B7A17D14276087">
    <w:name w:val="94D223D2B9F54A48A7B7A17D14276087"/>
    <w:rsid w:val="00BC5868"/>
    <w:rPr>
      <w:lang w:val="en-GB" w:eastAsia="en-GB"/>
    </w:rPr>
  </w:style>
  <w:style w:type="paragraph" w:customStyle="1" w:styleId="394D30E6330A45BAB58EDCC11D83847D">
    <w:name w:val="394D30E6330A45BAB58EDCC11D83847D"/>
    <w:rsid w:val="00BC5868"/>
    <w:rPr>
      <w:lang w:val="en-GB" w:eastAsia="en-GB"/>
    </w:rPr>
  </w:style>
  <w:style w:type="paragraph" w:customStyle="1" w:styleId="C7031F830913400B99118BC480E6F3C2">
    <w:name w:val="C7031F830913400B99118BC480E6F3C2"/>
    <w:rsid w:val="00BC5868"/>
    <w:rPr>
      <w:lang w:val="en-GB" w:eastAsia="en-GB"/>
    </w:rPr>
  </w:style>
  <w:style w:type="paragraph" w:customStyle="1" w:styleId="93B9BB07F84C4DC5B1DC54A0BAECAE2B">
    <w:name w:val="93B9BB07F84C4DC5B1DC54A0BAECAE2B"/>
    <w:rsid w:val="00BC5868"/>
    <w:rPr>
      <w:lang w:val="en-GB" w:eastAsia="en-GB"/>
    </w:rPr>
  </w:style>
  <w:style w:type="paragraph" w:customStyle="1" w:styleId="D56E577AB1B64DA1B55FCEC770BE9496">
    <w:name w:val="D56E577AB1B64DA1B55FCEC770BE9496"/>
    <w:rsid w:val="00BC5868"/>
    <w:rPr>
      <w:lang w:val="en-GB" w:eastAsia="en-GB"/>
    </w:rPr>
  </w:style>
  <w:style w:type="paragraph" w:customStyle="1" w:styleId="6BDB6507E05743DEB2D8ECCB21146F43">
    <w:name w:val="6BDB6507E05743DEB2D8ECCB21146F43"/>
    <w:rsid w:val="00BC5868"/>
    <w:rPr>
      <w:lang w:val="en-GB" w:eastAsia="en-GB"/>
    </w:rPr>
  </w:style>
  <w:style w:type="paragraph" w:customStyle="1" w:styleId="BE7BC631AF3A44F1A76DEE2284606E36">
    <w:name w:val="BE7BC631AF3A44F1A76DEE2284606E36"/>
    <w:rsid w:val="00BC5868"/>
    <w:rPr>
      <w:lang w:val="en-GB" w:eastAsia="en-GB"/>
    </w:rPr>
  </w:style>
  <w:style w:type="paragraph" w:customStyle="1" w:styleId="1A75CEC715B24CDB9E9D1B9E0ECF3C50">
    <w:name w:val="1A75CEC715B24CDB9E9D1B9E0ECF3C50"/>
    <w:rsid w:val="00BC5868"/>
    <w:rPr>
      <w:lang w:val="en-GB" w:eastAsia="en-GB"/>
    </w:rPr>
  </w:style>
  <w:style w:type="paragraph" w:customStyle="1" w:styleId="240E956282624F42A1DCF881E162C37E">
    <w:name w:val="240E956282624F42A1DCF881E162C37E"/>
    <w:rsid w:val="00BC5868"/>
    <w:rPr>
      <w:lang w:val="en-GB" w:eastAsia="en-GB"/>
    </w:rPr>
  </w:style>
  <w:style w:type="paragraph" w:customStyle="1" w:styleId="B702B7155D84435088E28BED2E23AA4C">
    <w:name w:val="B702B7155D84435088E28BED2E23AA4C"/>
    <w:rsid w:val="00BC5868"/>
    <w:rPr>
      <w:lang w:val="en-GB" w:eastAsia="en-GB"/>
    </w:rPr>
  </w:style>
  <w:style w:type="paragraph" w:customStyle="1" w:styleId="8A1EC2A64CAF4C11AB22CC1D9D3B8806">
    <w:name w:val="8A1EC2A64CAF4C11AB22CC1D9D3B8806"/>
    <w:rsid w:val="00BC5868"/>
    <w:rPr>
      <w:lang w:val="en-GB" w:eastAsia="en-GB"/>
    </w:rPr>
  </w:style>
  <w:style w:type="paragraph" w:customStyle="1" w:styleId="99333B532DF64D30A0F92C3C52A63D73">
    <w:name w:val="99333B532DF64D30A0F92C3C52A63D73"/>
    <w:rsid w:val="00BC5868"/>
    <w:rPr>
      <w:lang w:val="en-GB" w:eastAsia="en-GB"/>
    </w:rPr>
  </w:style>
  <w:style w:type="paragraph" w:customStyle="1" w:styleId="0E03123900C64A64BC7E4DD31BB44EAE">
    <w:name w:val="0E03123900C64A64BC7E4DD31BB44EAE"/>
    <w:rsid w:val="00BC5868"/>
    <w:rPr>
      <w:lang w:val="en-GB" w:eastAsia="en-GB"/>
    </w:rPr>
  </w:style>
  <w:style w:type="paragraph" w:customStyle="1" w:styleId="060A4A3604F349A0B9D57E6881E43CE3">
    <w:name w:val="060A4A3604F349A0B9D57E6881E43CE3"/>
    <w:rsid w:val="00BC5868"/>
    <w:rPr>
      <w:lang w:val="en-GB" w:eastAsia="en-GB"/>
    </w:rPr>
  </w:style>
  <w:style w:type="paragraph" w:customStyle="1" w:styleId="0415DB11AFE74C3CBE5EB7BF3F8B9B2E">
    <w:name w:val="0415DB11AFE74C3CBE5EB7BF3F8B9B2E"/>
    <w:rsid w:val="00BC5868"/>
    <w:rPr>
      <w:lang w:val="en-GB" w:eastAsia="en-GB"/>
    </w:rPr>
  </w:style>
  <w:style w:type="paragraph" w:customStyle="1" w:styleId="E6D1B53999F34BC88E6F8D6AB98C2301">
    <w:name w:val="E6D1B53999F34BC88E6F8D6AB98C2301"/>
    <w:rsid w:val="00BC5868"/>
    <w:rPr>
      <w:lang w:val="en-GB" w:eastAsia="en-GB"/>
    </w:rPr>
  </w:style>
  <w:style w:type="paragraph" w:customStyle="1" w:styleId="F9032FA680C543C7AC94CAD4E617F208">
    <w:name w:val="F9032FA680C543C7AC94CAD4E617F208"/>
    <w:rsid w:val="00BC5868"/>
    <w:rPr>
      <w:lang w:val="en-GB" w:eastAsia="en-GB"/>
    </w:rPr>
  </w:style>
  <w:style w:type="paragraph" w:customStyle="1" w:styleId="F854E846A6FA4F6AAFBFFE6FBD6307B3">
    <w:name w:val="F854E846A6FA4F6AAFBFFE6FBD6307B3"/>
    <w:rsid w:val="00BC5868"/>
    <w:rPr>
      <w:lang w:val="en-GB" w:eastAsia="en-GB"/>
    </w:rPr>
  </w:style>
  <w:style w:type="paragraph" w:customStyle="1" w:styleId="0776D2AE5B1A4094A7153206EC311F26">
    <w:name w:val="0776D2AE5B1A4094A7153206EC311F26"/>
    <w:rsid w:val="00BC5868"/>
    <w:rPr>
      <w:lang w:val="en-GB" w:eastAsia="en-GB"/>
    </w:rPr>
  </w:style>
  <w:style w:type="paragraph" w:customStyle="1" w:styleId="D9FBA43D21434ABF94205FF9A76BF96D">
    <w:name w:val="D9FBA43D21434ABF94205FF9A76BF96D"/>
    <w:rsid w:val="00BC5868"/>
    <w:rPr>
      <w:lang w:val="en-GB" w:eastAsia="en-GB"/>
    </w:rPr>
  </w:style>
  <w:style w:type="paragraph" w:customStyle="1" w:styleId="035DF333F3B546A2839D7ADC42E21117">
    <w:name w:val="035DF333F3B546A2839D7ADC42E21117"/>
    <w:rsid w:val="00BC5868"/>
    <w:rPr>
      <w:lang w:val="en-GB" w:eastAsia="en-GB"/>
    </w:rPr>
  </w:style>
  <w:style w:type="paragraph" w:customStyle="1" w:styleId="46AE8EC9047F475498C6634F8CFA7307">
    <w:name w:val="46AE8EC9047F475498C6634F8CFA7307"/>
    <w:rsid w:val="00BC5868"/>
    <w:rPr>
      <w:lang w:val="en-GB" w:eastAsia="en-GB"/>
    </w:rPr>
  </w:style>
  <w:style w:type="paragraph" w:customStyle="1" w:styleId="2116846DDCBB4C6C90450A4F6F59C360">
    <w:name w:val="2116846DDCBB4C6C90450A4F6F59C360"/>
    <w:rsid w:val="00BC5868"/>
    <w:rPr>
      <w:lang w:val="en-GB" w:eastAsia="en-GB"/>
    </w:rPr>
  </w:style>
  <w:style w:type="paragraph" w:customStyle="1" w:styleId="DC3C86A8D83A49DD9D6D3C84A9AE9449">
    <w:name w:val="DC3C86A8D83A49DD9D6D3C84A9AE9449"/>
    <w:rsid w:val="00BC5868"/>
    <w:rPr>
      <w:lang w:val="en-GB" w:eastAsia="en-GB"/>
    </w:rPr>
  </w:style>
  <w:style w:type="paragraph" w:customStyle="1" w:styleId="E68EA782F790407EB5B5B58EA75B6C6F">
    <w:name w:val="E68EA782F790407EB5B5B58EA75B6C6F"/>
    <w:rsid w:val="00BC5868"/>
    <w:rPr>
      <w:lang w:val="en-GB" w:eastAsia="en-GB"/>
    </w:rPr>
  </w:style>
  <w:style w:type="paragraph" w:customStyle="1" w:styleId="4C032AA06E234168988832443ACAF4DA">
    <w:name w:val="4C032AA06E234168988832443ACAF4DA"/>
    <w:rsid w:val="00BC5868"/>
    <w:rPr>
      <w:lang w:val="en-GB" w:eastAsia="en-GB"/>
    </w:rPr>
  </w:style>
  <w:style w:type="paragraph" w:customStyle="1" w:styleId="2CD88E079CA94564BC93DD6DB895298E">
    <w:name w:val="2CD88E079CA94564BC93DD6DB895298E"/>
    <w:rsid w:val="00BC5868"/>
    <w:rPr>
      <w:lang w:val="en-GB" w:eastAsia="en-GB"/>
    </w:rPr>
  </w:style>
  <w:style w:type="paragraph" w:customStyle="1" w:styleId="F0770B2AEC9240CB837136A24CD21F4C">
    <w:name w:val="F0770B2AEC9240CB837136A24CD21F4C"/>
    <w:rsid w:val="00BC5868"/>
    <w:rPr>
      <w:lang w:val="en-GB" w:eastAsia="en-GB"/>
    </w:rPr>
  </w:style>
  <w:style w:type="paragraph" w:customStyle="1" w:styleId="677D1F60854F4057B69B3C954C979959">
    <w:name w:val="677D1F60854F4057B69B3C954C979959"/>
    <w:rsid w:val="00BC5868"/>
    <w:rPr>
      <w:lang w:val="en-GB" w:eastAsia="en-GB"/>
    </w:rPr>
  </w:style>
  <w:style w:type="paragraph" w:customStyle="1" w:styleId="9934583F5BF947168D1B9DBAA5172738">
    <w:name w:val="9934583F5BF947168D1B9DBAA5172738"/>
    <w:rsid w:val="00BC5868"/>
    <w:rPr>
      <w:lang w:val="en-GB" w:eastAsia="en-GB"/>
    </w:rPr>
  </w:style>
  <w:style w:type="paragraph" w:customStyle="1" w:styleId="5A0CB46163D943F087116CA55A6D9513">
    <w:name w:val="5A0CB46163D943F087116CA55A6D9513"/>
    <w:rsid w:val="00BC5868"/>
    <w:rPr>
      <w:lang w:val="en-GB" w:eastAsia="en-GB"/>
    </w:rPr>
  </w:style>
  <w:style w:type="paragraph" w:customStyle="1" w:styleId="D851FFD4347448E58A1FD0F34DF85031">
    <w:name w:val="D851FFD4347448E58A1FD0F34DF85031"/>
    <w:rsid w:val="00BC5868"/>
    <w:rPr>
      <w:lang w:val="en-GB" w:eastAsia="en-GB"/>
    </w:rPr>
  </w:style>
  <w:style w:type="paragraph" w:customStyle="1" w:styleId="70CFB4C6045946AEBF7D489B3DE5C8CB">
    <w:name w:val="70CFB4C6045946AEBF7D489B3DE5C8CB"/>
    <w:rsid w:val="00BC5868"/>
    <w:rPr>
      <w:lang w:val="en-GB" w:eastAsia="en-GB"/>
    </w:rPr>
  </w:style>
  <w:style w:type="paragraph" w:customStyle="1" w:styleId="A4B66F48681B47ED96CE303F3EBE3BE2">
    <w:name w:val="A4B66F48681B47ED96CE303F3EBE3BE2"/>
    <w:rsid w:val="00BC5868"/>
    <w:rPr>
      <w:lang w:val="en-GB" w:eastAsia="en-GB"/>
    </w:rPr>
  </w:style>
  <w:style w:type="paragraph" w:customStyle="1" w:styleId="9523CF61FEAF4CF381BD77A7687F2AD6">
    <w:name w:val="9523CF61FEAF4CF381BD77A7687F2AD6"/>
    <w:rsid w:val="00BC5868"/>
    <w:rPr>
      <w:lang w:val="en-GB" w:eastAsia="en-GB"/>
    </w:rPr>
  </w:style>
  <w:style w:type="paragraph" w:customStyle="1" w:styleId="97C18B601E9A4C4E8FB2029CF4ACDD99">
    <w:name w:val="97C18B601E9A4C4E8FB2029CF4ACDD99"/>
    <w:rsid w:val="00BC5868"/>
    <w:rPr>
      <w:lang w:val="en-GB" w:eastAsia="en-GB"/>
    </w:rPr>
  </w:style>
  <w:style w:type="paragraph" w:customStyle="1" w:styleId="2C83958E919542E7A6310CC4A5CE76FE">
    <w:name w:val="2C83958E919542E7A6310CC4A5CE76FE"/>
    <w:rsid w:val="00BC5868"/>
    <w:rPr>
      <w:lang w:val="en-GB" w:eastAsia="en-GB"/>
    </w:rPr>
  </w:style>
  <w:style w:type="paragraph" w:customStyle="1" w:styleId="444D67063FEF40DC8A4843519CCFA991">
    <w:name w:val="444D67063FEF40DC8A4843519CCFA991"/>
    <w:rsid w:val="00BC5868"/>
    <w:rPr>
      <w:lang w:val="en-GB" w:eastAsia="en-GB"/>
    </w:rPr>
  </w:style>
  <w:style w:type="paragraph" w:customStyle="1" w:styleId="C7CE1556FE6E4B5D849F7B46A0E383D8">
    <w:name w:val="C7CE1556FE6E4B5D849F7B46A0E383D8"/>
    <w:rsid w:val="00BC5868"/>
    <w:rPr>
      <w:lang w:val="en-GB" w:eastAsia="en-GB"/>
    </w:rPr>
  </w:style>
  <w:style w:type="paragraph" w:customStyle="1" w:styleId="42E39F6769DD478EB2EA39BCBB762E14">
    <w:name w:val="42E39F6769DD478EB2EA39BCBB762E14"/>
    <w:rsid w:val="00BC5868"/>
    <w:rPr>
      <w:lang w:val="en-GB" w:eastAsia="en-GB"/>
    </w:rPr>
  </w:style>
  <w:style w:type="paragraph" w:customStyle="1" w:styleId="00E742AE9CF241FFB79EAD9D0E12C178">
    <w:name w:val="00E742AE9CF241FFB79EAD9D0E12C178"/>
    <w:rsid w:val="00BC5868"/>
    <w:rPr>
      <w:lang w:val="en-GB" w:eastAsia="en-GB"/>
    </w:rPr>
  </w:style>
  <w:style w:type="paragraph" w:customStyle="1" w:styleId="72FDE4A8E8F647589E3A6C9745D35C06">
    <w:name w:val="72FDE4A8E8F647589E3A6C9745D35C06"/>
    <w:rsid w:val="00BC5868"/>
    <w:rPr>
      <w:lang w:val="en-GB" w:eastAsia="en-GB"/>
    </w:rPr>
  </w:style>
  <w:style w:type="paragraph" w:customStyle="1" w:styleId="5E1B7C0C5519440EB2A0746F908EF478">
    <w:name w:val="5E1B7C0C5519440EB2A0746F908EF478"/>
    <w:rsid w:val="00BC5868"/>
    <w:rPr>
      <w:lang w:val="en-GB" w:eastAsia="en-GB"/>
    </w:rPr>
  </w:style>
  <w:style w:type="paragraph" w:customStyle="1" w:styleId="584360FBF5FA48CD80C5788A2B0D9470">
    <w:name w:val="584360FBF5FA48CD80C5788A2B0D9470"/>
    <w:rsid w:val="00BC5868"/>
    <w:rPr>
      <w:lang w:val="en-GB" w:eastAsia="en-GB"/>
    </w:rPr>
  </w:style>
  <w:style w:type="paragraph" w:customStyle="1" w:styleId="CF3E71742A5147E186FED0E71CC07E11">
    <w:name w:val="CF3E71742A5147E186FED0E71CC07E11"/>
    <w:rsid w:val="00BC5868"/>
    <w:rPr>
      <w:lang w:val="en-GB" w:eastAsia="en-GB"/>
    </w:rPr>
  </w:style>
  <w:style w:type="paragraph" w:customStyle="1" w:styleId="113337A504E64066A2BD8450EE8F0542">
    <w:name w:val="113337A504E64066A2BD8450EE8F0542"/>
    <w:rsid w:val="00BC5868"/>
    <w:rPr>
      <w:lang w:val="en-GB" w:eastAsia="en-GB"/>
    </w:rPr>
  </w:style>
  <w:style w:type="paragraph" w:customStyle="1" w:styleId="A8500C002A974BEC983792D3D0847F54">
    <w:name w:val="A8500C002A974BEC983792D3D0847F54"/>
    <w:rsid w:val="00BC5868"/>
    <w:rPr>
      <w:lang w:val="en-GB" w:eastAsia="en-GB"/>
    </w:rPr>
  </w:style>
  <w:style w:type="paragraph" w:customStyle="1" w:styleId="31D8F7FC06814EE5802B5E0F485DA462">
    <w:name w:val="31D8F7FC06814EE5802B5E0F485DA462"/>
    <w:rsid w:val="00BC5868"/>
    <w:rPr>
      <w:lang w:val="en-GB" w:eastAsia="en-GB"/>
    </w:rPr>
  </w:style>
  <w:style w:type="paragraph" w:customStyle="1" w:styleId="618CB112DB4546C1A30651AA8B38476E">
    <w:name w:val="618CB112DB4546C1A30651AA8B38476E"/>
    <w:rsid w:val="00BC5868"/>
    <w:rPr>
      <w:lang w:val="en-GB" w:eastAsia="en-GB"/>
    </w:rPr>
  </w:style>
  <w:style w:type="paragraph" w:customStyle="1" w:styleId="68E477E874F34D2EBE298BA1698D3F79">
    <w:name w:val="68E477E874F34D2EBE298BA1698D3F79"/>
    <w:rsid w:val="00BC5868"/>
    <w:rPr>
      <w:lang w:val="en-GB" w:eastAsia="en-GB"/>
    </w:rPr>
  </w:style>
  <w:style w:type="paragraph" w:customStyle="1" w:styleId="17B2BBBBAC9848F89B1BFF8BC34C309D">
    <w:name w:val="17B2BBBBAC9848F89B1BFF8BC34C309D"/>
    <w:rsid w:val="00BC5868"/>
    <w:rPr>
      <w:lang w:val="en-GB" w:eastAsia="en-GB"/>
    </w:rPr>
  </w:style>
  <w:style w:type="paragraph" w:customStyle="1" w:styleId="D6A966D208C84EA2AF2A0A6E5E1F870F">
    <w:name w:val="D6A966D208C84EA2AF2A0A6E5E1F870F"/>
    <w:rsid w:val="00BC5868"/>
    <w:rPr>
      <w:lang w:val="en-GB" w:eastAsia="en-GB"/>
    </w:rPr>
  </w:style>
  <w:style w:type="paragraph" w:customStyle="1" w:styleId="4686BE3142CD473FA8F64E3BC717796C">
    <w:name w:val="4686BE3142CD473FA8F64E3BC717796C"/>
    <w:rsid w:val="00BC5868"/>
    <w:rPr>
      <w:lang w:val="en-GB" w:eastAsia="en-GB"/>
    </w:rPr>
  </w:style>
  <w:style w:type="paragraph" w:customStyle="1" w:styleId="896B34C4A061455CA89451D362AA48B5">
    <w:name w:val="896B34C4A061455CA89451D362AA48B5"/>
    <w:rsid w:val="00BC5868"/>
    <w:rPr>
      <w:lang w:val="en-GB" w:eastAsia="en-GB"/>
    </w:rPr>
  </w:style>
  <w:style w:type="paragraph" w:customStyle="1" w:styleId="6AC7FE900C7C48CF86A898F96C77ADE5">
    <w:name w:val="6AC7FE900C7C48CF86A898F96C77ADE5"/>
    <w:rsid w:val="00BC5868"/>
    <w:rPr>
      <w:lang w:val="en-GB" w:eastAsia="en-GB"/>
    </w:rPr>
  </w:style>
  <w:style w:type="paragraph" w:customStyle="1" w:styleId="A44999D2F47441D6B605509A82514281">
    <w:name w:val="A44999D2F47441D6B605509A82514281"/>
    <w:rsid w:val="00BC5868"/>
    <w:rPr>
      <w:lang w:val="en-GB" w:eastAsia="en-GB"/>
    </w:rPr>
  </w:style>
  <w:style w:type="paragraph" w:customStyle="1" w:styleId="562BDA0707A54034967691A143C37F26">
    <w:name w:val="562BDA0707A54034967691A143C37F26"/>
    <w:rsid w:val="00BC5868"/>
    <w:rPr>
      <w:lang w:val="en-GB" w:eastAsia="en-GB"/>
    </w:rPr>
  </w:style>
  <w:style w:type="paragraph" w:customStyle="1" w:styleId="D4BB6314A5924FF696E62D0A22F52E2B">
    <w:name w:val="D4BB6314A5924FF696E62D0A22F52E2B"/>
    <w:rsid w:val="00BC5868"/>
    <w:rPr>
      <w:lang w:val="en-GB" w:eastAsia="en-GB"/>
    </w:rPr>
  </w:style>
  <w:style w:type="paragraph" w:customStyle="1" w:styleId="F960EC5CE71A4D22B01DCDF46F1926A4">
    <w:name w:val="F960EC5CE71A4D22B01DCDF46F1926A4"/>
    <w:rsid w:val="00BC5868"/>
    <w:rPr>
      <w:lang w:val="en-GB" w:eastAsia="en-GB"/>
    </w:rPr>
  </w:style>
  <w:style w:type="paragraph" w:customStyle="1" w:styleId="D01232C955F749E494ADA2196AFB24FE">
    <w:name w:val="D01232C955F749E494ADA2196AFB24FE"/>
    <w:rsid w:val="00BC5868"/>
    <w:rPr>
      <w:lang w:val="en-GB" w:eastAsia="en-GB"/>
    </w:rPr>
  </w:style>
  <w:style w:type="paragraph" w:customStyle="1" w:styleId="77A4D8B3F2F642EC8A39F651C382B37E">
    <w:name w:val="77A4D8B3F2F642EC8A39F651C382B37E"/>
    <w:rsid w:val="00BC5868"/>
    <w:rPr>
      <w:lang w:val="en-GB" w:eastAsia="en-GB"/>
    </w:rPr>
  </w:style>
  <w:style w:type="paragraph" w:customStyle="1" w:styleId="CA493A1C81FC4359955919A7FE2881D5">
    <w:name w:val="CA493A1C81FC4359955919A7FE2881D5"/>
    <w:rsid w:val="00BC5868"/>
    <w:rPr>
      <w:lang w:val="en-GB" w:eastAsia="en-GB"/>
    </w:rPr>
  </w:style>
  <w:style w:type="paragraph" w:customStyle="1" w:styleId="D5993214186344229FA86E3B518C95D3">
    <w:name w:val="D5993214186344229FA86E3B518C95D3"/>
    <w:rsid w:val="00BC5868"/>
    <w:rPr>
      <w:lang w:val="en-GB" w:eastAsia="en-GB"/>
    </w:rPr>
  </w:style>
  <w:style w:type="paragraph" w:customStyle="1" w:styleId="1CF0B352A3C043788CEECE7475C4985F">
    <w:name w:val="1CF0B352A3C043788CEECE7475C4985F"/>
    <w:rsid w:val="00BC5868"/>
    <w:rPr>
      <w:lang w:val="en-GB" w:eastAsia="en-GB"/>
    </w:rPr>
  </w:style>
  <w:style w:type="paragraph" w:customStyle="1" w:styleId="3F22FB729409413699B0721A64BA16C1">
    <w:name w:val="3F22FB729409413699B0721A64BA16C1"/>
    <w:rsid w:val="00BC5868"/>
    <w:rPr>
      <w:lang w:val="en-GB" w:eastAsia="en-GB"/>
    </w:rPr>
  </w:style>
  <w:style w:type="paragraph" w:customStyle="1" w:styleId="5A196130485B42D098F8B9612E143342">
    <w:name w:val="5A196130485B42D098F8B9612E143342"/>
    <w:rsid w:val="00BC5868"/>
    <w:rPr>
      <w:lang w:val="en-GB" w:eastAsia="en-GB"/>
    </w:rPr>
  </w:style>
  <w:style w:type="paragraph" w:customStyle="1" w:styleId="12E6305103AD4F01BE6C847530EEEF40">
    <w:name w:val="12E6305103AD4F01BE6C847530EEEF40"/>
    <w:rsid w:val="00BC5868"/>
    <w:rPr>
      <w:lang w:val="en-GB" w:eastAsia="en-GB"/>
    </w:rPr>
  </w:style>
  <w:style w:type="paragraph" w:customStyle="1" w:styleId="B53997C5BAFB45C88D712AD461D5952D">
    <w:name w:val="B53997C5BAFB45C88D712AD461D5952D"/>
    <w:rsid w:val="00BC5868"/>
    <w:rPr>
      <w:lang w:val="en-GB" w:eastAsia="en-GB"/>
    </w:rPr>
  </w:style>
  <w:style w:type="paragraph" w:customStyle="1" w:styleId="3971887C2B5D4AB3856088A6E5D65D29">
    <w:name w:val="3971887C2B5D4AB3856088A6E5D65D29"/>
    <w:rsid w:val="00BC5868"/>
    <w:rPr>
      <w:lang w:val="en-GB" w:eastAsia="en-GB"/>
    </w:rPr>
  </w:style>
  <w:style w:type="paragraph" w:customStyle="1" w:styleId="26C38E8A0A5E429EB3B9174F1739F40B">
    <w:name w:val="26C38E8A0A5E429EB3B9174F1739F40B"/>
    <w:rsid w:val="00BC5868"/>
    <w:rPr>
      <w:lang w:val="en-GB" w:eastAsia="en-GB"/>
    </w:rPr>
  </w:style>
  <w:style w:type="paragraph" w:customStyle="1" w:styleId="0C85F815036A45B8951085EE9CDAF077">
    <w:name w:val="0C85F815036A45B8951085EE9CDAF077"/>
    <w:rsid w:val="00BC5868"/>
    <w:rPr>
      <w:lang w:val="en-GB" w:eastAsia="en-GB"/>
    </w:rPr>
  </w:style>
  <w:style w:type="paragraph" w:customStyle="1" w:styleId="E2C389543EE643C1B22EF3C5401DEA43">
    <w:name w:val="E2C389543EE643C1B22EF3C5401DEA43"/>
    <w:rsid w:val="00BC5868"/>
    <w:rPr>
      <w:lang w:val="en-GB" w:eastAsia="en-GB"/>
    </w:rPr>
  </w:style>
  <w:style w:type="paragraph" w:customStyle="1" w:styleId="29F332B5B5BD449286E68C545D94E81C">
    <w:name w:val="29F332B5B5BD449286E68C545D94E81C"/>
    <w:rsid w:val="00BC5868"/>
    <w:rPr>
      <w:lang w:val="en-GB" w:eastAsia="en-GB"/>
    </w:rPr>
  </w:style>
  <w:style w:type="paragraph" w:customStyle="1" w:styleId="410A88DFDB854AEA9B635398BF34ABEF">
    <w:name w:val="410A88DFDB854AEA9B635398BF34ABEF"/>
    <w:rsid w:val="00BC5868"/>
    <w:rPr>
      <w:lang w:val="en-GB" w:eastAsia="en-GB"/>
    </w:rPr>
  </w:style>
  <w:style w:type="paragraph" w:customStyle="1" w:styleId="D6F42F61BB2D43C4A5CBDD1316292C4D">
    <w:name w:val="D6F42F61BB2D43C4A5CBDD1316292C4D"/>
    <w:rsid w:val="00BC5868"/>
    <w:rPr>
      <w:lang w:val="en-GB" w:eastAsia="en-GB"/>
    </w:rPr>
  </w:style>
  <w:style w:type="paragraph" w:customStyle="1" w:styleId="ABB445BF40DD4AC2BA1A7F364361F563">
    <w:name w:val="ABB445BF40DD4AC2BA1A7F364361F563"/>
    <w:rsid w:val="00BC5868"/>
    <w:rPr>
      <w:lang w:val="en-GB" w:eastAsia="en-GB"/>
    </w:rPr>
  </w:style>
  <w:style w:type="paragraph" w:customStyle="1" w:styleId="BAB398F6A033482E91452209D44B40B2">
    <w:name w:val="BAB398F6A033482E91452209D44B40B2"/>
    <w:rsid w:val="00BC5868"/>
    <w:rPr>
      <w:lang w:val="en-GB" w:eastAsia="en-GB"/>
    </w:rPr>
  </w:style>
  <w:style w:type="paragraph" w:customStyle="1" w:styleId="498389101AED4BA0B3734954BF66702E">
    <w:name w:val="498389101AED4BA0B3734954BF66702E"/>
    <w:rsid w:val="00BC5868"/>
    <w:rPr>
      <w:lang w:val="en-GB" w:eastAsia="en-GB"/>
    </w:rPr>
  </w:style>
  <w:style w:type="paragraph" w:customStyle="1" w:styleId="7D17B53CDBAF40CF8F96E745845598B9">
    <w:name w:val="7D17B53CDBAF40CF8F96E745845598B9"/>
    <w:rsid w:val="00BC5868"/>
    <w:rPr>
      <w:lang w:val="en-GB" w:eastAsia="en-GB"/>
    </w:rPr>
  </w:style>
  <w:style w:type="paragraph" w:customStyle="1" w:styleId="AD209EA651604EED9429D1392E10CDB2">
    <w:name w:val="AD209EA651604EED9429D1392E10CDB2"/>
    <w:rsid w:val="00BC5868"/>
    <w:rPr>
      <w:lang w:val="en-GB" w:eastAsia="en-GB"/>
    </w:rPr>
  </w:style>
  <w:style w:type="paragraph" w:customStyle="1" w:styleId="42A0EFF37D344B4E90B775D28E885ED5">
    <w:name w:val="42A0EFF37D344B4E90B775D28E885ED5"/>
    <w:rsid w:val="00BC5868"/>
    <w:rPr>
      <w:lang w:val="en-GB" w:eastAsia="en-GB"/>
    </w:rPr>
  </w:style>
  <w:style w:type="paragraph" w:customStyle="1" w:styleId="1163608972944E4CA5F59A4EB3744E39">
    <w:name w:val="1163608972944E4CA5F59A4EB3744E39"/>
    <w:rsid w:val="00BC5868"/>
    <w:rPr>
      <w:lang w:val="en-GB" w:eastAsia="en-GB"/>
    </w:rPr>
  </w:style>
  <w:style w:type="paragraph" w:customStyle="1" w:styleId="26B67C491B8D49EFB1F08F17B1885004">
    <w:name w:val="26B67C491B8D49EFB1F08F17B1885004"/>
    <w:rsid w:val="00BC5868"/>
    <w:rPr>
      <w:lang w:val="en-GB" w:eastAsia="en-GB"/>
    </w:rPr>
  </w:style>
  <w:style w:type="paragraph" w:customStyle="1" w:styleId="3BE194F10ABB4465B1582C7842D2D5F7">
    <w:name w:val="3BE194F10ABB4465B1582C7842D2D5F7"/>
    <w:rsid w:val="00BC5868"/>
    <w:rPr>
      <w:lang w:val="en-GB" w:eastAsia="en-GB"/>
    </w:rPr>
  </w:style>
  <w:style w:type="paragraph" w:customStyle="1" w:styleId="7510130A740442B382AAD865AA869812">
    <w:name w:val="7510130A740442B382AAD865AA869812"/>
    <w:rsid w:val="00BC5868"/>
    <w:rPr>
      <w:lang w:val="en-GB" w:eastAsia="en-GB"/>
    </w:rPr>
  </w:style>
  <w:style w:type="paragraph" w:customStyle="1" w:styleId="98BC9A3C227C45A6ACA17E32563435B1">
    <w:name w:val="98BC9A3C227C45A6ACA17E32563435B1"/>
    <w:rsid w:val="00BC5868"/>
    <w:rPr>
      <w:lang w:val="en-GB" w:eastAsia="en-GB"/>
    </w:rPr>
  </w:style>
  <w:style w:type="paragraph" w:customStyle="1" w:styleId="57CE52B9B53040D292BD79B328561745">
    <w:name w:val="57CE52B9B53040D292BD79B328561745"/>
    <w:rsid w:val="00BC5868"/>
    <w:rPr>
      <w:lang w:val="en-GB" w:eastAsia="en-GB"/>
    </w:rPr>
  </w:style>
  <w:style w:type="paragraph" w:customStyle="1" w:styleId="9169E8F5F2AC4499950A6328BB5896EA">
    <w:name w:val="9169E8F5F2AC4499950A6328BB5896EA"/>
    <w:rsid w:val="00BC5868"/>
    <w:rPr>
      <w:lang w:val="en-GB" w:eastAsia="en-GB"/>
    </w:rPr>
  </w:style>
  <w:style w:type="paragraph" w:customStyle="1" w:styleId="1813608783CC452C90684158C87C7F6F">
    <w:name w:val="1813608783CC452C90684158C87C7F6F"/>
    <w:rsid w:val="00BC5868"/>
    <w:rPr>
      <w:lang w:val="en-GB" w:eastAsia="en-GB"/>
    </w:rPr>
  </w:style>
  <w:style w:type="paragraph" w:customStyle="1" w:styleId="D85D16B5A14C45EB8C928D0723CBF564">
    <w:name w:val="D85D16B5A14C45EB8C928D0723CBF564"/>
    <w:rsid w:val="00BC5868"/>
    <w:rPr>
      <w:lang w:val="en-GB" w:eastAsia="en-GB"/>
    </w:rPr>
  </w:style>
  <w:style w:type="paragraph" w:customStyle="1" w:styleId="D215B81C39C8454A97D9DF76E56AE408">
    <w:name w:val="D215B81C39C8454A97D9DF76E56AE408"/>
    <w:rsid w:val="00BC5868"/>
    <w:rPr>
      <w:lang w:val="en-GB" w:eastAsia="en-GB"/>
    </w:rPr>
  </w:style>
  <w:style w:type="paragraph" w:customStyle="1" w:styleId="419AC2D2C0814451AA16BEC941647290">
    <w:name w:val="419AC2D2C0814451AA16BEC941647290"/>
    <w:rsid w:val="00BC5868"/>
    <w:rPr>
      <w:lang w:val="en-GB" w:eastAsia="en-GB"/>
    </w:rPr>
  </w:style>
  <w:style w:type="paragraph" w:customStyle="1" w:styleId="88D526970A3042B384B17390EE88E3C5">
    <w:name w:val="88D526970A3042B384B17390EE88E3C5"/>
    <w:rsid w:val="00BC5868"/>
    <w:rPr>
      <w:lang w:val="en-GB" w:eastAsia="en-GB"/>
    </w:rPr>
  </w:style>
  <w:style w:type="paragraph" w:customStyle="1" w:styleId="487CAC9CFAFB4658BBF7363166CFAD8F">
    <w:name w:val="487CAC9CFAFB4658BBF7363166CFAD8F"/>
    <w:rsid w:val="00BC5868"/>
    <w:rPr>
      <w:lang w:val="en-GB" w:eastAsia="en-GB"/>
    </w:rPr>
  </w:style>
  <w:style w:type="paragraph" w:customStyle="1" w:styleId="42D533121E9947B8A0B761EEB1B15F49">
    <w:name w:val="42D533121E9947B8A0B761EEB1B15F49"/>
    <w:rsid w:val="00BC5868"/>
    <w:rPr>
      <w:lang w:val="en-GB" w:eastAsia="en-GB"/>
    </w:rPr>
  </w:style>
  <w:style w:type="paragraph" w:customStyle="1" w:styleId="5EE875CB784944F2ACC438ED1B521468">
    <w:name w:val="5EE875CB784944F2ACC438ED1B521468"/>
    <w:rsid w:val="00BC5868"/>
    <w:rPr>
      <w:lang w:val="en-GB" w:eastAsia="en-GB"/>
    </w:rPr>
  </w:style>
  <w:style w:type="paragraph" w:customStyle="1" w:styleId="8361A13B8CC7400FB264358EAD0ABB0E">
    <w:name w:val="8361A13B8CC7400FB264358EAD0ABB0E"/>
    <w:rsid w:val="00BC5868"/>
    <w:rPr>
      <w:lang w:val="en-GB" w:eastAsia="en-GB"/>
    </w:rPr>
  </w:style>
  <w:style w:type="paragraph" w:customStyle="1" w:styleId="9C8A51F80DB54EEAAA6C56B9A5970B8B">
    <w:name w:val="9C8A51F80DB54EEAAA6C56B9A5970B8B"/>
    <w:rsid w:val="00BC5868"/>
    <w:rPr>
      <w:lang w:val="en-GB" w:eastAsia="en-GB"/>
    </w:rPr>
  </w:style>
  <w:style w:type="paragraph" w:customStyle="1" w:styleId="BD6D7B32574A4F289D348AA3B8B84263">
    <w:name w:val="BD6D7B32574A4F289D348AA3B8B84263"/>
    <w:rsid w:val="00BC5868"/>
    <w:rPr>
      <w:lang w:val="en-GB" w:eastAsia="en-GB"/>
    </w:rPr>
  </w:style>
  <w:style w:type="paragraph" w:customStyle="1" w:styleId="AB2AE09E12F943DBB5755D3C3BC48B91">
    <w:name w:val="AB2AE09E12F943DBB5755D3C3BC48B91"/>
    <w:rsid w:val="00BC5868"/>
    <w:rPr>
      <w:lang w:val="en-GB" w:eastAsia="en-GB"/>
    </w:rPr>
  </w:style>
  <w:style w:type="paragraph" w:customStyle="1" w:styleId="9D026583103D466891C2B2AC0002D7BD">
    <w:name w:val="9D026583103D466891C2B2AC0002D7BD"/>
    <w:rsid w:val="00BC5868"/>
    <w:rPr>
      <w:lang w:val="en-GB" w:eastAsia="en-GB"/>
    </w:rPr>
  </w:style>
  <w:style w:type="paragraph" w:customStyle="1" w:styleId="E674DAEB5BA74C2D9F637FEF04B14E05">
    <w:name w:val="E674DAEB5BA74C2D9F637FEF04B14E05"/>
    <w:rsid w:val="00BC5868"/>
    <w:rPr>
      <w:lang w:val="en-GB" w:eastAsia="en-GB"/>
    </w:rPr>
  </w:style>
  <w:style w:type="paragraph" w:customStyle="1" w:styleId="19440D52CCF44058913F9B1F98DDA5D7">
    <w:name w:val="19440D52CCF44058913F9B1F98DDA5D7"/>
    <w:rsid w:val="00BC5868"/>
    <w:rPr>
      <w:lang w:val="en-GB" w:eastAsia="en-GB"/>
    </w:rPr>
  </w:style>
  <w:style w:type="paragraph" w:customStyle="1" w:styleId="8113581A5FB24283824DE4B356378DB5">
    <w:name w:val="8113581A5FB24283824DE4B356378DB5"/>
    <w:rsid w:val="00BC5868"/>
    <w:rPr>
      <w:lang w:val="en-GB" w:eastAsia="en-GB"/>
    </w:rPr>
  </w:style>
  <w:style w:type="paragraph" w:customStyle="1" w:styleId="6E87F8E10F2D4AF78FF9BEFF0EFB81D9">
    <w:name w:val="6E87F8E10F2D4AF78FF9BEFF0EFB81D9"/>
    <w:rsid w:val="00BC5868"/>
    <w:rPr>
      <w:lang w:val="en-GB" w:eastAsia="en-GB"/>
    </w:rPr>
  </w:style>
  <w:style w:type="paragraph" w:customStyle="1" w:styleId="0BA7AD3F8AB14402A808A98AC5F075AA">
    <w:name w:val="0BA7AD3F8AB14402A808A98AC5F075AA"/>
    <w:rsid w:val="00BC5868"/>
    <w:rPr>
      <w:lang w:val="en-GB" w:eastAsia="en-GB"/>
    </w:rPr>
  </w:style>
  <w:style w:type="paragraph" w:customStyle="1" w:styleId="79704FE6F51543219445B59ACF3F6024">
    <w:name w:val="79704FE6F51543219445B59ACF3F6024"/>
    <w:rsid w:val="00BC5868"/>
    <w:rPr>
      <w:lang w:val="en-GB" w:eastAsia="en-GB"/>
    </w:rPr>
  </w:style>
  <w:style w:type="paragraph" w:customStyle="1" w:styleId="A368CDA45DA344F6A04DE46B0A44DF58">
    <w:name w:val="A368CDA45DA344F6A04DE46B0A44DF58"/>
    <w:rsid w:val="00BC5868"/>
    <w:rPr>
      <w:lang w:val="en-GB" w:eastAsia="en-GB"/>
    </w:rPr>
  </w:style>
  <w:style w:type="paragraph" w:customStyle="1" w:styleId="86CED7E97D384C70BF9792BC4A25FCC1">
    <w:name w:val="86CED7E97D384C70BF9792BC4A25FCC1"/>
    <w:rsid w:val="00BC5868"/>
    <w:rPr>
      <w:lang w:val="en-GB" w:eastAsia="en-GB"/>
    </w:rPr>
  </w:style>
  <w:style w:type="paragraph" w:customStyle="1" w:styleId="080A08479ECE4D83A0417DBB2F1CD192">
    <w:name w:val="080A08479ECE4D83A0417DBB2F1CD192"/>
    <w:rsid w:val="00BC5868"/>
    <w:rPr>
      <w:lang w:val="en-GB" w:eastAsia="en-GB"/>
    </w:rPr>
  </w:style>
  <w:style w:type="paragraph" w:customStyle="1" w:styleId="FDD4F607990A474D97B22406B55D183A">
    <w:name w:val="FDD4F607990A474D97B22406B55D183A"/>
    <w:rsid w:val="00BC5868"/>
    <w:rPr>
      <w:lang w:val="en-GB" w:eastAsia="en-GB"/>
    </w:rPr>
  </w:style>
  <w:style w:type="paragraph" w:customStyle="1" w:styleId="E7412A2DAF9B402FA04DE21D3A9CDD12">
    <w:name w:val="E7412A2DAF9B402FA04DE21D3A9CDD12"/>
    <w:rsid w:val="00BC5868"/>
    <w:rPr>
      <w:lang w:val="en-GB" w:eastAsia="en-GB"/>
    </w:rPr>
  </w:style>
  <w:style w:type="paragraph" w:customStyle="1" w:styleId="4FC5DB91E2F34B74AB31C295DD407BE7">
    <w:name w:val="4FC5DB91E2F34B74AB31C295DD407BE7"/>
    <w:rsid w:val="00BC5868"/>
    <w:rPr>
      <w:lang w:val="en-GB" w:eastAsia="en-GB"/>
    </w:rPr>
  </w:style>
  <w:style w:type="paragraph" w:customStyle="1" w:styleId="E4BB74C76811401FAFC6E2CCBF429E66">
    <w:name w:val="E4BB74C76811401FAFC6E2CCBF429E66"/>
    <w:rsid w:val="00BC5868"/>
    <w:rPr>
      <w:lang w:val="en-GB" w:eastAsia="en-GB"/>
    </w:rPr>
  </w:style>
  <w:style w:type="paragraph" w:customStyle="1" w:styleId="4893E94078EF442EAD35FE14EBB9CF91">
    <w:name w:val="4893E94078EF442EAD35FE14EBB9CF91"/>
    <w:rsid w:val="00BC5868"/>
    <w:rPr>
      <w:lang w:val="en-GB" w:eastAsia="en-GB"/>
    </w:rPr>
  </w:style>
  <w:style w:type="paragraph" w:customStyle="1" w:styleId="D931FCA526194487BAE09832B443D3D6">
    <w:name w:val="D931FCA526194487BAE09832B443D3D6"/>
    <w:rsid w:val="00BC5868"/>
    <w:rPr>
      <w:lang w:val="en-GB" w:eastAsia="en-GB"/>
    </w:rPr>
  </w:style>
  <w:style w:type="paragraph" w:customStyle="1" w:styleId="A88F5D986545440A88E9155259BA377F">
    <w:name w:val="A88F5D986545440A88E9155259BA377F"/>
    <w:rsid w:val="00BC5868"/>
    <w:rPr>
      <w:lang w:val="en-GB" w:eastAsia="en-GB"/>
    </w:rPr>
  </w:style>
  <w:style w:type="paragraph" w:customStyle="1" w:styleId="8CA28D0392824BA6AF514CCC4F6373DF">
    <w:name w:val="8CA28D0392824BA6AF514CCC4F6373DF"/>
    <w:rsid w:val="00BC5868"/>
    <w:rPr>
      <w:lang w:val="en-GB" w:eastAsia="en-GB"/>
    </w:rPr>
  </w:style>
  <w:style w:type="paragraph" w:customStyle="1" w:styleId="CA0388AE283C45309B41656E134CB716">
    <w:name w:val="CA0388AE283C45309B41656E134CB716"/>
    <w:rsid w:val="00BC5868"/>
    <w:rPr>
      <w:lang w:val="en-GB" w:eastAsia="en-GB"/>
    </w:rPr>
  </w:style>
  <w:style w:type="paragraph" w:customStyle="1" w:styleId="622456A3A85D47DAAE729599D34E7EC4">
    <w:name w:val="622456A3A85D47DAAE729599D34E7EC4"/>
    <w:rsid w:val="00BC5868"/>
    <w:rPr>
      <w:lang w:val="en-GB" w:eastAsia="en-GB"/>
    </w:rPr>
  </w:style>
  <w:style w:type="paragraph" w:customStyle="1" w:styleId="73D08D5D19074BAFAB99A8AAACCA3817">
    <w:name w:val="73D08D5D19074BAFAB99A8AAACCA3817"/>
    <w:rsid w:val="00BC5868"/>
    <w:rPr>
      <w:lang w:val="en-GB" w:eastAsia="en-GB"/>
    </w:rPr>
  </w:style>
  <w:style w:type="paragraph" w:customStyle="1" w:styleId="0E60ADCC9F014FCEB7382CE619EC03C5">
    <w:name w:val="0E60ADCC9F014FCEB7382CE619EC03C5"/>
    <w:rsid w:val="00BC5868"/>
    <w:rPr>
      <w:lang w:val="en-GB" w:eastAsia="en-GB"/>
    </w:rPr>
  </w:style>
  <w:style w:type="paragraph" w:customStyle="1" w:styleId="71A37EC4E8CE42C985AB342DAE1D2F08">
    <w:name w:val="71A37EC4E8CE42C985AB342DAE1D2F08"/>
    <w:rsid w:val="00BC5868"/>
    <w:rPr>
      <w:lang w:val="en-GB" w:eastAsia="en-GB"/>
    </w:rPr>
  </w:style>
  <w:style w:type="paragraph" w:customStyle="1" w:styleId="9BE1B9F4FD8444B7B0904BC3725BFE80">
    <w:name w:val="9BE1B9F4FD8444B7B0904BC3725BFE80"/>
    <w:rsid w:val="00BC5868"/>
    <w:rPr>
      <w:lang w:val="en-GB" w:eastAsia="en-GB"/>
    </w:rPr>
  </w:style>
  <w:style w:type="paragraph" w:customStyle="1" w:styleId="0215FFAD4B294E949C11EAB964AD982A">
    <w:name w:val="0215FFAD4B294E949C11EAB964AD982A"/>
    <w:rsid w:val="00BC5868"/>
    <w:rPr>
      <w:lang w:val="en-GB" w:eastAsia="en-GB"/>
    </w:rPr>
  </w:style>
  <w:style w:type="paragraph" w:customStyle="1" w:styleId="C2E1CC3E10654F648D0A47A7B2E9FE5B">
    <w:name w:val="C2E1CC3E10654F648D0A47A7B2E9FE5B"/>
    <w:rsid w:val="00BC5868"/>
    <w:rPr>
      <w:lang w:val="en-GB" w:eastAsia="en-GB"/>
    </w:rPr>
  </w:style>
  <w:style w:type="paragraph" w:customStyle="1" w:styleId="E78F9DD0F7994ED9B8784575CACCA599">
    <w:name w:val="E78F9DD0F7994ED9B8784575CACCA599"/>
    <w:rsid w:val="00BC5868"/>
    <w:rPr>
      <w:lang w:val="en-GB" w:eastAsia="en-GB"/>
    </w:rPr>
  </w:style>
  <w:style w:type="paragraph" w:customStyle="1" w:styleId="97EED37B3C32462BAEAE31FFF15CADA7">
    <w:name w:val="97EED37B3C32462BAEAE31FFF15CADA7"/>
    <w:rsid w:val="00BC5868"/>
    <w:rPr>
      <w:lang w:val="en-GB" w:eastAsia="en-GB"/>
    </w:rPr>
  </w:style>
  <w:style w:type="paragraph" w:customStyle="1" w:styleId="B6D70B0B18614A62896F26C0F79A44F7">
    <w:name w:val="B6D70B0B18614A62896F26C0F79A44F7"/>
    <w:rsid w:val="00BC5868"/>
    <w:rPr>
      <w:lang w:val="en-GB" w:eastAsia="en-GB"/>
    </w:rPr>
  </w:style>
  <w:style w:type="paragraph" w:customStyle="1" w:styleId="1F688028BFF24E009640DC9DA7D8D5B5">
    <w:name w:val="1F688028BFF24E009640DC9DA7D8D5B5"/>
    <w:rsid w:val="00BC5868"/>
    <w:rPr>
      <w:lang w:val="en-GB" w:eastAsia="en-GB"/>
    </w:rPr>
  </w:style>
  <w:style w:type="paragraph" w:customStyle="1" w:styleId="910D4A0EECDF4679A2C56F14A7830ED8">
    <w:name w:val="910D4A0EECDF4679A2C56F14A7830ED8"/>
    <w:rsid w:val="00BC5868"/>
    <w:rPr>
      <w:lang w:val="en-GB" w:eastAsia="en-GB"/>
    </w:rPr>
  </w:style>
  <w:style w:type="paragraph" w:customStyle="1" w:styleId="F04A2C184FF947B0B8C78AD343AF907F">
    <w:name w:val="F04A2C184FF947B0B8C78AD343AF907F"/>
    <w:rsid w:val="00BC5868"/>
    <w:rPr>
      <w:lang w:val="en-GB" w:eastAsia="en-GB"/>
    </w:rPr>
  </w:style>
  <w:style w:type="paragraph" w:customStyle="1" w:styleId="471CB2DAC67147CDA9AD036E8B646305">
    <w:name w:val="471CB2DAC67147CDA9AD036E8B646305"/>
    <w:rsid w:val="00BC5868"/>
    <w:rPr>
      <w:lang w:val="en-GB" w:eastAsia="en-GB"/>
    </w:rPr>
  </w:style>
  <w:style w:type="paragraph" w:customStyle="1" w:styleId="29C2E36B61E44EC6B48A18FB2F733DBE">
    <w:name w:val="29C2E36B61E44EC6B48A18FB2F733DBE"/>
    <w:rsid w:val="00BC5868"/>
    <w:rPr>
      <w:lang w:val="en-GB" w:eastAsia="en-GB"/>
    </w:rPr>
  </w:style>
  <w:style w:type="paragraph" w:customStyle="1" w:styleId="84C0E5E703B54B61B16ED0D827020208">
    <w:name w:val="84C0E5E703B54B61B16ED0D827020208"/>
    <w:rsid w:val="00BC5868"/>
    <w:rPr>
      <w:lang w:val="en-GB" w:eastAsia="en-GB"/>
    </w:rPr>
  </w:style>
  <w:style w:type="paragraph" w:customStyle="1" w:styleId="2FF79F0707EB46239520CBE5346A3C77">
    <w:name w:val="2FF79F0707EB46239520CBE5346A3C77"/>
    <w:rsid w:val="00BC5868"/>
    <w:rPr>
      <w:lang w:val="en-GB" w:eastAsia="en-GB"/>
    </w:rPr>
  </w:style>
  <w:style w:type="paragraph" w:customStyle="1" w:styleId="DCF0944029E64E2F8B0DCCF7F207554C">
    <w:name w:val="DCF0944029E64E2F8B0DCCF7F207554C"/>
    <w:rsid w:val="00BC5868"/>
    <w:rPr>
      <w:lang w:val="en-GB" w:eastAsia="en-GB"/>
    </w:rPr>
  </w:style>
  <w:style w:type="paragraph" w:customStyle="1" w:styleId="653BB2B6FB5743F9B5FFB3B5E79F78A7">
    <w:name w:val="653BB2B6FB5743F9B5FFB3B5E79F78A7"/>
    <w:rsid w:val="00BC5868"/>
    <w:rPr>
      <w:lang w:val="en-GB" w:eastAsia="en-GB"/>
    </w:rPr>
  </w:style>
  <w:style w:type="paragraph" w:customStyle="1" w:styleId="73A5FC669DB04BD3A3413DC129E7C9F3">
    <w:name w:val="73A5FC669DB04BD3A3413DC129E7C9F3"/>
    <w:rsid w:val="00BC5868"/>
    <w:rPr>
      <w:lang w:val="en-GB" w:eastAsia="en-GB"/>
    </w:rPr>
  </w:style>
  <w:style w:type="paragraph" w:customStyle="1" w:styleId="B37A6F3BB274433A9D15CB0281DB6DE9">
    <w:name w:val="B37A6F3BB274433A9D15CB0281DB6DE9"/>
    <w:rsid w:val="00BC5868"/>
    <w:rPr>
      <w:lang w:val="en-GB" w:eastAsia="en-GB"/>
    </w:rPr>
  </w:style>
  <w:style w:type="paragraph" w:customStyle="1" w:styleId="583EFBE969FD4FECB7BD8924D0119436">
    <w:name w:val="583EFBE969FD4FECB7BD8924D0119436"/>
    <w:rsid w:val="00BC5868"/>
    <w:rPr>
      <w:lang w:val="en-GB" w:eastAsia="en-GB"/>
    </w:rPr>
  </w:style>
  <w:style w:type="paragraph" w:customStyle="1" w:styleId="AAD7EE8F84184907AC1E11DD9941DF4C">
    <w:name w:val="AAD7EE8F84184907AC1E11DD9941DF4C"/>
    <w:rsid w:val="00BC5868"/>
    <w:rPr>
      <w:lang w:val="en-GB" w:eastAsia="en-GB"/>
    </w:rPr>
  </w:style>
  <w:style w:type="paragraph" w:customStyle="1" w:styleId="528B9D94B58F4ACEB6CBB3A067AFDEBA">
    <w:name w:val="528B9D94B58F4ACEB6CBB3A067AFDEBA"/>
    <w:rsid w:val="00BC5868"/>
    <w:rPr>
      <w:lang w:val="en-GB" w:eastAsia="en-GB"/>
    </w:rPr>
  </w:style>
  <w:style w:type="paragraph" w:customStyle="1" w:styleId="423D04F89369456A8A4156CEBEC74907">
    <w:name w:val="423D04F89369456A8A4156CEBEC74907"/>
    <w:rsid w:val="00BC5868"/>
    <w:rPr>
      <w:lang w:val="en-GB" w:eastAsia="en-GB"/>
    </w:rPr>
  </w:style>
  <w:style w:type="paragraph" w:customStyle="1" w:styleId="74D799A15FA949F48E1D8872AAA000C4">
    <w:name w:val="74D799A15FA949F48E1D8872AAA000C4"/>
    <w:rsid w:val="00BC5868"/>
    <w:rPr>
      <w:lang w:val="en-GB" w:eastAsia="en-GB"/>
    </w:rPr>
  </w:style>
  <w:style w:type="paragraph" w:customStyle="1" w:styleId="3DD7D1D8DC654FB8AF322DAA073FAC19">
    <w:name w:val="3DD7D1D8DC654FB8AF322DAA073FAC19"/>
    <w:rsid w:val="00BC5868"/>
    <w:rPr>
      <w:lang w:val="en-GB" w:eastAsia="en-GB"/>
    </w:rPr>
  </w:style>
  <w:style w:type="paragraph" w:customStyle="1" w:styleId="D59954279D6748C4AD2E07F06B291F7C">
    <w:name w:val="D59954279D6748C4AD2E07F06B291F7C"/>
    <w:rsid w:val="00BC5868"/>
    <w:rPr>
      <w:lang w:val="en-GB" w:eastAsia="en-GB"/>
    </w:rPr>
  </w:style>
  <w:style w:type="paragraph" w:customStyle="1" w:styleId="5CC79124033F4DE3845F0F6BE0454C5B">
    <w:name w:val="5CC79124033F4DE3845F0F6BE0454C5B"/>
    <w:rsid w:val="00BC5868"/>
    <w:rPr>
      <w:lang w:val="en-GB" w:eastAsia="en-GB"/>
    </w:rPr>
  </w:style>
  <w:style w:type="paragraph" w:customStyle="1" w:styleId="00AE720AFC7F470199A9BA6EBF651E64">
    <w:name w:val="00AE720AFC7F470199A9BA6EBF651E64"/>
    <w:rsid w:val="00BC5868"/>
    <w:rPr>
      <w:lang w:val="en-GB" w:eastAsia="en-GB"/>
    </w:rPr>
  </w:style>
  <w:style w:type="paragraph" w:customStyle="1" w:styleId="A80B8FF531874C899E80034547B50EE2">
    <w:name w:val="A80B8FF531874C899E80034547B50EE2"/>
    <w:rsid w:val="00BC5868"/>
    <w:rPr>
      <w:lang w:val="en-GB" w:eastAsia="en-GB"/>
    </w:rPr>
  </w:style>
  <w:style w:type="paragraph" w:customStyle="1" w:styleId="4B76FC4614464BCF85DE08BC755EC0BB">
    <w:name w:val="4B76FC4614464BCF85DE08BC755EC0BB"/>
    <w:rsid w:val="00BC5868"/>
    <w:rPr>
      <w:lang w:val="en-GB" w:eastAsia="en-GB"/>
    </w:rPr>
  </w:style>
  <w:style w:type="paragraph" w:customStyle="1" w:styleId="C626657577F24BC19AE4898C500E8502">
    <w:name w:val="C626657577F24BC19AE4898C500E8502"/>
    <w:rsid w:val="00BC5868"/>
    <w:rPr>
      <w:lang w:val="en-GB" w:eastAsia="en-GB"/>
    </w:rPr>
  </w:style>
  <w:style w:type="paragraph" w:customStyle="1" w:styleId="236F80F26DE94C6494E948277922F92B">
    <w:name w:val="236F80F26DE94C6494E948277922F92B"/>
    <w:rsid w:val="00BC5868"/>
    <w:rPr>
      <w:lang w:val="en-GB" w:eastAsia="en-GB"/>
    </w:rPr>
  </w:style>
  <w:style w:type="paragraph" w:customStyle="1" w:styleId="FF847CDCBA414E2A829BD7525833CA1E">
    <w:name w:val="FF847CDCBA414E2A829BD7525833CA1E"/>
    <w:rsid w:val="00BC5868"/>
    <w:rPr>
      <w:lang w:val="en-GB" w:eastAsia="en-GB"/>
    </w:rPr>
  </w:style>
  <w:style w:type="paragraph" w:customStyle="1" w:styleId="9A1E9EFC89DF49F9A2BFBDF6BECBFFD7">
    <w:name w:val="9A1E9EFC89DF49F9A2BFBDF6BECBFFD7"/>
    <w:rsid w:val="00BC5868"/>
    <w:rPr>
      <w:lang w:val="en-GB" w:eastAsia="en-GB"/>
    </w:rPr>
  </w:style>
  <w:style w:type="paragraph" w:customStyle="1" w:styleId="013DA4BD434B42CCA81A93A204DE5A7B">
    <w:name w:val="013DA4BD434B42CCA81A93A204DE5A7B"/>
    <w:rsid w:val="00BC5868"/>
    <w:rPr>
      <w:lang w:val="en-GB" w:eastAsia="en-GB"/>
    </w:rPr>
  </w:style>
  <w:style w:type="paragraph" w:customStyle="1" w:styleId="67B9F47693174182B7927A3E2132EF7F">
    <w:name w:val="67B9F47693174182B7927A3E2132EF7F"/>
    <w:rsid w:val="00BC5868"/>
    <w:rPr>
      <w:lang w:val="en-GB" w:eastAsia="en-GB"/>
    </w:rPr>
  </w:style>
  <w:style w:type="paragraph" w:customStyle="1" w:styleId="29DEA427FC374B2FA0AAA40B139BEE41">
    <w:name w:val="29DEA427FC374B2FA0AAA40B139BEE41"/>
    <w:rsid w:val="00BC5868"/>
    <w:rPr>
      <w:lang w:val="en-GB" w:eastAsia="en-GB"/>
    </w:rPr>
  </w:style>
  <w:style w:type="paragraph" w:customStyle="1" w:styleId="E8FBDA9D23A149BF8C40F65D2F44E35C">
    <w:name w:val="E8FBDA9D23A149BF8C40F65D2F44E35C"/>
    <w:rsid w:val="00BC5868"/>
    <w:rPr>
      <w:lang w:val="en-GB" w:eastAsia="en-GB"/>
    </w:rPr>
  </w:style>
  <w:style w:type="paragraph" w:customStyle="1" w:styleId="5BED189ADEF74161BEA6D27A7303D51A">
    <w:name w:val="5BED189ADEF74161BEA6D27A7303D51A"/>
    <w:rsid w:val="00BC5868"/>
    <w:rPr>
      <w:lang w:val="en-GB" w:eastAsia="en-GB"/>
    </w:rPr>
  </w:style>
  <w:style w:type="paragraph" w:customStyle="1" w:styleId="E12DDFEB621F47829E2FB001958C9A89">
    <w:name w:val="E12DDFEB621F47829E2FB001958C9A89"/>
    <w:rsid w:val="00BC5868"/>
    <w:rPr>
      <w:lang w:val="en-GB" w:eastAsia="en-GB"/>
    </w:rPr>
  </w:style>
  <w:style w:type="paragraph" w:customStyle="1" w:styleId="A2547F4E13ED4655B5F3C48BC861A35E">
    <w:name w:val="A2547F4E13ED4655B5F3C48BC861A35E"/>
    <w:rsid w:val="00BC5868"/>
    <w:rPr>
      <w:lang w:val="en-GB" w:eastAsia="en-GB"/>
    </w:rPr>
  </w:style>
  <w:style w:type="paragraph" w:customStyle="1" w:styleId="14509A608D974C18B6AD8F9773DC5CA5">
    <w:name w:val="14509A608D974C18B6AD8F9773DC5CA5"/>
    <w:rsid w:val="00BC5868"/>
    <w:rPr>
      <w:lang w:val="en-GB" w:eastAsia="en-GB"/>
    </w:rPr>
  </w:style>
  <w:style w:type="paragraph" w:customStyle="1" w:styleId="F8FB97646A2D4D7EA9DC51BBDF2936F6">
    <w:name w:val="F8FB97646A2D4D7EA9DC51BBDF2936F6"/>
    <w:rsid w:val="00BC5868"/>
    <w:rPr>
      <w:lang w:val="en-GB" w:eastAsia="en-GB"/>
    </w:rPr>
  </w:style>
  <w:style w:type="paragraph" w:customStyle="1" w:styleId="7229EF8645CF407FA4C80836BC2920E8">
    <w:name w:val="7229EF8645CF407FA4C80836BC2920E8"/>
    <w:rsid w:val="00BC5868"/>
    <w:rPr>
      <w:lang w:val="en-GB" w:eastAsia="en-GB"/>
    </w:rPr>
  </w:style>
  <w:style w:type="paragraph" w:customStyle="1" w:styleId="0EBABCA2E70746FC896414598366041B">
    <w:name w:val="0EBABCA2E70746FC896414598366041B"/>
    <w:rsid w:val="00BC5868"/>
    <w:rPr>
      <w:lang w:val="en-GB" w:eastAsia="en-GB"/>
    </w:rPr>
  </w:style>
  <w:style w:type="paragraph" w:customStyle="1" w:styleId="917A82FD7A7445FF83096AF0409522D1">
    <w:name w:val="917A82FD7A7445FF83096AF0409522D1"/>
    <w:rsid w:val="00BC5868"/>
    <w:rPr>
      <w:lang w:val="en-GB" w:eastAsia="en-GB"/>
    </w:rPr>
  </w:style>
  <w:style w:type="paragraph" w:customStyle="1" w:styleId="8546943E52764905884A759A8973A2DA">
    <w:name w:val="8546943E52764905884A759A8973A2DA"/>
    <w:rsid w:val="00BC5868"/>
    <w:rPr>
      <w:lang w:val="en-GB" w:eastAsia="en-GB"/>
    </w:rPr>
  </w:style>
  <w:style w:type="paragraph" w:customStyle="1" w:styleId="FE6EFBF596DE422DB99D557D2672D549">
    <w:name w:val="FE6EFBF596DE422DB99D557D2672D549"/>
    <w:rsid w:val="00BC5868"/>
    <w:rPr>
      <w:lang w:val="en-GB" w:eastAsia="en-GB"/>
    </w:rPr>
  </w:style>
  <w:style w:type="paragraph" w:customStyle="1" w:styleId="9020B9AE6433416B8E5E96491652D4E4">
    <w:name w:val="9020B9AE6433416B8E5E96491652D4E4"/>
    <w:rsid w:val="00BC5868"/>
    <w:rPr>
      <w:lang w:val="en-GB" w:eastAsia="en-GB"/>
    </w:rPr>
  </w:style>
  <w:style w:type="paragraph" w:customStyle="1" w:styleId="589B4BFC331546B7BE65F74EF44A6DE4">
    <w:name w:val="589B4BFC331546B7BE65F74EF44A6DE4"/>
    <w:rsid w:val="00BC5868"/>
    <w:rPr>
      <w:lang w:val="en-GB" w:eastAsia="en-GB"/>
    </w:rPr>
  </w:style>
  <w:style w:type="paragraph" w:customStyle="1" w:styleId="A24406E7636A41CDBE4731353C7218A5">
    <w:name w:val="A24406E7636A41CDBE4731353C7218A5"/>
    <w:rsid w:val="00BC5868"/>
    <w:rPr>
      <w:lang w:val="en-GB" w:eastAsia="en-GB"/>
    </w:rPr>
  </w:style>
  <w:style w:type="paragraph" w:customStyle="1" w:styleId="9B70E2F8A27C43BC8EFBA4CA026C5BB7">
    <w:name w:val="9B70E2F8A27C43BC8EFBA4CA026C5BB7"/>
    <w:rsid w:val="00BC5868"/>
    <w:rPr>
      <w:lang w:val="en-GB" w:eastAsia="en-GB"/>
    </w:rPr>
  </w:style>
  <w:style w:type="paragraph" w:customStyle="1" w:styleId="02B7FA0D737C4D4B97C54C3980F3E517">
    <w:name w:val="02B7FA0D737C4D4B97C54C3980F3E517"/>
    <w:rsid w:val="00BC5868"/>
    <w:rPr>
      <w:lang w:val="en-GB" w:eastAsia="en-GB"/>
    </w:rPr>
  </w:style>
  <w:style w:type="paragraph" w:customStyle="1" w:styleId="3C3F3DA9C5AD407CBF461E0389B48E7F">
    <w:name w:val="3C3F3DA9C5AD407CBF461E0389B48E7F"/>
    <w:rsid w:val="00BC5868"/>
    <w:rPr>
      <w:lang w:val="en-GB" w:eastAsia="en-GB"/>
    </w:rPr>
  </w:style>
  <w:style w:type="paragraph" w:customStyle="1" w:styleId="3B0CC1E9EFAF44CAA8BEBD75C7F7D1DF">
    <w:name w:val="3B0CC1E9EFAF44CAA8BEBD75C7F7D1DF"/>
    <w:rsid w:val="00BC5868"/>
    <w:rPr>
      <w:lang w:val="en-GB" w:eastAsia="en-GB"/>
    </w:rPr>
  </w:style>
  <w:style w:type="paragraph" w:customStyle="1" w:styleId="46319A7579CA493DA72D20B9222C809F">
    <w:name w:val="46319A7579CA493DA72D20B9222C809F"/>
    <w:rsid w:val="00BC5868"/>
    <w:rPr>
      <w:lang w:val="en-GB" w:eastAsia="en-GB"/>
    </w:rPr>
  </w:style>
  <w:style w:type="paragraph" w:customStyle="1" w:styleId="30180AF41A3F4E89A4C162708BC5B030">
    <w:name w:val="30180AF41A3F4E89A4C162708BC5B030"/>
    <w:rsid w:val="00BC5868"/>
    <w:rPr>
      <w:lang w:val="en-GB" w:eastAsia="en-GB"/>
    </w:rPr>
  </w:style>
  <w:style w:type="paragraph" w:customStyle="1" w:styleId="1C438B30C8AD49F69A5D7F2DE598133C">
    <w:name w:val="1C438B30C8AD49F69A5D7F2DE598133C"/>
    <w:rsid w:val="00BC5868"/>
    <w:rPr>
      <w:lang w:val="en-GB" w:eastAsia="en-GB"/>
    </w:rPr>
  </w:style>
  <w:style w:type="paragraph" w:customStyle="1" w:styleId="5A92D587720B4B4398D349F241527428">
    <w:name w:val="5A92D587720B4B4398D349F241527428"/>
    <w:rsid w:val="00BC5868"/>
    <w:rPr>
      <w:lang w:val="en-GB" w:eastAsia="en-GB"/>
    </w:rPr>
  </w:style>
  <w:style w:type="paragraph" w:customStyle="1" w:styleId="16224177C561445FA3F76426518F1A6F">
    <w:name w:val="16224177C561445FA3F76426518F1A6F"/>
    <w:rsid w:val="00BC5868"/>
    <w:rPr>
      <w:lang w:val="en-GB" w:eastAsia="en-GB"/>
    </w:rPr>
  </w:style>
  <w:style w:type="paragraph" w:customStyle="1" w:styleId="FFC574AFBE19459C813B4F582421C67E">
    <w:name w:val="FFC574AFBE19459C813B4F582421C67E"/>
    <w:rsid w:val="00BC5868"/>
    <w:rPr>
      <w:lang w:val="en-GB" w:eastAsia="en-GB"/>
    </w:rPr>
  </w:style>
  <w:style w:type="paragraph" w:customStyle="1" w:styleId="E3E286E6A62742DE9A0250E4B5269E6B">
    <w:name w:val="E3E286E6A62742DE9A0250E4B5269E6B"/>
    <w:rsid w:val="00BC5868"/>
    <w:rPr>
      <w:lang w:val="en-GB" w:eastAsia="en-GB"/>
    </w:rPr>
  </w:style>
  <w:style w:type="paragraph" w:customStyle="1" w:styleId="1D6D3B321F9746F4A31877B5DA978DC8">
    <w:name w:val="1D6D3B321F9746F4A31877B5DA978DC8"/>
    <w:rsid w:val="00BC5868"/>
    <w:rPr>
      <w:lang w:val="en-GB" w:eastAsia="en-GB"/>
    </w:rPr>
  </w:style>
  <w:style w:type="paragraph" w:customStyle="1" w:styleId="56F32B01EC6E4BC4838B95BC488AF88D">
    <w:name w:val="56F32B01EC6E4BC4838B95BC488AF88D"/>
    <w:rsid w:val="00BC5868"/>
    <w:rPr>
      <w:lang w:val="en-GB" w:eastAsia="en-GB"/>
    </w:rPr>
  </w:style>
  <w:style w:type="paragraph" w:customStyle="1" w:styleId="176C9DAB10C2407C8742F96F32806B5D">
    <w:name w:val="176C9DAB10C2407C8742F96F32806B5D"/>
    <w:rsid w:val="00BC5868"/>
    <w:rPr>
      <w:lang w:val="en-GB" w:eastAsia="en-GB"/>
    </w:rPr>
  </w:style>
  <w:style w:type="paragraph" w:customStyle="1" w:styleId="CAC1B08E72FD4954829930C799A8E940">
    <w:name w:val="CAC1B08E72FD4954829930C799A8E940"/>
    <w:rsid w:val="00BC5868"/>
    <w:rPr>
      <w:lang w:val="en-GB" w:eastAsia="en-GB"/>
    </w:rPr>
  </w:style>
  <w:style w:type="paragraph" w:customStyle="1" w:styleId="3A373366BA024C9B8B5DFD9403D967C7">
    <w:name w:val="3A373366BA024C9B8B5DFD9403D967C7"/>
    <w:rsid w:val="00BC5868"/>
    <w:rPr>
      <w:lang w:val="en-GB" w:eastAsia="en-GB"/>
    </w:rPr>
  </w:style>
  <w:style w:type="paragraph" w:customStyle="1" w:styleId="EF4D09BDECEA4E07800E334BC1C4DAC5">
    <w:name w:val="EF4D09BDECEA4E07800E334BC1C4DAC5"/>
    <w:rsid w:val="00BC5868"/>
    <w:rPr>
      <w:lang w:val="en-GB" w:eastAsia="en-GB"/>
    </w:rPr>
  </w:style>
  <w:style w:type="paragraph" w:customStyle="1" w:styleId="446C0E08F01E4DD19B7CC4EC9D517F98">
    <w:name w:val="446C0E08F01E4DD19B7CC4EC9D517F98"/>
    <w:rsid w:val="00BC5868"/>
    <w:rPr>
      <w:lang w:val="en-GB" w:eastAsia="en-GB"/>
    </w:rPr>
  </w:style>
  <w:style w:type="paragraph" w:customStyle="1" w:styleId="D9DA25050F114EE1962C8A66DB5CF43B">
    <w:name w:val="D9DA25050F114EE1962C8A66DB5CF43B"/>
    <w:rsid w:val="00BC5868"/>
    <w:rPr>
      <w:lang w:val="en-GB" w:eastAsia="en-GB"/>
    </w:rPr>
  </w:style>
  <w:style w:type="paragraph" w:customStyle="1" w:styleId="A418085ACD11444589D2AEED259931DF">
    <w:name w:val="A418085ACD11444589D2AEED259931DF"/>
    <w:rsid w:val="00BC5868"/>
    <w:rPr>
      <w:lang w:val="en-GB" w:eastAsia="en-GB"/>
    </w:rPr>
  </w:style>
  <w:style w:type="paragraph" w:customStyle="1" w:styleId="4CEC500726EF47F881C6C1000E2B1F39">
    <w:name w:val="4CEC500726EF47F881C6C1000E2B1F39"/>
    <w:rsid w:val="00BC5868"/>
    <w:rPr>
      <w:lang w:val="en-GB" w:eastAsia="en-GB"/>
    </w:rPr>
  </w:style>
  <w:style w:type="paragraph" w:customStyle="1" w:styleId="67AA3182AC8647208A9659E5B2EEEBC4">
    <w:name w:val="67AA3182AC8647208A9659E5B2EEEBC4"/>
    <w:rsid w:val="00BC5868"/>
    <w:rPr>
      <w:lang w:val="en-GB" w:eastAsia="en-GB"/>
    </w:rPr>
  </w:style>
  <w:style w:type="paragraph" w:customStyle="1" w:styleId="EE4DB2BA0B7E422C81A202C94BEA0F98">
    <w:name w:val="EE4DB2BA0B7E422C81A202C94BEA0F98"/>
    <w:rsid w:val="00BC5868"/>
    <w:rPr>
      <w:lang w:val="en-GB" w:eastAsia="en-GB"/>
    </w:rPr>
  </w:style>
  <w:style w:type="paragraph" w:customStyle="1" w:styleId="1FE150E9270242778B801864233BF53B">
    <w:name w:val="1FE150E9270242778B801864233BF53B"/>
    <w:rsid w:val="00BC5868"/>
    <w:rPr>
      <w:lang w:val="en-GB" w:eastAsia="en-GB"/>
    </w:rPr>
  </w:style>
  <w:style w:type="paragraph" w:customStyle="1" w:styleId="C646D49D7705460AB6B84950CDFB83D6">
    <w:name w:val="C646D49D7705460AB6B84950CDFB83D6"/>
    <w:rsid w:val="00BC5868"/>
    <w:rPr>
      <w:lang w:val="en-GB" w:eastAsia="en-GB"/>
    </w:rPr>
  </w:style>
  <w:style w:type="paragraph" w:customStyle="1" w:styleId="40C0C4BFD21947C6AE83E9086710E40D">
    <w:name w:val="40C0C4BFD21947C6AE83E9086710E40D"/>
    <w:rsid w:val="00BC5868"/>
    <w:rPr>
      <w:lang w:val="en-GB" w:eastAsia="en-GB"/>
    </w:rPr>
  </w:style>
  <w:style w:type="paragraph" w:customStyle="1" w:styleId="67897CAD79DB489FB2BB658AEEA38B4A">
    <w:name w:val="67897CAD79DB489FB2BB658AEEA38B4A"/>
    <w:rsid w:val="00BC5868"/>
    <w:rPr>
      <w:lang w:val="en-GB" w:eastAsia="en-GB"/>
    </w:rPr>
  </w:style>
  <w:style w:type="paragraph" w:customStyle="1" w:styleId="3902F7E9695D4A988488E25747184006">
    <w:name w:val="3902F7E9695D4A988488E25747184006"/>
    <w:rsid w:val="00BC5868"/>
    <w:rPr>
      <w:lang w:val="en-GB" w:eastAsia="en-GB"/>
    </w:rPr>
  </w:style>
  <w:style w:type="paragraph" w:customStyle="1" w:styleId="E3236C080D504C16AEBA068491111823">
    <w:name w:val="E3236C080D504C16AEBA068491111823"/>
    <w:rsid w:val="00BC5868"/>
    <w:rPr>
      <w:lang w:val="en-GB" w:eastAsia="en-GB"/>
    </w:rPr>
  </w:style>
  <w:style w:type="paragraph" w:customStyle="1" w:styleId="333212FB86D24833ACE7D51269F549F9">
    <w:name w:val="333212FB86D24833ACE7D51269F549F9"/>
    <w:rsid w:val="00BC5868"/>
    <w:rPr>
      <w:lang w:val="en-GB" w:eastAsia="en-GB"/>
    </w:rPr>
  </w:style>
  <w:style w:type="paragraph" w:customStyle="1" w:styleId="12BA4EC92FAF478C99103288B18EE073">
    <w:name w:val="12BA4EC92FAF478C99103288B18EE073"/>
    <w:rsid w:val="00BC5868"/>
    <w:rPr>
      <w:lang w:val="en-GB" w:eastAsia="en-GB"/>
    </w:rPr>
  </w:style>
  <w:style w:type="paragraph" w:customStyle="1" w:styleId="D7DC7C7ABFC341229E558A3D1E903D51">
    <w:name w:val="D7DC7C7ABFC341229E558A3D1E903D51"/>
    <w:rsid w:val="00BC5868"/>
    <w:rPr>
      <w:lang w:val="en-GB" w:eastAsia="en-GB"/>
    </w:rPr>
  </w:style>
  <w:style w:type="paragraph" w:customStyle="1" w:styleId="A412E439A3884BFAB5CB57044B54E129">
    <w:name w:val="A412E439A3884BFAB5CB57044B54E129"/>
    <w:rsid w:val="00BC5868"/>
    <w:rPr>
      <w:lang w:val="en-GB" w:eastAsia="en-GB"/>
    </w:rPr>
  </w:style>
  <w:style w:type="paragraph" w:customStyle="1" w:styleId="9A3F355DDAA64D2F944E83C4E0426D2E">
    <w:name w:val="9A3F355DDAA64D2F944E83C4E0426D2E"/>
    <w:rsid w:val="00BC5868"/>
    <w:rPr>
      <w:lang w:val="en-GB" w:eastAsia="en-GB"/>
    </w:rPr>
  </w:style>
  <w:style w:type="paragraph" w:customStyle="1" w:styleId="37A1CEA0F47449B3BE7DCD51F5FB57DD">
    <w:name w:val="37A1CEA0F47449B3BE7DCD51F5FB57DD"/>
    <w:rsid w:val="00BC5868"/>
    <w:rPr>
      <w:lang w:val="en-GB" w:eastAsia="en-GB"/>
    </w:rPr>
  </w:style>
  <w:style w:type="paragraph" w:customStyle="1" w:styleId="BCEC45138DED4C4B934765945F6D650C">
    <w:name w:val="BCEC45138DED4C4B934765945F6D650C"/>
    <w:rsid w:val="00BC5868"/>
    <w:rPr>
      <w:lang w:val="en-GB" w:eastAsia="en-GB"/>
    </w:rPr>
  </w:style>
  <w:style w:type="paragraph" w:customStyle="1" w:styleId="84105192F50B44438B77BDCE3CF55B8F">
    <w:name w:val="84105192F50B44438B77BDCE3CF55B8F"/>
    <w:rsid w:val="00BC5868"/>
    <w:rPr>
      <w:lang w:val="en-GB" w:eastAsia="en-GB"/>
    </w:rPr>
  </w:style>
  <w:style w:type="paragraph" w:customStyle="1" w:styleId="5096C382FC8E432793613630CBD4E12B">
    <w:name w:val="5096C382FC8E432793613630CBD4E12B"/>
    <w:rsid w:val="00BC5868"/>
    <w:rPr>
      <w:lang w:val="en-GB" w:eastAsia="en-GB"/>
    </w:rPr>
  </w:style>
  <w:style w:type="paragraph" w:customStyle="1" w:styleId="785EDFF6B10249ECABC350D8ED2C7885">
    <w:name w:val="785EDFF6B10249ECABC350D8ED2C7885"/>
    <w:rsid w:val="00BC5868"/>
    <w:rPr>
      <w:lang w:val="en-GB" w:eastAsia="en-GB"/>
    </w:rPr>
  </w:style>
  <w:style w:type="paragraph" w:customStyle="1" w:styleId="5B8C8A174A384F1D98FAA7B9018C167D">
    <w:name w:val="5B8C8A174A384F1D98FAA7B9018C167D"/>
    <w:rsid w:val="00BC5868"/>
    <w:rPr>
      <w:lang w:val="en-GB" w:eastAsia="en-GB"/>
    </w:rPr>
  </w:style>
  <w:style w:type="paragraph" w:customStyle="1" w:styleId="0C346EE9A7B7443CB378B92BD3C3BBC2">
    <w:name w:val="0C346EE9A7B7443CB378B92BD3C3BBC2"/>
    <w:rsid w:val="00BC5868"/>
    <w:rPr>
      <w:lang w:val="en-GB" w:eastAsia="en-GB"/>
    </w:rPr>
  </w:style>
  <w:style w:type="paragraph" w:customStyle="1" w:styleId="3596667251D2402588F1DE6313746E4D">
    <w:name w:val="3596667251D2402588F1DE6313746E4D"/>
    <w:rsid w:val="00BC5868"/>
    <w:rPr>
      <w:lang w:val="en-GB" w:eastAsia="en-GB"/>
    </w:rPr>
  </w:style>
  <w:style w:type="paragraph" w:customStyle="1" w:styleId="4CDE6251ED1C4D9CA8ED166B8058D12F">
    <w:name w:val="4CDE6251ED1C4D9CA8ED166B8058D12F"/>
    <w:rsid w:val="00BC5868"/>
    <w:rPr>
      <w:lang w:val="en-GB" w:eastAsia="en-GB"/>
    </w:rPr>
  </w:style>
  <w:style w:type="paragraph" w:customStyle="1" w:styleId="89CC25D8FC1A4F378B56096BA697CA53">
    <w:name w:val="89CC25D8FC1A4F378B56096BA697CA53"/>
    <w:rsid w:val="00BC5868"/>
    <w:rPr>
      <w:lang w:val="en-GB" w:eastAsia="en-GB"/>
    </w:rPr>
  </w:style>
  <w:style w:type="paragraph" w:customStyle="1" w:styleId="65B49AF0133D4DAB89989930CD00B0AC">
    <w:name w:val="65B49AF0133D4DAB89989930CD00B0AC"/>
    <w:rsid w:val="00BC5868"/>
    <w:rPr>
      <w:lang w:val="en-GB" w:eastAsia="en-GB"/>
    </w:rPr>
  </w:style>
  <w:style w:type="paragraph" w:customStyle="1" w:styleId="BE03922793B04DF9BD155ED8D0AE0396">
    <w:name w:val="BE03922793B04DF9BD155ED8D0AE0396"/>
    <w:rsid w:val="00BC5868"/>
    <w:rPr>
      <w:lang w:val="en-GB" w:eastAsia="en-GB"/>
    </w:rPr>
  </w:style>
  <w:style w:type="paragraph" w:customStyle="1" w:styleId="B1D43053CB364908A6C009059B5C9072">
    <w:name w:val="B1D43053CB364908A6C009059B5C9072"/>
    <w:rsid w:val="00BC5868"/>
    <w:rPr>
      <w:lang w:val="en-GB" w:eastAsia="en-GB"/>
    </w:rPr>
  </w:style>
  <w:style w:type="paragraph" w:customStyle="1" w:styleId="81EB2BF2657349B699BA67C004C067BC">
    <w:name w:val="81EB2BF2657349B699BA67C004C067BC"/>
    <w:rsid w:val="00BC5868"/>
    <w:rPr>
      <w:lang w:val="en-GB" w:eastAsia="en-GB"/>
    </w:rPr>
  </w:style>
  <w:style w:type="paragraph" w:customStyle="1" w:styleId="25CD4F1592184F1F8C6A985072E12475">
    <w:name w:val="25CD4F1592184F1F8C6A985072E12475"/>
    <w:rsid w:val="00BC5868"/>
    <w:rPr>
      <w:lang w:val="en-GB" w:eastAsia="en-GB"/>
    </w:rPr>
  </w:style>
  <w:style w:type="paragraph" w:customStyle="1" w:styleId="A24F937EDFC24B69A90DAEC9FC1ACA4D">
    <w:name w:val="A24F937EDFC24B69A90DAEC9FC1ACA4D"/>
    <w:rsid w:val="00BC5868"/>
    <w:rPr>
      <w:lang w:val="en-GB" w:eastAsia="en-GB"/>
    </w:rPr>
  </w:style>
  <w:style w:type="paragraph" w:customStyle="1" w:styleId="B11602F6FEBB49AA8AE93D13B01689D1">
    <w:name w:val="B11602F6FEBB49AA8AE93D13B01689D1"/>
    <w:rsid w:val="00BC5868"/>
    <w:rPr>
      <w:lang w:val="en-GB" w:eastAsia="en-GB"/>
    </w:rPr>
  </w:style>
  <w:style w:type="paragraph" w:customStyle="1" w:styleId="0BE9A80B45D347C8BEE083E030DF2E9C">
    <w:name w:val="0BE9A80B45D347C8BEE083E030DF2E9C"/>
    <w:rsid w:val="00BC5868"/>
    <w:rPr>
      <w:lang w:val="en-GB" w:eastAsia="en-GB"/>
    </w:rPr>
  </w:style>
  <w:style w:type="paragraph" w:customStyle="1" w:styleId="0BC5794681FC4ECC8DA26E3C3A953CCF">
    <w:name w:val="0BC5794681FC4ECC8DA26E3C3A953CCF"/>
    <w:rsid w:val="00BC5868"/>
    <w:rPr>
      <w:lang w:val="en-GB" w:eastAsia="en-GB"/>
    </w:rPr>
  </w:style>
  <w:style w:type="paragraph" w:customStyle="1" w:styleId="CA90406FCD46429B8ABE10409C348CC0">
    <w:name w:val="CA90406FCD46429B8ABE10409C348CC0"/>
    <w:rsid w:val="00BC5868"/>
    <w:rPr>
      <w:lang w:val="en-GB" w:eastAsia="en-GB"/>
    </w:rPr>
  </w:style>
  <w:style w:type="paragraph" w:customStyle="1" w:styleId="296AA3ED4A704D2186E4A22758D86E66">
    <w:name w:val="296AA3ED4A704D2186E4A22758D86E66"/>
    <w:rsid w:val="00BC5868"/>
    <w:rPr>
      <w:lang w:val="en-GB" w:eastAsia="en-GB"/>
    </w:rPr>
  </w:style>
  <w:style w:type="paragraph" w:customStyle="1" w:styleId="8C4F6B634E5B4A0CB39BD7BE7965B8B9">
    <w:name w:val="8C4F6B634E5B4A0CB39BD7BE7965B8B9"/>
    <w:rsid w:val="00BC5868"/>
    <w:rPr>
      <w:lang w:val="en-GB" w:eastAsia="en-GB"/>
    </w:rPr>
  </w:style>
  <w:style w:type="paragraph" w:customStyle="1" w:styleId="2256E57CDEE04898A41DCC0022F19335">
    <w:name w:val="2256E57CDEE04898A41DCC0022F19335"/>
    <w:rsid w:val="00BC5868"/>
    <w:rPr>
      <w:lang w:val="en-GB" w:eastAsia="en-GB"/>
    </w:rPr>
  </w:style>
  <w:style w:type="paragraph" w:customStyle="1" w:styleId="6437AB43021E4D85BBDA4BFB28335859">
    <w:name w:val="6437AB43021E4D85BBDA4BFB28335859"/>
    <w:rsid w:val="00BC5868"/>
    <w:rPr>
      <w:lang w:val="en-GB" w:eastAsia="en-GB"/>
    </w:rPr>
  </w:style>
  <w:style w:type="paragraph" w:customStyle="1" w:styleId="C0BB3E0F3A2A4464B4E8B40F40742796">
    <w:name w:val="C0BB3E0F3A2A4464B4E8B40F40742796"/>
    <w:rsid w:val="00BC5868"/>
    <w:rPr>
      <w:lang w:val="en-GB" w:eastAsia="en-GB"/>
    </w:rPr>
  </w:style>
  <w:style w:type="paragraph" w:customStyle="1" w:styleId="BE2E7655AC5A4789B4911B7FB911370F">
    <w:name w:val="BE2E7655AC5A4789B4911B7FB911370F"/>
    <w:rsid w:val="00BC5868"/>
    <w:rPr>
      <w:lang w:val="en-GB" w:eastAsia="en-GB"/>
    </w:rPr>
  </w:style>
  <w:style w:type="paragraph" w:customStyle="1" w:styleId="73838C7CA794486294BEA023CAA10877">
    <w:name w:val="73838C7CA794486294BEA023CAA10877"/>
    <w:rsid w:val="00BC5868"/>
    <w:rPr>
      <w:lang w:val="en-GB" w:eastAsia="en-GB"/>
    </w:rPr>
  </w:style>
  <w:style w:type="paragraph" w:customStyle="1" w:styleId="B1597418886F4B75A95CB33AE2DC4537">
    <w:name w:val="B1597418886F4B75A95CB33AE2DC4537"/>
    <w:rsid w:val="00BC5868"/>
    <w:rPr>
      <w:lang w:val="en-GB" w:eastAsia="en-GB"/>
    </w:rPr>
  </w:style>
  <w:style w:type="paragraph" w:customStyle="1" w:styleId="48543B7FF9214BC4854D1379D08CCB49">
    <w:name w:val="48543B7FF9214BC4854D1379D08CCB49"/>
    <w:rsid w:val="00BC5868"/>
    <w:rPr>
      <w:lang w:val="en-GB" w:eastAsia="en-GB"/>
    </w:rPr>
  </w:style>
  <w:style w:type="paragraph" w:customStyle="1" w:styleId="9E31063108214D5EAF1CCC77B741153E">
    <w:name w:val="9E31063108214D5EAF1CCC77B741153E"/>
    <w:rsid w:val="00BC5868"/>
    <w:rPr>
      <w:lang w:val="en-GB" w:eastAsia="en-GB"/>
    </w:rPr>
  </w:style>
  <w:style w:type="paragraph" w:customStyle="1" w:styleId="FB7BE72EC3B3401E879D9550281DD248">
    <w:name w:val="FB7BE72EC3B3401E879D9550281DD248"/>
    <w:rsid w:val="00BC5868"/>
    <w:rPr>
      <w:lang w:val="en-GB" w:eastAsia="en-GB"/>
    </w:rPr>
  </w:style>
  <w:style w:type="paragraph" w:customStyle="1" w:styleId="5BE60DEADD234C0D99768EFEEF4EF1C2">
    <w:name w:val="5BE60DEADD234C0D99768EFEEF4EF1C2"/>
    <w:rsid w:val="00BC5868"/>
    <w:rPr>
      <w:lang w:val="en-GB" w:eastAsia="en-GB"/>
    </w:rPr>
  </w:style>
  <w:style w:type="paragraph" w:customStyle="1" w:styleId="4046310FD21345C981EAF3F05BEE8BCB">
    <w:name w:val="4046310FD21345C981EAF3F05BEE8BCB"/>
    <w:rsid w:val="00BC5868"/>
    <w:rPr>
      <w:lang w:val="en-GB" w:eastAsia="en-GB"/>
    </w:rPr>
  </w:style>
  <w:style w:type="paragraph" w:customStyle="1" w:styleId="72E04636FEBC403C8ECBC99CB1A08006">
    <w:name w:val="72E04636FEBC403C8ECBC99CB1A08006"/>
    <w:rsid w:val="00BC5868"/>
    <w:rPr>
      <w:lang w:val="en-GB" w:eastAsia="en-GB"/>
    </w:rPr>
  </w:style>
  <w:style w:type="paragraph" w:customStyle="1" w:styleId="A1F45CA865114D35BA5A778BF9BB0E3A">
    <w:name w:val="A1F45CA865114D35BA5A778BF9BB0E3A"/>
    <w:rsid w:val="00BC5868"/>
    <w:rPr>
      <w:lang w:val="en-GB" w:eastAsia="en-GB"/>
    </w:rPr>
  </w:style>
  <w:style w:type="paragraph" w:customStyle="1" w:styleId="E39B528DCB7F4603ADEF5F859B007A4B">
    <w:name w:val="E39B528DCB7F4603ADEF5F859B007A4B"/>
    <w:rsid w:val="00BC5868"/>
    <w:rPr>
      <w:lang w:val="en-GB" w:eastAsia="en-GB"/>
    </w:rPr>
  </w:style>
  <w:style w:type="paragraph" w:customStyle="1" w:styleId="047BA29412634C69B4EB64B0FA3E152B">
    <w:name w:val="047BA29412634C69B4EB64B0FA3E152B"/>
    <w:rsid w:val="00BC5868"/>
    <w:rPr>
      <w:lang w:val="en-GB" w:eastAsia="en-GB"/>
    </w:rPr>
  </w:style>
  <w:style w:type="paragraph" w:customStyle="1" w:styleId="E7B6A93285BC45E6A3517F5D03848655">
    <w:name w:val="E7B6A93285BC45E6A3517F5D03848655"/>
    <w:rsid w:val="00BC5868"/>
    <w:rPr>
      <w:lang w:val="en-GB" w:eastAsia="en-GB"/>
    </w:rPr>
  </w:style>
  <w:style w:type="paragraph" w:customStyle="1" w:styleId="0BE8407B4012493DA71B132078078115">
    <w:name w:val="0BE8407B4012493DA71B132078078115"/>
    <w:rsid w:val="00BC5868"/>
    <w:rPr>
      <w:lang w:val="en-GB" w:eastAsia="en-GB"/>
    </w:rPr>
  </w:style>
  <w:style w:type="paragraph" w:customStyle="1" w:styleId="2F822943CC8746F78D87F75647221F68">
    <w:name w:val="2F822943CC8746F78D87F75647221F68"/>
    <w:rsid w:val="00BC5868"/>
    <w:rPr>
      <w:lang w:val="en-GB" w:eastAsia="en-GB"/>
    </w:rPr>
  </w:style>
  <w:style w:type="paragraph" w:customStyle="1" w:styleId="BDAA52424A57463A80B2EF9D1E97B30F">
    <w:name w:val="BDAA52424A57463A80B2EF9D1E97B30F"/>
    <w:rsid w:val="00BC5868"/>
    <w:rPr>
      <w:lang w:val="en-GB" w:eastAsia="en-GB"/>
    </w:rPr>
  </w:style>
  <w:style w:type="paragraph" w:customStyle="1" w:styleId="3A895D56530448BA967C14A0925CDBB1">
    <w:name w:val="3A895D56530448BA967C14A0925CDBB1"/>
    <w:rsid w:val="00BC5868"/>
    <w:rPr>
      <w:lang w:val="en-GB" w:eastAsia="en-GB"/>
    </w:rPr>
  </w:style>
  <w:style w:type="paragraph" w:customStyle="1" w:styleId="6099C9A856934F7DA77E852D9FA6E579">
    <w:name w:val="6099C9A856934F7DA77E852D9FA6E579"/>
    <w:rsid w:val="00BC5868"/>
    <w:rPr>
      <w:lang w:val="en-GB" w:eastAsia="en-GB"/>
    </w:rPr>
  </w:style>
  <w:style w:type="paragraph" w:customStyle="1" w:styleId="76CE482FDF45468DB4553E3156EF84DD">
    <w:name w:val="76CE482FDF45468DB4553E3156EF84DD"/>
    <w:rsid w:val="00BC5868"/>
    <w:rPr>
      <w:lang w:val="en-GB" w:eastAsia="en-GB"/>
    </w:rPr>
  </w:style>
  <w:style w:type="paragraph" w:customStyle="1" w:styleId="D7C8265FCB834E78AD0B8D4F11A9CF88">
    <w:name w:val="D7C8265FCB834E78AD0B8D4F11A9CF88"/>
    <w:rsid w:val="00BC5868"/>
    <w:rPr>
      <w:lang w:val="en-GB" w:eastAsia="en-GB"/>
    </w:rPr>
  </w:style>
  <w:style w:type="paragraph" w:customStyle="1" w:styleId="C8D22A608E6D4ADC80A49D42B9160219">
    <w:name w:val="C8D22A608E6D4ADC80A49D42B9160219"/>
    <w:rsid w:val="00BC5868"/>
    <w:rPr>
      <w:lang w:val="en-GB" w:eastAsia="en-GB"/>
    </w:rPr>
  </w:style>
  <w:style w:type="paragraph" w:customStyle="1" w:styleId="0849A3334C49482CA5E0847BF1FB9ECA">
    <w:name w:val="0849A3334C49482CA5E0847BF1FB9ECA"/>
    <w:rsid w:val="00BC5868"/>
    <w:rPr>
      <w:lang w:val="en-GB" w:eastAsia="en-GB"/>
    </w:rPr>
  </w:style>
  <w:style w:type="paragraph" w:customStyle="1" w:styleId="60B05504145641AB9C78BC9DA15BFA0D">
    <w:name w:val="60B05504145641AB9C78BC9DA15BFA0D"/>
    <w:rsid w:val="00BC5868"/>
    <w:rPr>
      <w:lang w:val="en-GB" w:eastAsia="en-GB"/>
    </w:rPr>
  </w:style>
  <w:style w:type="paragraph" w:customStyle="1" w:styleId="83D96DA82B6D406FB19AD75865C06291">
    <w:name w:val="83D96DA82B6D406FB19AD75865C06291"/>
    <w:rsid w:val="00BC5868"/>
    <w:rPr>
      <w:lang w:val="en-GB" w:eastAsia="en-GB"/>
    </w:rPr>
  </w:style>
  <w:style w:type="paragraph" w:customStyle="1" w:styleId="3D3A0D26E04E479881925A99A1AADA90">
    <w:name w:val="3D3A0D26E04E479881925A99A1AADA90"/>
    <w:rsid w:val="00BC5868"/>
    <w:rPr>
      <w:lang w:val="en-GB" w:eastAsia="en-GB"/>
    </w:rPr>
  </w:style>
  <w:style w:type="paragraph" w:customStyle="1" w:styleId="00642DF165614924B6654417ED64D0F8">
    <w:name w:val="00642DF165614924B6654417ED64D0F8"/>
    <w:rsid w:val="00BC5868"/>
    <w:rPr>
      <w:lang w:val="en-GB" w:eastAsia="en-GB"/>
    </w:rPr>
  </w:style>
  <w:style w:type="paragraph" w:customStyle="1" w:styleId="962FD367C9F2405B9E26EBB42A4F6FF3">
    <w:name w:val="962FD367C9F2405B9E26EBB42A4F6FF3"/>
    <w:rsid w:val="00BC5868"/>
    <w:rPr>
      <w:lang w:val="en-GB" w:eastAsia="en-GB"/>
    </w:rPr>
  </w:style>
  <w:style w:type="paragraph" w:customStyle="1" w:styleId="3B7BEAC7F9914A699BE2C4CC785B2150">
    <w:name w:val="3B7BEAC7F9914A699BE2C4CC785B2150"/>
    <w:rsid w:val="00BC5868"/>
    <w:rPr>
      <w:lang w:val="en-GB" w:eastAsia="en-GB"/>
    </w:rPr>
  </w:style>
  <w:style w:type="paragraph" w:customStyle="1" w:styleId="E65F3B81EB02459DB0CE8F8C105C57EA">
    <w:name w:val="E65F3B81EB02459DB0CE8F8C105C57EA"/>
    <w:rsid w:val="00BC5868"/>
    <w:rPr>
      <w:lang w:val="en-GB" w:eastAsia="en-GB"/>
    </w:rPr>
  </w:style>
  <w:style w:type="paragraph" w:customStyle="1" w:styleId="875A785720D540E58273B64967D23466">
    <w:name w:val="875A785720D540E58273B64967D23466"/>
    <w:rsid w:val="00BC5868"/>
    <w:rPr>
      <w:lang w:val="en-GB" w:eastAsia="en-GB"/>
    </w:rPr>
  </w:style>
  <w:style w:type="paragraph" w:customStyle="1" w:styleId="229B73D64BCB48ED92D9EAA4AEEC883E">
    <w:name w:val="229B73D64BCB48ED92D9EAA4AEEC883E"/>
    <w:rsid w:val="00BC5868"/>
    <w:rPr>
      <w:lang w:val="en-GB" w:eastAsia="en-GB"/>
    </w:rPr>
  </w:style>
  <w:style w:type="paragraph" w:customStyle="1" w:styleId="D07570ACF5B241C79599D9107888B1C1">
    <w:name w:val="D07570ACF5B241C79599D9107888B1C1"/>
    <w:rsid w:val="00BC5868"/>
    <w:rPr>
      <w:lang w:val="en-GB" w:eastAsia="en-GB"/>
    </w:rPr>
  </w:style>
  <w:style w:type="paragraph" w:customStyle="1" w:styleId="FA94CF462DAD4DCA846FE28501C040DC">
    <w:name w:val="FA94CF462DAD4DCA846FE28501C040DC"/>
    <w:rsid w:val="00BC5868"/>
    <w:rPr>
      <w:lang w:val="en-GB" w:eastAsia="en-GB"/>
    </w:rPr>
  </w:style>
  <w:style w:type="paragraph" w:customStyle="1" w:styleId="CBDA6830837345DFA8CCB5C955E1103A">
    <w:name w:val="CBDA6830837345DFA8CCB5C955E1103A"/>
    <w:rsid w:val="00BC5868"/>
    <w:rPr>
      <w:lang w:val="en-GB" w:eastAsia="en-GB"/>
    </w:rPr>
  </w:style>
  <w:style w:type="paragraph" w:customStyle="1" w:styleId="3DE2A087FD1746918CEF4942B90F48D5">
    <w:name w:val="3DE2A087FD1746918CEF4942B90F48D5"/>
    <w:rsid w:val="00BC5868"/>
    <w:rPr>
      <w:lang w:val="en-GB" w:eastAsia="en-GB"/>
    </w:rPr>
  </w:style>
  <w:style w:type="paragraph" w:customStyle="1" w:styleId="77CCD55FC6D244D19B416C33D15D7CF8">
    <w:name w:val="77CCD55FC6D244D19B416C33D15D7CF8"/>
    <w:rsid w:val="00BC5868"/>
    <w:rPr>
      <w:lang w:val="en-GB" w:eastAsia="en-GB"/>
    </w:rPr>
  </w:style>
  <w:style w:type="paragraph" w:customStyle="1" w:styleId="F991986420034170A3AC999EDF953416">
    <w:name w:val="F991986420034170A3AC999EDF953416"/>
    <w:rsid w:val="00BC5868"/>
    <w:rPr>
      <w:lang w:val="en-GB" w:eastAsia="en-GB"/>
    </w:rPr>
  </w:style>
  <w:style w:type="paragraph" w:customStyle="1" w:styleId="FCEC6B03CA244BF5A01D79BE8E6200FF">
    <w:name w:val="FCEC6B03CA244BF5A01D79BE8E6200FF"/>
    <w:rsid w:val="00BC5868"/>
    <w:rPr>
      <w:lang w:val="en-GB" w:eastAsia="en-GB"/>
    </w:rPr>
  </w:style>
  <w:style w:type="paragraph" w:customStyle="1" w:styleId="4E675424638042AAA8566FF87572F737">
    <w:name w:val="4E675424638042AAA8566FF87572F737"/>
    <w:rsid w:val="00BC5868"/>
    <w:rPr>
      <w:lang w:val="en-GB" w:eastAsia="en-GB"/>
    </w:rPr>
  </w:style>
  <w:style w:type="paragraph" w:customStyle="1" w:styleId="F5015051153B44E8B8E696F5F5B7ABFD">
    <w:name w:val="F5015051153B44E8B8E696F5F5B7ABFD"/>
    <w:rsid w:val="00BC5868"/>
    <w:rPr>
      <w:lang w:val="en-GB" w:eastAsia="en-GB"/>
    </w:rPr>
  </w:style>
  <w:style w:type="paragraph" w:customStyle="1" w:styleId="96EA547483B04ED79698AA3B9EE6E970">
    <w:name w:val="96EA547483B04ED79698AA3B9EE6E970"/>
    <w:rsid w:val="00BC5868"/>
    <w:rPr>
      <w:lang w:val="en-GB" w:eastAsia="en-GB"/>
    </w:rPr>
  </w:style>
  <w:style w:type="paragraph" w:customStyle="1" w:styleId="8CA4E653120D4C95A48CF86FCF6C2A96">
    <w:name w:val="8CA4E653120D4C95A48CF86FCF6C2A96"/>
    <w:rsid w:val="00BC5868"/>
    <w:rPr>
      <w:lang w:val="en-GB" w:eastAsia="en-GB"/>
    </w:rPr>
  </w:style>
  <w:style w:type="paragraph" w:customStyle="1" w:styleId="A333195FE4D44F1EB01F454AAF435B32">
    <w:name w:val="A333195FE4D44F1EB01F454AAF435B32"/>
    <w:rsid w:val="00BC5868"/>
    <w:rPr>
      <w:lang w:val="en-GB" w:eastAsia="en-GB"/>
    </w:rPr>
  </w:style>
  <w:style w:type="paragraph" w:customStyle="1" w:styleId="273FBA82BE3E4D7194DAEDCAF28B8B36">
    <w:name w:val="273FBA82BE3E4D7194DAEDCAF28B8B36"/>
    <w:rsid w:val="00BC5868"/>
    <w:rPr>
      <w:lang w:val="en-GB" w:eastAsia="en-GB"/>
    </w:rPr>
  </w:style>
  <w:style w:type="paragraph" w:customStyle="1" w:styleId="20248403167B490CA3B6AA8F637BF113">
    <w:name w:val="20248403167B490CA3B6AA8F637BF113"/>
    <w:rsid w:val="00BC5868"/>
    <w:rPr>
      <w:lang w:val="en-GB" w:eastAsia="en-GB"/>
    </w:rPr>
  </w:style>
  <w:style w:type="paragraph" w:customStyle="1" w:styleId="827B1DD539D7495389E52840CA93DF4B">
    <w:name w:val="827B1DD539D7495389E52840CA93DF4B"/>
    <w:rsid w:val="00BC5868"/>
    <w:rPr>
      <w:lang w:val="en-GB" w:eastAsia="en-GB"/>
    </w:rPr>
  </w:style>
  <w:style w:type="paragraph" w:customStyle="1" w:styleId="A758D86175714DF392887871E661F7C8">
    <w:name w:val="A758D86175714DF392887871E661F7C8"/>
    <w:rsid w:val="00BC5868"/>
    <w:rPr>
      <w:lang w:val="en-GB" w:eastAsia="en-GB"/>
    </w:rPr>
  </w:style>
  <w:style w:type="paragraph" w:customStyle="1" w:styleId="6A3DECD295F34470B6F56B4479C10E19">
    <w:name w:val="6A3DECD295F34470B6F56B4479C10E19"/>
    <w:rsid w:val="00BC5868"/>
    <w:rPr>
      <w:lang w:val="en-GB" w:eastAsia="en-GB"/>
    </w:rPr>
  </w:style>
  <w:style w:type="paragraph" w:customStyle="1" w:styleId="3678BEDB5B9947FA8700E46C00F62135">
    <w:name w:val="3678BEDB5B9947FA8700E46C00F62135"/>
    <w:rsid w:val="00BC5868"/>
    <w:rPr>
      <w:lang w:val="en-GB" w:eastAsia="en-GB"/>
    </w:rPr>
  </w:style>
  <w:style w:type="paragraph" w:customStyle="1" w:styleId="BD315B57D56B429B9FDD7DB50EEF4C40">
    <w:name w:val="BD315B57D56B429B9FDD7DB50EEF4C40"/>
    <w:rsid w:val="00BC5868"/>
    <w:rPr>
      <w:lang w:val="en-GB" w:eastAsia="en-GB"/>
    </w:rPr>
  </w:style>
  <w:style w:type="paragraph" w:customStyle="1" w:styleId="C736E3D13D6E475BBC07372D13A9AA95">
    <w:name w:val="C736E3D13D6E475BBC07372D13A9AA95"/>
    <w:rsid w:val="00BC5868"/>
    <w:rPr>
      <w:lang w:val="en-GB" w:eastAsia="en-GB"/>
    </w:rPr>
  </w:style>
  <w:style w:type="paragraph" w:customStyle="1" w:styleId="4D78F8CDBEC4465B8BFD0F45F9B7D9B6">
    <w:name w:val="4D78F8CDBEC4465B8BFD0F45F9B7D9B6"/>
    <w:rsid w:val="00BC5868"/>
    <w:rPr>
      <w:lang w:val="en-GB" w:eastAsia="en-GB"/>
    </w:rPr>
  </w:style>
  <w:style w:type="paragraph" w:customStyle="1" w:styleId="85B2BF39B47E4BCEAA79E659993C29DC">
    <w:name w:val="85B2BF39B47E4BCEAA79E659993C29DC"/>
    <w:rsid w:val="00BC5868"/>
    <w:rPr>
      <w:lang w:val="en-GB" w:eastAsia="en-GB"/>
    </w:rPr>
  </w:style>
  <w:style w:type="paragraph" w:customStyle="1" w:styleId="8E78483A9B354AEBADD1CD3FE0E28E48">
    <w:name w:val="8E78483A9B354AEBADD1CD3FE0E28E48"/>
    <w:rsid w:val="00BC5868"/>
    <w:rPr>
      <w:lang w:val="en-GB" w:eastAsia="en-GB"/>
    </w:rPr>
  </w:style>
  <w:style w:type="paragraph" w:customStyle="1" w:styleId="B42706EAC32C40A7A8D53E0785321248">
    <w:name w:val="B42706EAC32C40A7A8D53E0785321248"/>
    <w:rsid w:val="00BC5868"/>
    <w:rPr>
      <w:lang w:val="en-GB" w:eastAsia="en-GB"/>
    </w:rPr>
  </w:style>
  <w:style w:type="paragraph" w:customStyle="1" w:styleId="89ECCE9384464740BB8D1518396B0C30">
    <w:name w:val="89ECCE9384464740BB8D1518396B0C30"/>
    <w:rsid w:val="00BC5868"/>
    <w:rPr>
      <w:lang w:val="en-GB" w:eastAsia="en-GB"/>
    </w:rPr>
  </w:style>
  <w:style w:type="paragraph" w:customStyle="1" w:styleId="B685515625DA4C04AAF74E0BDBDB0B54">
    <w:name w:val="B685515625DA4C04AAF74E0BDBDB0B54"/>
    <w:rsid w:val="00BC5868"/>
    <w:rPr>
      <w:lang w:val="en-GB" w:eastAsia="en-GB"/>
    </w:rPr>
  </w:style>
  <w:style w:type="paragraph" w:customStyle="1" w:styleId="B4E8E38A16AF470EB30413483F1F080C">
    <w:name w:val="B4E8E38A16AF470EB30413483F1F080C"/>
    <w:rsid w:val="00BC5868"/>
    <w:rPr>
      <w:lang w:val="en-GB" w:eastAsia="en-GB"/>
    </w:rPr>
  </w:style>
  <w:style w:type="paragraph" w:customStyle="1" w:styleId="2D3A8A8D8DCB45378BAB785A42E45AEB">
    <w:name w:val="2D3A8A8D8DCB45378BAB785A42E45AEB"/>
    <w:rsid w:val="00BC5868"/>
    <w:rPr>
      <w:lang w:val="en-GB" w:eastAsia="en-GB"/>
    </w:rPr>
  </w:style>
  <w:style w:type="paragraph" w:customStyle="1" w:styleId="0DF2BC358B224EEEB214662B2D840317">
    <w:name w:val="0DF2BC358B224EEEB214662B2D840317"/>
    <w:rsid w:val="00BC5868"/>
    <w:rPr>
      <w:lang w:val="en-GB" w:eastAsia="en-GB"/>
    </w:rPr>
  </w:style>
  <w:style w:type="paragraph" w:customStyle="1" w:styleId="D05F2786BA3F4687991B6115620F3AB4">
    <w:name w:val="D05F2786BA3F4687991B6115620F3AB4"/>
    <w:rsid w:val="00BC5868"/>
    <w:rPr>
      <w:lang w:val="en-GB" w:eastAsia="en-GB"/>
    </w:rPr>
  </w:style>
  <w:style w:type="paragraph" w:customStyle="1" w:styleId="00E8CB4E829A49F2AFA170D0B72EA8DB">
    <w:name w:val="00E8CB4E829A49F2AFA170D0B72EA8DB"/>
    <w:rsid w:val="00BC5868"/>
    <w:rPr>
      <w:lang w:val="en-GB" w:eastAsia="en-GB"/>
    </w:rPr>
  </w:style>
  <w:style w:type="paragraph" w:customStyle="1" w:styleId="6A9541D4C485441297CAACE4EDC85AA6">
    <w:name w:val="6A9541D4C485441297CAACE4EDC85AA6"/>
    <w:rsid w:val="00BC5868"/>
    <w:rPr>
      <w:lang w:val="en-GB" w:eastAsia="en-GB"/>
    </w:rPr>
  </w:style>
  <w:style w:type="paragraph" w:customStyle="1" w:styleId="DFE9DAD1DDAF4C9D9632DBF14710D651">
    <w:name w:val="DFE9DAD1DDAF4C9D9632DBF14710D651"/>
    <w:rsid w:val="00BC5868"/>
    <w:rPr>
      <w:lang w:val="en-GB" w:eastAsia="en-GB"/>
    </w:rPr>
  </w:style>
  <w:style w:type="paragraph" w:customStyle="1" w:styleId="FBC3BE7DFEA845D68A0A700CE2CE5CD3">
    <w:name w:val="FBC3BE7DFEA845D68A0A700CE2CE5CD3"/>
    <w:rsid w:val="00BC5868"/>
    <w:rPr>
      <w:lang w:val="en-GB" w:eastAsia="en-GB"/>
    </w:rPr>
  </w:style>
  <w:style w:type="paragraph" w:customStyle="1" w:styleId="030B9F00E93E4FF2BDE5BF31464E1929">
    <w:name w:val="030B9F00E93E4FF2BDE5BF31464E1929"/>
    <w:rsid w:val="00BC5868"/>
    <w:rPr>
      <w:lang w:val="en-GB" w:eastAsia="en-GB"/>
    </w:rPr>
  </w:style>
  <w:style w:type="paragraph" w:customStyle="1" w:styleId="84559F6479E54E799E057B95A1911413">
    <w:name w:val="84559F6479E54E799E057B95A1911413"/>
    <w:rsid w:val="00BC5868"/>
    <w:rPr>
      <w:lang w:val="en-GB" w:eastAsia="en-GB"/>
    </w:rPr>
  </w:style>
  <w:style w:type="paragraph" w:customStyle="1" w:styleId="0D65793076F340F384772349FBB93961">
    <w:name w:val="0D65793076F340F384772349FBB93961"/>
    <w:rsid w:val="00BC5868"/>
    <w:rPr>
      <w:lang w:val="en-GB" w:eastAsia="en-GB"/>
    </w:rPr>
  </w:style>
  <w:style w:type="paragraph" w:customStyle="1" w:styleId="1C97F3DEC56840CE86B941C7C300B3B2">
    <w:name w:val="1C97F3DEC56840CE86B941C7C300B3B2"/>
    <w:rsid w:val="00BC5868"/>
    <w:rPr>
      <w:lang w:val="en-GB" w:eastAsia="en-GB"/>
    </w:rPr>
  </w:style>
  <w:style w:type="paragraph" w:customStyle="1" w:styleId="331F866F03A24AF5BC489CBC75EBC028">
    <w:name w:val="331F866F03A24AF5BC489CBC75EBC028"/>
    <w:rsid w:val="00BC5868"/>
    <w:rPr>
      <w:lang w:val="en-GB" w:eastAsia="en-GB"/>
    </w:rPr>
  </w:style>
  <w:style w:type="paragraph" w:customStyle="1" w:styleId="EAA0BA5F08EB4E51A39E8F5BE164EEF7">
    <w:name w:val="EAA0BA5F08EB4E51A39E8F5BE164EEF7"/>
    <w:rsid w:val="00BC5868"/>
    <w:rPr>
      <w:lang w:val="en-GB" w:eastAsia="en-GB"/>
    </w:rPr>
  </w:style>
  <w:style w:type="paragraph" w:customStyle="1" w:styleId="B42CA4BB2F424B7582D40A50DC6ADB87">
    <w:name w:val="B42CA4BB2F424B7582D40A50DC6ADB87"/>
    <w:rsid w:val="00BC5868"/>
    <w:rPr>
      <w:lang w:val="en-GB" w:eastAsia="en-GB"/>
    </w:rPr>
  </w:style>
  <w:style w:type="paragraph" w:customStyle="1" w:styleId="1D0D194FC71441A18F3E56E1A986DECA">
    <w:name w:val="1D0D194FC71441A18F3E56E1A986DECA"/>
    <w:rsid w:val="00BC5868"/>
    <w:rPr>
      <w:lang w:val="en-GB" w:eastAsia="en-GB"/>
    </w:rPr>
  </w:style>
  <w:style w:type="paragraph" w:customStyle="1" w:styleId="0B37400071FE4A0493A45969C02B2101">
    <w:name w:val="0B37400071FE4A0493A45969C02B2101"/>
    <w:rsid w:val="00BC5868"/>
    <w:rPr>
      <w:lang w:val="en-GB" w:eastAsia="en-GB"/>
    </w:rPr>
  </w:style>
  <w:style w:type="paragraph" w:customStyle="1" w:styleId="8A177439A53244478C7BF4347C7F2F65">
    <w:name w:val="8A177439A53244478C7BF4347C7F2F65"/>
    <w:rsid w:val="00BC5868"/>
    <w:rPr>
      <w:lang w:val="en-GB" w:eastAsia="en-GB"/>
    </w:rPr>
  </w:style>
  <w:style w:type="paragraph" w:customStyle="1" w:styleId="69E9365825BD4FBCB0A229748154CDC3">
    <w:name w:val="69E9365825BD4FBCB0A229748154CDC3"/>
    <w:rsid w:val="00BC5868"/>
    <w:rPr>
      <w:lang w:val="en-GB" w:eastAsia="en-GB"/>
    </w:rPr>
  </w:style>
  <w:style w:type="paragraph" w:customStyle="1" w:styleId="8504DD9E2BB74E4D8D4F415CC2603460">
    <w:name w:val="8504DD9E2BB74E4D8D4F415CC2603460"/>
    <w:rsid w:val="00BC5868"/>
    <w:rPr>
      <w:lang w:val="en-GB" w:eastAsia="en-GB"/>
    </w:rPr>
  </w:style>
  <w:style w:type="paragraph" w:customStyle="1" w:styleId="B1B03EE3049545D6A11C638870B75830">
    <w:name w:val="B1B03EE3049545D6A11C638870B75830"/>
    <w:rsid w:val="00BC5868"/>
    <w:rPr>
      <w:lang w:val="en-GB" w:eastAsia="en-GB"/>
    </w:rPr>
  </w:style>
  <w:style w:type="paragraph" w:customStyle="1" w:styleId="82EF447AEF29451B9913D72FFFCEDFED">
    <w:name w:val="82EF447AEF29451B9913D72FFFCEDFED"/>
    <w:rsid w:val="00BC5868"/>
    <w:rPr>
      <w:lang w:val="en-GB" w:eastAsia="en-GB"/>
    </w:rPr>
  </w:style>
  <w:style w:type="paragraph" w:customStyle="1" w:styleId="9C399D8F3BAA40FC93CCF9249B455C40">
    <w:name w:val="9C399D8F3BAA40FC93CCF9249B455C40"/>
    <w:rsid w:val="00BC5868"/>
    <w:rPr>
      <w:lang w:val="en-GB" w:eastAsia="en-GB"/>
    </w:rPr>
  </w:style>
  <w:style w:type="paragraph" w:customStyle="1" w:styleId="B564024DADA3452FB596B457D7A7C9C2">
    <w:name w:val="B564024DADA3452FB596B457D7A7C9C2"/>
    <w:rsid w:val="00BC5868"/>
    <w:rPr>
      <w:lang w:val="en-GB" w:eastAsia="en-GB"/>
    </w:rPr>
  </w:style>
  <w:style w:type="paragraph" w:customStyle="1" w:styleId="3E09CD693CAB4BAAB81484446BD586E4">
    <w:name w:val="3E09CD693CAB4BAAB81484446BD586E4"/>
    <w:rsid w:val="00BC5868"/>
    <w:rPr>
      <w:lang w:val="en-GB" w:eastAsia="en-GB"/>
    </w:rPr>
  </w:style>
  <w:style w:type="paragraph" w:customStyle="1" w:styleId="EB5AA2AB352F42619D8E3993D8580D5F">
    <w:name w:val="EB5AA2AB352F42619D8E3993D8580D5F"/>
    <w:rsid w:val="00BC5868"/>
    <w:rPr>
      <w:lang w:val="en-GB" w:eastAsia="en-GB"/>
    </w:rPr>
  </w:style>
  <w:style w:type="paragraph" w:customStyle="1" w:styleId="22D1CC1E65BF4823A3DDD5E107E9A34A">
    <w:name w:val="22D1CC1E65BF4823A3DDD5E107E9A34A"/>
    <w:rsid w:val="00BC5868"/>
    <w:rPr>
      <w:lang w:val="en-GB" w:eastAsia="en-GB"/>
    </w:rPr>
  </w:style>
  <w:style w:type="paragraph" w:customStyle="1" w:styleId="1666764129914036A239CFDF085F72CE">
    <w:name w:val="1666764129914036A239CFDF085F72CE"/>
    <w:rsid w:val="00BC5868"/>
    <w:rPr>
      <w:lang w:val="en-GB" w:eastAsia="en-GB"/>
    </w:rPr>
  </w:style>
  <w:style w:type="paragraph" w:customStyle="1" w:styleId="2D5257464262416DAC247C16C05D667B">
    <w:name w:val="2D5257464262416DAC247C16C05D667B"/>
    <w:rsid w:val="00BC5868"/>
    <w:rPr>
      <w:lang w:val="en-GB" w:eastAsia="en-GB"/>
    </w:rPr>
  </w:style>
  <w:style w:type="paragraph" w:customStyle="1" w:styleId="E32E80A87DBF43E585F9029438D12F2D">
    <w:name w:val="E32E80A87DBF43E585F9029438D12F2D"/>
    <w:rsid w:val="00BC5868"/>
    <w:rPr>
      <w:lang w:val="en-GB" w:eastAsia="en-GB"/>
    </w:rPr>
  </w:style>
  <w:style w:type="paragraph" w:customStyle="1" w:styleId="CF8CDAD1962F4B3585F50B0A68497A33">
    <w:name w:val="CF8CDAD1962F4B3585F50B0A68497A33"/>
    <w:rsid w:val="00BC5868"/>
    <w:rPr>
      <w:lang w:val="en-GB" w:eastAsia="en-GB"/>
    </w:rPr>
  </w:style>
  <w:style w:type="paragraph" w:customStyle="1" w:styleId="3E1E5E7248B7490984BD9750E6B062DD">
    <w:name w:val="3E1E5E7248B7490984BD9750E6B062DD"/>
    <w:rsid w:val="00BC5868"/>
    <w:rPr>
      <w:lang w:val="en-GB" w:eastAsia="en-GB"/>
    </w:rPr>
  </w:style>
  <w:style w:type="paragraph" w:customStyle="1" w:styleId="58E2124D38E34C5E84596E1FE5829642">
    <w:name w:val="58E2124D38E34C5E84596E1FE5829642"/>
    <w:rsid w:val="00BC5868"/>
    <w:rPr>
      <w:lang w:val="en-GB" w:eastAsia="en-GB"/>
    </w:rPr>
  </w:style>
  <w:style w:type="paragraph" w:customStyle="1" w:styleId="62BAC723094E4480A8F6347B20B2646D">
    <w:name w:val="62BAC723094E4480A8F6347B20B2646D"/>
    <w:rsid w:val="00BC5868"/>
    <w:rPr>
      <w:lang w:val="en-GB" w:eastAsia="en-GB"/>
    </w:rPr>
  </w:style>
  <w:style w:type="paragraph" w:customStyle="1" w:styleId="5A0FCF0F38904C3F8591E9134E3CA10C">
    <w:name w:val="5A0FCF0F38904C3F8591E9134E3CA10C"/>
    <w:rsid w:val="00BC5868"/>
    <w:rPr>
      <w:lang w:val="en-GB" w:eastAsia="en-GB"/>
    </w:rPr>
  </w:style>
  <w:style w:type="paragraph" w:customStyle="1" w:styleId="35D2B4DCE1264E60BC3568ADE4938603">
    <w:name w:val="35D2B4DCE1264E60BC3568ADE4938603"/>
    <w:rsid w:val="00BC5868"/>
    <w:rPr>
      <w:lang w:val="en-GB" w:eastAsia="en-GB"/>
    </w:rPr>
  </w:style>
  <w:style w:type="paragraph" w:customStyle="1" w:styleId="D2B959E048ED4E7581E76B5B41A0F46D">
    <w:name w:val="D2B959E048ED4E7581E76B5B41A0F46D"/>
    <w:rsid w:val="00BC5868"/>
    <w:rPr>
      <w:lang w:val="en-GB" w:eastAsia="en-GB"/>
    </w:rPr>
  </w:style>
  <w:style w:type="paragraph" w:customStyle="1" w:styleId="B53DDAE73DD7403DAEB3C167F8B289A6">
    <w:name w:val="B53DDAE73DD7403DAEB3C167F8B289A6"/>
    <w:rsid w:val="00BC5868"/>
    <w:rPr>
      <w:lang w:val="en-GB" w:eastAsia="en-GB"/>
    </w:rPr>
  </w:style>
  <w:style w:type="paragraph" w:customStyle="1" w:styleId="A0FCA6105F9C4C99B3ED384E36072A52">
    <w:name w:val="A0FCA6105F9C4C99B3ED384E36072A52"/>
    <w:rsid w:val="00BC5868"/>
    <w:rPr>
      <w:lang w:val="en-GB" w:eastAsia="en-GB"/>
    </w:rPr>
  </w:style>
  <w:style w:type="paragraph" w:customStyle="1" w:styleId="CC6BB1EDF809439785B6D48C9C5AB275">
    <w:name w:val="CC6BB1EDF809439785B6D48C9C5AB275"/>
    <w:rsid w:val="00BC5868"/>
    <w:rPr>
      <w:lang w:val="en-GB" w:eastAsia="en-GB"/>
    </w:rPr>
  </w:style>
  <w:style w:type="paragraph" w:customStyle="1" w:styleId="485DBD9C612C4CF58B5615F194D73E93">
    <w:name w:val="485DBD9C612C4CF58B5615F194D73E93"/>
    <w:rsid w:val="00BC5868"/>
    <w:rPr>
      <w:lang w:val="en-GB" w:eastAsia="en-GB"/>
    </w:rPr>
  </w:style>
  <w:style w:type="paragraph" w:customStyle="1" w:styleId="CA63025E73324BBD9EFDE4017716AB71">
    <w:name w:val="CA63025E73324BBD9EFDE4017716AB71"/>
    <w:rsid w:val="00BC5868"/>
    <w:rPr>
      <w:lang w:val="en-GB" w:eastAsia="en-GB"/>
    </w:rPr>
  </w:style>
  <w:style w:type="paragraph" w:customStyle="1" w:styleId="EAE755652296402093BF55C11E3B4324">
    <w:name w:val="EAE755652296402093BF55C11E3B4324"/>
    <w:rsid w:val="00BC5868"/>
    <w:rPr>
      <w:lang w:val="en-GB" w:eastAsia="en-GB"/>
    </w:rPr>
  </w:style>
  <w:style w:type="paragraph" w:customStyle="1" w:styleId="32DA659FC53244BB9EB92F2A93662C98">
    <w:name w:val="32DA659FC53244BB9EB92F2A93662C98"/>
    <w:rsid w:val="00BC5868"/>
    <w:rPr>
      <w:lang w:val="en-GB" w:eastAsia="en-GB"/>
    </w:rPr>
  </w:style>
  <w:style w:type="paragraph" w:customStyle="1" w:styleId="8F0B17997019468D954EEDD034A40B31">
    <w:name w:val="8F0B17997019468D954EEDD034A40B31"/>
    <w:rsid w:val="00BC5868"/>
    <w:rPr>
      <w:lang w:val="en-GB" w:eastAsia="en-GB"/>
    </w:rPr>
  </w:style>
  <w:style w:type="paragraph" w:customStyle="1" w:styleId="5BD88E0BD35B4924B858BD56CBF5E763">
    <w:name w:val="5BD88E0BD35B4924B858BD56CBF5E763"/>
    <w:rsid w:val="00BC5868"/>
    <w:rPr>
      <w:lang w:val="en-GB" w:eastAsia="en-GB"/>
    </w:rPr>
  </w:style>
  <w:style w:type="paragraph" w:customStyle="1" w:styleId="7F13348ACEAE47C28A55278532D92CBB">
    <w:name w:val="7F13348ACEAE47C28A55278532D92CBB"/>
    <w:rsid w:val="00BC5868"/>
    <w:rPr>
      <w:lang w:val="en-GB" w:eastAsia="en-GB"/>
    </w:rPr>
  </w:style>
  <w:style w:type="paragraph" w:customStyle="1" w:styleId="3A192F4888134E8BBF750CD4482BA3B1">
    <w:name w:val="3A192F4888134E8BBF750CD4482BA3B1"/>
    <w:rsid w:val="00BC5868"/>
    <w:rPr>
      <w:lang w:val="en-GB" w:eastAsia="en-GB"/>
    </w:rPr>
  </w:style>
  <w:style w:type="paragraph" w:customStyle="1" w:styleId="52D66F372A4D4D8DBD2B24CE86B5F906">
    <w:name w:val="52D66F372A4D4D8DBD2B24CE86B5F906"/>
    <w:rsid w:val="00BC5868"/>
    <w:rPr>
      <w:lang w:val="en-GB" w:eastAsia="en-GB"/>
    </w:rPr>
  </w:style>
  <w:style w:type="paragraph" w:customStyle="1" w:styleId="10440ACB00074BF2AB83157DEECB3F95">
    <w:name w:val="10440ACB00074BF2AB83157DEECB3F95"/>
    <w:rsid w:val="00BC5868"/>
    <w:rPr>
      <w:lang w:val="en-GB" w:eastAsia="en-GB"/>
    </w:rPr>
  </w:style>
  <w:style w:type="paragraph" w:customStyle="1" w:styleId="9C1CD96165424B6291A4DF7547155C98">
    <w:name w:val="9C1CD96165424B6291A4DF7547155C98"/>
    <w:rsid w:val="00BC5868"/>
    <w:rPr>
      <w:lang w:val="en-GB" w:eastAsia="en-GB"/>
    </w:rPr>
  </w:style>
  <w:style w:type="paragraph" w:customStyle="1" w:styleId="D32FB3A0BF8045CABF2F893318E6FF97">
    <w:name w:val="D32FB3A0BF8045CABF2F893318E6FF97"/>
    <w:rsid w:val="00BC5868"/>
    <w:rPr>
      <w:lang w:val="en-GB" w:eastAsia="en-GB"/>
    </w:rPr>
  </w:style>
  <w:style w:type="paragraph" w:customStyle="1" w:styleId="23AF36CF64994AD8B47A8B9F313B2AF2">
    <w:name w:val="23AF36CF64994AD8B47A8B9F313B2AF2"/>
    <w:rsid w:val="00BC5868"/>
    <w:rPr>
      <w:lang w:val="en-GB" w:eastAsia="en-GB"/>
    </w:rPr>
  </w:style>
  <w:style w:type="paragraph" w:customStyle="1" w:styleId="CF2E3E76677A43EA8D7144AE5FC7085E">
    <w:name w:val="CF2E3E76677A43EA8D7144AE5FC7085E"/>
    <w:rsid w:val="00BC5868"/>
    <w:rPr>
      <w:lang w:val="en-GB" w:eastAsia="en-GB"/>
    </w:rPr>
  </w:style>
  <w:style w:type="paragraph" w:customStyle="1" w:styleId="8F2A4CF08B2B4F0FAB2BEAA29186BD34">
    <w:name w:val="8F2A4CF08B2B4F0FAB2BEAA29186BD34"/>
    <w:rsid w:val="00BC5868"/>
    <w:rPr>
      <w:lang w:val="en-GB" w:eastAsia="en-GB"/>
    </w:rPr>
  </w:style>
  <w:style w:type="paragraph" w:customStyle="1" w:styleId="0DC9EE594A554DCC8F3503BCA96EBF2A">
    <w:name w:val="0DC9EE594A554DCC8F3503BCA96EBF2A"/>
    <w:rsid w:val="00BC5868"/>
    <w:rPr>
      <w:lang w:val="en-GB" w:eastAsia="en-GB"/>
    </w:rPr>
  </w:style>
  <w:style w:type="paragraph" w:customStyle="1" w:styleId="6790C99582844873982F684028BBB896">
    <w:name w:val="6790C99582844873982F684028BBB896"/>
    <w:rsid w:val="00BC5868"/>
    <w:rPr>
      <w:lang w:val="en-GB" w:eastAsia="en-GB"/>
    </w:rPr>
  </w:style>
  <w:style w:type="paragraph" w:customStyle="1" w:styleId="1E645627B3D44BD18E47E1697945614E">
    <w:name w:val="1E645627B3D44BD18E47E1697945614E"/>
    <w:rsid w:val="00BC5868"/>
    <w:rPr>
      <w:lang w:val="en-GB" w:eastAsia="en-GB"/>
    </w:rPr>
  </w:style>
  <w:style w:type="paragraph" w:customStyle="1" w:styleId="682EB56A7A2C409FA37909CC2A584749">
    <w:name w:val="682EB56A7A2C409FA37909CC2A584749"/>
    <w:rsid w:val="00BC5868"/>
    <w:rPr>
      <w:lang w:val="en-GB" w:eastAsia="en-GB"/>
    </w:rPr>
  </w:style>
  <w:style w:type="paragraph" w:customStyle="1" w:styleId="9E4126C7ADC944AEB82DDFBEAFB75C4E">
    <w:name w:val="9E4126C7ADC944AEB82DDFBEAFB75C4E"/>
    <w:rsid w:val="00BC5868"/>
    <w:rPr>
      <w:lang w:val="en-GB" w:eastAsia="en-GB"/>
    </w:rPr>
  </w:style>
  <w:style w:type="paragraph" w:customStyle="1" w:styleId="ED351F1FC75140E3BF6675011BC3825D">
    <w:name w:val="ED351F1FC75140E3BF6675011BC3825D"/>
    <w:rsid w:val="00BC5868"/>
    <w:rPr>
      <w:lang w:val="en-GB" w:eastAsia="en-GB"/>
    </w:rPr>
  </w:style>
  <w:style w:type="paragraph" w:customStyle="1" w:styleId="57AF0CA84C38441EB311656FD747B78C">
    <w:name w:val="57AF0CA84C38441EB311656FD747B78C"/>
    <w:rsid w:val="00BC5868"/>
    <w:rPr>
      <w:lang w:val="en-GB" w:eastAsia="en-GB"/>
    </w:rPr>
  </w:style>
  <w:style w:type="paragraph" w:customStyle="1" w:styleId="3BE05B39791B4AA392AE0E19BF1550FD">
    <w:name w:val="3BE05B39791B4AA392AE0E19BF1550FD"/>
    <w:rsid w:val="00BC5868"/>
    <w:rPr>
      <w:lang w:val="en-GB" w:eastAsia="en-GB"/>
    </w:rPr>
  </w:style>
  <w:style w:type="paragraph" w:customStyle="1" w:styleId="4F111F6D39E64631A866609524E6C8FC">
    <w:name w:val="4F111F6D39E64631A866609524E6C8FC"/>
    <w:rsid w:val="00BC5868"/>
    <w:rPr>
      <w:lang w:val="en-GB" w:eastAsia="en-GB"/>
    </w:rPr>
  </w:style>
  <w:style w:type="paragraph" w:customStyle="1" w:styleId="B9A089EBDE0542F8870006D2733200B1">
    <w:name w:val="B9A089EBDE0542F8870006D2733200B1"/>
    <w:rsid w:val="00BC5868"/>
    <w:rPr>
      <w:lang w:val="en-GB" w:eastAsia="en-GB"/>
    </w:rPr>
  </w:style>
  <w:style w:type="paragraph" w:customStyle="1" w:styleId="1E4197F88CB54CC6B34E1B013CC919DF">
    <w:name w:val="1E4197F88CB54CC6B34E1B013CC919DF"/>
    <w:rsid w:val="00BC5868"/>
    <w:rPr>
      <w:lang w:val="en-GB" w:eastAsia="en-GB"/>
    </w:rPr>
  </w:style>
  <w:style w:type="paragraph" w:customStyle="1" w:styleId="9B01B4E0A27C46DE8D3BD6B72DD99365">
    <w:name w:val="9B01B4E0A27C46DE8D3BD6B72DD99365"/>
    <w:rsid w:val="00BC5868"/>
    <w:rPr>
      <w:lang w:val="en-GB" w:eastAsia="en-GB"/>
    </w:rPr>
  </w:style>
  <w:style w:type="paragraph" w:customStyle="1" w:styleId="416F0542885849FDB08ECFF21416EC57">
    <w:name w:val="416F0542885849FDB08ECFF21416EC57"/>
    <w:rsid w:val="00BC5868"/>
    <w:rPr>
      <w:lang w:val="en-GB" w:eastAsia="en-GB"/>
    </w:rPr>
  </w:style>
  <w:style w:type="paragraph" w:customStyle="1" w:styleId="017C8AF93D4A48A3B85C833262F94330">
    <w:name w:val="017C8AF93D4A48A3B85C833262F94330"/>
    <w:rsid w:val="00BC5868"/>
    <w:rPr>
      <w:lang w:val="en-GB" w:eastAsia="en-GB"/>
    </w:rPr>
  </w:style>
  <w:style w:type="paragraph" w:customStyle="1" w:styleId="9EC84AE2CEB64743B5DB47E21CA0D75E">
    <w:name w:val="9EC84AE2CEB64743B5DB47E21CA0D75E"/>
    <w:rsid w:val="00BC5868"/>
    <w:rPr>
      <w:lang w:val="en-GB" w:eastAsia="en-GB"/>
    </w:rPr>
  </w:style>
  <w:style w:type="paragraph" w:customStyle="1" w:styleId="D8C727D87C9C483CADAC15F68BD0FE27">
    <w:name w:val="D8C727D87C9C483CADAC15F68BD0FE27"/>
    <w:rsid w:val="00BC5868"/>
    <w:rPr>
      <w:lang w:val="en-GB" w:eastAsia="en-GB"/>
    </w:rPr>
  </w:style>
  <w:style w:type="paragraph" w:customStyle="1" w:styleId="52254E2176DF480BB3F88120F228A29F">
    <w:name w:val="52254E2176DF480BB3F88120F228A29F"/>
    <w:rsid w:val="00BC5868"/>
    <w:rPr>
      <w:lang w:val="en-GB" w:eastAsia="en-GB"/>
    </w:rPr>
  </w:style>
  <w:style w:type="paragraph" w:customStyle="1" w:styleId="590A10627B294489AE3F20084D22E020">
    <w:name w:val="590A10627B294489AE3F20084D22E020"/>
    <w:rsid w:val="00BC5868"/>
    <w:rPr>
      <w:lang w:val="en-GB" w:eastAsia="en-GB"/>
    </w:rPr>
  </w:style>
  <w:style w:type="paragraph" w:customStyle="1" w:styleId="91150AA6517240798F73E2492DB94CFD">
    <w:name w:val="91150AA6517240798F73E2492DB94CFD"/>
    <w:rsid w:val="00BC5868"/>
    <w:rPr>
      <w:lang w:val="en-GB" w:eastAsia="en-GB"/>
    </w:rPr>
  </w:style>
  <w:style w:type="paragraph" w:customStyle="1" w:styleId="62721C90A09549CA9B470BC3AEF1A448">
    <w:name w:val="62721C90A09549CA9B470BC3AEF1A448"/>
    <w:rsid w:val="00BC5868"/>
    <w:rPr>
      <w:lang w:val="en-GB" w:eastAsia="en-GB"/>
    </w:rPr>
  </w:style>
  <w:style w:type="paragraph" w:customStyle="1" w:styleId="E605EB2E3381437489609A2FA4B81B82">
    <w:name w:val="E605EB2E3381437489609A2FA4B81B82"/>
    <w:rsid w:val="00BC5868"/>
    <w:rPr>
      <w:lang w:val="en-GB" w:eastAsia="en-GB"/>
    </w:rPr>
  </w:style>
  <w:style w:type="paragraph" w:customStyle="1" w:styleId="5E62C42F358E47C898BA26C897D43ADF">
    <w:name w:val="5E62C42F358E47C898BA26C897D43ADF"/>
    <w:rsid w:val="00BC5868"/>
    <w:rPr>
      <w:lang w:val="en-GB" w:eastAsia="en-GB"/>
    </w:rPr>
  </w:style>
  <w:style w:type="paragraph" w:customStyle="1" w:styleId="FBCC2B0F466D44928DE989F02052E255">
    <w:name w:val="FBCC2B0F466D44928DE989F02052E255"/>
    <w:rsid w:val="00BC5868"/>
    <w:rPr>
      <w:lang w:val="en-GB" w:eastAsia="en-GB"/>
    </w:rPr>
  </w:style>
  <w:style w:type="paragraph" w:customStyle="1" w:styleId="B9E2E2F2BDAE4262B179E8EFB61D7259">
    <w:name w:val="B9E2E2F2BDAE4262B179E8EFB61D7259"/>
    <w:rsid w:val="00BC5868"/>
    <w:rPr>
      <w:lang w:val="en-GB" w:eastAsia="en-GB"/>
    </w:rPr>
  </w:style>
  <w:style w:type="paragraph" w:customStyle="1" w:styleId="DE629C236974480FAA32606406D72A26">
    <w:name w:val="DE629C236974480FAA32606406D72A26"/>
    <w:rsid w:val="00BC5868"/>
    <w:rPr>
      <w:lang w:val="en-GB" w:eastAsia="en-GB"/>
    </w:rPr>
  </w:style>
  <w:style w:type="paragraph" w:customStyle="1" w:styleId="821F1B313D4A41A4A9A7310141B2743F">
    <w:name w:val="821F1B313D4A41A4A9A7310141B2743F"/>
    <w:rsid w:val="00BC5868"/>
    <w:rPr>
      <w:lang w:val="en-GB" w:eastAsia="en-GB"/>
    </w:rPr>
  </w:style>
  <w:style w:type="paragraph" w:customStyle="1" w:styleId="AEFA437122AC4B68BF9C903876730EFD">
    <w:name w:val="AEFA437122AC4B68BF9C903876730EFD"/>
    <w:rsid w:val="00BC5868"/>
    <w:rPr>
      <w:lang w:val="en-GB" w:eastAsia="en-GB"/>
    </w:rPr>
  </w:style>
  <w:style w:type="paragraph" w:customStyle="1" w:styleId="F600FA7C696049769558F88FDD22AB1C">
    <w:name w:val="F600FA7C696049769558F88FDD22AB1C"/>
    <w:rsid w:val="00BC5868"/>
    <w:rPr>
      <w:lang w:val="en-GB" w:eastAsia="en-GB"/>
    </w:rPr>
  </w:style>
  <w:style w:type="paragraph" w:customStyle="1" w:styleId="069749B6136742AD95A6873D552151E3">
    <w:name w:val="069749B6136742AD95A6873D552151E3"/>
    <w:rsid w:val="00BC5868"/>
    <w:rPr>
      <w:lang w:val="en-GB" w:eastAsia="en-GB"/>
    </w:rPr>
  </w:style>
  <w:style w:type="paragraph" w:customStyle="1" w:styleId="7D6340D5403D46D0A677450EE37E0F64">
    <w:name w:val="7D6340D5403D46D0A677450EE37E0F64"/>
    <w:rsid w:val="00BC5868"/>
    <w:rPr>
      <w:lang w:val="en-GB" w:eastAsia="en-GB"/>
    </w:rPr>
  </w:style>
  <w:style w:type="paragraph" w:customStyle="1" w:styleId="919CA1A3E1BC4054AC6D04A42592FD0B">
    <w:name w:val="919CA1A3E1BC4054AC6D04A42592FD0B"/>
    <w:rsid w:val="00BC5868"/>
    <w:rPr>
      <w:lang w:val="en-GB" w:eastAsia="en-GB"/>
    </w:rPr>
  </w:style>
  <w:style w:type="paragraph" w:customStyle="1" w:styleId="A365904826524119993E46C4BCD02055">
    <w:name w:val="A365904826524119993E46C4BCD02055"/>
    <w:rsid w:val="00BC5868"/>
    <w:rPr>
      <w:lang w:val="en-GB" w:eastAsia="en-GB"/>
    </w:rPr>
  </w:style>
  <w:style w:type="paragraph" w:customStyle="1" w:styleId="0246295F41064EBCB5A5CB4E6363AAE7">
    <w:name w:val="0246295F41064EBCB5A5CB4E6363AAE7"/>
    <w:rsid w:val="00BC5868"/>
    <w:rPr>
      <w:lang w:val="en-GB" w:eastAsia="en-GB"/>
    </w:rPr>
  </w:style>
  <w:style w:type="paragraph" w:customStyle="1" w:styleId="17AC3ED403A644B09279465B98B74870">
    <w:name w:val="17AC3ED403A644B09279465B98B74870"/>
    <w:rsid w:val="00BC5868"/>
    <w:rPr>
      <w:lang w:val="en-GB" w:eastAsia="en-GB"/>
    </w:rPr>
  </w:style>
  <w:style w:type="paragraph" w:customStyle="1" w:styleId="6F74D1F7D8114FFBBEB8FD31A1D648B0">
    <w:name w:val="6F74D1F7D8114FFBBEB8FD31A1D648B0"/>
    <w:rsid w:val="00BC5868"/>
    <w:rPr>
      <w:lang w:val="en-GB" w:eastAsia="en-GB"/>
    </w:rPr>
  </w:style>
  <w:style w:type="paragraph" w:customStyle="1" w:styleId="7191B78658C04C94A24FC5D1EC176A2D">
    <w:name w:val="7191B78658C04C94A24FC5D1EC176A2D"/>
    <w:rsid w:val="00BC5868"/>
    <w:rPr>
      <w:lang w:val="en-GB" w:eastAsia="en-GB"/>
    </w:rPr>
  </w:style>
  <w:style w:type="paragraph" w:customStyle="1" w:styleId="AAAC6FCFA4DC4C35818746FB74C3E452">
    <w:name w:val="AAAC6FCFA4DC4C35818746FB74C3E452"/>
    <w:rsid w:val="00BC5868"/>
    <w:rPr>
      <w:lang w:val="en-GB" w:eastAsia="en-GB"/>
    </w:rPr>
  </w:style>
  <w:style w:type="paragraph" w:customStyle="1" w:styleId="9699784667F043C6B605CC6D4D7131EC">
    <w:name w:val="9699784667F043C6B605CC6D4D7131EC"/>
    <w:rsid w:val="00BC5868"/>
    <w:rPr>
      <w:lang w:val="en-GB" w:eastAsia="en-GB"/>
    </w:rPr>
  </w:style>
  <w:style w:type="paragraph" w:customStyle="1" w:styleId="28A11E98EA184183856FC85386DE8E24">
    <w:name w:val="28A11E98EA184183856FC85386DE8E24"/>
    <w:rsid w:val="00BC5868"/>
    <w:rPr>
      <w:lang w:val="en-GB" w:eastAsia="en-GB"/>
    </w:rPr>
  </w:style>
  <w:style w:type="paragraph" w:customStyle="1" w:styleId="6F3D9EF30927479A9A6D76D4874B0196">
    <w:name w:val="6F3D9EF30927479A9A6D76D4874B0196"/>
    <w:rsid w:val="00BC5868"/>
    <w:rPr>
      <w:lang w:val="en-GB" w:eastAsia="en-GB"/>
    </w:rPr>
  </w:style>
  <w:style w:type="paragraph" w:customStyle="1" w:styleId="2D4153BE63E7480192FFB1440404E068">
    <w:name w:val="2D4153BE63E7480192FFB1440404E068"/>
    <w:rsid w:val="00BC5868"/>
    <w:rPr>
      <w:lang w:val="en-GB" w:eastAsia="en-GB"/>
    </w:rPr>
  </w:style>
  <w:style w:type="paragraph" w:customStyle="1" w:styleId="69136E15B1E84E55BC5BC8BE50F4665C">
    <w:name w:val="69136E15B1E84E55BC5BC8BE50F4665C"/>
    <w:rsid w:val="00BC5868"/>
    <w:rPr>
      <w:lang w:val="en-GB" w:eastAsia="en-GB"/>
    </w:rPr>
  </w:style>
  <w:style w:type="paragraph" w:customStyle="1" w:styleId="33E83B8B2FB04521B20CB114866FEA9B">
    <w:name w:val="33E83B8B2FB04521B20CB114866FEA9B"/>
    <w:rsid w:val="00BC5868"/>
    <w:rPr>
      <w:lang w:val="en-GB" w:eastAsia="en-GB"/>
    </w:rPr>
  </w:style>
  <w:style w:type="paragraph" w:customStyle="1" w:styleId="D3A4AF32D23A4041B0D553944DF9DB35">
    <w:name w:val="D3A4AF32D23A4041B0D553944DF9DB35"/>
    <w:rsid w:val="00BC5868"/>
    <w:rPr>
      <w:lang w:val="en-GB" w:eastAsia="en-GB"/>
    </w:rPr>
  </w:style>
  <w:style w:type="paragraph" w:customStyle="1" w:styleId="4F267D144C4F48288D3AEA02AA929835">
    <w:name w:val="4F267D144C4F48288D3AEA02AA929835"/>
    <w:rsid w:val="00BC5868"/>
    <w:rPr>
      <w:lang w:val="en-GB" w:eastAsia="en-GB"/>
    </w:rPr>
  </w:style>
  <w:style w:type="paragraph" w:customStyle="1" w:styleId="6051E217A67446E190E7268D9F6A2492">
    <w:name w:val="6051E217A67446E190E7268D9F6A2492"/>
    <w:rsid w:val="00BC5868"/>
    <w:rPr>
      <w:lang w:val="en-GB" w:eastAsia="en-GB"/>
    </w:rPr>
  </w:style>
  <w:style w:type="paragraph" w:customStyle="1" w:styleId="5F3F3606D99B4661B01A9BDAF0F10A69">
    <w:name w:val="5F3F3606D99B4661B01A9BDAF0F10A69"/>
    <w:rsid w:val="00BC5868"/>
    <w:rPr>
      <w:lang w:val="en-GB" w:eastAsia="en-GB"/>
    </w:rPr>
  </w:style>
  <w:style w:type="paragraph" w:customStyle="1" w:styleId="E6E75D3A905A49AD8A5AF593A06BD3C1">
    <w:name w:val="E6E75D3A905A49AD8A5AF593A06BD3C1"/>
    <w:rsid w:val="00BC5868"/>
    <w:rPr>
      <w:lang w:val="en-GB" w:eastAsia="en-GB"/>
    </w:rPr>
  </w:style>
  <w:style w:type="paragraph" w:customStyle="1" w:styleId="994354018ECB4AB4B74D0A1E041EFC8C">
    <w:name w:val="994354018ECB4AB4B74D0A1E041EFC8C"/>
    <w:rsid w:val="00BC5868"/>
    <w:rPr>
      <w:lang w:val="en-GB" w:eastAsia="en-GB"/>
    </w:rPr>
  </w:style>
  <w:style w:type="paragraph" w:customStyle="1" w:styleId="3D3C2D7013D84A89BEC1C37A86AF0BF0">
    <w:name w:val="3D3C2D7013D84A89BEC1C37A86AF0BF0"/>
    <w:rsid w:val="00BC5868"/>
    <w:rPr>
      <w:lang w:val="en-GB" w:eastAsia="en-GB"/>
    </w:rPr>
  </w:style>
  <w:style w:type="paragraph" w:customStyle="1" w:styleId="C2E02B233A3F47DAA0B83FA78A2A8963">
    <w:name w:val="C2E02B233A3F47DAA0B83FA78A2A8963"/>
    <w:rsid w:val="00BC5868"/>
    <w:rPr>
      <w:lang w:val="en-GB" w:eastAsia="en-GB"/>
    </w:rPr>
  </w:style>
  <w:style w:type="paragraph" w:customStyle="1" w:styleId="099A816FFF7D40D6AC119CF1D4B950ED">
    <w:name w:val="099A816FFF7D40D6AC119CF1D4B950ED"/>
    <w:rsid w:val="00BC5868"/>
    <w:rPr>
      <w:lang w:val="en-GB" w:eastAsia="en-GB"/>
    </w:rPr>
  </w:style>
  <w:style w:type="paragraph" w:customStyle="1" w:styleId="62A6DC5CA14947A6A0D2E4DB9DAA1556">
    <w:name w:val="62A6DC5CA14947A6A0D2E4DB9DAA1556"/>
    <w:rsid w:val="00BC5868"/>
    <w:rPr>
      <w:lang w:val="en-GB" w:eastAsia="en-GB"/>
    </w:rPr>
  </w:style>
  <w:style w:type="paragraph" w:customStyle="1" w:styleId="5A3F9642FE594A0588BD1A85AA9C2566">
    <w:name w:val="5A3F9642FE594A0588BD1A85AA9C2566"/>
    <w:rsid w:val="00BC5868"/>
    <w:rPr>
      <w:lang w:val="en-GB" w:eastAsia="en-GB"/>
    </w:rPr>
  </w:style>
  <w:style w:type="paragraph" w:customStyle="1" w:styleId="111E49B25CC3495889FD583BC0C259BB">
    <w:name w:val="111E49B25CC3495889FD583BC0C259BB"/>
    <w:rsid w:val="00BC5868"/>
    <w:rPr>
      <w:lang w:val="en-GB" w:eastAsia="en-GB"/>
    </w:rPr>
  </w:style>
  <w:style w:type="paragraph" w:customStyle="1" w:styleId="78751D4B6B4447858E60994AC1563548">
    <w:name w:val="78751D4B6B4447858E60994AC1563548"/>
    <w:rsid w:val="00BC5868"/>
    <w:rPr>
      <w:lang w:val="en-GB" w:eastAsia="en-GB"/>
    </w:rPr>
  </w:style>
  <w:style w:type="paragraph" w:customStyle="1" w:styleId="4A54BEA6C06B444B81F1D5C2D5A4C4BE">
    <w:name w:val="4A54BEA6C06B444B81F1D5C2D5A4C4BE"/>
    <w:rsid w:val="00BC5868"/>
    <w:rPr>
      <w:lang w:val="en-GB" w:eastAsia="en-GB"/>
    </w:rPr>
  </w:style>
  <w:style w:type="paragraph" w:customStyle="1" w:styleId="155BDDFB55FF45A98E88B4A1C3ADD110">
    <w:name w:val="155BDDFB55FF45A98E88B4A1C3ADD110"/>
    <w:rsid w:val="00BC5868"/>
    <w:rPr>
      <w:lang w:val="en-GB" w:eastAsia="en-GB"/>
    </w:rPr>
  </w:style>
  <w:style w:type="paragraph" w:customStyle="1" w:styleId="7726B61620E448FFBC1DBB0B1F6B9D14">
    <w:name w:val="7726B61620E448FFBC1DBB0B1F6B9D14"/>
    <w:rsid w:val="00BC5868"/>
    <w:rPr>
      <w:lang w:val="en-GB" w:eastAsia="en-GB"/>
    </w:rPr>
  </w:style>
  <w:style w:type="paragraph" w:customStyle="1" w:styleId="062D66253B4545A895782435E05FA207">
    <w:name w:val="062D66253B4545A895782435E05FA207"/>
    <w:rsid w:val="00BC5868"/>
    <w:rPr>
      <w:lang w:val="en-GB" w:eastAsia="en-GB"/>
    </w:rPr>
  </w:style>
  <w:style w:type="paragraph" w:customStyle="1" w:styleId="3CAAC920A6FA4EA58CB638BE8EA90D26">
    <w:name w:val="3CAAC920A6FA4EA58CB638BE8EA90D26"/>
    <w:rsid w:val="00BC5868"/>
    <w:rPr>
      <w:lang w:val="en-GB" w:eastAsia="en-GB"/>
    </w:rPr>
  </w:style>
  <w:style w:type="paragraph" w:customStyle="1" w:styleId="9D5A97F5722345D88F7A079BF7560EF5">
    <w:name w:val="9D5A97F5722345D88F7A079BF7560EF5"/>
    <w:rsid w:val="00BC5868"/>
    <w:rPr>
      <w:lang w:val="en-GB" w:eastAsia="en-GB"/>
    </w:rPr>
  </w:style>
  <w:style w:type="paragraph" w:customStyle="1" w:styleId="BB65F254C19942759905F03177C4A772">
    <w:name w:val="BB65F254C19942759905F03177C4A772"/>
    <w:rsid w:val="00BC5868"/>
    <w:rPr>
      <w:lang w:val="en-GB" w:eastAsia="en-GB"/>
    </w:rPr>
  </w:style>
  <w:style w:type="paragraph" w:customStyle="1" w:styleId="73C4F806EF234612987BB7006C3A4E55">
    <w:name w:val="73C4F806EF234612987BB7006C3A4E55"/>
    <w:rsid w:val="00BC5868"/>
    <w:rPr>
      <w:lang w:val="en-GB" w:eastAsia="en-GB"/>
    </w:rPr>
  </w:style>
  <w:style w:type="paragraph" w:customStyle="1" w:styleId="0BBEEA211D9D49E4987E24BB1F850B04">
    <w:name w:val="0BBEEA211D9D49E4987E24BB1F850B04"/>
    <w:rsid w:val="00BC5868"/>
    <w:rPr>
      <w:lang w:val="en-GB" w:eastAsia="en-GB"/>
    </w:rPr>
  </w:style>
  <w:style w:type="paragraph" w:customStyle="1" w:styleId="CFEF7CF5FCC2444E9683DC76952CC5C1">
    <w:name w:val="CFEF7CF5FCC2444E9683DC76952CC5C1"/>
    <w:rsid w:val="00BC5868"/>
    <w:rPr>
      <w:lang w:val="en-GB" w:eastAsia="en-GB"/>
    </w:rPr>
  </w:style>
  <w:style w:type="paragraph" w:customStyle="1" w:styleId="05089B1C0F234D7EA828AE308CFAB6A6">
    <w:name w:val="05089B1C0F234D7EA828AE308CFAB6A6"/>
    <w:rsid w:val="00BC5868"/>
    <w:rPr>
      <w:lang w:val="en-GB" w:eastAsia="en-GB"/>
    </w:rPr>
  </w:style>
  <w:style w:type="paragraph" w:customStyle="1" w:styleId="55C0C27B4FD840D7BF2A173ED5422874">
    <w:name w:val="55C0C27B4FD840D7BF2A173ED5422874"/>
    <w:rsid w:val="00BC5868"/>
    <w:rPr>
      <w:lang w:val="en-GB" w:eastAsia="en-GB"/>
    </w:rPr>
  </w:style>
  <w:style w:type="paragraph" w:customStyle="1" w:styleId="4A5CF2F4CEAB40318C483935ED341C3E">
    <w:name w:val="4A5CF2F4CEAB40318C483935ED341C3E"/>
    <w:rsid w:val="00BC5868"/>
    <w:rPr>
      <w:lang w:val="en-GB" w:eastAsia="en-GB"/>
    </w:rPr>
  </w:style>
  <w:style w:type="paragraph" w:customStyle="1" w:styleId="263C232E2DD34B35A7283EB33541EEB0">
    <w:name w:val="263C232E2DD34B35A7283EB33541EEB0"/>
    <w:rsid w:val="00BC5868"/>
    <w:rPr>
      <w:lang w:val="en-GB" w:eastAsia="en-GB"/>
    </w:rPr>
  </w:style>
  <w:style w:type="paragraph" w:customStyle="1" w:styleId="C321876643794495AC1A4DF67577CF3A">
    <w:name w:val="C321876643794495AC1A4DF67577CF3A"/>
    <w:rsid w:val="00BC5868"/>
    <w:rPr>
      <w:lang w:val="en-GB" w:eastAsia="en-GB"/>
    </w:rPr>
  </w:style>
  <w:style w:type="paragraph" w:customStyle="1" w:styleId="890B2C546B4E4150AD4C8965E7C1D80C">
    <w:name w:val="890B2C546B4E4150AD4C8965E7C1D80C"/>
    <w:rsid w:val="00BC5868"/>
    <w:rPr>
      <w:lang w:val="en-GB" w:eastAsia="en-GB"/>
    </w:rPr>
  </w:style>
  <w:style w:type="paragraph" w:customStyle="1" w:styleId="3591E5DEC7EF4289A329A357DC3240B3">
    <w:name w:val="3591E5DEC7EF4289A329A357DC3240B3"/>
    <w:rsid w:val="00BC5868"/>
    <w:rPr>
      <w:lang w:val="en-GB" w:eastAsia="en-GB"/>
    </w:rPr>
  </w:style>
  <w:style w:type="paragraph" w:customStyle="1" w:styleId="2DBEA2F1B61B4A2384309BB5530DBEA6">
    <w:name w:val="2DBEA2F1B61B4A2384309BB5530DBEA6"/>
    <w:rsid w:val="00BC5868"/>
    <w:rPr>
      <w:lang w:val="en-GB" w:eastAsia="en-GB"/>
    </w:rPr>
  </w:style>
  <w:style w:type="paragraph" w:customStyle="1" w:styleId="F9059E3194114582B232725171FCEE89">
    <w:name w:val="F9059E3194114582B232725171FCEE89"/>
    <w:rsid w:val="00BC5868"/>
    <w:rPr>
      <w:lang w:val="en-GB" w:eastAsia="en-GB"/>
    </w:rPr>
  </w:style>
  <w:style w:type="paragraph" w:customStyle="1" w:styleId="1E7AF6C7E1234E9DBC93CEF6836ECFD0">
    <w:name w:val="1E7AF6C7E1234E9DBC93CEF6836ECFD0"/>
    <w:rsid w:val="00BC5868"/>
    <w:rPr>
      <w:lang w:val="en-GB" w:eastAsia="en-GB"/>
    </w:rPr>
  </w:style>
  <w:style w:type="paragraph" w:customStyle="1" w:styleId="E80322B615824B84A006E090D71CBAF4">
    <w:name w:val="E80322B615824B84A006E090D71CBAF4"/>
    <w:rsid w:val="00BC5868"/>
    <w:rPr>
      <w:lang w:val="en-GB" w:eastAsia="en-GB"/>
    </w:rPr>
  </w:style>
  <w:style w:type="paragraph" w:customStyle="1" w:styleId="9897A4A7F11045CEAFCFB3B4482AE275">
    <w:name w:val="9897A4A7F11045CEAFCFB3B4482AE275"/>
    <w:rsid w:val="00BC5868"/>
    <w:rPr>
      <w:lang w:val="en-GB" w:eastAsia="en-GB"/>
    </w:rPr>
  </w:style>
  <w:style w:type="paragraph" w:customStyle="1" w:styleId="A9B7982C31464F39BB6215DA00FD8D73">
    <w:name w:val="A9B7982C31464F39BB6215DA00FD8D73"/>
    <w:rsid w:val="00BC5868"/>
    <w:rPr>
      <w:lang w:val="en-GB" w:eastAsia="en-GB"/>
    </w:rPr>
  </w:style>
  <w:style w:type="paragraph" w:customStyle="1" w:styleId="0FA442BDF0254519BAC03FF7094E358D">
    <w:name w:val="0FA442BDF0254519BAC03FF7094E358D"/>
    <w:rsid w:val="00BC5868"/>
    <w:rPr>
      <w:lang w:val="en-GB" w:eastAsia="en-GB"/>
    </w:rPr>
  </w:style>
  <w:style w:type="paragraph" w:customStyle="1" w:styleId="8092629CB0314E289108B9A2AE95E830">
    <w:name w:val="8092629CB0314E289108B9A2AE95E830"/>
    <w:rsid w:val="00BC5868"/>
    <w:rPr>
      <w:lang w:val="en-GB" w:eastAsia="en-GB"/>
    </w:rPr>
  </w:style>
  <w:style w:type="paragraph" w:customStyle="1" w:styleId="3B506498DD0F4B3BA99F0DB15A89EE1F">
    <w:name w:val="3B506498DD0F4B3BA99F0DB15A89EE1F"/>
    <w:rsid w:val="00BC5868"/>
    <w:rPr>
      <w:lang w:val="en-GB" w:eastAsia="en-GB"/>
    </w:rPr>
  </w:style>
  <w:style w:type="paragraph" w:customStyle="1" w:styleId="8C7780B5E8474C82B9D18E8D4D911FEC">
    <w:name w:val="8C7780B5E8474C82B9D18E8D4D911FEC"/>
    <w:rsid w:val="00BC5868"/>
    <w:rPr>
      <w:lang w:val="en-GB" w:eastAsia="en-GB"/>
    </w:rPr>
  </w:style>
  <w:style w:type="paragraph" w:customStyle="1" w:styleId="AB270DC03C0B4A8EB8FCBBD7B6C7DF6B">
    <w:name w:val="AB270DC03C0B4A8EB8FCBBD7B6C7DF6B"/>
    <w:rsid w:val="00BC5868"/>
    <w:rPr>
      <w:lang w:val="en-GB" w:eastAsia="en-GB"/>
    </w:rPr>
  </w:style>
  <w:style w:type="paragraph" w:customStyle="1" w:styleId="43E6F0AF2B9841DDA3E1163DB24ED57A">
    <w:name w:val="43E6F0AF2B9841DDA3E1163DB24ED57A"/>
    <w:rsid w:val="00BC5868"/>
    <w:rPr>
      <w:lang w:val="en-GB" w:eastAsia="en-GB"/>
    </w:rPr>
  </w:style>
  <w:style w:type="paragraph" w:customStyle="1" w:styleId="2FB873C8B4054A85A7EC030ED1CE3F22">
    <w:name w:val="2FB873C8B4054A85A7EC030ED1CE3F22"/>
    <w:rsid w:val="00BC5868"/>
    <w:rPr>
      <w:lang w:val="en-GB" w:eastAsia="en-GB"/>
    </w:rPr>
  </w:style>
  <w:style w:type="paragraph" w:customStyle="1" w:styleId="737721926DC24F959CBF3AE5A591A7EE">
    <w:name w:val="737721926DC24F959CBF3AE5A591A7EE"/>
    <w:rsid w:val="00BC5868"/>
    <w:rPr>
      <w:lang w:val="en-GB" w:eastAsia="en-GB"/>
    </w:rPr>
  </w:style>
  <w:style w:type="paragraph" w:customStyle="1" w:styleId="56BDDF0CCED94DEBA6F36574B483B21E">
    <w:name w:val="56BDDF0CCED94DEBA6F36574B483B21E"/>
    <w:rsid w:val="00BC5868"/>
    <w:rPr>
      <w:lang w:val="en-GB" w:eastAsia="en-GB"/>
    </w:rPr>
  </w:style>
  <w:style w:type="paragraph" w:customStyle="1" w:styleId="A43FC536A2F047C2B5859521B237C09D">
    <w:name w:val="A43FC536A2F047C2B5859521B237C09D"/>
    <w:rsid w:val="00BC5868"/>
    <w:rPr>
      <w:lang w:val="en-GB" w:eastAsia="en-GB"/>
    </w:rPr>
  </w:style>
  <w:style w:type="paragraph" w:customStyle="1" w:styleId="B2A122AB540E430CAC657F2F31050FA5">
    <w:name w:val="B2A122AB540E430CAC657F2F31050FA5"/>
    <w:rsid w:val="00BC5868"/>
    <w:rPr>
      <w:lang w:val="en-GB" w:eastAsia="en-GB"/>
    </w:rPr>
  </w:style>
  <w:style w:type="paragraph" w:customStyle="1" w:styleId="E254C29E37804695AC2EB3169C5DA3D8">
    <w:name w:val="E254C29E37804695AC2EB3169C5DA3D8"/>
    <w:rsid w:val="00BC5868"/>
    <w:rPr>
      <w:lang w:val="en-GB" w:eastAsia="en-GB"/>
    </w:rPr>
  </w:style>
  <w:style w:type="paragraph" w:customStyle="1" w:styleId="338D891682CD4461857599B6C347404B">
    <w:name w:val="338D891682CD4461857599B6C347404B"/>
    <w:rsid w:val="00BC5868"/>
    <w:rPr>
      <w:lang w:val="en-GB" w:eastAsia="en-GB"/>
    </w:rPr>
  </w:style>
  <w:style w:type="paragraph" w:customStyle="1" w:styleId="A8D99B59E0A64CEA9FC514726B287C4E">
    <w:name w:val="A8D99B59E0A64CEA9FC514726B287C4E"/>
    <w:rsid w:val="00BC5868"/>
    <w:rPr>
      <w:lang w:val="en-GB" w:eastAsia="en-GB"/>
    </w:rPr>
  </w:style>
  <w:style w:type="paragraph" w:customStyle="1" w:styleId="EBD7970620624E4EB3F63AC39AC0AE31">
    <w:name w:val="EBD7970620624E4EB3F63AC39AC0AE31"/>
    <w:rsid w:val="00BC5868"/>
    <w:rPr>
      <w:lang w:val="en-GB" w:eastAsia="en-GB"/>
    </w:rPr>
  </w:style>
  <w:style w:type="paragraph" w:customStyle="1" w:styleId="3A07CF245294434C9A39A753CCBA1433">
    <w:name w:val="3A07CF245294434C9A39A753CCBA1433"/>
    <w:rsid w:val="00BC5868"/>
    <w:rPr>
      <w:lang w:val="en-GB" w:eastAsia="en-GB"/>
    </w:rPr>
  </w:style>
  <w:style w:type="paragraph" w:customStyle="1" w:styleId="012BEF64377F4EE38F9B405694B7D19E">
    <w:name w:val="012BEF64377F4EE38F9B405694B7D19E"/>
    <w:rsid w:val="00BC5868"/>
    <w:rPr>
      <w:lang w:val="en-GB" w:eastAsia="en-GB"/>
    </w:rPr>
  </w:style>
  <w:style w:type="paragraph" w:customStyle="1" w:styleId="95F9A9B716E84D618C4EBC0EBBAE6990">
    <w:name w:val="95F9A9B716E84D618C4EBC0EBBAE6990"/>
    <w:rsid w:val="00BC5868"/>
    <w:rPr>
      <w:lang w:val="en-GB" w:eastAsia="en-GB"/>
    </w:rPr>
  </w:style>
  <w:style w:type="paragraph" w:customStyle="1" w:styleId="4A486890BC214D0EB667DA31FF88DB51">
    <w:name w:val="4A486890BC214D0EB667DA31FF88DB51"/>
    <w:rsid w:val="00BC5868"/>
    <w:rPr>
      <w:lang w:val="en-GB" w:eastAsia="en-GB"/>
    </w:rPr>
  </w:style>
  <w:style w:type="paragraph" w:customStyle="1" w:styleId="F16040C4059C4E158AF570689FD9359A">
    <w:name w:val="F16040C4059C4E158AF570689FD9359A"/>
    <w:rsid w:val="00BC5868"/>
    <w:rPr>
      <w:lang w:val="en-GB" w:eastAsia="en-GB"/>
    </w:rPr>
  </w:style>
  <w:style w:type="paragraph" w:customStyle="1" w:styleId="521640384865445BBC32B2F1EFC09785">
    <w:name w:val="521640384865445BBC32B2F1EFC09785"/>
    <w:rsid w:val="00BC5868"/>
    <w:rPr>
      <w:lang w:val="en-GB" w:eastAsia="en-GB"/>
    </w:rPr>
  </w:style>
  <w:style w:type="paragraph" w:customStyle="1" w:styleId="CA3A7C3C04134A56BD21F747B4B48167">
    <w:name w:val="CA3A7C3C04134A56BD21F747B4B48167"/>
    <w:rsid w:val="00BC5868"/>
    <w:rPr>
      <w:lang w:val="en-GB" w:eastAsia="en-GB"/>
    </w:rPr>
  </w:style>
  <w:style w:type="paragraph" w:customStyle="1" w:styleId="764FADBE482E4DD1A66E18FBA71E95FD">
    <w:name w:val="764FADBE482E4DD1A66E18FBA71E95FD"/>
    <w:rsid w:val="00BC5868"/>
    <w:rPr>
      <w:lang w:val="en-GB" w:eastAsia="en-GB"/>
    </w:rPr>
  </w:style>
  <w:style w:type="paragraph" w:customStyle="1" w:styleId="12D4D5A5C6FA435EAACC0E9CFC569242">
    <w:name w:val="12D4D5A5C6FA435EAACC0E9CFC569242"/>
    <w:rsid w:val="00BC5868"/>
    <w:rPr>
      <w:lang w:val="en-GB" w:eastAsia="en-GB"/>
    </w:rPr>
  </w:style>
  <w:style w:type="paragraph" w:customStyle="1" w:styleId="E63ADAF65B2143B69D2B6F8084D1ABAF">
    <w:name w:val="E63ADAF65B2143B69D2B6F8084D1ABAF"/>
    <w:rsid w:val="00BC5868"/>
    <w:rPr>
      <w:lang w:val="en-GB" w:eastAsia="en-GB"/>
    </w:rPr>
  </w:style>
  <w:style w:type="paragraph" w:customStyle="1" w:styleId="F86CAA6722C24DCAAAF9DFC37CB367A5">
    <w:name w:val="F86CAA6722C24DCAAAF9DFC37CB367A5"/>
    <w:rsid w:val="00BC5868"/>
    <w:rPr>
      <w:lang w:val="en-GB" w:eastAsia="en-GB"/>
    </w:rPr>
  </w:style>
  <w:style w:type="paragraph" w:customStyle="1" w:styleId="9B404CA64DA6475795223AF92C2D76A8">
    <w:name w:val="9B404CA64DA6475795223AF92C2D76A8"/>
    <w:rsid w:val="00BC5868"/>
    <w:rPr>
      <w:lang w:val="en-GB" w:eastAsia="en-GB"/>
    </w:rPr>
  </w:style>
  <w:style w:type="paragraph" w:customStyle="1" w:styleId="7DA5764FAC4F40C4B4DD0DE1D1530682">
    <w:name w:val="7DA5764FAC4F40C4B4DD0DE1D1530682"/>
    <w:rsid w:val="00BC5868"/>
    <w:rPr>
      <w:lang w:val="en-GB" w:eastAsia="en-GB"/>
    </w:rPr>
  </w:style>
  <w:style w:type="paragraph" w:customStyle="1" w:styleId="D032C21FCF9F4A5082296479270F7671">
    <w:name w:val="D032C21FCF9F4A5082296479270F7671"/>
    <w:rsid w:val="00BC5868"/>
    <w:rPr>
      <w:lang w:val="en-GB" w:eastAsia="en-GB"/>
    </w:rPr>
  </w:style>
  <w:style w:type="paragraph" w:customStyle="1" w:styleId="2592CFE13D4F4D20B2E5C625530125CE">
    <w:name w:val="2592CFE13D4F4D20B2E5C625530125CE"/>
    <w:rsid w:val="00BC5868"/>
    <w:rPr>
      <w:lang w:val="en-GB" w:eastAsia="en-GB"/>
    </w:rPr>
  </w:style>
  <w:style w:type="paragraph" w:customStyle="1" w:styleId="C1B7EFB3E74247EBA7BE62A1F510525E">
    <w:name w:val="C1B7EFB3E74247EBA7BE62A1F510525E"/>
    <w:rsid w:val="00BC5868"/>
    <w:rPr>
      <w:lang w:val="en-GB" w:eastAsia="en-GB"/>
    </w:rPr>
  </w:style>
  <w:style w:type="paragraph" w:customStyle="1" w:styleId="134A9B1F18C640B9ADD499A89CF3839A">
    <w:name w:val="134A9B1F18C640B9ADD499A89CF3839A"/>
    <w:rsid w:val="00BC5868"/>
    <w:rPr>
      <w:lang w:val="en-GB" w:eastAsia="en-GB"/>
    </w:rPr>
  </w:style>
  <w:style w:type="paragraph" w:customStyle="1" w:styleId="BE7E2E8396F34940978388BB4F0F2603">
    <w:name w:val="BE7E2E8396F34940978388BB4F0F2603"/>
    <w:rsid w:val="00BC5868"/>
    <w:rPr>
      <w:lang w:val="en-GB" w:eastAsia="en-GB"/>
    </w:rPr>
  </w:style>
  <w:style w:type="paragraph" w:customStyle="1" w:styleId="453E3B68BAAB44D7ACE09864BAF593EE">
    <w:name w:val="453E3B68BAAB44D7ACE09864BAF593EE"/>
    <w:rsid w:val="00BC5868"/>
    <w:rPr>
      <w:lang w:val="en-GB" w:eastAsia="en-GB"/>
    </w:rPr>
  </w:style>
  <w:style w:type="paragraph" w:customStyle="1" w:styleId="C5991121C2024416BB2750EE51C1E4D1">
    <w:name w:val="C5991121C2024416BB2750EE51C1E4D1"/>
    <w:rsid w:val="00BC5868"/>
    <w:rPr>
      <w:lang w:val="en-GB" w:eastAsia="en-GB"/>
    </w:rPr>
  </w:style>
  <w:style w:type="paragraph" w:customStyle="1" w:styleId="570E6742ED664DC3AFC034A7EEEBF002">
    <w:name w:val="570E6742ED664DC3AFC034A7EEEBF002"/>
    <w:rsid w:val="00BC5868"/>
    <w:rPr>
      <w:lang w:val="en-GB" w:eastAsia="en-GB"/>
    </w:rPr>
  </w:style>
  <w:style w:type="paragraph" w:customStyle="1" w:styleId="30990E68D14B4881B7D28545F98AA599">
    <w:name w:val="30990E68D14B4881B7D28545F98AA599"/>
    <w:rsid w:val="00BC5868"/>
    <w:rPr>
      <w:lang w:val="en-GB" w:eastAsia="en-GB"/>
    </w:rPr>
  </w:style>
  <w:style w:type="paragraph" w:customStyle="1" w:styleId="A4079264C61A4836AE36665A9454FEDD">
    <w:name w:val="A4079264C61A4836AE36665A9454FEDD"/>
    <w:rsid w:val="00BC5868"/>
    <w:rPr>
      <w:lang w:val="en-GB" w:eastAsia="en-GB"/>
    </w:rPr>
  </w:style>
  <w:style w:type="paragraph" w:customStyle="1" w:styleId="3CE555E71FEE429EBAF7C01094825998">
    <w:name w:val="3CE555E71FEE429EBAF7C01094825998"/>
    <w:rsid w:val="00BC5868"/>
    <w:rPr>
      <w:lang w:val="en-GB" w:eastAsia="en-GB"/>
    </w:rPr>
  </w:style>
  <w:style w:type="paragraph" w:customStyle="1" w:styleId="3BB762A029E74EDD8E114653DAE15834">
    <w:name w:val="3BB762A029E74EDD8E114653DAE15834"/>
    <w:rsid w:val="00BC5868"/>
    <w:rPr>
      <w:lang w:val="en-GB" w:eastAsia="en-GB"/>
    </w:rPr>
  </w:style>
  <w:style w:type="paragraph" w:customStyle="1" w:styleId="96D34B5929454092ABA54862E01E07A3">
    <w:name w:val="96D34B5929454092ABA54862E01E07A3"/>
    <w:rsid w:val="00BC5868"/>
    <w:rPr>
      <w:lang w:val="en-GB" w:eastAsia="en-GB"/>
    </w:rPr>
  </w:style>
  <w:style w:type="paragraph" w:customStyle="1" w:styleId="0D77CC70918B4701BD28BCBA25783299">
    <w:name w:val="0D77CC70918B4701BD28BCBA25783299"/>
    <w:rsid w:val="00BC5868"/>
    <w:rPr>
      <w:lang w:val="en-GB" w:eastAsia="en-GB"/>
    </w:rPr>
  </w:style>
  <w:style w:type="paragraph" w:customStyle="1" w:styleId="5C42977399C54BEE99877775C4DA6BC5">
    <w:name w:val="5C42977399C54BEE99877775C4DA6BC5"/>
    <w:rsid w:val="00BC5868"/>
    <w:rPr>
      <w:lang w:val="en-GB" w:eastAsia="en-GB"/>
    </w:rPr>
  </w:style>
  <w:style w:type="paragraph" w:customStyle="1" w:styleId="A249F58B82DE402599D51CDCEC5FF3BE">
    <w:name w:val="A249F58B82DE402599D51CDCEC5FF3BE"/>
    <w:rsid w:val="00BC5868"/>
    <w:rPr>
      <w:lang w:val="en-GB" w:eastAsia="en-GB"/>
    </w:rPr>
  </w:style>
  <w:style w:type="paragraph" w:customStyle="1" w:styleId="500B5DAE5E87458491DD0EA7C85B7DCC">
    <w:name w:val="500B5DAE5E87458491DD0EA7C85B7DCC"/>
    <w:rsid w:val="00BC5868"/>
    <w:rPr>
      <w:lang w:val="en-GB" w:eastAsia="en-GB"/>
    </w:rPr>
  </w:style>
  <w:style w:type="paragraph" w:customStyle="1" w:styleId="030D9250DC4A4425BAA228AACF52EE73">
    <w:name w:val="030D9250DC4A4425BAA228AACF52EE73"/>
    <w:rsid w:val="00BC5868"/>
    <w:rPr>
      <w:lang w:val="en-GB" w:eastAsia="en-GB"/>
    </w:rPr>
  </w:style>
  <w:style w:type="paragraph" w:customStyle="1" w:styleId="9868984945DC42EAA85CBBBA0CC0E612">
    <w:name w:val="9868984945DC42EAA85CBBBA0CC0E612"/>
    <w:rsid w:val="00BC5868"/>
    <w:rPr>
      <w:lang w:val="en-GB" w:eastAsia="en-GB"/>
    </w:rPr>
  </w:style>
  <w:style w:type="paragraph" w:customStyle="1" w:styleId="D5A59720A0A54073913EFBD46B24C75D">
    <w:name w:val="D5A59720A0A54073913EFBD46B24C75D"/>
    <w:rsid w:val="00BC5868"/>
    <w:rPr>
      <w:lang w:val="en-GB" w:eastAsia="en-GB"/>
    </w:rPr>
  </w:style>
  <w:style w:type="paragraph" w:customStyle="1" w:styleId="36FA0B0C962544598B3C76F6AC19D671">
    <w:name w:val="36FA0B0C962544598B3C76F6AC19D671"/>
    <w:rsid w:val="00BC5868"/>
    <w:rPr>
      <w:lang w:val="en-GB" w:eastAsia="en-GB"/>
    </w:rPr>
  </w:style>
  <w:style w:type="paragraph" w:customStyle="1" w:styleId="F0E671DC0D0D4A01A380631B95F34075">
    <w:name w:val="F0E671DC0D0D4A01A380631B95F34075"/>
    <w:rsid w:val="00BC5868"/>
    <w:rPr>
      <w:lang w:val="en-GB" w:eastAsia="en-GB"/>
    </w:rPr>
  </w:style>
  <w:style w:type="paragraph" w:customStyle="1" w:styleId="875052E64A8141FFA5052C022107EDCF">
    <w:name w:val="875052E64A8141FFA5052C022107EDCF"/>
    <w:rsid w:val="00BC5868"/>
    <w:rPr>
      <w:lang w:val="en-GB" w:eastAsia="en-GB"/>
    </w:rPr>
  </w:style>
  <w:style w:type="paragraph" w:customStyle="1" w:styleId="6B40D792A4B74C44B65E4F68378A2640">
    <w:name w:val="6B40D792A4B74C44B65E4F68378A2640"/>
    <w:rsid w:val="00BC5868"/>
    <w:rPr>
      <w:lang w:val="en-GB" w:eastAsia="en-GB"/>
    </w:rPr>
  </w:style>
  <w:style w:type="paragraph" w:customStyle="1" w:styleId="EDE38492AEFA49B7A61163FF8928B0A0">
    <w:name w:val="EDE38492AEFA49B7A61163FF8928B0A0"/>
    <w:rsid w:val="00BC5868"/>
    <w:rPr>
      <w:lang w:val="en-GB" w:eastAsia="en-GB"/>
    </w:rPr>
  </w:style>
  <w:style w:type="paragraph" w:customStyle="1" w:styleId="5A8C8AE362E940BB99834E836D61C0FB">
    <w:name w:val="5A8C8AE362E940BB99834E836D61C0FB"/>
    <w:rsid w:val="00BC5868"/>
    <w:rPr>
      <w:lang w:val="en-GB" w:eastAsia="en-GB"/>
    </w:rPr>
  </w:style>
  <w:style w:type="paragraph" w:customStyle="1" w:styleId="1F2728336CF24B4F97D875C97A916351">
    <w:name w:val="1F2728336CF24B4F97D875C97A916351"/>
    <w:rsid w:val="00BC5868"/>
    <w:rPr>
      <w:lang w:val="en-GB" w:eastAsia="en-GB"/>
    </w:rPr>
  </w:style>
  <w:style w:type="paragraph" w:customStyle="1" w:styleId="17F0135386504419871B655B6546A5EE">
    <w:name w:val="17F0135386504419871B655B6546A5EE"/>
    <w:rsid w:val="00BC5868"/>
    <w:rPr>
      <w:lang w:val="en-GB" w:eastAsia="en-GB"/>
    </w:rPr>
  </w:style>
  <w:style w:type="paragraph" w:customStyle="1" w:styleId="78588259DDAA4F09B8CB15888AB19CE0">
    <w:name w:val="78588259DDAA4F09B8CB15888AB19CE0"/>
    <w:rsid w:val="00BC5868"/>
    <w:rPr>
      <w:lang w:val="en-GB" w:eastAsia="en-GB"/>
    </w:rPr>
  </w:style>
  <w:style w:type="paragraph" w:customStyle="1" w:styleId="C828E2F71233418C91E0E241C0EADFF7">
    <w:name w:val="C828E2F71233418C91E0E241C0EADFF7"/>
    <w:rsid w:val="00BC5868"/>
    <w:rPr>
      <w:lang w:val="en-GB" w:eastAsia="en-GB"/>
    </w:rPr>
  </w:style>
  <w:style w:type="paragraph" w:customStyle="1" w:styleId="D121E5D535364ACB87BF06BFE4F2DCB2">
    <w:name w:val="D121E5D535364ACB87BF06BFE4F2DCB2"/>
    <w:rsid w:val="00BC5868"/>
    <w:rPr>
      <w:lang w:val="en-GB" w:eastAsia="en-GB"/>
    </w:rPr>
  </w:style>
  <w:style w:type="paragraph" w:customStyle="1" w:styleId="37AED413CD9745728815313A09D120F6">
    <w:name w:val="37AED413CD9745728815313A09D120F6"/>
    <w:rsid w:val="00BC5868"/>
    <w:rPr>
      <w:lang w:val="en-GB" w:eastAsia="en-GB"/>
    </w:rPr>
  </w:style>
  <w:style w:type="paragraph" w:customStyle="1" w:styleId="471040BBDA7F4E5084075A97FFC450A3">
    <w:name w:val="471040BBDA7F4E5084075A97FFC450A3"/>
    <w:rsid w:val="00BC5868"/>
    <w:rPr>
      <w:lang w:val="en-GB" w:eastAsia="en-GB"/>
    </w:rPr>
  </w:style>
  <w:style w:type="paragraph" w:customStyle="1" w:styleId="A4A06F757C574051937909EFBF2A7576">
    <w:name w:val="A4A06F757C574051937909EFBF2A7576"/>
    <w:rsid w:val="00BC5868"/>
    <w:rPr>
      <w:lang w:val="en-GB" w:eastAsia="en-GB"/>
    </w:rPr>
  </w:style>
  <w:style w:type="paragraph" w:customStyle="1" w:styleId="9FC23F74F0AD4F179D812A5A4B3770CA">
    <w:name w:val="9FC23F74F0AD4F179D812A5A4B3770CA"/>
    <w:rsid w:val="00BC5868"/>
    <w:rPr>
      <w:lang w:val="en-GB" w:eastAsia="en-GB"/>
    </w:rPr>
  </w:style>
  <w:style w:type="paragraph" w:customStyle="1" w:styleId="CAAEF06F801C4350A8BF3096AD3538BA">
    <w:name w:val="CAAEF06F801C4350A8BF3096AD3538BA"/>
    <w:rsid w:val="00BC5868"/>
    <w:rPr>
      <w:lang w:val="en-GB" w:eastAsia="en-GB"/>
    </w:rPr>
  </w:style>
  <w:style w:type="paragraph" w:customStyle="1" w:styleId="55101E1285034562BC7ED88F8BF0E25F">
    <w:name w:val="55101E1285034562BC7ED88F8BF0E25F"/>
    <w:rsid w:val="00BC5868"/>
    <w:rPr>
      <w:lang w:val="en-GB" w:eastAsia="en-GB"/>
    </w:rPr>
  </w:style>
  <w:style w:type="paragraph" w:customStyle="1" w:styleId="42DF79AE64494F889F0429C2D1FEEA3F">
    <w:name w:val="42DF79AE64494F889F0429C2D1FEEA3F"/>
    <w:rsid w:val="00BC5868"/>
    <w:rPr>
      <w:lang w:val="en-GB" w:eastAsia="en-GB"/>
    </w:rPr>
  </w:style>
  <w:style w:type="paragraph" w:customStyle="1" w:styleId="83A4589BF1D6492AA911823CD8DBDD6D">
    <w:name w:val="83A4589BF1D6492AA911823CD8DBDD6D"/>
    <w:rsid w:val="00BC5868"/>
    <w:rPr>
      <w:lang w:val="en-GB" w:eastAsia="en-GB"/>
    </w:rPr>
  </w:style>
  <w:style w:type="paragraph" w:customStyle="1" w:styleId="734B3A571E0E4E3E8EB07B71B407B0C7">
    <w:name w:val="734B3A571E0E4E3E8EB07B71B407B0C7"/>
    <w:rsid w:val="00BC5868"/>
    <w:rPr>
      <w:lang w:val="en-GB" w:eastAsia="en-GB"/>
    </w:rPr>
  </w:style>
  <w:style w:type="paragraph" w:customStyle="1" w:styleId="53275761C56347D58A76261CCCB145D6">
    <w:name w:val="53275761C56347D58A76261CCCB145D6"/>
    <w:rsid w:val="00BC5868"/>
    <w:rPr>
      <w:lang w:val="en-GB" w:eastAsia="en-GB"/>
    </w:rPr>
  </w:style>
  <w:style w:type="paragraph" w:customStyle="1" w:styleId="049499606274459DBA3E858FB2981B3A">
    <w:name w:val="049499606274459DBA3E858FB2981B3A"/>
    <w:rsid w:val="00BC5868"/>
    <w:rPr>
      <w:lang w:val="en-GB" w:eastAsia="en-GB"/>
    </w:rPr>
  </w:style>
  <w:style w:type="paragraph" w:customStyle="1" w:styleId="590E372F519242218C45465501A52873">
    <w:name w:val="590E372F519242218C45465501A52873"/>
    <w:rsid w:val="00BC5868"/>
    <w:rPr>
      <w:lang w:val="en-GB" w:eastAsia="en-GB"/>
    </w:rPr>
  </w:style>
  <w:style w:type="paragraph" w:customStyle="1" w:styleId="0D27B29E561340E5A4A0C89DDC3A5A35">
    <w:name w:val="0D27B29E561340E5A4A0C89DDC3A5A35"/>
    <w:rsid w:val="00BC5868"/>
    <w:rPr>
      <w:lang w:val="en-GB" w:eastAsia="en-GB"/>
    </w:rPr>
  </w:style>
  <w:style w:type="paragraph" w:customStyle="1" w:styleId="8B9D5282A204484F97905479EDC4B561">
    <w:name w:val="8B9D5282A204484F97905479EDC4B561"/>
    <w:rsid w:val="00BC5868"/>
    <w:rPr>
      <w:lang w:val="en-GB" w:eastAsia="en-GB"/>
    </w:rPr>
  </w:style>
  <w:style w:type="paragraph" w:customStyle="1" w:styleId="B0D3706D00ED41D99CFE497DE7783DFA">
    <w:name w:val="B0D3706D00ED41D99CFE497DE7783DFA"/>
    <w:rsid w:val="00BC5868"/>
    <w:rPr>
      <w:lang w:val="en-GB" w:eastAsia="en-GB"/>
    </w:rPr>
  </w:style>
  <w:style w:type="paragraph" w:customStyle="1" w:styleId="2A046B13200F47A180B7C02275DDEA6B">
    <w:name w:val="2A046B13200F47A180B7C02275DDEA6B"/>
    <w:rsid w:val="00BC5868"/>
    <w:rPr>
      <w:lang w:val="en-GB" w:eastAsia="en-GB"/>
    </w:rPr>
  </w:style>
  <w:style w:type="paragraph" w:customStyle="1" w:styleId="1264A6B1CADC4D629765E0E4A27665D0">
    <w:name w:val="1264A6B1CADC4D629765E0E4A27665D0"/>
    <w:rsid w:val="00BC5868"/>
    <w:rPr>
      <w:lang w:val="en-GB" w:eastAsia="en-GB"/>
    </w:rPr>
  </w:style>
  <w:style w:type="paragraph" w:customStyle="1" w:styleId="ABC788201FE347D896733CEA646BD9D8">
    <w:name w:val="ABC788201FE347D896733CEA646BD9D8"/>
    <w:rsid w:val="00BC5868"/>
    <w:rPr>
      <w:lang w:val="en-GB" w:eastAsia="en-GB"/>
    </w:rPr>
  </w:style>
  <w:style w:type="paragraph" w:customStyle="1" w:styleId="0E79B8FA3E224C9CAF1AE9CA7A32B289">
    <w:name w:val="0E79B8FA3E224C9CAF1AE9CA7A32B289"/>
    <w:rsid w:val="00BC5868"/>
    <w:rPr>
      <w:lang w:val="en-GB" w:eastAsia="en-GB"/>
    </w:rPr>
  </w:style>
  <w:style w:type="paragraph" w:customStyle="1" w:styleId="8178919821014BED849206E3D53F157C">
    <w:name w:val="8178919821014BED849206E3D53F157C"/>
    <w:rsid w:val="00BC5868"/>
    <w:rPr>
      <w:lang w:val="en-GB" w:eastAsia="en-GB"/>
    </w:rPr>
  </w:style>
  <w:style w:type="paragraph" w:customStyle="1" w:styleId="C5A30406616747AEA7FE39A9ED6EB9A3">
    <w:name w:val="C5A30406616747AEA7FE39A9ED6EB9A3"/>
    <w:rsid w:val="00BC5868"/>
    <w:rPr>
      <w:lang w:val="en-GB" w:eastAsia="en-GB"/>
    </w:rPr>
  </w:style>
  <w:style w:type="paragraph" w:customStyle="1" w:styleId="B5296D64921E4308AE030CCB936ED4E4">
    <w:name w:val="B5296D64921E4308AE030CCB936ED4E4"/>
    <w:rsid w:val="00BC5868"/>
    <w:rPr>
      <w:lang w:val="en-GB" w:eastAsia="en-GB"/>
    </w:rPr>
  </w:style>
  <w:style w:type="paragraph" w:customStyle="1" w:styleId="ECF30102216244DF99C635C83B44E110">
    <w:name w:val="ECF30102216244DF99C635C83B44E110"/>
    <w:rsid w:val="00BC5868"/>
    <w:rPr>
      <w:lang w:val="en-GB" w:eastAsia="en-GB"/>
    </w:rPr>
  </w:style>
  <w:style w:type="paragraph" w:customStyle="1" w:styleId="1BE507D461E34341A8A92D43D8988539">
    <w:name w:val="1BE507D461E34341A8A92D43D8988539"/>
    <w:rsid w:val="00BC5868"/>
    <w:rPr>
      <w:lang w:val="en-GB" w:eastAsia="en-GB"/>
    </w:rPr>
  </w:style>
  <w:style w:type="paragraph" w:customStyle="1" w:styleId="63A34FF20BD24F3D94957A18B95D8E23">
    <w:name w:val="63A34FF20BD24F3D94957A18B95D8E23"/>
    <w:rsid w:val="00BC5868"/>
    <w:rPr>
      <w:lang w:val="en-GB" w:eastAsia="en-GB"/>
    </w:rPr>
  </w:style>
  <w:style w:type="paragraph" w:customStyle="1" w:styleId="8071D5268D9C4CA3853748BE152D5A05">
    <w:name w:val="8071D5268D9C4CA3853748BE152D5A05"/>
    <w:rsid w:val="00BC5868"/>
    <w:rPr>
      <w:lang w:val="en-GB" w:eastAsia="en-GB"/>
    </w:rPr>
  </w:style>
  <w:style w:type="paragraph" w:customStyle="1" w:styleId="73F2E6F72FDC4EF0B7E75DF4BEFCCAD1">
    <w:name w:val="73F2E6F72FDC4EF0B7E75DF4BEFCCAD1"/>
    <w:rsid w:val="00BC5868"/>
    <w:rPr>
      <w:lang w:val="en-GB" w:eastAsia="en-GB"/>
    </w:rPr>
  </w:style>
  <w:style w:type="paragraph" w:customStyle="1" w:styleId="25FA3831542B490FB3642D095FF288C7">
    <w:name w:val="25FA3831542B490FB3642D095FF288C7"/>
    <w:rsid w:val="00BC5868"/>
    <w:rPr>
      <w:lang w:val="en-GB" w:eastAsia="en-GB"/>
    </w:rPr>
  </w:style>
  <w:style w:type="paragraph" w:customStyle="1" w:styleId="AE9E37E6916345D2ADDF46DBDEE84B11">
    <w:name w:val="AE9E37E6916345D2ADDF46DBDEE84B11"/>
    <w:rsid w:val="00BC5868"/>
    <w:rPr>
      <w:lang w:val="en-GB" w:eastAsia="en-GB"/>
    </w:rPr>
  </w:style>
  <w:style w:type="paragraph" w:customStyle="1" w:styleId="28C5F415F35D4CB9A94006660E49DCD0">
    <w:name w:val="28C5F415F35D4CB9A94006660E49DCD0"/>
    <w:rsid w:val="00BC5868"/>
    <w:rPr>
      <w:lang w:val="en-GB" w:eastAsia="en-GB"/>
    </w:rPr>
  </w:style>
  <w:style w:type="paragraph" w:customStyle="1" w:styleId="CF1A50AFAE1543E48871C9D2F2671AC9">
    <w:name w:val="CF1A50AFAE1543E48871C9D2F2671AC9"/>
    <w:rsid w:val="00BC5868"/>
    <w:rPr>
      <w:lang w:val="en-GB" w:eastAsia="en-GB"/>
    </w:rPr>
  </w:style>
  <w:style w:type="paragraph" w:customStyle="1" w:styleId="CEF50DEC00A342EE8313BF59621BA347">
    <w:name w:val="CEF50DEC00A342EE8313BF59621BA347"/>
    <w:rsid w:val="00BC5868"/>
    <w:rPr>
      <w:lang w:val="en-GB" w:eastAsia="en-GB"/>
    </w:rPr>
  </w:style>
  <w:style w:type="paragraph" w:customStyle="1" w:styleId="1AB063BFB65F41DE80F379E4866DA735">
    <w:name w:val="1AB063BFB65F41DE80F379E4866DA735"/>
    <w:rsid w:val="00BC5868"/>
    <w:rPr>
      <w:lang w:val="en-GB" w:eastAsia="en-GB"/>
    </w:rPr>
  </w:style>
  <w:style w:type="paragraph" w:customStyle="1" w:styleId="D9364B52CA0849FCAE1C4D9E8909E6D6">
    <w:name w:val="D9364B52CA0849FCAE1C4D9E8909E6D6"/>
    <w:rsid w:val="00BC5868"/>
    <w:rPr>
      <w:lang w:val="en-GB" w:eastAsia="en-GB"/>
    </w:rPr>
  </w:style>
  <w:style w:type="paragraph" w:customStyle="1" w:styleId="3205818F1F654B2F8F83E2EF2168CB67">
    <w:name w:val="3205818F1F654B2F8F83E2EF2168CB67"/>
    <w:rsid w:val="00BC5868"/>
    <w:rPr>
      <w:lang w:val="en-GB" w:eastAsia="en-GB"/>
    </w:rPr>
  </w:style>
  <w:style w:type="paragraph" w:customStyle="1" w:styleId="CAB129CB06094E29B2035D13EF1074B6">
    <w:name w:val="CAB129CB06094E29B2035D13EF1074B6"/>
    <w:rsid w:val="00BC5868"/>
    <w:rPr>
      <w:lang w:val="en-GB" w:eastAsia="en-GB"/>
    </w:rPr>
  </w:style>
  <w:style w:type="paragraph" w:customStyle="1" w:styleId="BBF81A2335C441FA8D6BA1834890E4E3">
    <w:name w:val="BBF81A2335C441FA8D6BA1834890E4E3"/>
    <w:rsid w:val="00BC5868"/>
    <w:rPr>
      <w:lang w:val="en-GB" w:eastAsia="en-GB"/>
    </w:rPr>
  </w:style>
  <w:style w:type="paragraph" w:customStyle="1" w:styleId="43689685AAA14A9C8FEDD1EBA582B4C9">
    <w:name w:val="43689685AAA14A9C8FEDD1EBA582B4C9"/>
    <w:rsid w:val="00BC5868"/>
    <w:rPr>
      <w:lang w:val="en-GB" w:eastAsia="en-GB"/>
    </w:rPr>
  </w:style>
  <w:style w:type="paragraph" w:customStyle="1" w:styleId="5AE11767A2904BDC9A1812BFB64A83B4">
    <w:name w:val="5AE11767A2904BDC9A1812BFB64A83B4"/>
    <w:rsid w:val="00BC5868"/>
    <w:rPr>
      <w:lang w:val="en-GB" w:eastAsia="en-GB"/>
    </w:rPr>
  </w:style>
  <w:style w:type="paragraph" w:customStyle="1" w:styleId="59C48B014FD146099042E8FCD02D6786">
    <w:name w:val="59C48B014FD146099042E8FCD02D6786"/>
    <w:rsid w:val="00BC5868"/>
    <w:rPr>
      <w:lang w:val="en-GB" w:eastAsia="en-GB"/>
    </w:rPr>
  </w:style>
  <w:style w:type="paragraph" w:customStyle="1" w:styleId="058A886BF4394EB1B5083ECFFADFE03F">
    <w:name w:val="058A886BF4394EB1B5083ECFFADFE03F"/>
    <w:rsid w:val="00BC5868"/>
    <w:rPr>
      <w:lang w:val="en-GB" w:eastAsia="en-GB"/>
    </w:rPr>
  </w:style>
  <w:style w:type="paragraph" w:customStyle="1" w:styleId="8207004C699E43B6B270F675D4C322A8">
    <w:name w:val="8207004C699E43B6B270F675D4C322A8"/>
    <w:rsid w:val="00BC5868"/>
    <w:rPr>
      <w:lang w:val="en-GB" w:eastAsia="en-GB"/>
    </w:rPr>
  </w:style>
  <w:style w:type="paragraph" w:customStyle="1" w:styleId="B1281CC4A3DC4168A00D0D19C60E1ACE">
    <w:name w:val="B1281CC4A3DC4168A00D0D19C60E1ACE"/>
    <w:rsid w:val="00BC5868"/>
    <w:rPr>
      <w:lang w:val="en-GB" w:eastAsia="en-GB"/>
    </w:rPr>
  </w:style>
  <w:style w:type="paragraph" w:customStyle="1" w:styleId="30DFC1C749E54A4E8AFD854F233A96E0">
    <w:name w:val="30DFC1C749E54A4E8AFD854F233A96E0"/>
    <w:rsid w:val="00BC5868"/>
    <w:rPr>
      <w:lang w:val="en-GB" w:eastAsia="en-GB"/>
    </w:rPr>
  </w:style>
  <w:style w:type="paragraph" w:customStyle="1" w:styleId="3DEF524504264DDF940121A656F81157">
    <w:name w:val="3DEF524504264DDF940121A656F81157"/>
    <w:rsid w:val="00BC5868"/>
    <w:rPr>
      <w:lang w:val="en-GB" w:eastAsia="en-GB"/>
    </w:rPr>
  </w:style>
  <w:style w:type="paragraph" w:customStyle="1" w:styleId="AA8D2DDB3EDB4596A2237A426BAF27D3">
    <w:name w:val="AA8D2DDB3EDB4596A2237A426BAF27D3"/>
    <w:rsid w:val="00BC5868"/>
    <w:rPr>
      <w:lang w:val="en-GB" w:eastAsia="en-GB"/>
    </w:rPr>
  </w:style>
  <w:style w:type="paragraph" w:customStyle="1" w:styleId="19A4D20D5C954F3E857240E9A38F44F2">
    <w:name w:val="19A4D20D5C954F3E857240E9A38F44F2"/>
    <w:rsid w:val="00BC5868"/>
    <w:rPr>
      <w:lang w:val="en-GB" w:eastAsia="en-GB"/>
    </w:rPr>
  </w:style>
  <w:style w:type="paragraph" w:customStyle="1" w:styleId="4591A7D52FAE46A4B402D3F9A3B3BBF2">
    <w:name w:val="4591A7D52FAE46A4B402D3F9A3B3BBF2"/>
    <w:rsid w:val="00BC5868"/>
    <w:rPr>
      <w:lang w:val="en-GB" w:eastAsia="en-GB"/>
    </w:rPr>
  </w:style>
  <w:style w:type="paragraph" w:customStyle="1" w:styleId="F0365D884D37488D9753715C1CA6C925">
    <w:name w:val="F0365D884D37488D9753715C1CA6C925"/>
    <w:rsid w:val="00BC5868"/>
    <w:rPr>
      <w:lang w:val="en-GB" w:eastAsia="en-GB"/>
    </w:rPr>
  </w:style>
  <w:style w:type="paragraph" w:customStyle="1" w:styleId="F53E684B93144EB7835ABF47683BD8B8">
    <w:name w:val="F53E684B93144EB7835ABF47683BD8B8"/>
    <w:rsid w:val="00BC5868"/>
    <w:rPr>
      <w:lang w:val="en-GB" w:eastAsia="en-GB"/>
    </w:rPr>
  </w:style>
  <w:style w:type="paragraph" w:customStyle="1" w:styleId="4CAE4154AA8A4141B25D948A3847FB55">
    <w:name w:val="4CAE4154AA8A4141B25D948A3847FB55"/>
    <w:rsid w:val="00BC5868"/>
    <w:rPr>
      <w:lang w:val="en-GB" w:eastAsia="en-GB"/>
    </w:rPr>
  </w:style>
  <w:style w:type="paragraph" w:customStyle="1" w:styleId="AF89EA61F06241149A3015B5D4674889">
    <w:name w:val="AF89EA61F06241149A3015B5D4674889"/>
    <w:rsid w:val="00BC5868"/>
    <w:rPr>
      <w:lang w:val="en-GB" w:eastAsia="en-GB"/>
    </w:rPr>
  </w:style>
  <w:style w:type="paragraph" w:customStyle="1" w:styleId="3B29B9FA79784F32B6D25CAF68A62407">
    <w:name w:val="3B29B9FA79784F32B6D25CAF68A62407"/>
    <w:rsid w:val="00BC5868"/>
    <w:rPr>
      <w:lang w:val="en-GB" w:eastAsia="en-GB"/>
    </w:rPr>
  </w:style>
  <w:style w:type="paragraph" w:customStyle="1" w:styleId="1DFBFE182947406B90A949434D50CC6F">
    <w:name w:val="1DFBFE182947406B90A949434D50CC6F"/>
    <w:rsid w:val="00BC5868"/>
    <w:rPr>
      <w:lang w:val="en-GB" w:eastAsia="en-GB"/>
    </w:rPr>
  </w:style>
  <w:style w:type="paragraph" w:customStyle="1" w:styleId="C2C90137116944FC83AF9B1919BEE4B2">
    <w:name w:val="C2C90137116944FC83AF9B1919BEE4B2"/>
    <w:rsid w:val="00BC5868"/>
    <w:rPr>
      <w:lang w:val="en-GB" w:eastAsia="en-GB"/>
    </w:rPr>
  </w:style>
  <w:style w:type="paragraph" w:customStyle="1" w:styleId="9850EF3A7F6E49BDA89FA4CDDA772E0B">
    <w:name w:val="9850EF3A7F6E49BDA89FA4CDDA772E0B"/>
    <w:rsid w:val="00BC5868"/>
    <w:rPr>
      <w:lang w:val="en-GB" w:eastAsia="en-GB"/>
    </w:rPr>
  </w:style>
  <w:style w:type="paragraph" w:customStyle="1" w:styleId="F5C6D4BF397D415685B9E9C33C6D1C31">
    <w:name w:val="F5C6D4BF397D415685B9E9C33C6D1C31"/>
    <w:rsid w:val="00BC5868"/>
    <w:rPr>
      <w:lang w:val="en-GB" w:eastAsia="en-GB"/>
    </w:rPr>
  </w:style>
  <w:style w:type="paragraph" w:customStyle="1" w:styleId="216A10D6C0E2428D84143AD5B07B6343">
    <w:name w:val="216A10D6C0E2428D84143AD5B07B6343"/>
    <w:rsid w:val="00BC5868"/>
    <w:rPr>
      <w:lang w:val="en-GB" w:eastAsia="en-GB"/>
    </w:rPr>
  </w:style>
  <w:style w:type="paragraph" w:customStyle="1" w:styleId="3D40F2E4810C4D0AA5DFA6EE8359819D">
    <w:name w:val="3D40F2E4810C4D0AA5DFA6EE8359819D"/>
    <w:rsid w:val="00BC5868"/>
    <w:rPr>
      <w:lang w:val="en-GB" w:eastAsia="en-GB"/>
    </w:rPr>
  </w:style>
  <w:style w:type="paragraph" w:customStyle="1" w:styleId="C767822F478C4CBA8E96E627986E2708">
    <w:name w:val="C767822F478C4CBA8E96E627986E2708"/>
    <w:rsid w:val="00BC5868"/>
    <w:rPr>
      <w:lang w:val="en-GB" w:eastAsia="en-GB"/>
    </w:rPr>
  </w:style>
  <w:style w:type="paragraph" w:customStyle="1" w:styleId="0F95B80ED18C4B07BD11B9D4B7D6E862">
    <w:name w:val="0F95B80ED18C4B07BD11B9D4B7D6E862"/>
    <w:rsid w:val="00BC5868"/>
    <w:rPr>
      <w:lang w:val="en-GB" w:eastAsia="en-GB"/>
    </w:rPr>
  </w:style>
  <w:style w:type="paragraph" w:customStyle="1" w:styleId="495AEE10093044C3BC3D41B6EBD7DC92">
    <w:name w:val="495AEE10093044C3BC3D41B6EBD7DC92"/>
    <w:rsid w:val="00BC5868"/>
    <w:rPr>
      <w:lang w:val="en-GB" w:eastAsia="en-GB"/>
    </w:rPr>
  </w:style>
  <w:style w:type="paragraph" w:customStyle="1" w:styleId="096E1178E62B4F6B87D0932E4FCE925B">
    <w:name w:val="096E1178E62B4F6B87D0932E4FCE925B"/>
    <w:rsid w:val="00BC5868"/>
    <w:rPr>
      <w:lang w:val="en-GB" w:eastAsia="en-GB"/>
    </w:rPr>
  </w:style>
  <w:style w:type="paragraph" w:customStyle="1" w:styleId="3B8F4DF925F34271949A3B0C62376F8F">
    <w:name w:val="3B8F4DF925F34271949A3B0C62376F8F"/>
    <w:rsid w:val="00BC5868"/>
    <w:rPr>
      <w:lang w:val="en-GB" w:eastAsia="en-GB"/>
    </w:rPr>
  </w:style>
  <w:style w:type="paragraph" w:customStyle="1" w:styleId="FCC5901A5ABE46CA9369B9B4E0B36D9B">
    <w:name w:val="FCC5901A5ABE46CA9369B9B4E0B36D9B"/>
    <w:rsid w:val="00BC5868"/>
    <w:rPr>
      <w:lang w:val="en-GB" w:eastAsia="en-GB"/>
    </w:rPr>
  </w:style>
  <w:style w:type="paragraph" w:customStyle="1" w:styleId="EE6847A44F1A4972AB57F2034F5C31A1">
    <w:name w:val="EE6847A44F1A4972AB57F2034F5C31A1"/>
    <w:rsid w:val="00BC5868"/>
    <w:rPr>
      <w:lang w:val="en-GB" w:eastAsia="en-GB"/>
    </w:rPr>
  </w:style>
  <w:style w:type="paragraph" w:customStyle="1" w:styleId="F9694883A0B043B9A2758089FCF24FA2">
    <w:name w:val="F9694883A0B043B9A2758089FCF24FA2"/>
    <w:rsid w:val="00BC5868"/>
    <w:rPr>
      <w:lang w:val="en-GB" w:eastAsia="en-GB"/>
    </w:rPr>
  </w:style>
  <w:style w:type="paragraph" w:customStyle="1" w:styleId="1EF6FD755BE0476F98D36A3F0D9211E8">
    <w:name w:val="1EF6FD755BE0476F98D36A3F0D9211E8"/>
    <w:rsid w:val="00BC5868"/>
    <w:rPr>
      <w:lang w:val="en-GB" w:eastAsia="en-GB"/>
    </w:rPr>
  </w:style>
  <w:style w:type="paragraph" w:customStyle="1" w:styleId="C2B65F1D775446CCBE9139B2DEB6F843">
    <w:name w:val="C2B65F1D775446CCBE9139B2DEB6F843"/>
    <w:rsid w:val="00BC5868"/>
    <w:rPr>
      <w:lang w:val="en-GB" w:eastAsia="en-GB"/>
    </w:rPr>
  </w:style>
  <w:style w:type="paragraph" w:customStyle="1" w:styleId="5C53E6CD7805457DBF0F4B931E6820A9">
    <w:name w:val="5C53E6CD7805457DBF0F4B931E6820A9"/>
    <w:rsid w:val="00BC5868"/>
    <w:rPr>
      <w:lang w:val="en-GB" w:eastAsia="en-GB"/>
    </w:rPr>
  </w:style>
  <w:style w:type="paragraph" w:customStyle="1" w:styleId="9B56C13EE18F4A82A14C21A6B230B1FC">
    <w:name w:val="9B56C13EE18F4A82A14C21A6B230B1FC"/>
    <w:rsid w:val="00BC5868"/>
    <w:rPr>
      <w:lang w:val="en-GB" w:eastAsia="en-GB"/>
    </w:rPr>
  </w:style>
  <w:style w:type="paragraph" w:customStyle="1" w:styleId="EEF2C41FD02D48438A8D7A120B4083A5">
    <w:name w:val="EEF2C41FD02D48438A8D7A120B4083A5"/>
    <w:rsid w:val="00BC5868"/>
    <w:rPr>
      <w:lang w:val="en-GB" w:eastAsia="en-GB"/>
    </w:rPr>
  </w:style>
  <w:style w:type="paragraph" w:customStyle="1" w:styleId="B797F9D3B7B343F0A96B6195E9DB66AB">
    <w:name w:val="B797F9D3B7B343F0A96B6195E9DB66AB"/>
    <w:rsid w:val="00BC5868"/>
    <w:rPr>
      <w:lang w:val="en-GB" w:eastAsia="en-GB"/>
    </w:rPr>
  </w:style>
  <w:style w:type="paragraph" w:customStyle="1" w:styleId="EE9C51DF7AC3403FBF8A38CA8B54CADC">
    <w:name w:val="EE9C51DF7AC3403FBF8A38CA8B54CADC"/>
    <w:rsid w:val="00BC5868"/>
    <w:rPr>
      <w:lang w:val="en-GB" w:eastAsia="en-GB"/>
    </w:rPr>
  </w:style>
  <w:style w:type="paragraph" w:customStyle="1" w:styleId="4FC096779C6A4D7A9834E8D527CFE0BD">
    <w:name w:val="4FC096779C6A4D7A9834E8D527CFE0BD"/>
    <w:rsid w:val="00BC5868"/>
    <w:rPr>
      <w:lang w:val="en-GB" w:eastAsia="en-GB"/>
    </w:rPr>
  </w:style>
  <w:style w:type="paragraph" w:customStyle="1" w:styleId="2F1F72CE8EFC4A4B84AFA8D50268CFE8">
    <w:name w:val="2F1F72CE8EFC4A4B84AFA8D50268CFE8"/>
    <w:rsid w:val="00BC5868"/>
    <w:rPr>
      <w:lang w:val="en-GB" w:eastAsia="en-GB"/>
    </w:rPr>
  </w:style>
  <w:style w:type="paragraph" w:customStyle="1" w:styleId="AF072CFE26C949A4AB363C4E45A3EED1">
    <w:name w:val="AF072CFE26C949A4AB363C4E45A3EED1"/>
    <w:rsid w:val="00BC5868"/>
    <w:rPr>
      <w:lang w:val="en-GB" w:eastAsia="en-GB"/>
    </w:rPr>
  </w:style>
  <w:style w:type="paragraph" w:customStyle="1" w:styleId="DEF813D79C1649EE958EC9B89479F7CA">
    <w:name w:val="DEF813D79C1649EE958EC9B89479F7CA"/>
    <w:rsid w:val="00BC5868"/>
    <w:rPr>
      <w:lang w:val="en-GB" w:eastAsia="en-GB"/>
    </w:rPr>
  </w:style>
  <w:style w:type="paragraph" w:customStyle="1" w:styleId="A4C830E22002461889B0EB53CB27F8DE">
    <w:name w:val="A4C830E22002461889B0EB53CB27F8DE"/>
    <w:rsid w:val="00BC5868"/>
    <w:rPr>
      <w:lang w:val="en-GB" w:eastAsia="en-GB"/>
    </w:rPr>
  </w:style>
  <w:style w:type="paragraph" w:customStyle="1" w:styleId="3D6A277E3735421F939BA8FE83A26A7C">
    <w:name w:val="3D6A277E3735421F939BA8FE83A26A7C"/>
    <w:rsid w:val="00BC5868"/>
    <w:rPr>
      <w:lang w:val="en-GB" w:eastAsia="en-GB"/>
    </w:rPr>
  </w:style>
  <w:style w:type="paragraph" w:customStyle="1" w:styleId="B170D69B28654D8CA5FB7A13505725D8">
    <w:name w:val="B170D69B28654D8CA5FB7A13505725D8"/>
    <w:rsid w:val="00BC5868"/>
    <w:rPr>
      <w:lang w:val="en-GB" w:eastAsia="en-GB"/>
    </w:rPr>
  </w:style>
  <w:style w:type="paragraph" w:customStyle="1" w:styleId="B9B5166502634FC495E09CF9D495A93B">
    <w:name w:val="B9B5166502634FC495E09CF9D495A93B"/>
    <w:rsid w:val="00BC5868"/>
    <w:rPr>
      <w:lang w:val="en-GB" w:eastAsia="en-GB"/>
    </w:rPr>
  </w:style>
  <w:style w:type="paragraph" w:customStyle="1" w:styleId="5C000CFABC69429BA8BB0E3AF4D2F2D3">
    <w:name w:val="5C000CFABC69429BA8BB0E3AF4D2F2D3"/>
    <w:rsid w:val="00BC5868"/>
    <w:rPr>
      <w:lang w:val="en-GB" w:eastAsia="en-GB"/>
    </w:rPr>
  </w:style>
  <w:style w:type="paragraph" w:customStyle="1" w:styleId="A8A0B8DD7962407E959DF5AA6D69DC0C">
    <w:name w:val="A8A0B8DD7962407E959DF5AA6D69DC0C"/>
    <w:rsid w:val="00BC5868"/>
    <w:rPr>
      <w:lang w:val="en-GB" w:eastAsia="en-GB"/>
    </w:rPr>
  </w:style>
  <w:style w:type="paragraph" w:customStyle="1" w:styleId="0385409944354DCBA1BB7EA34938F7D5">
    <w:name w:val="0385409944354DCBA1BB7EA34938F7D5"/>
    <w:rsid w:val="00BC5868"/>
    <w:rPr>
      <w:lang w:val="en-GB" w:eastAsia="en-GB"/>
    </w:rPr>
  </w:style>
  <w:style w:type="paragraph" w:customStyle="1" w:styleId="C2A42BE09D5D49C6A41BCEAD98311C31">
    <w:name w:val="C2A42BE09D5D49C6A41BCEAD98311C31"/>
    <w:rsid w:val="00BC5868"/>
    <w:rPr>
      <w:lang w:val="en-GB" w:eastAsia="en-GB"/>
    </w:rPr>
  </w:style>
  <w:style w:type="paragraph" w:customStyle="1" w:styleId="B3F522F8DD4B47B688204F73C076CC53">
    <w:name w:val="B3F522F8DD4B47B688204F73C076CC53"/>
    <w:rsid w:val="00BC5868"/>
    <w:rPr>
      <w:lang w:val="en-GB" w:eastAsia="en-GB"/>
    </w:rPr>
  </w:style>
  <w:style w:type="paragraph" w:customStyle="1" w:styleId="1E1EB9A9C76B494A9869E5BC3791FCEF">
    <w:name w:val="1E1EB9A9C76B494A9869E5BC3791FCEF"/>
    <w:rsid w:val="00BC5868"/>
    <w:rPr>
      <w:lang w:val="en-GB" w:eastAsia="en-GB"/>
    </w:rPr>
  </w:style>
  <w:style w:type="paragraph" w:customStyle="1" w:styleId="8E8B241287294A46833D8820FC6E33A7">
    <w:name w:val="8E8B241287294A46833D8820FC6E33A7"/>
    <w:rsid w:val="00BC5868"/>
    <w:rPr>
      <w:lang w:val="en-GB" w:eastAsia="en-GB"/>
    </w:rPr>
  </w:style>
  <w:style w:type="paragraph" w:customStyle="1" w:styleId="9B7D7CE651B94695A769974A4CACCDB4">
    <w:name w:val="9B7D7CE651B94695A769974A4CACCDB4"/>
    <w:rsid w:val="00BC5868"/>
    <w:rPr>
      <w:lang w:val="en-GB" w:eastAsia="en-GB"/>
    </w:rPr>
  </w:style>
  <w:style w:type="paragraph" w:customStyle="1" w:styleId="5E267586B2C14272B891A6E1AAF9A1BA">
    <w:name w:val="5E267586B2C14272B891A6E1AAF9A1BA"/>
    <w:rsid w:val="00BC5868"/>
    <w:rPr>
      <w:lang w:val="en-GB" w:eastAsia="en-GB"/>
    </w:rPr>
  </w:style>
  <w:style w:type="paragraph" w:customStyle="1" w:styleId="CA607C637BDF49A8868FF61AFAF34944">
    <w:name w:val="CA607C637BDF49A8868FF61AFAF34944"/>
    <w:rsid w:val="00BC5868"/>
    <w:rPr>
      <w:lang w:val="en-GB" w:eastAsia="en-GB"/>
    </w:rPr>
  </w:style>
  <w:style w:type="paragraph" w:customStyle="1" w:styleId="8840FC962B2A459697A6F572E0123C81">
    <w:name w:val="8840FC962B2A459697A6F572E0123C81"/>
    <w:rsid w:val="00BC5868"/>
    <w:rPr>
      <w:lang w:val="en-GB" w:eastAsia="en-GB"/>
    </w:rPr>
  </w:style>
  <w:style w:type="paragraph" w:customStyle="1" w:styleId="BA1697222D6A4AAF8531C5A05B16EEDA">
    <w:name w:val="BA1697222D6A4AAF8531C5A05B16EEDA"/>
    <w:rsid w:val="00BC5868"/>
    <w:rPr>
      <w:lang w:val="en-GB" w:eastAsia="en-GB"/>
    </w:rPr>
  </w:style>
  <w:style w:type="paragraph" w:customStyle="1" w:styleId="3E41062BB6D149889817BFC3C7C8CAF8">
    <w:name w:val="3E41062BB6D149889817BFC3C7C8CAF8"/>
    <w:rsid w:val="00BC5868"/>
    <w:rPr>
      <w:lang w:val="en-GB" w:eastAsia="en-GB"/>
    </w:rPr>
  </w:style>
  <w:style w:type="paragraph" w:customStyle="1" w:styleId="F4CEAD306D00429BB23D295C466F59CF">
    <w:name w:val="F4CEAD306D00429BB23D295C466F59CF"/>
    <w:rsid w:val="00BC5868"/>
    <w:rPr>
      <w:lang w:val="en-GB" w:eastAsia="en-GB"/>
    </w:rPr>
  </w:style>
  <w:style w:type="paragraph" w:customStyle="1" w:styleId="A90A7B96367D42EFB18F244850D2075A">
    <w:name w:val="A90A7B96367D42EFB18F244850D2075A"/>
    <w:rsid w:val="00BC5868"/>
    <w:rPr>
      <w:lang w:val="en-GB" w:eastAsia="en-GB"/>
    </w:rPr>
  </w:style>
  <w:style w:type="paragraph" w:customStyle="1" w:styleId="132A2D3F8FEE4B33A51E674B8018EAEB">
    <w:name w:val="132A2D3F8FEE4B33A51E674B8018EAEB"/>
    <w:rsid w:val="00BC5868"/>
    <w:rPr>
      <w:lang w:val="en-GB" w:eastAsia="en-GB"/>
    </w:rPr>
  </w:style>
  <w:style w:type="paragraph" w:customStyle="1" w:styleId="A01F3492F0CB40B8995FC8DEEC6ACCE9">
    <w:name w:val="A01F3492F0CB40B8995FC8DEEC6ACCE9"/>
    <w:rsid w:val="00BC5868"/>
    <w:rPr>
      <w:lang w:val="en-GB" w:eastAsia="en-GB"/>
    </w:rPr>
  </w:style>
  <w:style w:type="paragraph" w:customStyle="1" w:styleId="50A86416906D4102B34708B087ABDAE6">
    <w:name w:val="50A86416906D4102B34708B087ABDAE6"/>
    <w:rsid w:val="00BC5868"/>
    <w:rPr>
      <w:lang w:val="en-GB" w:eastAsia="en-GB"/>
    </w:rPr>
  </w:style>
  <w:style w:type="paragraph" w:customStyle="1" w:styleId="B498046F32BC4937B4A188E0E4AABCFA">
    <w:name w:val="B498046F32BC4937B4A188E0E4AABCFA"/>
    <w:rsid w:val="00BC5868"/>
    <w:rPr>
      <w:lang w:val="en-GB" w:eastAsia="en-GB"/>
    </w:rPr>
  </w:style>
  <w:style w:type="paragraph" w:customStyle="1" w:styleId="675F15216735449EBB8A1BA322BC9900">
    <w:name w:val="675F15216735449EBB8A1BA322BC9900"/>
    <w:rsid w:val="00BC5868"/>
    <w:rPr>
      <w:lang w:val="en-GB" w:eastAsia="en-GB"/>
    </w:rPr>
  </w:style>
  <w:style w:type="paragraph" w:customStyle="1" w:styleId="990E2B3AF0854752ACDC4F951A714623">
    <w:name w:val="990E2B3AF0854752ACDC4F951A714623"/>
    <w:rsid w:val="00BC5868"/>
    <w:rPr>
      <w:lang w:val="en-GB" w:eastAsia="en-GB"/>
    </w:rPr>
  </w:style>
  <w:style w:type="paragraph" w:customStyle="1" w:styleId="0940716AA0C44EEBBEAD39BDEB5173CD">
    <w:name w:val="0940716AA0C44EEBBEAD39BDEB5173CD"/>
    <w:rsid w:val="00BC5868"/>
    <w:rPr>
      <w:lang w:val="en-GB" w:eastAsia="en-GB"/>
    </w:rPr>
  </w:style>
  <w:style w:type="paragraph" w:customStyle="1" w:styleId="45F6EC6C292A41EAB6B5117DC372C253">
    <w:name w:val="45F6EC6C292A41EAB6B5117DC372C253"/>
    <w:rsid w:val="00BC5868"/>
    <w:rPr>
      <w:lang w:val="en-GB" w:eastAsia="en-GB"/>
    </w:rPr>
  </w:style>
  <w:style w:type="paragraph" w:customStyle="1" w:styleId="EAE5865AB545475393D95945FF57C7CA">
    <w:name w:val="EAE5865AB545475393D95945FF57C7CA"/>
    <w:rsid w:val="00BC5868"/>
    <w:rPr>
      <w:lang w:val="en-GB" w:eastAsia="en-GB"/>
    </w:rPr>
  </w:style>
  <w:style w:type="paragraph" w:customStyle="1" w:styleId="EB7E643B30E447108DDE00582CD47BD2">
    <w:name w:val="EB7E643B30E447108DDE00582CD47BD2"/>
    <w:rsid w:val="00BC5868"/>
    <w:rPr>
      <w:lang w:val="en-GB" w:eastAsia="en-GB"/>
    </w:rPr>
  </w:style>
  <w:style w:type="paragraph" w:customStyle="1" w:styleId="7E397D8C9E4648EA83C02BC1A58489C0">
    <w:name w:val="7E397D8C9E4648EA83C02BC1A58489C0"/>
    <w:rsid w:val="00BC5868"/>
    <w:rPr>
      <w:lang w:val="en-GB" w:eastAsia="en-GB"/>
    </w:rPr>
  </w:style>
  <w:style w:type="paragraph" w:customStyle="1" w:styleId="D7DD5B13260F42838075DE8F16DBAB24">
    <w:name w:val="D7DD5B13260F42838075DE8F16DBAB24"/>
    <w:rsid w:val="00BC5868"/>
    <w:rPr>
      <w:lang w:val="en-GB" w:eastAsia="en-GB"/>
    </w:rPr>
  </w:style>
  <w:style w:type="paragraph" w:customStyle="1" w:styleId="6D3B5DD312B84B7FBCDAB43F93EB4EDD">
    <w:name w:val="6D3B5DD312B84B7FBCDAB43F93EB4EDD"/>
    <w:rsid w:val="00BC5868"/>
    <w:rPr>
      <w:lang w:val="en-GB" w:eastAsia="en-GB"/>
    </w:rPr>
  </w:style>
  <w:style w:type="paragraph" w:customStyle="1" w:styleId="089343BA98784B5F9DB02E2D1007364A">
    <w:name w:val="089343BA98784B5F9DB02E2D1007364A"/>
    <w:rsid w:val="00BC5868"/>
    <w:rPr>
      <w:lang w:val="en-GB" w:eastAsia="en-GB"/>
    </w:rPr>
  </w:style>
  <w:style w:type="paragraph" w:customStyle="1" w:styleId="C48643912B1A4239ACDED4D49E5538AC">
    <w:name w:val="C48643912B1A4239ACDED4D49E5538AC"/>
    <w:rsid w:val="00BC5868"/>
    <w:rPr>
      <w:lang w:val="en-GB" w:eastAsia="en-GB"/>
    </w:rPr>
  </w:style>
  <w:style w:type="paragraph" w:customStyle="1" w:styleId="A848DFB811FA4695966A3D9BB8CBF50D">
    <w:name w:val="A848DFB811FA4695966A3D9BB8CBF50D"/>
    <w:rsid w:val="00BC5868"/>
    <w:rPr>
      <w:lang w:val="en-GB" w:eastAsia="en-GB"/>
    </w:rPr>
  </w:style>
  <w:style w:type="paragraph" w:customStyle="1" w:styleId="DFB23ED846CD4DF4BB4C737DF15C9910">
    <w:name w:val="DFB23ED846CD4DF4BB4C737DF15C9910"/>
    <w:rsid w:val="00BC5868"/>
    <w:rPr>
      <w:lang w:val="en-GB" w:eastAsia="en-GB"/>
    </w:rPr>
  </w:style>
  <w:style w:type="paragraph" w:customStyle="1" w:styleId="3AE73191113546BF8A36AE8C274F7F2D">
    <w:name w:val="3AE73191113546BF8A36AE8C274F7F2D"/>
    <w:rsid w:val="00BC5868"/>
    <w:rPr>
      <w:lang w:val="en-GB" w:eastAsia="en-GB"/>
    </w:rPr>
  </w:style>
  <w:style w:type="paragraph" w:customStyle="1" w:styleId="108245E6E6F044EE8DB0458766818905">
    <w:name w:val="108245E6E6F044EE8DB0458766818905"/>
    <w:rsid w:val="00BC5868"/>
    <w:rPr>
      <w:lang w:val="en-GB" w:eastAsia="en-GB"/>
    </w:rPr>
  </w:style>
  <w:style w:type="paragraph" w:customStyle="1" w:styleId="2D2E14CC547641FDA069DC02FEF31005">
    <w:name w:val="2D2E14CC547641FDA069DC02FEF31005"/>
    <w:rsid w:val="00BC5868"/>
    <w:rPr>
      <w:lang w:val="en-GB" w:eastAsia="en-GB"/>
    </w:rPr>
  </w:style>
  <w:style w:type="paragraph" w:customStyle="1" w:styleId="031C99172BF740D292E25F3E9D20A85C">
    <w:name w:val="031C99172BF740D292E25F3E9D20A85C"/>
    <w:rsid w:val="00BC5868"/>
    <w:rPr>
      <w:lang w:val="en-GB" w:eastAsia="en-GB"/>
    </w:rPr>
  </w:style>
  <w:style w:type="paragraph" w:customStyle="1" w:styleId="0DA56F4A514A4FA59BBC4F5F33D00436">
    <w:name w:val="0DA56F4A514A4FA59BBC4F5F33D00436"/>
    <w:rsid w:val="00BC5868"/>
    <w:rPr>
      <w:lang w:val="en-GB" w:eastAsia="en-GB"/>
    </w:rPr>
  </w:style>
  <w:style w:type="paragraph" w:customStyle="1" w:styleId="DCDA359E17184D65B4F54F910C785DE1">
    <w:name w:val="DCDA359E17184D65B4F54F910C785DE1"/>
    <w:rsid w:val="00BC5868"/>
    <w:rPr>
      <w:lang w:val="en-GB" w:eastAsia="en-GB"/>
    </w:rPr>
  </w:style>
  <w:style w:type="paragraph" w:customStyle="1" w:styleId="FEF97DDD092045C293A273F1549E4C50">
    <w:name w:val="FEF97DDD092045C293A273F1549E4C50"/>
    <w:rsid w:val="00BC5868"/>
    <w:rPr>
      <w:lang w:val="en-GB" w:eastAsia="en-GB"/>
    </w:rPr>
  </w:style>
  <w:style w:type="paragraph" w:customStyle="1" w:styleId="B66D96D2374B434BA944A23814ABD70C">
    <w:name w:val="B66D96D2374B434BA944A23814ABD70C"/>
    <w:rsid w:val="00BC5868"/>
    <w:rPr>
      <w:lang w:val="en-GB" w:eastAsia="en-GB"/>
    </w:rPr>
  </w:style>
  <w:style w:type="paragraph" w:customStyle="1" w:styleId="87FA7998DEE040EBB990850BC1D4E42F">
    <w:name w:val="87FA7998DEE040EBB990850BC1D4E42F"/>
    <w:rsid w:val="00BC5868"/>
    <w:rPr>
      <w:lang w:val="en-GB" w:eastAsia="en-GB"/>
    </w:rPr>
  </w:style>
  <w:style w:type="paragraph" w:customStyle="1" w:styleId="E64B956F15FC4A83AA1FEE7085DEC6FF">
    <w:name w:val="E64B956F15FC4A83AA1FEE7085DEC6FF"/>
    <w:rsid w:val="00BC5868"/>
    <w:rPr>
      <w:lang w:val="en-GB" w:eastAsia="en-GB"/>
    </w:rPr>
  </w:style>
  <w:style w:type="paragraph" w:customStyle="1" w:styleId="DE16AE678F344C54A3FF2AAAB2AA8775">
    <w:name w:val="DE16AE678F344C54A3FF2AAAB2AA8775"/>
    <w:rsid w:val="00BC5868"/>
    <w:rPr>
      <w:lang w:val="en-GB" w:eastAsia="en-GB"/>
    </w:rPr>
  </w:style>
  <w:style w:type="paragraph" w:customStyle="1" w:styleId="EFB19695C4624F0FBF8C76AF4B9E5297">
    <w:name w:val="EFB19695C4624F0FBF8C76AF4B9E5297"/>
    <w:rsid w:val="00BC5868"/>
    <w:rPr>
      <w:lang w:val="en-GB" w:eastAsia="en-GB"/>
    </w:rPr>
  </w:style>
  <w:style w:type="paragraph" w:customStyle="1" w:styleId="F23141FE358347FCAA3817E37D4E84EC">
    <w:name w:val="F23141FE358347FCAA3817E37D4E84EC"/>
    <w:rsid w:val="00BC5868"/>
    <w:rPr>
      <w:lang w:val="en-GB" w:eastAsia="en-GB"/>
    </w:rPr>
  </w:style>
  <w:style w:type="paragraph" w:customStyle="1" w:styleId="4787CDC9D8624177A5011B2FADDA10AD">
    <w:name w:val="4787CDC9D8624177A5011B2FADDA10AD"/>
    <w:rsid w:val="00BC5868"/>
    <w:rPr>
      <w:lang w:val="en-GB" w:eastAsia="en-GB"/>
    </w:rPr>
  </w:style>
  <w:style w:type="paragraph" w:customStyle="1" w:styleId="A16BC20981BC457BB7DE52B95D4A9064">
    <w:name w:val="A16BC20981BC457BB7DE52B95D4A9064"/>
    <w:rsid w:val="00BC5868"/>
    <w:rPr>
      <w:lang w:val="en-GB" w:eastAsia="en-GB"/>
    </w:rPr>
  </w:style>
  <w:style w:type="paragraph" w:customStyle="1" w:styleId="E1188888C24243B786AF2FC7BE851A00">
    <w:name w:val="E1188888C24243B786AF2FC7BE851A00"/>
    <w:rsid w:val="00BC5868"/>
    <w:rPr>
      <w:lang w:val="en-GB" w:eastAsia="en-GB"/>
    </w:rPr>
  </w:style>
  <w:style w:type="paragraph" w:customStyle="1" w:styleId="74A0ED7831494B8385EF265739585CF8">
    <w:name w:val="74A0ED7831494B8385EF265739585CF8"/>
    <w:rsid w:val="00BC5868"/>
    <w:rPr>
      <w:lang w:val="en-GB" w:eastAsia="en-GB"/>
    </w:rPr>
  </w:style>
  <w:style w:type="paragraph" w:customStyle="1" w:styleId="3C441C84AF5F428FA71CC7C38CBCF3B5">
    <w:name w:val="3C441C84AF5F428FA71CC7C38CBCF3B5"/>
    <w:rsid w:val="00BC5868"/>
    <w:rPr>
      <w:lang w:val="en-GB" w:eastAsia="en-GB"/>
    </w:rPr>
  </w:style>
  <w:style w:type="paragraph" w:customStyle="1" w:styleId="534AEF8EB603468CB9877EDBBCF37A72">
    <w:name w:val="534AEF8EB603468CB9877EDBBCF37A72"/>
    <w:rsid w:val="00BC5868"/>
    <w:rPr>
      <w:lang w:val="en-GB" w:eastAsia="en-GB"/>
    </w:rPr>
  </w:style>
  <w:style w:type="paragraph" w:customStyle="1" w:styleId="1AC6E3F625384A4F8E47C820FB764351">
    <w:name w:val="1AC6E3F625384A4F8E47C820FB764351"/>
    <w:rsid w:val="00BC5868"/>
    <w:rPr>
      <w:lang w:val="en-GB" w:eastAsia="en-GB"/>
    </w:rPr>
  </w:style>
  <w:style w:type="paragraph" w:customStyle="1" w:styleId="9AF86E00039A479A9EB16426314EEF8D">
    <w:name w:val="9AF86E00039A479A9EB16426314EEF8D"/>
    <w:rsid w:val="00BC5868"/>
    <w:rPr>
      <w:lang w:val="en-GB" w:eastAsia="en-GB"/>
    </w:rPr>
  </w:style>
  <w:style w:type="paragraph" w:customStyle="1" w:styleId="DBE4B4C4D90E4C09851867E7B5D1E1B7">
    <w:name w:val="DBE4B4C4D90E4C09851867E7B5D1E1B7"/>
    <w:rsid w:val="00BC5868"/>
    <w:rPr>
      <w:lang w:val="en-GB" w:eastAsia="en-GB"/>
    </w:rPr>
  </w:style>
  <w:style w:type="paragraph" w:customStyle="1" w:styleId="E4744C2EDDDA455489D47291F9CA6ACE">
    <w:name w:val="E4744C2EDDDA455489D47291F9CA6ACE"/>
    <w:rsid w:val="00BC5868"/>
    <w:rPr>
      <w:lang w:val="en-GB" w:eastAsia="en-GB"/>
    </w:rPr>
  </w:style>
  <w:style w:type="paragraph" w:customStyle="1" w:styleId="D08ECC34235C4D158D11A63D2FA40E89">
    <w:name w:val="D08ECC34235C4D158D11A63D2FA40E89"/>
    <w:rsid w:val="00BC5868"/>
    <w:rPr>
      <w:lang w:val="en-GB" w:eastAsia="en-GB"/>
    </w:rPr>
  </w:style>
  <w:style w:type="paragraph" w:customStyle="1" w:styleId="32BF5902235D4B9D84435EC863DACA70">
    <w:name w:val="32BF5902235D4B9D84435EC863DACA70"/>
    <w:rsid w:val="00BC5868"/>
    <w:rPr>
      <w:lang w:val="en-GB" w:eastAsia="en-GB"/>
    </w:rPr>
  </w:style>
  <w:style w:type="paragraph" w:customStyle="1" w:styleId="7FBF8567067042998983772589D57A2F">
    <w:name w:val="7FBF8567067042998983772589D57A2F"/>
    <w:rsid w:val="00BC5868"/>
    <w:rPr>
      <w:lang w:val="en-GB" w:eastAsia="en-GB"/>
    </w:rPr>
  </w:style>
  <w:style w:type="paragraph" w:customStyle="1" w:styleId="1AC1A498AC3D41C9847A93B566026D72">
    <w:name w:val="1AC1A498AC3D41C9847A93B566026D72"/>
    <w:rsid w:val="00BC5868"/>
    <w:rPr>
      <w:lang w:val="en-GB" w:eastAsia="en-GB"/>
    </w:rPr>
  </w:style>
  <w:style w:type="paragraph" w:customStyle="1" w:styleId="35607E1CC6AC4E568B85F234E8B355DA">
    <w:name w:val="35607E1CC6AC4E568B85F234E8B355DA"/>
    <w:rsid w:val="00BC5868"/>
    <w:rPr>
      <w:lang w:val="en-GB" w:eastAsia="en-GB"/>
    </w:rPr>
  </w:style>
  <w:style w:type="paragraph" w:customStyle="1" w:styleId="9359F92A048C4A239A5AF5529BCB8ECC">
    <w:name w:val="9359F92A048C4A239A5AF5529BCB8ECC"/>
    <w:rsid w:val="00BC5868"/>
    <w:rPr>
      <w:lang w:val="en-GB" w:eastAsia="en-GB"/>
    </w:rPr>
  </w:style>
  <w:style w:type="paragraph" w:customStyle="1" w:styleId="C219ACDF1D7D4B3DA95CC7D5D4F5CE8E">
    <w:name w:val="C219ACDF1D7D4B3DA95CC7D5D4F5CE8E"/>
    <w:rsid w:val="00BC5868"/>
    <w:rPr>
      <w:lang w:val="en-GB" w:eastAsia="en-GB"/>
    </w:rPr>
  </w:style>
  <w:style w:type="paragraph" w:customStyle="1" w:styleId="ED5B95B65BBA416BBAB2F83D38AB4CE3">
    <w:name w:val="ED5B95B65BBA416BBAB2F83D38AB4CE3"/>
    <w:rsid w:val="00BC5868"/>
    <w:rPr>
      <w:lang w:val="en-GB" w:eastAsia="en-GB"/>
    </w:rPr>
  </w:style>
  <w:style w:type="paragraph" w:customStyle="1" w:styleId="132083C3DF4242D29A490E8AD3C115A0">
    <w:name w:val="132083C3DF4242D29A490E8AD3C115A0"/>
    <w:rsid w:val="00BC5868"/>
    <w:rPr>
      <w:lang w:val="en-GB" w:eastAsia="en-GB"/>
    </w:rPr>
  </w:style>
  <w:style w:type="paragraph" w:customStyle="1" w:styleId="CCE79E84096C4A378ED1B381B1227118">
    <w:name w:val="CCE79E84096C4A378ED1B381B1227118"/>
    <w:rsid w:val="00BC5868"/>
    <w:rPr>
      <w:lang w:val="en-GB" w:eastAsia="en-GB"/>
    </w:rPr>
  </w:style>
  <w:style w:type="paragraph" w:customStyle="1" w:styleId="7054A05D25C248239359E2EE5681969A">
    <w:name w:val="7054A05D25C248239359E2EE5681969A"/>
    <w:rsid w:val="00BC5868"/>
    <w:rPr>
      <w:lang w:val="en-GB" w:eastAsia="en-GB"/>
    </w:rPr>
  </w:style>
  <w:style w:type="paragraph" w:customStyle="1" w:styleId="D112D7235BDB41DC96A17EFBBA0B4C55">
    <w:name w:val="D112D7235BDB41DC96A17EFBBA0B4C55"/>
    <w:rsid w:val="00BC5868"/>
    <w:rPr>
      <w:lang w:val="en-GB" w:eastAsia="en-GB"/>
    </w:rPr>
  </w:style>
  <w:style w:type="paragraph" w:customStyle="1" w:styleId="EAF41D11A29542A1995B5630DD76DDAC">
    <w:name w:val="EAF41D11A29542A1995B5630DD76DDAC"/>
    <w:rsid w:val="00BC5868"/>
    <w:rPr>
      <w:lang w:val="en-GB" w:eastAsia="en-GB"/>
    </w:rPr>
  </w:style>
  <w:style w:type="paragraph" w:customStyle="1" w:styleId="B081FB5EFAA74D5A84104A0290DF487D">
    <w:name w:val="B081FB5EFAA74D5A84104A0290DF487D"/>
    <w:rsid w:val="00BC5868"/>
    <w:rPr>
      <w:lang w:val="en-GB" w:eastAsia="en-GB"/>
    </w:rPr>
  </w:style>
  <w:style w:type="paragraph" w:customStyle="1" w:styleId="990091D134104DA99047515B1FFDDEC4">
    <w:name w:val="990091D134104DA99047515B1FFDDEC4"/>
    <w:rsid w:val="00BC5868"/>
    <w:rPr>
      <w:lang w:val="en-GB" w:eastAsia="en-GB"/>
    </w:rPr>
  </w:style>
  <w:style w:type="paragraph" w:customStyle="1" w:styleId="E9EE374FDBAA4B4E9DE931B831BF3C33">
    <w:name w:val="E9EE374FDBAA4B4E9DE931B831BF3C33"/>
    <w:rsid w:val="00BC5868"/>
    <w:rPr>
      <w:lang w:val="en-GB" w:eastAsia="en-GB"/>
    </w:rPr>
  </w:style>
  <w:style w:type="paragraph" w:customStyle="1" w:styleId="05C89BBB1E934B478AC13CC21EA63516">
    <w:name w:val="05C89BBB1E934B478AC13CC21EA63516"/>
    <w:rsid w:val="00BC5868"/>
    <w:rPr>
      <w:lang w:val="en-GB" w:eastAsia="en-GB"/>
    </w:rPr>
  </w:style>
  <w:style w:type="paragraph" w:customStyle="1" w:styleId="30332F9FF8E64981ABF21DEC6601BAA0">
    <w:name w:val="30332F9FF8E64981ABF21DEC6601BAA0"/>
    <w:rsid w:val="00BC5868"/>
    <w:rPr>
      <w:lang w:val="en-GB" w:eastAsia="en-GB"/>
    </w:rPr>
  </w:style>
  <w:style w:type="paragraph" w:customStyle="1" w:styleId="C008C782DDAA4BD9A50B06549323BF21">
    <w:name w:val="C008C782DDAA4BD9A50B06549323BF21"/>
    <w:rsid w:val="00BC5868"/>
    <w:rPr>
      <w:lang w:val="en-GB" w:eastAsia="en-GB"/>
    </w:rPr>
  </w:style>
  <w:style w:type="paragraph" w:customStyle="1" w:styleId="490F30D54FFA4E168BE6E4A49983A5E7">
    <w:name w:val="490F30D54FFA4E168BE6E4A49983A5E7"/>
    <w:rsid w:val="00BC5868"/>
    <w:rPr>
      <w:lang w:val="en-GB" w:eastAsia="en-GB"/>
    </w:rPr>
  </w:style>
  <w:style w:type="paragraph" w:customStyle="1" w:styleId="F6E1A877D434466EB25BAA4A9AA54A00">
    <w:name w:val="F6E1A877D434466EB25BAA4A9AA54A00"/>
    <w:rsid w:val="00BC5868"/>
    <w:rPr>
      <w:lang w:val="en-GB" w:eastAsia="en-GB"/>
    </w:rPr>
  </w:style>
  <w:style w:type="paragraph" w:customStyle="1" w:styleId="9D0DD080908541E28718CB7C13CC2CBA">
    <w:name w:val="9D0DD080908541E28718CB7C13CC2CBA"/>
    <w:rsid w:val="00BC5868"/>
    <w:rPr>
      <w:lang w:val="en-GB" w:eastAsia="en-GB"/>
    </w:rPr>
  </w:style>
  <w:style w:type="paragraph" w:customStyle="1" w:styleId="25C0DADB05EE4C1487D8F569A926BE48">
    <w:name w:val="25C0DADB05EE4C1487D8F569A926BE48"/>
    <w:rsid w:val="00BC5868"/>
    <w:rPr>
      <w:lang w:val="en-GB" w:eastAsia="en-GB"/>
    </w:rPr>
  </w:style>
  <w:style w:type="paragraph" w:customStyle="1" w:styleId="C71314ADB5474B5A8F5E1C53897D118D">
    <w:name w:val="C71314ADB5474B5A8F5E1C53897D118D"/>
    <w:rsid w:val="00BC5868"/>
    <w:rPr>
      <w:lang w:val="en-GB" w:eastAsia="en-GB"/>
    </w:rPr>
  </w:style>
  <w:style w:type="paragraph" w:customStyle="1" w:styleId="1097D39F550C4AABB3D8F87F38D444D8">
    <w:name w:val="1097D39F550C4AABB3D8F87F38D444D8"/>
    <w:rsid w:val="00BC5868"/>
    <w:rPr>
      <w:lang w:val="en-GB" w:eastAsia="en-GB"/>
    </w:rPr>
  </w:style>
  <w:style w:type="paragraph" w:customStyle="1" w:styleId="A834EC1C53514CE6A237BB49BDDE4913">
    <w:name w:val="A834EC1C53514CE6A237BB49BDDE4913"/>
    <w:rsid w:val="00BC5868"/>
    <w:rPr>
      <w:lang w:val="en-GB" w:eastAsia="en-GB"/>
    </w:rPr>
  </w:style>
  <w:style w:type="paragraph" w:customStyle="1" w:styleId="1659594D8D5141A19FBAF7CAA0D09B53">
    <w:name w:val="1659594D8D5141A19FBAF7CAA0D09B53"/>
    <w:rsid w:val="00BC5868"/>
    <w:rPr>
      <w:lang w:val="en-GB" w:eastAsia="en-GB"/>
    </w:rPr>
  </w:style>
  <w:style w:type="paragraph" w:customStyle="1" w:styleId="AFDE2DF5FA7349919C8A0B072DE04C3C">
    <w:name w:val="AFDE2DF5FA7349919C8A0B072DE04C3C"/>
    <w:rsid w:val="00BC5868"/>
    <w:rPr>
      <w:lang w:val="en-GB" w:eastAsia="en-GB"/>
    </w:rPr>
  </w:style>
  <w:style w:type="paragraph" w:customStyle="1" w:styleId="EE084D0EC74B408F9FBF3B9AD55919D3">
    <w:name w:val="EE084D0EC74B408F9FBF3B9AD55919D3"/>
    <w:rsid w:val="00BC5868"/>
    <w:rPr>
      <w:lang w:val="en-GB" w:eastAsia="en-GB"/>
    </w:rPr>
  </w:style>
  <w:style w:type="paragraph" w:customStyle="1" w:styleId="6C4FD587601D471FA69D9D87590B197F">
    <w:name w:val="6C4FD587601D471FA69D9D87590B197F"/>
    <w:rsid w:val="00BC5868"/>
    <w:rPr>
      <w:lang w:val="en-GB" w:eastAsia="en-GB"/>
    </w:rPr>
  </w:style>
  <w:style w:type="paragraph" w:customStyle="1" w:styleId="2DA89B1F58A2415EAFFD9D69E0AB0CFF">
    <w:name w:val="2DA89B1F58A2415EAFFD9D69E0AB0CFF"/>
    <w:rsid w:val="00BC5868"/>
    <w:rPr>
      <w:lang w:val="en-GB" w:eastAsia="en-GB"/>
    </w:rPr>
  </w:style>
  <w:style w:type="paragraph" w:customStyle="1" w:styleId="437BB3DD996549AF80DA8B0E41E2639A">
    <w:name w:val="437BB3DD996549AF80DA8B0E41E2639A"/>
    <w:rsid w:val="00BC5868"/>
    <w:rPr>
      <w:lang w:val="en-GB" w:eastAsia="en-GB"/>
    </w:rPr>
  </w:style>
  <w:style w:type="paragraph" w:customStyle="1" w:styleId="B57B8BD9B24D462DAA172E53FA64E0A1">
    <w:name w:val="B57B8BD9B24D462DAA172E53FA64E0A1"/>
    <w:rsid w:val="00BC5868"/>
    <w:rPr>
      <w:lang w:val="en-GB" w:eastAsia="en-GB"/>
    </w:rPr>
  </w:style>
  <w:style w:type="paragraph" w:customStyle="1" w:styleId="12B661A95A8F4ACDB49BD2DC40D9B3A4">
    <w:name w:val="12B661A95A8F4ACDB49BD2DC40D9B3A4"/>
    <w:rsid w:val="00BC5868"/>
    <w:rPr>
      <w:lang w:val="en-GB" w:eastAsia="en-GB"/>
    </w:rPr>
  </w:style>
  <w:style w:type="paragraph" w:customStyle="1" w:styleId="23941DB2C10E4273841B4F8A51A0B411">
    <w:name w:val="23941DB2C10E4273841B4F8A51A0B411"/>
    <w:rsid w:val="00BC5868"/>
    <w:rPr>
      <w:lang w:val="en-GB" w:eastAsia="en-GB"/>
    </w:rPr>
  </w:style>
  <w:style w:type="paragraph" w:customStyle="1" w:styleId="22E0ECB3E2224F7981B0D1A299854056">
    <w:name w:val="22E0ECB3E2224F7981B0D1A299854056"/>
    <w:rsid w:val="00BC5868"/>
    <w:rPr>
      <w:lang w:val="en-GB" w:eastAsia="en-GB"/>
    </w:rPr>
  </w:style>
  <w:style w:type="paragraph" w:customStyle="1" w:styleId="3FEE01A045DC413583F06583B7AB88F2">
    <w:name w:val="3FEE01A045DC413583F06583B7AB88F2"/>
    <w:rsid w:val="00BC5868"/>
    <w:rPr>
      <w:lang w:val="en-GB" w:eastAsia="en-GB"/>
    </w:rPr>
  </w:style>
  <w:style w:type="paragraph" w:customStyle="1" w:styleId="03FD55F103AF4FFA94064C147DC9B290">
    <w:name w:val="03FD55F103AF4FFA94064C147DC9B290"/>
    <w:rsid w:val="00BC5868"/>
    <w:rPr>
      <w:lang w:val="en-GB" w:eastAsia="en-GB"/>
    </w:rPr>
  </w:style>
  <w:style w:type="paragraph" w:customStyle="1" w:styleId="65C9989BD3D24671AB967B4D3846505D">
    <w:name w:val="65C9989BD3D24671AB967B4D3846505D"/>
    <w:rsid w:val="00BC5868"/>
    <w:rPr>
      <w:lang w:val="en-GB" w:eastAsia="en-GB"/>
    </w:rPr>
  </w:style>
  <w:style w:type="paragraph" w:customStyle="1" w:styleId="DFEB98F45EB44B869A39F4CEF676AE53">
    <w:name w:val="DFEB98F45EB44B869A39F4CEF676AE53"/>
    <w:rsid w:val="00BC5868"/>
    <w:rPr>
      <w:lang w:val="en-GB" w:eastAsia="en-GB"/>
    </w:rPr>
  </w:style>
  <w:style w:type="paragraph" w:customStyle="1" w:styleId="6564ADFB2A744EECAE513035BB3B4954">
    <w:name w:val="6564ADFB2A744EECAE513035BB3B4954"/>
    <w:rsid w:val="00BC5868"/>
    <w:rPr>
      <w:lang w:val="en-GB" w:eastAsia="en-GB"/>
    </w:rPr>
  </w:style>
  <w:style w:type="paragraph" w:customStyle="1" w:styleId="EF346C20474E4D9EB01A1BEE88DF735B">
    <w:name w:val="EF346C20474E4D9EB01A1BEE88DF735B"/>
    <w:rsid w:val="00BC5868"/>
    <w:rPr>
      <w:lang w:val="en-GB" w:eastAsia="en-GB"/>
    </w:rPr>
  </w:style>
  <w:style w:type="paragraph" w:customStyle="1" w:styleId="749B19C7C8E5463BB273DEC1D2EED71D">
    <w:name w:val="749B19C7C8E5463BB273DEC1D2EED71D"/>
    <w:rsid w:val="00BC5868"/>
    <w:rPr>
      <w:lang w:val="en-GB" w:eastAsia="en-GB"/>
    </w:rPr>
  </w:style>
  <w:style w:type="paragraph" w:customStyle="1" w:styleId="872E26E38C864E8BB90B25AF3E0F663E">
    <w:name w:val="872E26E38C864E8BB90B25AF3E0F663E"/>
    <w:rsid w:val="00BC5868"/>
    <w:rPr>
      <w:lang w:val="en-GB" w:eastAsia="en-GB"/>
    </w:rPr>
  </w:style>
  <w:style w:type="paragraph" w:customStyle="1" w:styleId="B10F3CDE126F45C58C721632CA7FB457">
    <w:name w:val="B10F3CDE126F45C58C721632CA7FB457"/>
    <w:rsid w:val="00BC5868"/>
    <w:rPr>
      <w:lang w:val="en-GB" w:eastAsia="en-GB"/>
    </w:rPr>
  </w:style>
  <w:style w:type="paragraph" w:customStyle="1" w:styleId="D7B7E545724D4BBAB28CFD1B181E3948">
    <w:name w:val="D7B7E545724D4BBAB28CFD1B181E3948"/>
    <w:rsid w:val="00BC5868"/>
    <w:rPr>
      <w:lang w:val="en-GB" w:eastAsia="en-GB"/>
    </w:rPr>
  </w:style>
  <w:style w:type="paragraph" w:customStyle="1" w:styleId="2314D2D8E5D94E00B9D2851C708E3D95">
    <w:name w:val="2314D2D8E5D94E00B9D2851C708E3D95"/>
    <w:rsid w:val="00BC5868"/>
    <w:rPr>
      <w:lang w:val="en-GB" w:eastAsia="en-GB"/>
    </w:rPr>
  </w:style>
  <w:style w:type="paragraph" w:customStyle="1" w:styleId="1A83165459DB44A69AAEDE3537346B01">
    <w:name w:val="1A83165459DB44A69AAEDE3537346B01"/>
    <w:rsid w:val="00BC5868"/>
    <w:rPr>
      <w:lang w:val="en-GB" w:eastAsia="en-GB"/>
    </w:rPr>
  </w:style>
  <w:style w:type="paragraph" w:customStyle="1" w:styleId="E5EE35F915954CFDB73BB38626D123BB">
    <w:name w:val="E5EE35F915954CFDB73BB38626D123BB"/>
    <w:rsid w:val="00BC5868"/>
    <w:rPr>
      <w:lang w:val="en-GB" w:eastAsia="en-GB"/>
    </w:rPr>
  </w:style>
  <w:style w:type="paragraph" w:customStyle="1" w:styleId="C37F9B2322394B71911B6DE48E75E85B">
    <w:name w:val="C37F9B2322394B71911B6DE48E75E85B"/>
    <w:rsid w:val="00BC5868"/>
    <w:rPr>
      <w:lang w:val="en-GB" w:eastAsia="en-GB"/>
    </w:rPr>
  </w:style>
  <w:style w:type="paragraph" w:customStyle="1" w:styleId="B6695A48CA9C4F34A02C7D4CE340C07F">
    <w:name w:val="B6695A48CA9C4F34A02C7D4CE340C07F"/>
    <w:rsid w:val="00BC5868"/>
    <w:rPr>
      <w:lang w:val="en-GB" w:eastAsia="en-GB"/>
    </w:rPr>
  </w:style>
  <w:style w:type="paragraph" w:customStyle="1" w:styleId="8983B935A2294A91A73FFCE0C448598C">
    <w:name w:val="8983B935A2294A91A73FFCE0C448598C"/>
    <w:rsid w:val="00BC5868"/>
    <w:rPr>
      <w:lang w:val="en-GB" w:eastAsia="en-GB"/>
    </w:rPr>
  </w:style>
  <w:style w:type="paragraph" w:customStyle="1" w:styleId="F850DBDAAA304B909E59ED3BCD5E0276">
    <w:name w:val="F850DBDAAA304B909E59ED3BCD5E0276"/>
    <w:rsid w:val="00BC5868"/>
    <w:rPr>
      <w:lang w:val="en-GB" w:eastAsia="en-GB"/>
    </w:rPr>
  </w:style>
  <w:style w:type="paragraph" w:customStyle="1" w:styleId="F2AFF09DDDB9488FB1CE3C00FE0D2965">
    <w:name w:val="F2AFF09DDDB9488FB1CE3C00FE0D2965"/>
    <w:rsid w:val="00BC5868"/>
    <w:rPr>
      <w:lang w:val="en-GB" w:eastAsia="en-GB"/>
    </w:rPr>
  </w:style>
  <w:style w:type="paragraph" w:customStyle="1" w:styleId="4E3BE563BB1640C09E2BD38E89B63B71">
    <w:name w:val="4E3BE563BB1640C09E2BD38E89B63B71"/>
    <w:rsid w:val="00BC5868"/>
    <w:rPr>
      <w:lang w:val="en-GB" w:eastAsia="en-GB"/>
    </w:rPr>
  </w:style>
  <w:style w:type="paragraph" w:customStyle="1" w:styleId="8395A3A8DE06441E884384453C921125">
    <w:name w:val="8395A3A8DE06441E884384453C921125"/>
    <w:rsid w:val="00BC5868"/>
    <w:rPr>
      <w:lang w:val="en-GB" w:eastAsia="en-GB"/>
    </w:rPr>
  </w:style>
  <w:style w:type="paragraph" w:customStyle="1" w:styleId="3804839538DC469099E818E06032D363">
    <w:name w:val="3804839538DC469099E818E06032D363"/>
    <w:rsid w:val="00BC5868"/>
    <w:rPr>
      <w:lang w:val="en-GB" w:eastAsia="en-GB"/>
    </w:rPr>
  </w:style>
  <w:style w:type="paragraph" w:customStyle="1" w:styleId="B7E5F13E971141DA93943B05C04D41B2">
    <w:name w:val="B7E5F13E971141DA93943B05C04D41B2"/>
    <w:rsid w:val="00BC5868"/>
    <w:rPr>
      <w:lang w:val="en-GB" w:eastAsia="en-GB"/>
    </w:rPr>
  </w:style>
  <w:style w:type="paragraph" w:customStyle="1" w:styleId="E1103E09E41149498833B01AC28B00FD">
    <w:name w:val="E1103E09E41149498833B01AC28B00FD"/>
    <w:rsid w:val="00BC5868"/>
    <w:rPr>
      <w:lang w:val="en-GB" w:eastAsia="en-GB"/>
    </w:rPr>
  </w:style>
  <w:style w:type="paragraph" w:customStyle="1" w:styleId="D8ED5D24DD11486DA033C70CF210DFF6">
    <w:name w:val="D8ED5D24DD11486DA033C70CF210DFF6"/>
    <w:rsid w:val="00BC5868"/>
    <w:rPr>
      <w:lang w:val="en-GB" w:eastAsia="en-GB"/>
    </w:rPr>
  </w:style>
  <w:style w:type="paragraph" w:customStyle="1" w:styleId="ACCFCFA18628459AA89C6AC7B3D4ABE7">
    <w:name w:val="ACCFCFA18628459AA89C6AC7B3D4ABE7"/>
    <w:rsid w:val="00BC5868"/>
    <w:rPr>
      <w:lang w:val="en-GB" w:eastAsia="en-GB"/>
    </w:rPr>
  </w:style>
  <w:style w:type="paragraph" w:customStyle="1" w:styleId="D8938D24652945759B4BDC3691FA4F56">
    <w:name w:val="D8938D24652945759B4BDC3691FA4F56"/>
    <w:rsid w:val="00BC5868"/>
    <w:rPr>
      <w:lang w:val="en-GB" w:eastAsia="en-GB"/>
    </w:rPr>
  </w:style>
  <w:style w:type="paragraph" w:customStyle="1" w:styleId="D8D6379FCB2C46698F6072EC84AF9C20">
    <w:name w:val="D8D6379FCB2C46698F6072EC84AF9C20"/>
    <w:rsid w:val="00BC5868"/>
    <w:rPr>
      <w:lang w:val="en-GB" w:eastAsia="en-GB"/>
    </w:rPr>
  </w:style>
  <w:style w:type="paragraph" w:customStyle="1" w:styleId="69DEB92FDCC24B93A3355A4BE1237F56">
    <w:name w:val="69DEB92FDCC24B93A3355A4BE1237F56"/>
    <w:rsid w:val="00BC5868"/>
    <w:rPr>
      <w:lang w:val="en-GB" w:eastAsia="en-GB"/>
    </w:rPr>
  </w:style>
  <w:style w:type="paragraph" w:customStyle="1" w:styleId="43570E231CD9439D94F3159252C0DCDB">
    <w:name w:val="43570E231CD9439D94F3159252C0DCDB"/>
    <w:rsid w:val="00BC5868"/>
    <w:rPr>
      <w:lang w:val="en-GB" w:eastAsia="en-GB"/>
    </w:rPr>
  </w:style>
  <w:style w:type="paragraph" w:customStyle="1" w:styleId="C72C9F489F48402E8050ECAAE294AED3">
    <w:name w:val="C72C9F489F48402E8050ECAAE294AED3"/>
    <w:rsid w:val="00BC5868"/>
    <w:rPr>
      <w:lang w:val="en-GB" w:eastAsia="en-GB"/>
    </w:rPr>
  </w:style>
  <w:style w:type="paragraph" w:customStyle="1" w:styleId="D9EC9165EF5641388056D0618C72B1C2">
    <w:name w:val="D9EC9165EF5641388056D0618C72B1C2"/>
    <w:rsid w:val="00BC5868"/>
    <w:rPr>
      <w:lang w:val="en-GB" w:eastAsia="en-GB"/>
    </w:rPr>
  </w:style>
  <w:style w:type="paragraph" w:customStyle="1" w:styleId="68AF42DDA8374E87B08EB3ADA9A2CF0C">
    <w:name w:val="68AF42DDA8374E87B08EB3ADA9A2CF0C"/>
    <w:rsid w:val="00BC5868"/>
    <w:rPr>
      <w:lang w:val="en-GB" w:eastAsia="en-GB"/>
    </w:rPr>
  </w:style>
  <w:style w:type="paragraph" w:customStyle="1" w:styleId="FD8BACAE42F9499A902CDDD54A5AFC3B">
    <w:name w:val="FD8BACAE42F9499A902CDDD54A5AFC3B"/>
    <w:rsid w:val="00BC5868"/>
    <w:rPr>
      <w:lang w:val="en-GB" w:eastAsia="en-GB"/>
    </w:rPr>
  </w:style>
  <w:style w:type="paragraph" w:customStyle="1" w:styleId="BD22BD659F794D4FAEDAB58506025F3C">
    <w:name w:val="BD22BD659F794D4FAEDAB58506025F3C"/>
    <w:rsid w:val="00BC5868"/>
    <w:rPr>
      <w:lang w:val="en-GB" w:eastAsia="en-GB"/>
    </w:rPr>
  </w:style>
  <w:style w:type="paragraph" w:customStyle="1" w:styleId="47D9A82A0CC4474C80DDA5ECA567BDDD">
    <w:name w:val="47D9A82A0CC4474C80DDA5ECA567BDDD"/>
    <w:rsid w:val="00BC5868"/>
    <w:rPr>
      <w:lang w:val="en-GB" w:eastAsia="en-GB"/>
    </w:rPr>
  </w:style>
  <w:style w:type="paragraph" w:customStyle="1" w:styleId="FA75C971627F48709ABC8A941B96F73A">
    <w:name w:val="FA75C971627F48709ABC8A941B96F73A"/>
    <w:rsid w:val="00BC5868"/>
    <w:rPr>
      <w:lang w:val="en-GB" w:eastAsia="en-GB"/>
    </w:rPr>
  </w:style>
  <w:style w:type="paragraph" w:customStyle="1" w:styleId="52F60371F0AD438598A2C271FDC1D0F6">
    <w:name w:val="52F60371F0AD438598A2C271FDC1D0F6"/>
    <w:rsid w:val="00BC5868"/>
    <w:rPr>
      <w:lang w:val="en-GB" w:eastAsia="en-GB"/>
    </w:rPr>
  </w:style>
  <w:style w:type="paragraph" w:customStyle="1" w:styleId="CBFC2A3740B5446C984C32FD56A68F49">
    <w:name w:val="CBFC2A3740B5446C984C32FD56A68F49"/>
    <w:rsid w:val="00BC5868"/>
    <w:rPr>
      <w:lang w:val="en-GB" w:eastAsia="en-GB"/>
    </w:rPr>
  </w:style>
  <w:style w:type="paragraph" w:customStyle="1" w:styleId="344F811FE44947F68B529BCE837B0C3F">
    <w:name w:val="344F811FE44947F68B529BCE837B0C3F"/>
    <w:rsid w:val="00BC5868"/>
    <w:rPr>
      <w:lang w:val="en-GB" w:eastAsia="en-GB"/>
    </w:rPr>
  </w:style>
  <w:style w:type="paragraph" w:customStyle="1" w:styleId="49904E4E6BA34120A7BE74E5E0741CEE">
    <w:name w:val="49904E4E6BA34120A7BE74E5E0741CEE"/>
    <w:rsid w:val="00BC5868"/>
    <w:rPr>
      <w:lang w:val="en-GB" w:eastAsia="en-GB"/>
    </w:rPr>
  </w:style>
  <w:style w:type="paragraph" w:customStyle="1" w:styleId="83BB4C1F550E4726B45D8BC6AE12D3B8">
    <w:name w:val="83BB4C1F550E4726B45D8BC6AE12D3B8"/>
    <w:rsid w:val="00BC5868"/>
    <w:rPr>
      <w:lang w:val="en-GB" w:eastAsia="en-GB"/>
    </w:rPr>
  </w:style>
  <w:style w:type="paragraph" w:customStyle="1" w:styleId="2F3F34CBF81B4BA39F3738326C1DBF76">
    <w:name w:val="2F3F34CBF81B4BA39F3738326C1DBF76"/>
    <w:rsid w:val="00BC5868"/>
    <w:rPr>
      <w:lang w:val="en-GB" w:eastAsia="en-GB"/>
    </w:rPr>
  </w:style>
  <w:style w:type="paragraph" w:customStyle="1" w:styleId="5E1AEE74FBA44AFE83AA9D8D6ADF7168">
    <w:name w:val="5E1AEE74FBA44AFE83AA9D8D6ADF7168"/>
    <w:rsid w:val="00BC5868"/>
    <w:rPr>
      <w:lang w:val="en-GB" w:eastAsia="en-GB"/>
    </w:rPr>
  </w:style>
  <w:style w:type="paragraph" w:customStyle="1" w:styleId="B489844B0DE242D6B1AD9F58B33975BE">
    <w:name w:val="B489844B0DE242D6B1AD9F58B33975BE"/>
    <w:rsid w:val="00BC5868"/>
    <w:rPr>
      <w:lang w:val="en-GB" w:eastAsia="en-GB"/>
    </w:rPr>
  </w:style>
  <w:style w:type="paragraph" w:customStyle="1" w:styleId="A236AFD1560844B2A08ED8391A3E88D2">
    <w:name w:val="A236AFD1560844B2A08ED8391A3E88D2"/>
    <w:rsid w:val="00BC5868"/>
    <w:rPr>
      <w:lang w:val="en-GB" w:eastAsia="en-GB"/>
    </w:rPr>
  </w:style>
  <w:style w:type="paragraph" w:customStyle="1" w:styleId="078D1707208E4138ABB16F27E62F158B">
    <w:name w:val="078D1707208E4138ABB16F27E62F158B"/>
    <w:rsid w:val="00BC5868"/>
    <w:rPr>
      <w:lang w:val="en-GB" w:eastAsia="en-GB"/>
    </w:rPr>
  </w:style>
  <w:style w:type="paragraph" w:customStyle="1" w:styleId="CC0D216C2FD6472C81F43D96405BD841">
    <w:name w:val="CC0D216C2FD6472C81F43D96405BD841"/>
    <w:rsid w:val="00BC5868"/>
    <w:rPr>
      <w:lang w:val="en-GB" w:eastAsia="en-GB"/>
    </w:rPr>
  </w:style>
  <w:style w:type="paragraph" w:customStyle="1" w:styleId="5BEE0332C15442C0838BFF66739EBDBB">
    <w:name w:val="5BEE0332C15442C0838BFF66739EBDBB"/>
    <w:rsid w:val="00BC5868"/>
    <w:rPr>
      <w:lang w:val="en-GB" w:eastAsia="en-GB"/>
    </w:rPr>
  </w:style>
  <w:style w:type="paragraph" w:customStyle="1" w:styleId="EB7A281D6222442DAF9ED2EA759FE8F5">
    <w:name w:val="EB7A281D6222442DAF9ED2EA759FE8F5"/>
    <w:rsid w:val="00BC5868"/>
    <w:rPr>
      <w:lang w:val="en-GB" w:eastAsia="en-GB"/>
    </w:rPr>
  </w:style>
  <w:style w:type="paragraph" w:customStyle="1" w:styleId="9CB84D9E3E91427BA406F7C6250A7507">
    <w:name w:val="9CB84D9E3E91427BA406F7C6250A7507"/>
    <w:rsid w:val="00BC5868"/>
    <w:rPr>
      <w:lang w:val="en-GB" w:eastAsia="en-GB"/>
    </w:rPr>
  </w:style>
  <w:style w:type="paragraph" w:customStyle="1" w:styleId="A6364EBBB78341E8875861A8849218E0">
    <w:name w:val="A6364EBBB78341E8875861A8849218E0"/>
    <w:rsid w:val="00BC5868"/>
    <w:rPr>
      <w:lang w:val="en-GB" w:eastAsia="en-GB"/>
    </w:rPr>
  </w:style>
  <w:style w:type="paragraph" w:customStyle="1" w:styleId="A72A373B5E3044FEAE8D5F5638C5128A">
    <w:name w:val="A72A373B5E3044FEAE8D5F5638C5128A"/>
    <w:rsid w:val="00BC5868"/>
    <w:rPr>
      <w:lang w:val="en-GB" w:eastAsia="en-GB"/>
    </w:rPr>
  </w:style>
  <w:style w:type="paragraph" w:customStyle="1" w:styleId="5599873A16C14028B3919FFB89D1DDC2">
    <w:name w:val="5599873A16C14028B3919FFB89D1DDC2"/>
    <w:rsid w:val="00BC5868"/>
    <w:rPr>
      <w:lang w:val="en-GB" w:eastAsia="en-GB"/>
    </w:rPr>
  </w:style>
  <w:style w:type="paragraph" w:customStyle="1" w:styleId="92CE424ACA8347BABB8665F6FD2C5673">
    <w:name w:val="92CE424ACA8347BABB8665F6FD2C5673"/>
    <w:rsid w:val="00BC5868"/>
    <w:rPr>
      <w:lang w:val="en-GB" w:eastAsia="en-GB"/>
    </w:rPr>
  </w:style>
  <w:style w:type="paragraph" w:customStyle="1" w:styleId="0F2E9BFF769F413FAEF3C9729B68B3CB">
    <w:name w:val="0F2E9BFF769F413FAEF3C9729B68B3CB"/>
    <w:rsid w:val="00BC5868"/>
    <w:rPr>
      <w:lang w:val="en-GB" w:eastAsia="en-GB"/>
    </w:rPr>
  </w:style>
  <w:style w:type="paragraph" w:customStyle="1" w:styleId="63E875E1C7B74F3193C37034A840819C">
    <w:name w:val="63E875E1C7B74F3193C37034A840819C"/>
    <w:rsid w:val="00BC5868"/>
    <w:rPr>
      <w:lang w:val="en-GB" w:eastAsia="en-GB"/>
    </w:rPr>
  </w:style>
  <w:style w:type="paragraph" w:customStyle="1" w:styleId="E01F9D6729EB462FBFC13DBB4FA6C415">
    <w:name w:val="E01F9D6729EB462FBFC13DBB4FA6C415"/>
    <w:rsid w:val="00BC5868"/>
    <w:rPr>
      <w:lang w:val="en-GB" w:eastAsia="en-GB"/>
    </w:rPr>
  </w:style>
  <w:style w:type="paragraph" w:customStyle="1" w:styleId="4E4B11B880BF484CA2D46C66378F728B">
    <w:name w:val="4E4B11B880BF484CA2D46C66378F728B"/>
    <w:rsid w:val="00BC5868"/>
    <w:rPr>
      <w:lang w:val="en-GB" w:eastAsia="en-GB"/>
    </w:rPr>
  </w:style>
  <w:style w:type="paragraph" w:customStyle="1" w:styleId="9AF59890B51E490AB4DB66FEE57C58C6">
    <w:name w:val="9AF59890B51E490AB4DB66FEE57C58C6"/>
    <w:rsid w:val="00BC5868"/>
    <w:rPr>
      <w:lang w:val="en-GB" w:eastAsia="en-GB"/>
    </w:rPr>
  </w:style>
  <w:style w:type="paragraph" w:customStyle="1" w:styleId="7306C03735434CC3AE497369E8ACA3AE">
    <w:name w:val="7306C03735434CC3AE497369E8ACA3AE"/>
    <w:rsid w:val="00BC5868"/>
    <w:rPr>
      <w:lang w:val="en-GB" w:eastAsia="en-GB"/>
    </w:rPr>
  </w:style>
  <w:style w:type="paragraph" w:customStyle="1" w:styleId="A231867192DE4E0EB358B16002FBDCA2">
    <w:name w:val="A231867192DE4E0EB358B16002FBDCA2"/>
    <w:rsid w:val="00BC5868"/>
    <w:rPr>
      <w:lang w:val="en-GB" w:eastAsia="en-GB"/>
    </w:rPr>
  </w:style>
  <w:style w:type="paragraph" w:customStyle="1" w:styleId="AF2AB5CA98AE4795B25E12D294F7580C">
    <w:name w:val="AF2AB5CA98AE4795B25E12D294F7580C"/>
    <w:rsid w:val="00BC5868"/>
    <w:rPr>
      <w:lang w:val="en-GB" w:eastAsia="en-GB"/>
    </w:rPr>
  </w:style>
  <w:style w:type="paragraph" w:customStyle="1" w:styleId="B96C51536C254C5CBDCC2656A528F7BF">
    <w:name w:val="B96C51536C254C5CBDCC2656A528F7BF"/>
    <w:rsid w:val="00BC5868"/>
    <w:rPr>
      <w:lang w:val="en-GB" w:eastAsia="en-GB"/>
    </w:rPr>
  </w:style>
  <w:style w:type="paragraph" w:customStyle="1" w:styleId="FF4AB518DE3241C48AA133DE8469215B">
    <w:name w:val="FF4AB518DE3241C48AA133DE8469215B"/>
    <w:rsid w:val="00BC5868"/>
    <w:rPr>
      <w:lang w:val="en-GB" w:eastAsia="en-GB"/>
    </w:rPr>
  </w:style>
  <w:style w:type="paragraph" w:customStyle="1" w:styleId="D4945D290F5E4A5E80BF245E6DB437FA">
    <w:name w:val="D4945D290F5E4A5E80BF245E6DB437FA"/>
    <w:rsid w:val="00BC5868"/>
    <w:rPr>
      <w:lang w:val="en-GB" w:eastAsia="en-GB"/>
    </w:rPr>
  </w:style>
  <w:style w:type="paragraph" w:customStyle="1" w:styleId="77B7C4E2B6064C11B9F4BD51E1182606">
    <w:name w:val="77B7C4E2B6064C11B9F4BD51E1182606"/>
    <w:rsid w:val="00BC5868"/>
    <w:rPr>
      <w:lang w:val="en-GB" w:eastAsia="en-GB"/>
    </w:rPr>
  </w:style>
  <w:style w:type="paragraph" w:customStyle="1" w:styleId="113B240BA8034F0F9ED1A2924D521357">
    <w:name w:val="113B240BA8034F0F9ED1A2924D521357"/>
    <w:rsid w:val="00BC5868"/>
    <w:rPr>
      <w:lang w:val="en-GB" w:eastAsia="en-GB"/>
    </w:rPr>
  </w:style>
  <w:style w:type="paragraph" w:customStyle="1" w:styleId="2E6CAF1F50214D4BA6E6F260727E865E">
    <w:name w:val="2E6CAF1F50214D4BA6E6F260727E865E"/>
    <w:rsid w:val="00BC5868"/>
    <w:rPr>
      <w:lang w:val="en-GB" w:eastAsia="en-GB"/>
    </w:rPr>
  </w:style>
  <w:style w:type="paragraph" w:customStyle="1" w:styleId="06FBFC8F2FC54AFB950C067B0595CCCB">
    <w:name w:val="06FBFC8F2FC54AFB950C067B0595CCCB"/>
    <w:rsid w:val="00BC5868"/>
    <w:rPr>
      <w:lang w:val="en-GB" w:eastAsia="en-GB"/>
    </w:rPr>
  </w:style>
  <w:style w:type="paragraph" w:customStyle="1" w:styleId="A07569DBC8C144CF8173512468219136">
    <w:name w:val="A07569DBC8C144CF8173512468219136"/>
    <w:rsid w:val="00BC5868"/>
    <w:rPr>
      <w:lang w:val="en-GB" w:eastAsia="en-GB"/>
    </w:rPr>
  </w:style>
  <w:style w:type="paragraph" w:customStyle="1" w:styleId="143F18C8A3334189ACA224AEFC8F101D">
    <w:name w:val="143F18C8A3334189ACA224AEFC8F101D"/>
    <w:rsid w:val="00BC5868"/>
    <w:rPr>
      <w:lang w:val="en-GB" w:eastAsia="en-GB"/>
    </w:rPr>
  </w:style>
  <w:style w:type="paragraph" w:customStyle="1" w:styleId="F1530EE5AA584850AA4EDF9C6DD4D5CD">
    <w:name w:val="F1530EE5AA584850AA4EDF9C6DD4D5CD"/>
    <w:rsid w:val="00BC5868"/>
    <w:rPr>
      <w:lang w:val="en-GB" w:eastAsia="en-GB"/>
    </w:rPr>
  </w:style>
  <w:style w:type="paragraph" w:customStyle="1" w:styleId="4F73CB061E0B41729984140479B3FD6D">
    <w:name w:val="4F73CB061E0B41729984140479B3FD6D"/>
    <w:rsid w:val="00BC5868"/>
    <w:rPr>
      <w:lang w:val="en-GB" w:eastAsia="en-GB"/>
    </w:rPr>
  </w:style>
  <w:style w:type="paragraph" w:customStyle="1" w:styleId="F99EC27CF6164D94BC64F6465239DCFC">
    <w:name w:val="F99EC27CF6164D94BC64F6465239DCFC"/>
    <w:rsid w:val="00BC5868"/>
    <w:rPr>
      <w:lang w:val="en-GB" w:eastAsia="en-GB"/>
    </w:rPr>
  </w:style>
  <w:style w:type="paragraph" w:customStyle="1" w:styleId="012BA1DEC8CE4E9080C96F27C9E0D1FD">
    <w:name w:val="012BA1DEC8CE4E9080C96F27C9E0D1FD"/>
    <w:rsid w:val="00BC5868"/>
    <w:rPr>
      <w:lang w:val="en-GB" w:eastAsia="en-GB"/>
    </w:rPr>
  </w:style>
  <w:style w:type="paragraph" w:customStyle="1" w:styleId="A3A443D836754A3A831D259B1FA1A3CE">
    <w:name w:val="A3A443D836754A3A831D259B1FA1A3CE"/>
    <w:rsid w:val="00BC5868"/>
    <w:rPr>
      <w:lang w:val="en-GB" w:eastAsia="en-GB"/>
    </w:rPr>
  </w:style>
  <w:style w:type="paragraph" w:customStyle="1" w:styleId="F838203C076E48DCA6EF37DC330EE3D6">
    <w:name w:val="F838203C076E48DCA6EF37DC330EE3D6"/>
    <w:rsid w:val="00BC5868"/>
    <w:rPr>
      <w:lang w:val="en-GB" w:eastAsia="en-GB"/>
    </w:rPr>
  </w:style>
  <w:style w:type="paragraph" w:customStyle="1" w:styleId="71162678D65F4623B94566E611CE5DA5">
    <w:name w:val="71162678D65F4623B94566E611CE5DA5"/>
    <w:rsid w:val="00BC5868"/>
    <w:rPr>
      <w:lang w:val="en-GB" w:eastAsia="en-GB"/>
    </w:rPr>
  </w:style>
  <w:style w:type="paragraph" w:customStyle="1" w:styleId="819DEF7BFA104B83903F8DE5AD6C18CD">
    <w:name w:val="819DEF7BFA104B83903F8DE5AD6C18CD"/>
    <w:rsid w:val="00BC5868"/>
    <w:rPr>
      <w:lang w:val="en-GB" w:eastAsia="en-GB"/>
    </w:rPr>
  </w:style>
  <w:style w:type="paragraph" w:customStyle="1" w:styleId="B8A2216957394FCC85D04EE7DCB239E0">
    <w:name w:val="B8A2216957394FCC85D04EE7DCB239E0"/>
    <w:rsid w:val="00BC5868"/>
    <w:rPr>
      <w:lang w:val="en-GB" w:eastAsia="en-GB"/>
    </w:rPr>
  </w:style>
  <w:style w:type="paragraph" w:customStyle="1" w:styleId="C4C94BCF61094254BBC272BD3F87802A">
    <w:name w:val="C4C94BCF61094254BBC272BD3F87802A"/>
    <w:rsid w:val="00BC5868"/>
    <w:rPr>
      <w:lang w:val="en-GB" w:eastAsia="en-GB"/>
    </w:rPr>
  </w:style>
  <w:style w:type="paragraph" w:customStyle="1" w:styleId="688C518C754E4DE3B07F538FD3CAAFDD">
    <w:name w:val="688C518C754E4DE3B07F538FD3CAAFDD"/>
    <w:rsid w:val="00BC5868"/>
    <w:rPr>
      <w:lang w:val="en-GB" w:eastAsia="en-GB"/>
    </w:rPr>
  </w:style>
  <w:style w:type="paragraph" w:customStyle="1" w:styleId="EE656E63D0A84ADE9E6C238D6FD2B11C">
    <w:name w:val="EE656E63D0A84ADE9E6C238D6FD2B11C"/>
    <w:rsid w:val="00BC5868"/>
    <w:rPr>
      <w:lang w:val="en-GB" w:eastAsia="en-GB"/>
    </w:rPr>
  </w:style>
  <w:style w:type="paragraph" w:customStyle="1" w:styleId="39B2294A86E8427285241F5A13F74EB8">
    <w:name w:val="39B2294A86E8427285241F5A13F74EB8"/>
    <w:rsid w:val="00BC5868"/>
    <w:rPr>
      <w:lang w:val="en-GB" w:eastAsia="en-GB"/>
    </w:rPr>
  </w:style>
  <w:style w:type="paragraph" w:customStyle="1" w:styleId="4011DF9EC8724D75BE0D49E71199BABC">
    <w:name w:val="4011DF9EC8724D75BE0D49E71199BABC"/>
    <w:rsid w:val="00BC5868"/>
    <w:rPr>
      <w:lang w:val="en-GB" w:eastAsia="en-GB"/>
    </w:rPr>
  </w:style>
  <w:style w:type="paragraph" w:customStyle="1" w:styleId="1540BB28D9A34EECAB7CC10AF7D929CF">
    <w:name w:val="1540BB28D9A34EECAB7CC10AF7D929CF"/>
    <w:rsid w:val="00BC5868"/>
    <w:rPr>
      <w:lang w:val="en-GB" w:eastAsia="en-GB"/>
    </w:rPr>
  </w:style>
  <w:style w:type="paragraph" w:customStyle="1" w:styleId="DD60E256639247C38032F97DF752B665">
    <w:name w:val="DD60E256639247C38032F97DF752B665"/>
    <w:rsid w:val="00BC5868"/>
    <w:rPr>
      <w:lang w:val="en-GB" w:eastAsia="en-GB"/>
    </w:rPr>
  </w:style>
  <w:style w:type="paragraph" w:customStyle="1" w:styleId="A95456F2BC9C4E0A9F6E9E476D328E5D">
    <w:name w:val="A95456F2BC9C4E0A9F6E9E476D328E5D"/>
    <w:rsid w:val="00BC5868"/>
    <w:rPr>
      <w:lang w:val="en-GB" w:eastAsia="en-GB"/>
    </w:rPr>
  </w:style>
  <w:style w:type="paragraph" w:customStyle="1" w:styleId="8B822727CF3D4FD9B78B906806441F28">
    <w:name w:val="8B822727CF3D4FD9B78B906806441F28"/>
    <w:rsid w:val="00BC5868"/>
    <w:rPr>
      <w:lang w:val="en-GB" w:eastAsia="en-GB"/>
    </w:rPr>
  </w:style>
  <w:style w:type="paragraph" w:customStyle="1" w:styleId="214DA25F37F74FBF83C17A04F384073B">
    <w:name w:val="214DA25F37F74FBF83C17A04F384073B"/>
    <w:rsid w:val="00BC5868"/>
    <w:rPr>
      <w:lang w:val="en-GB" w:eastAsia="en-GB"/>
    </w:rPr>
  </w:style>
  <w:style w:type="paragraph" w:customStyle="1" w:styleId="9CB0C63EB1694E3D9BB06184636E88E9">
    <w:name w:val="9CB0C63EB1694E3D9BB06184636E88E9"/>
    <w:rsid w:val="00BC5868"/>
    <w:rPr>
      <w:lang w:val="en-GB" w:eastAsia="en-GB"/>
    </w:rPr>
  </w:style>
  <w:style w:type="paragraph" w:customStyle="1" w:styleId="09CCF22BB0844B1286040EC994F87C29">
    <w:name w:val="09CCF22BB0844B1286040EC994F87C29"/>
    <w:rsid w:val="00BC5868"/>
    <w:rPr>
      <w:lang w:val="en-GB" w:eastAsia="en-GB"/>
    </w:rPr>
  </w:style>
  <w:style w:type="paragraph" w:customStyle="1" w:styleId="C0A1F62FB11A422B878BCB88E01B1A84">
    <w:name w:val="C0A1F62FB11A422B878BCB88E01B1A84"/>
    <w:rsid w:val="00BC5868"/>
    <w:rPr>
      <w:lang w:val="en-GB" w:eastAsia="en-GB"/>
    </w:rPr>
  </w:style>
  <w:style w:type="paragraph" w:customStyle="1" w:styleId="214B3F7D22004FE3B26F8E60A1AD736A">
    <w:name w:val="214B3F7D22004FE3B26F8E60A1AD736A"/>
    <w:rsid w:val="00BC5868"/>
    <w:rPr>
      <w:lang w:val="en-GB" w:eastAsia="en-GB"/>
    </w:rPr>
  </w:style>
  <w:style w:type="paragraph" w:customStyle="1" w:styleId="BA0AF1314D8C417A8B7456025443A680">
    <w:name w:val="BA0AF1314D8C417A8B7456025443A680"/>
    <w:rsid w:val="00BC5868"/>
    <w:rPr>
      <w:lang w:val="en-GB" w:eastAsia="en-GB"/>
    </w:rPr>
  </w:style>
  <w:style w:type="paragraph" w:customStyle="1" w:styleId="1F75E27193534EF293C6E8E10D856D25">
    <w:name w:val="1F75E27193534EF293C6E8E10D856D25"/>
    <w:rsid w:val="00BC5868"/>
    <w:rPr>
      <w:lang w:val="en-GB" w:eastAsia="en-GB"/>
    </w:rPr>
  </w:style>
  <w:style w:type="paragraph" w:customStyle="1" w:styleId="3A02E1067B214E9DB2B4E1801D286DC2">
    <w:name w:val="3A02E1067B214E9DB2B4E1801D286DC2"/>
    <w:rsid w:val="00BC5868"/>
    <w:rPr>
      <w:lang w:val="en-GB" w:eastAsia="en-GB"/>
    </w:rPr>
  </w:style>
  <w:style w:type="paragraph" w:customStyle="1" w:styleId="D669DABDD707470B820078A28B8B29A0">
    <w:name w:val="D669DABDD707470B820078A28B8B29A0"/>
    <w:rsid w:val="00BC5868"/>
    <w:rPr>
      <w:lang w:val="en-GB" w:eastAsia="en-GB"/>
    </w:rPr>
  </w:style>
  <w:style w:type="paragraph" w:customStyle="1" w:styleId="3C67BEF191764A8EA2E40A22DAF2CA84">
    <w:name w:val="3C67BEF191764A8EA2E40A22DAF2CA84"/>
    <w:rsid w:val="00BC5868"/>
    <w:rPr>
      <w:lang w:val="en-GB" w:eastAsia="en-GB"/>
    </w:rPr>
  </w:style>
  <w:style w:type="paragraph" w:customStyle="1" w:styleId="3EA3809D9CD44C1691E8795A977466E1">
    <w:name w:val="3EA3809D9CD44C1691E8795A977466E1"/>
    <w:rsid w:val="00BC5868"/>
    <w:rPr>
      <w:lang w:val="en-GB" w:eastAsia="en-GB"/>
    </w:rPr>
  </w:style>
  <w:style w:type="paragraph" w:customStyle="1" w:styleId="6D820CFFF8F0417DB9EDDC6BCE523B2A">
    <w:name w:val="6D820CFFF8F0417DB9EDDC6BCE523B2A"/>
    <w:rsid w:val="00BC5868"/>
    <w:rPr>
      <w:lang w:val="en-GB" w:eastAsia="en-GB"/>
    </w:rPr>
  </w:style>
  <w:style w:type="paragraph" w:customStyle="1" w:styleId="A48A901758DB4B998FD6FD42C2B99BA6">
    <w:name w:val="A48A901758DB4B998FD6FD42C2B99BA6"/>
    <w:rsid w:val="00BC5868"/>
    <w:rPr>
      <w:lang w:val="en-GB" w:eastAsia="en-GB"/>
    </w:rPr>
  </w:style>
  <w:style w:type="paragraph" w:customStyle="1" w:styleId="FB50CB29809140E9965E5F02A783BB5B">
    <w:name w:val="FB50CB29809140E9965E5F02A783BB5B"/>
    <w:rsid w:val="00BC5868"/>
    <w:rPr>
      <w:lang w:val="en-GB" w:eastAsia="en-GB"/>
    </w:rPr>
  </w:style>
  <w:style w:type="paragraph" w:customStyle="1" w:styleId="A7CD7974416B4B7294AA8A4BB41033AB">
    <w:name w:val="A7CD7974416B4B7294AA8A4BB41033AB"/>
    <w:rsid w:val="00BC5868"/>
    <w:rPr>
      <w:lang w:val="en-GB" w:eastAsia="en-GB"/>
    </w:rPr>
  </w:style>
  <w:style w:type="paragraph" w:customStyle="1" w:styleId="B6DE148570414E05BA79D972BA87FC97">
    <w:name w:val="B6DE148570414E05BA79D972BA87FC97"/>
    <w:rsid w:val="00BC5868"/>
    <w:rPr>
      <w:lang w:val="en-GB" w:eastAsia="en-GB"/>
    </w:rPr>
  </w:style>
  <w:style w:type="paragraph" w:customStyle="1" w:styleId="4C7E0C66E08C44B791DA1CF801803F06">
    <w:name w:val="4C7E0C66E08C44B791DA1CF801803F06"/>
    <w:rsid w:val="00BC5868"/>
    <w:rPr>
      <w:lang w:val="en-GB" w:eastAsia="en-GB"/>
    </w:rPr>
  </w:style>
  <w:style w:type="paragraph" w:customStyle="1" w:styleId="CD85EABD07D94F4989B1FE40C2618227">
    <w:name w:val="CD85EABD07D94F4989B1FE40C2618227"/>
    <w:rsid w:val="00BC5868"/>
    <w:rPr>
      <w:lang w:val="en-GB" w:eastAsia="en-GB"/>
    </w:rPr>
  </w:style>
  <w:style w:type="paragraph" w:customStyle="1" w:styleId="F5AA1AB0373C4A22B37186F8AFE50A89">
    <w:name w:val="F5AA1AB0373C4A22B37186F8AFE50A89"/>
    <w:rsid w:val="00BC5868"/>
    <w:rPr>
      <w:lang w:val="en-GB" w:eastAsia="en-GB"/>
    </w:rPr>
  </w:style>
  <w:style w:type="paragraph" w:customStyle="1" w:styleId="D0D24DF2AFE548D4816896467E33AC7A">
    <w:name w:val="D0D24DF2AFE548D4816896467E33AC7A"/>
    <w:rsid w:val="00BC5868"/>
    <w:rPr>
      <w:lang w:val="en-GB" w:eastAsia="en-GB"/>
    </w:rPr>
  </w:style>
  <w:style w:type="paragraph" w:customStyle="1" w:styleId="5D1C93EFB5BC4C8AB1BB0BC8DAAAFBD8">
    <w:name w:val="5D1C93EFB5BC4C8AB1BB0BC8DAAAFBD8"/>
    <w:rsid w:val="00BC5868"/>
    <w:rPr>
      <w:lang w:val="en-GB" w:eastAsia="en-GB"/>
    </w:rPr>
  </w:style>
  <w:style w:type="paragraph" w:customStyle="1" w:styleId="B8C9D357342542CE909DF154EBCBC82B">
    <w:name w:val="B8C9D357342542CE909DF154EBCBC82B"/>
    <w:rsid w:val="00BC5868"/>
    <w:rPr>
      <w:lang w:val="en-GB" w:eastAsia="en-GB"/>
    </w:rPr>
  </w:style>
  <w:style w:type="paragraph" w:customStyle="1" w:styleId="B878A55B96484D19BC63CBBB4CE2A329">
    <w:name w:val="B878A55B96484D19BC63CBBB4CE2A329"/>
    <w:rsid w:val="00BC5868"/>
    <w:rPr>
      <w:lang w:val="en-GB" w:eastAsia="en-GB"/>
    </w:rPr>
  </w:style>
  <w:style w:type="paragraph" w:customStyle="1" w:styleId="35C02AED0F824837A32CC0507F51427D">
    <w:name w:val="35C02AED0F824837A32CC0507F51427D"/>
    <w:rsid w:val="00BC5868"/>
    <w:rPr>
      <w:lang w:val="en-GB" w:eastAsia="en-GB"/>
    </w:rPr>
  </w:style>
  <w:style w:type="paragraph" w:customStyle="1" w:styleId="9A3FCE09CED34BCF9DA599B7BD96AD16">
    <w:name w:val="9A3FCE09CED34BCF9DA599B7BD96AD16"/>
    <w:rsid w:val="00BC5868"/>
    <w:rPr>
      <w:lang w:val="en-GB" w:eastAsia="en-GB"/>
    </w:rPr>
  </w:style>
  <w:style w:type="paragraph" w:customStyle="1" w:styleId="702A74353A444B89A0246A2A15C76D3E">
    <w:name w:val="702A74353A444B89A0246A2A15C76D3E"/>
    <w:rsid w:val="00BC5868"/>
    <w:rPr>
      <w:lang w:val="en-GB" w:eastAsia="en-GB"/>
    </w:rPr>
  </w:style>
  <w:style w:type="paragraph" w:customStyle="1" w:styleId="D84A7EFC476249B088D99CF145354412">
    <w:name w:val="D84A7EFC476249B088D99CF145354412"/>
    <w:rsid w:val="00BC5868"/>
    <w:rPr>
      <w:lang w:val="en-GB" w:eastAsia="en-GB"/>
    </w:rPr>
  </w:style>
  <w:style w:type="paragraph" w:customStyle="1" w:styleId="80A0F805FA7340B9B87AC7DE88F627A0">
    <w:name w:val="80A0F805FA7340B9B87AC7DE88F627A0"/>
    <w:rsid w:val="00BC5868"/>
    <w:rPr>
      <w:lang w:val="en-GB" w:eastAsia="en-GB"/>
    </w:rPr>
  </w:style>
  <w:style w:type="paragraph" w:customStyle="1" w:styleId="7359259BF79047FD82D9FB6848581E22">
    <w:name w:val="7359259BF79047FD82D9FB6848581E22"/>
    <w:rsid w:val="00BC5868"/>
    <w:rPr>
      <w:lang w:val="en-GB" w:eastAsia="en-GB"/>
    </w:rPr>
  </w:style>
  <w:style w:type="paragraph" w:customStyle="1" w:styleId="2F551A10300645D58615CC881FFD5508">
    <w:name w:val="2F551A10300645D58615CC881FFD5508"/>
    <w:rsid w:val="00BC5868"/>
    <w:rPr>
      <w:lang w:val="en-GB" w:eastAsia="en-GB"/>
    </w:rPr>
  </w:style>
  <w:style w:type="paragraph" w:customStyle="1" w:styleId="6F91E562EEBC4E22ABEBA86BE0DD0B86">
    <w:name w:val="6F91E562EEBC4E22ABEBA86BE0DD0B86"/>
    <w:rsid w:val="00BC5868"/>
    <w:rPr>
      <w:lang w:val="en-GB" w:eastAsia="en-GB"/>
    </w:rPr>
  </w:style>
  <w:style w:type="paragraph" w:customStyle="1" w:styleId="81CD9C2B2F0B47BF925CE93DAC5261C1">
    <w:name w:val="81CD9C2B2F0B47BF925CE93DAC5261C1"/>
    <w:rsid w:val="00BC5868"/>
    <w:rPr>
      <w:lang w:val="en-GB" w:eastAsia="en-GB"/>
    </w:rPr>
  </w:style>
  <w:style w:type="paragraph" w:customStyle="1" w:styleId="204CF25551854E68B278CCB75B2628BD">
    <w:name w:val="204CF25551854E68B278CCB75B2628BD"/>
    <w:rsid w:val="00BC5868"/>
    <w:rPr>
      <w:lang w:val="en-GB" w:eastAsia="en-GB"/>
    </w:rPr>
  </w:style>
  <w:style w:type="paragraph" w:customStyle="1" w:styleId="8839D3EAEE2C4A4FA57B1404224F4D0B">
    <w:name w:val="8839D3EAEE2C4A4FA57B1404224F4D0B"/>
    <w:rsid w:val="00BC5868"/>
    <w:rPr>
      <w:lang w:val="en-GB" w:eastAsia="en-GB"/>
    </w:rPr>
  </w:style>
  <w:style w:type="paragraph" w:customStyle="1" w:styleId="F25D7498AA72431A8CB147469E9E9A81">
    <w:name w:val="F25D7498AA72431A8CB147469E9E9A81"/>
    <w:rsid w:val="00BC5868"/>
    <w:rPr>
      <w:lang w:val="en-GB" w:eastAsia="en-GB"/>
    </w:rPr>
  </w:style>
  <w:style w:type="paragraph" w:customStyle="1" w:styleId="E556C1A2962A453C91A818A386D11632">
    <w:name w:val="E556C1A2962A453C91A818A386D11632"/>
    <w:rsid w:val="00BC5868"/>
    <w:rPr>
      <w:lang w:val="en-GB" w:eastAsia="en-GB"/>
    </w:rPr>
  </w:style>
  <w:style w:type="paragraph" w:customStyle="1" w:styleId="BA75EE87F11943B6B245957190C35871">
    <w:name w:val="BA75EE87F11943B6B245957190C35871"/>
    <w:rsid w:val="00BC5868"/>
    <w:rPr>
      <w:lang w:val="en-GB" w:eastAsia="en-GB"/>
    </w:rPr>
  </w:style>
  <w:style w:type="paragraph" w:customStyle="1" w:styleId="BA3852A2DFDE4AF5B12C674B3C9688C6">
    <w:name w:val="BA3852A2DFDE4AF5B12C674B3C9688C6"/>
    <w:rsid w:val="00BC5868"/>
    <w:rPr>
      <w:lang w:val="en-GB" w:eastAsia="en-GB"/>
    </w:rPr>
  </w:style>
  <w:style w:type="paragraph" w:customStyle="1" w:styleId="CC237B2D161F42AD8134BF42ECA31987">
    <w:name w:val="CC237B2D161F42AD8134BF42ECA31987"/>
    <w:rsid w:val="00BC5868"/>
    <w:rPr>
      <w:lang w:val="en-GB" w:eastAsia="en-GB"/>
    </w:rPr>
  </w:style>
  <w:style w:type="paragraph" w:customStyle="1" w:styleId="03308480A9364FE79C4059E7BD75F62A">
    <w:name w:val="03308480A9364FE79C4059E7BD75F62A"/>
    <w:rsid w:val="00BC5868"/>
    <w:rPr>
      <w:lang w:val="en-GB" w:eastAsia="en-GB"/>
    </w:rPr>
  </w:style>
  <w:style w:type="paragraph" w:customStyle="1" w:styleId="B59E1EDED5EC4578995511F201830B33">
    <w:name w:val="B59E1EDED5EC4578995511F201830B33"/>
    <w:rsid w:val="00BC5868"/>
    <w:rPr>
      <w:lang w:val="en-GB" w:eastAsia="en-GB"/>
    </w:rPr>
  </w:style>
  <w:style w:type="paragraph" w:customStyle="1" w:styleId="41B8DA0933624C9E94A2F175C492988F">
    <w:name w:val="41B8DA0933624C9E94A2F175C492988F"/>
    <w:rsid w:val="00BC5868"/>
    <w:rPr>
      <w:lang w:val="en-GB" w:eastAsia="en-GB"/>
    </w:rPr>
  </w:style>
  <w:style w:type="paragraph" w:customStyle="1" w:styleId="D951B894AF01429E9F52316E65DC9000">
    <w:name w:val="D951B894AF01429E9F52316E65DC9000"/>
    <w:rsid w:val="00BC5868"/>
    <w:rPr>
      <w:lang w:val="en-GB" w:eastAsia="en-GB"/>
    </w:rPr>
  </w:style>
  <w:style w:type="paragraph" w:customStyle="1" w:styleId="51003DBF9DC44E5EBDC316420B7BB1D3">
    <w:name w:val="51003DBF9DC44E5EBDC316420B7BB1D3"/>
    <w:rsid w:val="00BC5868"/>
    <w:rPr>
      <w:lang w:val="en-GB" w:eastAsia="en-GB"/>
    </w:rPr>
  </w:style>
  <w:style w:type="paragraph" w:customStyle="1" w:styleId="14A2B0107F674B71BB966434634F8617">
    <w:name w:val="14A2B0107F674B71BB966434634F8617"/>
    <w:rsid w:val="00BC5868"/>
    <w:rPr>
      <w:lang w:val="en-GB" w:eastAsia="en-GB"/>
    </w:rPr>
  </w:style>
  <w:style w:type="paragraph" w:customStyle="1" w:styleId="933266D30927452EAE9931891F7501E9">
    <w:name w:val="933266D30927452EAE9931891F7501E9"/>
    <w:rsid w:val="00BC5868"/>
    <w:rPr>
      <w:lang w:val="en-GB" w:eastAsia="en-GB"/>
    </w:rPr>
  </w:style>
  <w:style w:type="paragraph" w:customStyle="1" w:styleId="73CBA0595E694E3A974AD6C384964051">
    <w:name w:val="73CBA0595E694E3A974AD6C384964051"/>
    <w:rsid w:val="00BC5868"/>
    <w:rPr>
      <w:lang w:val="en-GB" w:eastAsia="en-GB"/>
    </w:rPr>
  </w:style>
  <w:style w:type="paragraph" w:customStyle="1" w:styleId="3ED33902D21C4934B2F8EDB89F42ED82">
    <w:name w:val="3ED33902D21C4934B2F8EDB89F42ED82"/>
    <w:rsid w:val="00BC5868"/>
    <w:rPr>
      <w:lang w:val="en-GB" w:eastAsia="en-GB"/>
    </w:rPr>
  </w:style>
  <w:style w:type="paragraph" w:customStyle="1" w:styleId="5A4AFE5200BE42E3A19060D6D62F3014">
    <w:name w:val="5A4AFE5200BE42E3A19060D6D62F3014"/>
    <w:rsid w:val="00BC5868"/>
    <w:rPr>
      <w:lang w:val="en-GB" w:eastAsia="en-GB"/>
    </w:rPr>
  </w:style>
  <w:style w:type="paragraph" w:customStyle="1" w:styleId="D1038D626F824F49AC10EA1B57BB3B18">
    <w:name w:val="D1038D626F824F49AC10EA1B57BB3B18"/>
    <w:rsid w:val="00BC5868"/>
    <w:rPr>
      <w:lang w:val="en-GB" w:eastAsia="en-GB"/>
    </w:rPr>
  </w:style>
  <w:style w:type="paragraph" w:customStyle="1" w:styleId="F59A11BB8AFC4A7BBDB3CC13A2DB2E41">
    <w:name w:val="F59A11BB8AFC4A7BBDB3CC13A2DB2E41"/>
    <w:rsid w:val="00BC5868"/>
    <w:rPr>
      <w:lang w:val="en-GB" w:eastAsia="en-GB"/>
    </w:rPr>
  </w:style>
  <w:style w:type="paragraph" w:customStyle="1" w:styleId="0369DF3E76474B27BBBBC31AF2414033">
    <w:name w:val="0369DF3E76474B27BBBBC31AF2414033"/>
    <w:rsid w:val="00BC5868"/>
    <w:rPr>
      <w:lang w:val="en-GB" w:eastAsia="en-GB"/>
    </w:rPr>
  </w:style>
  <w:style w:type="paragraph" w:customStyle="1" w:styleId="A1A1D0C3DEBB4CD3908942D3744F5928">
    <w:name w:val="A1A1D0C3DEBB4CD3908942D3744F5928"/>
    <w:rsid w:val="00BC5868"/>
    <w:rPr>
      <w:lang w:val="en-GB" w:eastAsia="en-GB"/>
    </w:rPr>
  </w:style>
  <w:style w:type="paragraph" w:customStyle="1" w:styleId="851DDA22DFBB423E9F6A914662821B5F">
    <w:name w:val="851DDA22DFBB423E9F6A914662821B5F"/>
    <w:rsid w:val="00BC5868"/>
    <w:rPr>
      <w:lang w:val="en-GB" w:eastAsia="en-GB"/>
    </w:rPr>
  </w:style>
  <w:style w:type="paragraph" w:customStyle="1" w:styleId="B2DEFE7478754F53B67A91ADE8A8A386">
    <w:name w:val="B2DEFE7478754F53B67A91ADE8A8A386"/>
    <w:rsid w:val="00BC5868"/>
    <w:rPr>
      <w:lang w:val="en-GB" w:eastAsia="en-GB"/>
    </w:rPr>
  </w:style>
  <w:style w:type="paragraph" w:customStyle="1" w:styleId="6E2A144285B943A798A1C9ACAFCC821C">
    <w:name w:val="6E2A144285B943A798A1C9ACAFCC821C"/>
    <w:rsid w:val="00BC5868"/>
    <w:rPr>
      <w:lang w:val="en-GB" w:eastAsia="en-GB"/>
    </w:rPr>
  </w:style>
  <w:style w:type="paragraph" w:customStyle="1" w:styleId="ACA01E58B9B1406C8BF016ADDBCE0F24">
    <w:name w:val="ACA01E58B9B1406C8BF016ADDBCE0F24"/>
    <w:rsid w:val="00BC5868"/>
    <w:rPr>
      <w:lang w:val="en-GB" w:eastAsia="en-GB"/>
    </w:rPr>
  </w:style>
  <w:style w:type="paragraph" w:customStyle="1" w:styleId="72113C0FB87E4D7D9D1D0F8B2110429A">
    <w:name w:val="72113C0FB87E4D7D9D1D0F8B2110429A"/>
    <w:rsid w:val="00BC5868"/>
    <w:rPr>
      <w:lang w:val="en-GB" w:eastAsia="en-GB"/>
    </w:rPr>
  </w:style>
  <w:style w:type="paragraph" w:customStyle="1" w:styleId="A2AF06A76B024F2DB198D7C07879023C">
    <w:name w:val="A2AF06A76B024F2DB198D7C07879023C"/>
    <w:rsid w:val="00BC5868"/>
    <w:rPr>
      <w:lang w:val="en-GB" w:eastAsia="en-GB"/>
    </w:rPr>
  </w:style>
  <w:style w:type="paragraph" w:customStyle="1" w:styleId="DDA9227DD54A47CEA78127937447E039">
    <w:name w:val="DDA9227DD54A47CEA78127937447E039"/>
    <w:rsid w:val="00BC5868"/>
    <w:rPr>
      <w:lang w:val="en-GB" w:eastAsia="en-GB"/>
    </w:rPr>
  </w:style>
  <w:style w:type="paragraph" w:customStyle="1" w:styleId="B778C04F3C474D85A390EB0B64EC44C6">
    <w:name w:val="B778C04F3C474D85A390EB0B64EC44C6"/>
    <w:rsid w:val="00BC5868"/>
    <w:rPr>
      <w:lang w:val="en-GB" w:eastAsia="en-GB"/>
    </w:rPr>
  </w:style>
  <w:style w:type="paragraph" w:customStyle="1" w:styleId="9B36FE1E9EBE482B9E9CBDF958B9412C">
    <w:name w:val="9B36FE1E9EBE482B9E9CBDF958B9412C"/>
    <w:rsid w:val="00BC5868"/>
    <w:rPr>
      <w:lang w:val="en-GB" w:eastAsia="en-GB"/>
    </w:rPr>
  </w:style>
  <w:style w:type="paragraph" w:customStyle="1" w:styleId="A3F85440CF1E4619BD9F89538B2F25FC">
    <w:name w:val="A3F85440CF1E4619BD9F89538B2F25FC"/>
    <w:rsid w:val="00BC5868"/>
    <w:rPr>
      <w:lang w:val="en-GB" w:eastAsia="en-GB"/>
    </w:rPr>
  </w:style>
  <w:style w:type="paragraph" w:customStyle="1" w:styleId="274FE118D4A941219F7D7E60E48A58E0">
    <w:name w:val="274FE118D4A941219F7D7E60E48A58E0"/>
    <w:rsid w:val="00BC5868"/>
    <w:rPr>
      <w:lang w:val="en-GB" w:eastAsia="en-GB"/>
    </w:rPr>
  </w:style>
  <w:style w:type="paragraph" w:customStyle="1" w:styleId="7F108AC5C2AA46E2BDDA27D6B91845AB">
    <w:name w:val="7F108AC5C2AA46E2BDDA27D6B91845AB"/>
    <w:rsid w:val="00BC5868"/>
    <w:rPr>
      <w:lang w:val="en-GB" w:eastAsia="en-GB"/>
    </w:rPr>
  </w:style>
  <w:style w:type="paragraph" w:customStyle="1" w:styleId="95B042403C844F16B4C87173ADB996AD">
    <w:name w:val="95B042403C844F16B4C87173ADB996AD"/>
    <w:rsid w:val="00BC5868"/>
    <w:rPr>
      <w:lang w:val="en-GB" w:eastAsia="en-GB"/>
    </w:rPr>
  </w:style>
  <w:style w:type="paragraph" w:customStyle="1" w:styleId="DEC19FCB635B415FAEB920953767573D">
    <w:name w:val="DEC19FCB635B415FAEB920953767573D"/>
    <w:rsid w:val="00BC5868"/>
    <w:rPr>
      <w:lang w:val="en-GB" w:eastAsia="en-GB"/>
    </w:rPr>
  </w:style>
  <w:style w:type="paragraph" w:customStyle="1" w:styleId="77C6DEE37E854F71A867BE687E33B684">
    <w:name w:val="77C6DEE37E854F71A867BE687E33B684"/>
    <w:rsid w:val="00BC5868"/>
    <w:rPr>
      <w:lang w:val="en-GB" w:eastAsia="en-GB"/>
    </w:rPr>
  </w:style>
  <w:style w:type="paragraph" w:customStyle="1" w:styleId="965BFECF1B314CA68298E05616CD699C">
    <w:name w:val="965BFECF1B314CA68298E05616CD699C"/>
    <w:rsid w:val="00BC5868"/>
    <w:rPr>
      <w:lang w:val="en-GB" w:eastAsia="en-GB"/>
    </w:rPr>
  </w:style>
  <w:style w:type="paragraph" w:customStyle="1" w:styleId="E45EEA9276C14B628B3EC82C55A809A2">
    <w:name w:val="E45EEA9276C14B628B3EC82C55A809A2"/>
    <w:rsid w:val="00BC5868"/>
    <w:rPr>
      <w:lang w:val="en-GB" w:eastAsia="en-GB"/>
    </w:rPr>
  </w:style>
  <w:style w:type="paragraph" w:customStyle="1" w:styleId="26F4769E23B14841AA0FF42A317BDFEC">
    <w:name w:val="26F4769E23B14841AA0FF42A317BDFEC"/>
    <w:rsid w:val="00BC5868"/>
    <w:rPr>
      <w:lang w:val="en-GB" w:eastAsia="en-GB"/>
    </w:rPr>
  </w:style>
  <w:style w:type="paragraph" w:customStyle="1" w:styleId="A28FD77858F941979C33AB1201CD3FFE">
    <w:name w:val="A28FD77858F941979C33AB1201CD3FFE"/>
    <w:rsid w:val="00BC5868"/>
    <w:rPr>
      <w:lang w:val="en-GB" w:eastAsia="en-GB"/>
    </w:rPr>
  </w:style>
  <w:style w:type="paragraph" w:customStyle="1" w:styleId="5632CC42B90E4B9992F68AD61A0AAC13">
    <w:name w:val="5632CC42B90E4B9992F68AD61A0AAC13"/>
    <w:rsid w:val="00BC5868"/>
    <w:rPr>
      <w:lang w:val="en-GB" w:eastAsia="en-GB"/>
    </w:rPr>
  </w:style>
  <w:style w:type="paragraph" w:customStyle="1" w:styleId="CDCBAEE4F8384A3D8B03012C62BD0E6E">
    <w:name w:val="CDCBAEE4F8384A3D8B03012C62BD0E6E"/>
    <w:rsid w:val="00BC5868"/>
    <w:rPr>
      <w:lang w:val="en-GB" w:eastAsia="en-GB"/>
    </w:rPr>
  </w:style>
  <w:style w:type="paragraph" w:customStyle="1" w:styleId="5F83672559FC44A280E9D7D472A71A13">
    <w:name w:val="5F83672559FC44A280E9D7D472A71A13"/>
    <w:rsid w:val="00BC5868"/>
    <w:rPr>
      <w:lang w:val="en-GB" w:eastAsia="en-GB"/>
    </w:rPr>
  </w:style>
  <w:style w:type="paragraph" w:customStyle="1" w:styleId="EEA5D136A46544ABBA0A7BF71D8E106B">
    <w:name w:val="EEA5D136A46544ABBA0A7BF71D8E106B"/>
    <w:rsid w:val="00BC5868"/>
    <w:rPr>
      <w:lang w:val="en-GB" w:eastAsia="en-GB"/>
    </w:rPr>
  </w:style>
  <w:style w:type="paragraph" w:customStyle="1" w:styleId="0F45E8B42B41477F96BEEEBA2C54F773">
    <w:name w:val="0F45E8B42B41477F96BEEEBA2C54F773"/>
    <w:rsid w:val="00BC5868"/>
    <w:rPr>
      <w:lang w:val="en-GB" w:eastAsia="en-GB"/>
    </w:rPr>
  </w:style>
  <w:style w:type="paragraph" w:customStyle="1" w:styleId="F7CA2A84133545CCB687DC74E4481C05">
    <w:name w:val="F7CA2A84133545CCB687DC74E4481C05"/>
    <w:rsid w:val="00BC5868"/>
    <w:rPr>
      <w:lang w:val="en-GB" w:eastAsia="en-GB"/>
    </w:rPr>
  </w:style>
  <w:style w:type="paragraph" w:customStyle="1" w:styleId="CF23BA9A886B4215BBA5631CC152E0F2">
    <w:name w:val="CF23BA9A886B4215BBA5631CC152E0F2"/>
    <w:rsid w:val="00BC5868"/>
    <w:rPr>
      <w:lang w:val="en-GB" w:eastAsia="en-GB"/>
    </w:rPr>
  </w:style>
  <w:style w:type="paragraph" w:customStyle="1" w:styleId="C2659CD1B8FD40588D55D08F4F326CCB">
    <w:name w:val="C2659CD1B8FD40588D55D08F4F326CCB"/>
    <w:rsid w:val="00BC5868"/>
    <w:rPr>
      <w:lang w:val="en-GB" w:eastAsia="en-GB"/>
    </w:rPr>
  </w:style>
  <w:style w:type="paragraph" w:customStyle="1" w:styleId="36EFEF436B3B4D15936A7223A138DCF1">
    <w:name w:val="36EFEF436B3B4D15936A7223A138DCF1"/>
    <w:rsid w:val="00BC5868"/>
    <w:rPr>
      <w:lang w:val="en-GB" w:eastAsia="en-GB"/>
    </w:rPr>
  </w:style>
  <w:style w:type="paragraph" w:customStyle="1" w:styleId="0C3E16FC8A854EF69986ADBCA743356A">
    <w:name w:val="0C3E16FC8A854EF69986ADBCA743356A"/>
    <w:rsid w:val="00BC5868"/>
    <w:rPr>
      <w:lang w:val="en-GB" w:eastAsia="en-GB"/>
    </w:rPr>
  </w:style>
  <w:style w:type="paragraph" w:customStyle="1" w:styleId="FE244D66EDC440F5ADA311128C2B0AF8">
    <w:name w:val="FE244D66EDC440F5ADA311128C2B0AF8"/>
    <w:rsid w:val="00BC5868"/>
    <w:rPr>
      <w:lang w:val="en-GB" w:eastAsia="en-GB"/>
    </w:rPr>
  </w:style>
  <w:style w:type="paragraph" w:customStyle="1" w:styleId="4AB629468C794AA798AC959F01935646">
    <w:name w:val="4AB629468C794AA798AC959F01935646"/>
    <w:rsid w:val="00BC5868"/>
    <w:rPr>
      <w:lang w:val="en-GB" w:eastAsia="en-GB"/>
    </w:rPr>
  </w:style>
  <w:style w:type="paragraph" w:customStyle="1" w:styleId="95B8AFAD4A674E0780B1EB76950712C8">
    <w:name w:val="95B8AFAD4A674E0780B1EB76950712C8"/>
    <w:rsid w:val="00BC5868"/>
    <w:rPr>
      <w:lang w:val="en-GB" w:eastAsia="en-GB"/>
    </w:rPr>
  </w:style>
  <w:style w:type="paragraph" w:customStyle="1" w:styleId="86D52696FF884DDFB7E835E698D106D4">
    <w:name w:val="86D52696FF884DDFB7E835E698D106D4"/>
    <w:rsid w:val="00BC5868"/>
    <w:rPr>
      <w:lang w:val="en-GB" w:eastAsia="en-GB"/>
    </w:rPr>
  </w:style>
  <w:style w:type="paragraph" w:customStyle="1" w:styleId="ABC2D0A327E54AA087B3B6C3372033DD">
    <w:name w:val="ABC2D0A327E54AA087B3B6C3372033DD"/>
    <w:rsid w:val="00BC5868"/>
    <w:rPr>
      <w:lang w:val="en-GB" w:eastAsia="en-GB"/>
    </w:rPr>
  </w:style>
  <w:style w:type="paragraph" w:customStyle="1" w:styleId="F37C3CF2F47F4C6AB2B8A81A01093848">
    <w:name w:val="F37C3CF2F47F4C6AB2B8A81A01093848"/>
    <w:rsid w:val="00BC5868"/>
    <w:rPr>
      <w:lang w:val="en-GB" w:eastAsia="en-GB"/>
    </w:rPr>
  </w:style>
  <w:style w:type="paragraph" w:customStyle="1" w:styleId="E4F4ABA5821B4122BEF86980EBABADBB">
    <w:name w:val="E4F4ABA5821B4122BEF86980EBABADBB"/>
    <w:rsid w:val="00BC5868"/>
    <w:rPr>
      <w:lang w:val="en-GB" w:eastAsia="en-GB"/>
    </w:rPr>
  </w:style>
  <w:style w:type="paragraph" w:customStyle="1" w:styleId="8FC9EC5A6FB240A8AC1DDD97524070B3">
    <w:name w:val="8FC9EC5A6FB240A8AC1DDD97524070B3"/>
    <w:rsid w:val="00BC5868"/>
    <w:rPr>
      <w:lang w:val="en-GB" w:eastAsia="en-GB"/>
    </w:rPr>
  </w:style>
  <w:style w:type="paragraph" w:customStyle="1" w:styleId="8EEA6BEFA34F42B1B3B4E93FEB21FAD0">
    <w:name w:val="8EEA6BEFA34F42B1B3B4E93FEB21FAD0"/>
    <w:rsid w:val="00BC5868"/>
    <w:rPr>
      <w:lang w:val="en-GB" w:eastAsia="en-GB"/>
    </w:rPr>
  </w:style>
  <w:style w:type="paragraph" w:customStyle="1" w:styleId="FD374346EA2D44A5BA1816BA8506654C">
    <w:name w:val="FD374346EA2D44A5BA1816BA8506654C"/>
    <w:rsid w:val="00BC5868"/>
    <w:rPr>
      <w:lang w:val="en-GB" w:eastAsia="en-GB"/>
    </w:rPr>
  </w:style>
  <w:style w:type="paragraph" w:customStyle="1" w:styleId="6B2AD83D6E6B4D78B848C14C61DA760C">
    <w:name w:val="6B2AD83D6E6B4D78B848C14C61DA760C"/>
    <w:rsid w:val="00BC5868"/>
    <w:rPr>
      <w:lang w:val="en-GB" w:eastAsia="en-GB"/>
    </w:rPr>
  </w:style>
  <w:style w:type="paragraph" w:customStyle="1" w:styleId="D5D88F4419354868BA8155C79EE991CB">
    <w:name w:val="D5D88F4419354868BA8155C79EE991CB"/>
    <w:rsid w:val="00BC5868"/>
    <w:rPr>
      <w:lang w:val="en-GB" w:eastAsia="en-GB"/>
    </w:rPr>
  </w:style>
  <w:style w:type="paragraph" w:customStyle="1" w:styleId="AC26E93D93AD4786BA291F3D330F916C">
    <w:name w:val="AC26E93D93AD4786BA291F3D330F916C"/>
    <w:rsid w:val="00BC5868"/>
    <w:rPr>
      <w:lang w:val="en-GB" w:eastAsia="en-GB"/>
    </w:rPr>
  </w:style>
  <w:style w:type="paragraph" w:customStyle="1" w:styleId="856038C62A414A6284E4C91A8DEA48B8">
    <w:name w:val="856038C62A414A6284E4C91A8DEA48B8"/>
    <w:rsid w:val="00BC5868"/>
    <w:rPr>
      <w:lang w:val="en-GB" w:eastAsia="en-GB"/>
    </w:rPr>
  </w:style>
  <w:style w:type="paragraph" w:customStyle="1" w:styleId="0FCCB8AB26A34AE6ADDA3BE062DA45FF">
    <w:name w:val="0FCCB8AB26A34AE6ADDA3BE062DA45FF"/>
    <w:rsid w:val="00BC5868"/>
    <w:rPr>
      <w:lang w:val="en-GB" w:eastAsia="en-GB"/>
    </w:rPr>
  </w:style>
  <w:style w:type="paragraph" w:customStyle="1" w:styleId="75EB8A6AA4ED4E148644EC3530A1AFA5">
    <w:name w:val="75EB8A6AA4ED4E148644EC3530A1AFA5"/>
    <w:rsid w:val="00BC5868"/>
    <w:rPr>
      <w:lang w:val="en-GB" w:eastAsia="en-GB"/>
    </w:rPr>
  </w:style>
  <w:style w:type="paragraph" w:customStyle="1" w:styleId="4A7CDAD4917B43D19AA05D45B62E1000">
    <w:name w:val="4A7CDAD4917B43D19AA05D45B62E1000"/>
    <w:rsid w:val="00BC5868"/>
    <w:rPr>
      <w:lang w:val="en-GB" w:eastAsia="en-GB"/>
    </w:rPr>
  </w:style>
  <w:style w:type="paragraph" w:customStyle="1" w:styleId="190DB67A3093420D9C9C77C6EBF4D3FC">
    <w:name w:val="190DB67A3093420D9C9C77C6EBF4D3FC"/>
    <w:rsid w:val="00BC5868"/>
    <w:rPr>
      <w:lang w:val="en-GB" w:eastAsia="en-GB"/>
    </w:rPr>
  </w:style>
  <w:style w:type="paragraph" w:customStyle="1" w:styleId="C4EFE5277EFE413E9A73147F41C15067">
    <w:name w:val="C4EFE5277EFE413E9A73147F41C15067"/>
    <w:rsid w:val="00BC5868"/>
    <w:rPr>
      <w:lang w:val="en-GB" w:eastAsia="en-GB"/>
    </w:rPr>
  </w:style>
  <w:style w:type="paragraph" w:customStyle="1" w:styleId="9A0C4649B0C34DBBB0C65FF5D7BD7051">
    <w:name w:val="9A0C4649B0C34DBBB0C65FF5D7BD7051"/>
    <w:rsid w:val="00BC5868"/>
    <w:rPr>
      <w:lang w:val="en-GB" w:eastAsia="en-GB"/>
    </w:rPr>
  </w:style>
  <w:style w:type="paragraph" w:customStyle="1" w:styleId="34751D9F900B4CFABB3432E6A85F42AE">
    <w:name w:val="34751D9F900B4CFABB3432E6A85F42AE"/>
    <w:rsid w:val="00BC5868"/>
    <w:rPr>
      <w:lang w:val="en-GB" w:eastAsia="en-GB"/>
    </w:rPr>
  </w:style>
  <w:style w:type="paragraph" w:customStyle="1" w:styleId="CEDC44876F554F20806F11F570DC75F3">
    <w:name w:val="CEDC44876F554F20806F11F570DC75F3"/>
    <w:rsid w:val="00BC5868"/>
    <w:rPr>
      <w:lang w:val="en-GB" w:eastAsia="en-GB"/>
    </w:rPr>
  </w:style>
  <w:style w:type="paragraph" w:customStyle="1" w:styleId="FD90F6229C5F450DA7ABD63742689B95">
    <w:name w:val="FD90F6229C5F450DA7ABD63742689B95"/>
    <w:rsid w:val="00BC5868"/>
    <w:rPr>
      <w:lang w:val="en-GB" w:eastAsia="en-GB"/>
    </w:rPr>
  </w:style>
  <w:style w:type="paragraph" w:customStyle="1" w:styleId="4FF29B824AED4D86BD87E18CB28647B6">
    <w:name w:val="4FF29B824AED4D86BD87E18CB28647B6"/>
    <w:rsid w:val="00BC5868"/>
    <w:rPr>
      <w:lang w:val="en-GB" w:eastAsia="en-GB"/>
    </w:rPr>
  </w:style>
  <w:style w:type="paragraph" w:customStyle="1" w:styleId="66754693E542464CB90B2EDB921ABCCB">
    <w:name w:val="66754693E542464CB90B2EDB921ABCCB"/>
    <w:rsid w:val="00BC5868"/>
    <w:rPr>
      <w:lang w:val="en-GB" w:eastAsia="en-GB"/>
    </w:rPr>
  </w:style>
  <w:style w:type="paragraph" w:customStyle="1" w:styleId="2E43BBF2CBD045C9895780B0A9D1F605">
    <w:name w:val="2E43BBF2CBD045C9895780B0A9D1F605"/>
    <w:rsid w:val="00BC5868"/>
    <w:rPr>
      <w:lang w:val="en-GB" w:eastAsia="en-GB"/>
    </w:rPr>
  </w:style>
  <w:style w:type="paragraph" w:customStyle="1" w:styleId="690DE58DE20E4B24AEF94B24FD10A825">
    <w:name w:val="690DE58DE20E4B24AEF94B24FD10A825"/>
    <w:rsid w:val="00BC5868"/>
    <w:rPr>
      <w:lang w:val="en-GB" w:eastAsia="en-GB"/>
    </w:rPr>
  </w:style>
  <w:style w:type="paragraph" w:customStyle="1" w:styleId="5E1322C4267C4B0D89D7BC89A17E807A">
    <w:name w:val="5E1322C4267C4B0D89D7BC89A17E807A"/>
    <w:rsid w:val="00BC5868"/>
    <w:rPr>
      <w:lang w:val="en-GB" w:eastAsia="en-GB"/>
    </w:rPr>
  </w:style>
  <w:style w:type="paragraph" w:customStyle="1" w:styleId="48BCDBE855FA4B1ABE46029064DA0490">
    <w:name w:val="48BCDBE855FA4B1ABE46029064DA0490"/>
    <w:rsid w:val="00BC5868"/>
    <w:rPr>
      <w:lang w:val="en-GB" w:eastAsia="en-GB"/>
    </w:rPr>
  </w:style>
  <w:style w:type="paragraph" w:customStyle="1" w:styleId="2FD0CD24938E40D9910008C94B3AA05A">
    <w:name w:val="2FD0CD24938E40D9910008C94B3AA05A"/>
    <w:rsid w:val="00BC5868"/>
    <w:rPr>
      <w:lang w:val="en-GB" w:eastAsia="en-GB"/>
    </w:rPr>
  </w:style>
  <w:style w:type="paragraph" w:customStyle="1" w:styleId="D138BC16A4934FA08AD9574B0346BF23">
    <w:name w:val="D138BC16A4934FA08AD9574B0346BF23"/>
    <w:rsid w:val="00BC5868"/>
    <w:rPr>
      <w:lang w:val="en-GB" w:eastAsia="en-GB"/>
    </w:rPr>
  </w:style>
  <w:style w:type="paragraph" w:customStyle="1" w:styleId="9A1BA0544D684D74B506AB5CB4D48CE1">
    <w:name w:val="9A1BA0544D684D74B506AB5CB4D48CE1"/>
    <w:rsid w:val="00BC5868"/>
    <w:rPr>
      <w:lang w:val="en-GB" w:eastAsia="en-GB"/>
    </w:rPr>
  </w:style>
  <w:style w:type="paragraph" w:customStyle="1" w:styleId="BF5264EFF7504DAE8CAB8846FFD5EA8E">
    <w:name w:val="BF5264EFF7504DAE8CAB8846FFD5EA8E"/>
    <w:rsid w:val="00BC5868"/>
    <w:rPr>
      <w:lang w:val="en-GB" w:eastAsia="en-GB"/>
    </w:rPr>
  </w:style>
  <w:style w:type="paragraph" w:customStyle="1" w:styleId="ED42A0F08D60480AA9A8853DA3B749E9">
    <w:name w:val="ED42A0F08D60480AA9A8853DA3B749E9"/>
    <w:rsid w:val="00BC5868"/>
    <w:rPr>
      <w:lang w:val="en-GB" w:eastAsia="en-GB"/>
    </w:rPr>
  </w:style>
  <w:style w:type="paragraph" w:customStyle="1" w:styleId="56353635A2A046ABAB82FE7771EE477D">
    <w:name w:val="56353635A2A046ABAB82FE7771EE477D"/>
    <w:rsid w:val="00BC5868"/>
    <w:rPr>
      <w:lang w:val="en-GB" w:eastAsia="en-GB"/>
    </w:rPr>
  </w:style>
  <w:style w:type="paragraph" w:customStyle="1" w:styleId="DF67E13E324E43B69CE6FDE69CAE4BF3">
    <w:name w:val="DF67E13E324E43B69CE6FDE69CAE4BF3"/>
    <w:rsid w:val="00BC5868"/>
    <w:rPr>
      <w:lang w:val="en-GB" w:eastAsia="en-GB"/>
    </w:rPr>
  </w:style>
  <w:style w:type="paragraph" w:customStyle="1" w:styleId="0AC66E68DF334482A0F1007C394E2B00">
    <w:name w:val="0AC66E68DF334482A0F1007C394E2B00"/>
    <w:rsid w:val="00BC5868"/>
    <w:rPr>
      <w:lang w:val="en-GB" w:eastAsia="en-GB"/>
    </w:rPr>
  </w:style>
  <w:style w:type="paragraph" w:customStyle="1" w:styleId="0E3086E83A9D4931BE1670CD17B06AA6">
    <w:name w:val="0E3086E83A9D4931BE1670CD17B06AA6"/>
    <w:rsid w:val="00BC5868"/>
    <w:rPr>
      <w:lang w:val="en-GB" w:eastAsia="en-GB"/>
    </w:rPr>
  </w:style>
  <w:style w:type="paragraph" w:customStyle="1" w:styleId="BD62F0C2C476480784A212029E9A73A9">
    <w:name w:val="BD62F0C2C476480784A212029E9A73A9"/>
    <w:rsid w:val="00BC5868"/>
    <w:rPr>
      <w:lang w:val="en-GB" w:eastAsia="en-GB"/>
    </w:rPr>
  </w:style>
  <w:style w:type="paragraph" w:customStyle="1" w:styleId="46D981FC42734BEBB72F3F6855953E1E">
    <w:name w:val="46D981FC42734BEBB72F3F6855953E1E"/>
    <w:rsid w:val="00BC5868"/>
    <w:rPr>
      <w:lang w:val="en-GB" w:eastAsia="en-GB"/>
    </w:rPr>
  </w:style>
  <w:style w:type="paragraph" w:customStyle="1" w:styleId="261AFDC8E75D4E2CADA7E21EFF0BBEED">
    <w:name w:val="261AFDC8E75D4E2CADA7E21EFF0BBEED"/>
    <w:rsid w:val="00BC5868"/>
    <w:rPr>
      <w:lang w:val="en-GB" w:eastAsia="en-GB"/>
    </w:rPr>
  </w:style>
  <w:style w:type="paragraph" w:customStyle="1" w:styleId="A84DF44F0E3F4D22ADA9A35588DF4F91">
    <w:name w:val="A84DF44F0E3F4D22ADA9A35588DF4F91"/>
    <w:rsid w:val="00BC5868"/>
    <w:rPr>
      <w:lang w:val="en-GB" w:eastAsia="en-GB"/>
    </w:rPr>
  </w:style>
  <w:style w:type="paragraph" w:customStyle="1" w:styleId="A72AAF2139F5432E98CD5908152228C4">
    <w:name w:val="A72AAF2139F5432E98CD5908152228C4"/>
    <w:rsid w:val="00BC5868"/>
    <w:rPr>
      <w:lang w:val="en-GB" w:eastAsia="en-GB"/>
    </w:rPr>
  </w:style>
  <w:style w:type="paragraph" w:customStyle="1" w:styleId="30835051C7D04BEDA7FE380643CF8EDF">
    <w:name w:val="30835051C7D04BEDA7FE380643CF8EDF"/>
    <w:rsid w:val="00BC5868"/>
    <w:rPr>
      <w:lang w:val="en-GB" w:eastAsia="en-GB"/>
    </w:rPr>
  </w:style>
  <w:style w:type="paragraph" w:customStyle="1" w:styleId="55705A73A4BD4F7EB746A1351AEB0099">
    <w:name w:val="55705A73A4BD4F7EB746A1351AEB0099"/>
    <w:rsid w:val="00BC5868"/>
    <w:rPr>
      <w:lang w:val="en-GB" w:eastAsia="en-GB"/>
    </w:rPr>
  </w:style>
  <w:style w:type="paragraph" w:customStyle="1" w:styleId="9D49B78A033748518E212A3443DC722D">
    <w:name w:val="9D49B78A033748518E212A3443DC722D"/>
    <w:rsid w:val="00BC5868"/>
    <w:rPr>
      <w:lang w:val="en-GB" w:eastAsia="en-GB"/>
    </w:rPr>
  </w:style>
  <w:style w:type="paragraph" w:customStyle="1" w:styleId="678F1C2FB02E4072AF53230D22CEDE3B">
    <w:name w:val="678F1C2FB02E4072AF53230D22CEDE3B"/>
    <w:rsid w:val="00BC5868"/>
    <w:rPr>
      <w:lang w:val="en-GB" w:eastAsia="en-GB"/>
    </w:rPr>
  </w:style>
  <w:style w:type="paragraph" w:customStyle="1" w:styleId="30C2E149F57C4E44BD214930D0B6CD05">
    <w:name w:val="30C2E149F57C4E44BD214930D0B6CD05"/>
    <w:rsid w:val="00BC5868"/>
    <w:rPr>
      <w:lang w:val="en-GB" w:eastAsia="en-GB"/>
    </w:rPr>
  </w:style>
  <w:style w:type="paragraph" w:customStyle="1" w:styleId="1FD568D345C84C699FEF4979A74ADD62">
    <w:name w:val="1FD568D345C84C699FEF4979A74ADD62"/>
    <w:rsid w:val="00BC5868"/>
    <w:rPr>
      <w:lang w:val="en-GB" w:eastAsia="en-GB"/>
    </w:rPr>
  </w:style>
  <w:style w:type="paragraph" w:customStyle="1" w:styleId="EE34A5330EC4422F9789F79FDB0174F0">
    <w:name w:val="EE34A5330EC4422F9789F79FDB0174F0"/>
    <w:rsid w:val="00BC5868"/>
    <w:rPr>
      <w:lang w:val="en-GB" w:eastAsia="en-GB"/>
    </w:rPr>
  </w:style>
  <w:style w:type="paragraph" w:customStyle="1" w:styleId="BE472CEEF52E4E979C548082B9ED6D3A">
    <w:name w:val="BE472CEEF52E4E979C548082B9ED6D3A"/>
    <w:rsid w:val="00BC5868"/>
    <w:rPr>
      <w:lang w:val="en-GB" w:eastAsia="en-GB"/>
    </w:rPr>
  </w:style>
  <w:style w:type="paragraph" w:customStyle="1" w:styleId="472ABBC2A9CE4DD2BDDAA3D711F3A906">
    <w:name w:val="472ABBC2A9CE4DD2BDDAA3D711F3A906"/>
    <w:rsid w:val="00BC5868"/>
    <w:rPr>
      <w:lang w:val="en-GB" w:eastAsia="en-GB"/>
    </w:rPr>
  </w:style>
  <w:style w:type="paragraph" w:customStyle="1" w:styleId="6BF11C006FB6481FACCAEF17214113B4">
    <w:name w:val="6BF11C006FB6481FACCAEF17214113B4"/>
    <w:rsid w:val="00BC5868"/>
    <w:rPr>
      <w:lang w:val="en-GB" w:eastAsia="en-GB"/>
    </w:rPr>
  </w:style>
  <w:style w:type="paragraph" w:customStyle="1" w:styleId="887D2D8CC02D4F4FB03F3BB2A54C9B46">
    <w:name w:val="887D2D8CC02D4F4FB03F3BB2A54C9B46"/>
    <w:rsid w:val="00BC5868"/>
    <w:rPr>
      <w:lang w:val="en-GB" w:eastAsia="en-GB"/>
    </w:rPr>
  </w:style>
  <w:style w:type="paragraph" w:customStyle="1" w:styleId="4C0526CCAF3F451090DF9FC46B129C4E">
    <w:name w:val="4C0526CCAF3F451090DF9FC46B129C4E"/>
    <w:rsid w:val="00BC5868"/>
    <w:rPr>
      <w:lang w:val="en-GB" w:eastAsia="en-GB"/>
    </w:rPr>
  </w:style>
  <w:style w:type="paragraph" w:customStyle="1" w:styleId="D71A579A8DF94186B4985850862DD988">
    <w:name w:val="D71A579A8DF94186B4985850862DD988"/>
    <w:rsid w:val="00BC5868"/>
    <w:rPr>
      <w:lang w:val="en-GB" w:eastAsia="en-GB"/>
    </w:rPr>
  </w:style>
  <w:style w:type="paragraph" w:customStyle="1" w:styleId="D073D7B1FDB440E18B422E869970C696">
    <w:name w:val="D073D7B1FDB440E18B422E869970C696"/>
    <w:rsid w:val="00BC5868"/>
    <w:rPr>
      <w:lang w:val="en-GB" w:eastAsia="en-GB"/>
    </w:rPr>
  </w:style>
  <w:style w:type="paragraph" w:customStyle="1" w:styleId="2C4DDD58E1F9495F8D135DB6E09267A9">
    <w:name w:val="2C4DDD58E1F9495F8D135DB6E09267A9"/>
    <w:rsid w:val="00BC5868"/>
    <w:rPr>
      <w:lang w:val="en-GB" w:eastAsia="en-GB"/>
    </w:rPr>
  </w:style>
  <w:style w:type="paragraph" w:customStyle="1" w:styleId="12D7CC7647F343AB82A87E58B27CD3DA">
    <w:name w:val="12D7CC7647F343AB82A87E58B27CD3DA"/>
    <w:rsid w:val="00BC5868"/>
    <w:rPr>
      <w:lang w:val="en-GB" w:eastAsia="en-GB"/>
    </w:rPr>
  </w:style>
  <w:style w:type="paragraph" w:customStyle="1" w:styleId="A7F842CDE6FD473AB6AA76260A85BAF5">
    <w:name w:val="A7F842CDE6FD473AB6AA76260A85BAF5"/>
    <w:rsid w:val="00BC5868"/>
    <w:rPr>
      <w:lang w:val="en-GB" w:eastAsia="en-GB"/>
    </w:rPr>
  </w:style>
  <w:style w:type="paragraph" w:customStyle="1" w:styleId="71F3EF0CA248432FB1E6EA6DEC85E532">
    <w:name w:val="71F3EF0CA248432FB1E6EA6DEC85E532"/>
    <w:rsid w:val="00BC5868"/>
    <w:rPr>
      <w:lang w:val="en-GB" w:eastAsia="en-GB"/>
    </w:rPr>
  </w:style>
  <w:style w:type="paragraph" w:customStyle="1" w:styleId="94D20EC117B14EB3922534169690D470">
    <w:name w:val="94D20EC117B14EB3922534169690D470"/>
    <w:rsid w:val="00BC5868"/>
    <w:rPr>
      <w:lang w:val="en-GB" w:eastAsia="en-GB"/>
    </w:rPr>
  </w:style>
  <w:style w:type="paragraph" w:customStyle="1" w:styleId="B1A5D6DE454346849B2D05B0AD932F14">
    <w:name w:val="B1A5D6DE454346849B2D05B0AD932F14"/>
    <w:rsid w:val="00BC5868"/>
    <w:rPr>
      <w:lang w:val="en-GB" w:eastAsia="en-GB"/>
    </w:rPr>
  </w:style>
  <w:style w:type="paragraph" w:customStyle="1" w:styleId="4676C616F7CF4B03A374487426BAE345">
    <w:name w:val="4676C616F7CF4B03A374487426BAE345"/>
    <w:rsid w:val="00BC5868"/>
    <w:rPr>
      <w:lang w:val="en-GB" w:eastAsia="en-GB"/>
    </w:rPr>
  </w:style>
  <w:style w:type="paragraph" w:customStyle="1" w:styleId="FFF2DCE64BE347CD8268FF525C533FAF">
    <w:name w:val="FFF2DCE64BE347CD8268FF525C533FAF"/>
    <w:rsid w:val="00BC5868"/>
    <w:rPr>
      <w:lang w:val="en-GB" w:eastAsia="en-GB"/>
    </w:rPr>
  </w:style>
  <w:style w:type="paragraph" w:customStyle="1" w:styleId="0E1F702A192748FF8998801644447D78">
    <w:name w:val="0E1F702A192748FF8998801644447D78"/>
    <w:rsid w:val="00BC5868"/>
    <w:rPr>
      <w:lang w:val="en-GB" w:eastAsia="en-GB"/>
    </w:rPr>
  </w:style>
  <w:style w:type="paragraph" w:customStyle="1" w:styleId="1D0AD8C5177840C5ADE9AD7309E01D33">
    <w:name w:val="1D0AD8C5177840C5ADE9AD7309E01D33"/>
    <w:rsid w:val="00BC5868"/>
    <w:rPr>
      <w:lang w:val="en-GB" w:eastAsia="en-GB"/>
    </w:rPr>
  </w:style>
  <w:style w:type="paragraph" w:customStyle="1" w:styleId="4E5263B1B6F24DC08682D1922D1A7174">
    <w:name w:val="4E5263B1B6F24DC08682D1922D1A7174"/>
    <w:rsid w:val="00BC5868"/>
    <w:rPr>
      <w:lang w:val="en-GB" w:eastAsia="en-GB"/>
    </w:rPr>
  </w:style>
  <w:style w:type="paragraph" w:customStyle="1" w:styleId="1DD462E3AB94422288BB91239B22CA19">
    <w:name w:val="1DD462E3AB94422288BB91239B22CA19"/>
    <w:rsid w:val="00BC5868"/>
    <w:rPr>
      <w:lang w:val="en-GB" w:eastAsia="en-GB"/>
    </w:rPr>
  </w:style>
  <w:style w:type="paragraph" w:customStyle="1" w:styleId="96E665640C1B40E0AFD05CB285E7A856">
    <w:name w:val="96E665640C1B40E0AFD05CB285E7A856"/>
    <w:rsid w:val="00BC5868"/>
    <w:rPr>
      <w:lang w:val="en-GB" w:eastAsia="en-GB"/>
    </w:rPr>
  </w:style>
  <w:style w:type="paragraph" w:customStyle="1" w:styleId="3927C55D43E94B539CECC3AFB08F6D0C">
    <w:name w:val="3927C55D43E94B539CECC3AFB08F6D0C"/>
    <w:rsid w:val="00BC5868"/>
    <w:rPr>
      <w:lang w:val="en-GB" w:eastAsia="en-GB"/>
    </w:rPr>
  </w:style>
  <w:style w:type="paragraph" w:customStyle="1" w:styleId="CEB81B98FD094E1696D45B863267BE0F">
    <w:name w:val="CEB81B98FD094E1696D45B863267BE0F"/>
    <w:rsid w:val="00BC5868"/>
    <w:rPr>
      <w:lang w:val="en-GB" w:eastAsia="en-GB"/>
    </w:rPr>
  </w:style>
  <w:style w:type="paragraph" w:customStyle="1" w:styleId="0329DB8B2AA845E090E826FD088A9043">
    <w:name w:val="0329DB8B2AA845E090E826FD088A9043"/>
    <w:rsid w:val="00BC5868"/>
    <w:rPr>
      <w:lang w:val="en-GB" w:eastAsia="en-GB"/>
    </w:rPr>
  </w:style>
  <w:style w:type="paragraph" w:customStyle="1" w:styleId="9FDCFDC405E843E2BB1E995B6B4FCBB6">
    <w:name w:val="9FDCFDC405E843E2BB1E995B6B4FCBB6"/>
    <w:rsid w:val="00BC5868"/>
    <w:rPr>
      <w:lang w:val="en-GB" w:eastAsia="en-GB"/>
    </w:rPr>
  </w:style>
  <w:style w:type="paragraph" w:customStyle="1" w:styleId="EE7C74D7EA4249D9ADEFF63E7CCC8DB7">
    <w:name w:val="EE7C74D7EA4249D9ADEFF63E7CCC8DB7"/>
    <w:rsid w:val="00BC5868"/>
    <w:rPr>
      <w:lang w:val="en-GB" w:eastAsia="en-GB"/>
    </w:rPr>
  </w:style>
  <w:style w:type="paragraph" w:customStyle="1" w:styleId="A49AA375275E4AFC933B82050AA31E53">
    <w:name w:val="A49AA375275E4AFC933B82050AA31E53"/>
    <w:rsid w:val="00BC5868"/>
    <w:rPr>
      <w:lang w:val="en-GB" w:eastAsia="en-GB"/>
    </w:rPr>
  </w:style>
  <w:style w:type="paragraph" w:customStyle="1" w:styleId="99310F4333B34463A7C192B2FE56C57D">
    <w:name w:val="99310F4333B34463A7C192B2FE56C57D"/>
    <w:rsid w:val="00BC5868"/>
    <w:rPr>
      <w:lang w:val="en-GB" w:eastAsia="en-GB"/>
    </w:rPr>
  </w:style>
  <w:style w:type="paragraph" w:customStyle="1" w:styleId="36717566FB5E4337BD795E06B009642D">
    <w:name w:val="36717566FB5E4337BD795E06B009642D"/>
    <w:rsid w:val="00BC5868"/>
    <w:rPr>
      <w:lang w:val="en-GB" w:eastAsia="en-GB"/>
    </w:rPr>
  </w:style>
  <w:style w:type="paragraph" w:customStyle="1" w:styleId="5DFD55883320438CB1C9544DB391FFFA">
    <w:name w:val="5DFD55883320438CB1C9544DB391FFFA"/>
    <w:rsid w:val="00BC5868"/>
    <w:rPr>
      <w:lang w:val="en-GB" w:eastAsia="en-GB"/>
    </w:rPr>
  </w:style>
  <w:style w:type="paragraph" w:customStyle="1" w:styleId="CB785A6172154826BC989CEB348013BF">
    <w:name w:val="CB785A6172154826BC989CEB348013BF"/>
    <w:rsid w:val="00BC5868"/>
    <w:rPr>
      <w:lang w:val="en-GB" w:eastAsia="en-GB"/>
    </w:rPr>
  </w:style>
  <w:style w:type="paragraph" w:customStyle="1" w:styleId="FF240A1064A14F9A83323C6FE8BAE69D">
    <w:name w:val="FF240A1064A14F9A83323C6FE8BAE69D"/>
    <w:rsid w:val="00BC5868"/>
    <w:rPr>
      <w:lang w:val="en-GB" w:eastAsia="en-GB"/>
    </w:rPr>
  </w:style>
  <w:style w:type="paragraph" w:customStyle="1" w:styleId="76BCFA3C8DFC424DBDF65BCC856C6CC1">
    <w:name w:val="76BCFA3C8DFC424DBDF65BCC856C6CC1"/>
    <w:rsid w:val="00BC5868"/>
    <w:rPr>
      <w:lang w:val="en-GB" w:eastAsia="en-GB"/>
    </w:rPr>
  </w:style>
  <w:style w:type="paragraph" w:customStyle="1" w:styleId="C3834AE939E748D3A07BA1A320DFAE65">
    <w:name w:val="C3834AE939E748D3A07BA1A320DFAE65"/>
    <w:rsid w:val="00BC5868"/>
    <w:rPr>
      <w:lang w:val="en-GB" w:eastAsia="en-GB"/>
    </w:rPr>
  </w:style>
  <w:style w:type="paragraph" w:customStyle="1" w:styleId="34A9C36BB3964DFE859AF2CDB6191055">
    <w:name w:val="34A9C36BB3964DFE859AF2CDB6191055"/>
    <w:rsid w:val="00BC5868"/>
    <w:rPr>
      <w:lang w:val="en-GB" w:eastAsia="en-GB"/>
    </w:rPr>
  </w:style>
  <w:style w:type="paragraph" w:customStyle="1" w:styleId="FFAF2CB2F3224A54B26A897D721FEB0A">
    <w:name w:val="FFAF2CB2F3224A54B26A897D721FEB0A"/>
    <w:rsid w:val="00BC5868"/>
    <w:rPr>
      <w:lang w:val="en-GB" w:eastAsia="en-GB"/>
    </w:rPr>
  </w:style>
  <w:style w:type="paragraph" w:customStyle="1" w:styleId="DD3D144FAA3245B38A154AED9DB91D38">
    <w:name w:val="DD3D144FAA3245B38A154AED9DB91D38"/>
    <w:rsid w:val="00BC5868"/>
    <w:rPr>
      <w:lang w:val="en-GB" w:eastAsia="en-GB"/>
    </w:rPr>
  </w:style>
  <w:style w:type="paragraph" w:customStyle="1" w:styleId="1A34C26C969349C38F18BD3490CF6E0E">
    <w:name w:val="1A34C26C969349C38F18BD3490CF6E0E"/>
    <w:rsid w:val="00BC5868"/>
    <w:rPr>
      <w:lang w:val="en-GB" w:eastAsia="en-GB"/>
    </w:rPr>
  </w:style>
  <w:style w:type="paragraph" w:customStyle="1" w:styleId="6101600B5E194A499F19F93FCCA4BE46">
    <w:name w:val="6101600B5E194A499F19F93FCCA4BE46"/>
    <w:rsid w:val="00BC5868"/>
    <w:rPr>
      <w:lang w:val="en-GB" w:eastAsia="en-GB"/>
    </w:rPr>
  </w:style>
  <w:style w:type="paragraph" w:customStyle="1" w:styleId="C6761781BB7345C28A9C5884482D86D1">
    <w:name w:val="C6761781BB7345C28A9C5884482D86D1"/>
    <w:rsid w:val="00BC5868"/>
    <w:rPr>
      <w:lang w:val="en-GB" w:eastAsia="en-GB"/>
    </w:rPr>
  </w:style>
  <w:style w:type="paragraph" w:customStyle="1" w:styleId="E09A8C3A1E1645118B7DD8CFBC91E6AF">
    <w:name w:val="E09A8C3A1E1645118B7DD8CFBC91E6AF"/>
    <w:rsid w:val="00BC5868"/>
    <w:rPr>
      <w:lang w:val="en-GB" w:eastAsia="en-GB"/>
    </w:rPr>
  </w:style>
  <w:style w:type="paragraph" w:customStyle="1" w:styleId="6B0C15CE21BB4DDDAB1BFC0FE5322C7C">
    <w:name w:val="6B0C15CE21BB4DDDAB1BFC0FE5322C7C"/>
    <w:rsid w:val="00BC5868"/>
    <w:rPr>
      <w:lang w:val="en-GB" w:eastAsia="en-GB"/>
    </w:rPr>
  </w:style>
  <w:style w:type="paragraph" w:customStyle="1" w:styleId="5FBAC7BA44034AF897CB560AAA605EBF">
    <w:name w:val="5FBAC7BA44034AF897CB560AAA605EBF"/>
    <w:rsid w:val="00BC5868"/>
    <w:rPr>
      <w:lang w:val="en-GB" w:eastAsia="en-GB"/>
    </w:rPr>
  </w:style>
  <w:style w:type="paragraph" w:customStyle="1" w:styleId="D3194E8D9E3A4CA4AFE79C3F1ECDB5A3">
    <w:name w:val="D3194E8D9E3A4CA4AFE79C3F1ECDB5A3"/>
    <w:rsid w:val="00BC5868"/>
    <w:rPr>
      <w:lang w:val="en-GB" w:eastAsia="en-GB"/>
    </w:rPr>
  </w:style>
  <w:style w:type="paragraph" w:customStyle="1" w:styleId="C18351E6C40D41F69A862943BCACF8A3">
    <w:name w:val="C18351E6C40D41F69A862943BCACF8A3"/>
    <w:rsid w:val="00BC5868"/>
    <w:rPr>
      <w:lang w:val="en-GB" w:eastAsia="en-GB"/>
    </w:rPr>
  </w:style>
  <w:style w:type="paragraph" w:customStyle="1" w:styleId="A1613792B5084FF29A55F5465C6ED49B">
    <w:name w:val="A1613792B5084FF29A55F5465C6ED49B"/>
    <w:rsid w:val="00BC5868"/>
    <w:rPr>
      <w:lang w:val="en-GB" w:eastAsia="en-GB"/>
    </w:rPr>
  </w:style>
  <w:style w:type="paragraph" w:customStyle="1" w:styleId="3011F44D39894DEC86AFA40D1E9BF3CD">
    <w:name w:val="3011F44D39894DEC86AFA40D1E9BF3CD"/>
    <w:rsid w:val="00BC5868"/>
    <w:rPr>
      <w:lang w:val="en-GB" w:eastAsia="en-GB"/>
    </w:rPr>
  </w:style>
  <w:style w:type="paragraph" w:customStyle="1" w:styleId="0EFE5B359CCE425381596006BC9F6B55">
    <w:name w:val="0EFE5B359CCE425381596006BC9F6B55"/>
    <w:rsid w:val="00BC5868"/>
    <w:rPr>
      <w:lang w:val="en-GB" w:eastAsia="en-GB"/>
    </w:rPr>
  </w:style>
  <w:style w:type="paragraph" w:customStyle="1" w:styleId="7DF816FCFD2C4490B7A57D27A6458074">
    <w:name w:val="7DF816FCFD2C4490B7A57D27A6458074"/>
    <w:rsid w:val="00BC5868"/>
    <w:rPr>
      <w:lang w:val="en-GB" w:eastAsia="en-GB"/>
    </w:rPr>
  </w:style>
  <w:style w:type="paragraph" w:customStyle="1" w:styleId="A76078AAE79A4ECEA59265C5A7B95C4E">
    <w:name w:val="A76078AAE79A4ECEA59265C5A7B95C4E"/>
    <w:rsid w:val="00BC5868"/>
    <w:rPr>
      <w:lang w:val="en-GB" w:eastAsia="en-GB"/>
    </w:rPr>
  </w:style>
  <w:style w:type="paragraph" w:customStyle="1" w:styleId="CB75077490044AD59B5099CB9A2808B5">
    <w:name w:val="CB75077490044AD59B5099CB9A2808B5"/>
    <w:rsid w:val="00BC5868"/>
    <w:rPr>
      <w:lang w:val="en-GB" w:eastAsia="en-GB"/>
    </w:rPr>
  </w:style>
  <w:style w:type="paragraph" w:customStyle="1" w:styleId="97D3B072254C49179589F41E21E719B5">
    <w:name w:val="97D3B072254C49179589F41E21E719B5"/>
    <w:rsid w:val="00BC5868"/>
    <w:rPr>
      <w:lang w:val="en-GB" w:eastAsia="en-GB"/>
    </w:rPr>
  </w:style>
  <w:style w:type="paragraph" w:customStyle="1" w:styleId="F34A7C1215DE446A9423BC9DDE591138">
    <w:name w:val="F34A7C1215DE446A9423BC9DDE591138"/>
    <w:rsid w:val="00BC5868"/>
    <w:rPr>
      <w:lang w:val="en-GB" w:eastAsia="en-GB"/>
    </w:rPr>
  </w:style>
  <w:style w:type="paragraph" w:customStyle="1" w:styleId="2ADAC530804A47F2B650771A3706EC5C">
    <w:name w:val="2ADAC530804A47F2B650771A3706EC5C"/>
    <w:rsid w:val="00BC5868"/>
    <w:rPr>
      <w:lang w:val="en-GB" w:eastAsia="en-GB"/>
    </w:rPr>
  </w:style>
  <w:style w:type="paragraph" w:customStyle="1" w:styleId="F8AE6581EF95481DBF2F5F016ED23038">
    <w:name w:val="F8AE6581EF95481DBF2F5F016ED23038"/>
    <w:rsid w:val="00BC5868"/>
    <w:rPr>
      <w:lang w:val="en-GB" w:eastAsia="en-GB"/>
    </w:rPr>
  </w:style>
  <w:style w:type="paragraph" w:customStyle="1" w:styleId="0CAB3D04AAF54523B58E5AD8211159BB">
    <w:name w:val="0CAB3D04AAF54523B58E5AD8211159BB"/>
    <w:rsid w:val="00BC5868"/>
    <w:rPr>
      <w:lang w:val="en-GB" w:eastAsia="en-GB"/>
    </w:rPr>
  </w:style>
  <w:style w:type="paragraph" w:customStyle="1" w:styleId="C129CC19F7F549EE9DE2C0A9EEA675C3">
    <w:name w:val="C129CC19F7F549EE9DE2C0A9EEA675C3"/>
    <w:rsid w:val="00BC5868"/>
    <w:rPr>
      <w:lang w:val="en-GB" w:eastAsia="en-GB"/>
    </w:rPr>
  </w:style>
  <w:style w:type="paragraph" w:customStyle="1" w:styleId="243B59F4DC6D48399A6934E61983A2E6">
    <w:name w:val="243B59F4DC6D48399A6934E61983A2E6"/>
    <w:rsid w:val="00BC5868"/>
    <w:rPr>
      <w:lang w:val="en-GB" w:eastAsia="en-GB"/>
    </w:rPr>
  </w:style>
  <w:style w:type="paragraph" w:customStyle="1" w:styleId="ACA5F25C037D4C90987E2B93A3C6D58B">
    <w:name w:val="ACA5F25C037D4C90987E2B93A3C6D58B"/>
    <w:rsid w:val="00BC5868"/>
    <w:rPr>
      <w:lang w:val="en-GB" w:eastAsia="en-GB"/>
    </w:rPr>
  </w:style>
  <w:style w:type="paragraph" w:customStyle="1" w:styleId="F796062A5D2D42E5A9BB45143253E8C7">
    <w:name w:val="F796062A5D2D42E5A9BB45143253E8C7"/>
    <w:rsid w:val="00BC5868"/>
    <w:rPr>
      <w:lang w:val="en-GB" w:eastAsia="en-GB"/>
    </w:rPr>
  </w:style>
  <w:style w:type="paragraph" w:customStyle="1" w:styleId="E2BE952EC8214BD2AF164651FC5D5C85">
    <w:name w:val="E2BE952EC8214BD2AF164651FC5D5C85"/>
    <w:rsid w:val="00BC5868"/>
    <w:rPr>
      <w:lang w:val="en-GB" w:eastAsia="en-GB"/>
    </w:rPr>
  </w:style>
  <w:style w:type="paragraph" w:customStyle="1" w:styleId="6EDF36DE53864B27A2703CC63E2991ED">
    <w:name w:val="6EDF36DE53864B27A2703CC63E2991ED"/>
    <w:rsid w:val="00BC5868"/>
    <w:rPr>
      <w:lang w:val="en-GB" w:eastAsia="en-GB"/>
    </w:rPr>
  </w:style>
  <w:style w:type="paragraph" w:customStyle="1" w:styleId="B47416890F844699A9D4D36B9FA37483">
    <w:name w:val="B47416890F844699A9D4D36B9FA37483"/>
    <w:rsid w:val="00BC5868"/>
    <w:rPr>
      <w:lang w:val="en-GB" w:eastAsia="en-GB"/>
    </w:rPr>
  </w:style>
  <w:style w:type="paragraph" w:customStyle="1" w:styleId="C50984E830A34069876BABC4D1D41019">
    <w:name w:val="C50984E830A34069876BABC4D1D41019"/>
    <w:rsid w:val="00BC5868"/>
    <w:rPr>
      <w:lang w:val="en-GB" w:eastAsia="en-GB"/>
    </w:rPr>
  </w:style>
  <w:style w:type="paragraph" w:customStyle="1" w:styleId="47CCDE9EA0FD4E8DBA900AA12DE89A17">
    <w:name w:val="47CCDE9EA0FD4E8DBA900AA12DE89A17"/>
    <w:rsid w:val="00BC5868"/>
    <w:rPr>
      <w:lang w:val="en-GB" w:eastAsia="en-GB"/>
    </w:rPr>
  </w:style>
  <w:style w:type="paragraph" w:customStyle="1" w:styleId="B64851030A3C4849ABCBB353E6066395">
    <w:name w:val="B64851030A3C4849ABCBB353E6066395"/>
    <w:rsid w:val="00BC5868"/>
    <w:rPr>
      <w:lang w:val="en-GB" w:eastAsia="en-GB"/>
    </w:rPr>
  </w:style>
  <w:style w:type="paragraph" w:customStyle="1" w:styleId="D69ACD561EE14DC5A3ED1D60E2D81403">
    <w:name w:val="D69ACD561EE14DC5A3ED1D60E2D81403"/>
    <w:rsid w:val="00BC5868"/>
    <w:rPr>
      <w:lang w:val="en-GB" w:eastAsia="en-GB"/>
    </w:rPr>
  </w:style>
  <w:style w:type="paragraph" w:customStyle="1" w:styleId="FDB972D47A4B475E86C2EC15B335E3BB">
    <w:name w:val="FDB972D47A4B475E86C2EC15B335E3BB"/>
    <w:rsid w:val="00BC5868"/>
    <w:rPr>
      <w:lang w:val="en-GB" w:eastAsia="en-GB"/>
    </w:rPr>
  </w:style>
  <w:style w:type="paragraph" w:customStyle="1" w:styleId="962086B6E7C646EAA2B5D197AAB31879">
    <w:name w:val="962086B6E7C646EAA2B5D197AAB31879"/>
    <w:rsid w:val="00BC5868"/>
    <w:rPr>
      <w:lang w:val="en-GB" w:eastAsia="en-GB"/>
    </w:rPr>
  </w:style>
  <w:style w:type="paragraph" w:customStyle="1" w:styleId="2818CCCB45724858B75C0063DE9CDE53">
    <w:name w:val="2818CCCB45724858B75C0063DE9CDE53"/>
    <w:rsid w:val="00BC5868"/>
    <w:rPr>
      <w:lang w:val="en-GB" w:eastAsia="en-GB"/>
    </w:rPr>
  </w:style>
  <w:style w:type="paragraph" w:customStyle="1" w:styleId="115B5DAF3A634502A0D1670643B4E89A">
    <w:name w:val="115B5DAF3A634502A0D1670643B4E89A"/>
    <w:rsid w:val="00BC5868"/>
    <w:rPr>
      <w:lang w:val="en-GB" w:eastAsia="en-GB"/>
    </w:rPr>
  </w:style>
  <w:style w:type="paragraph" w:customStyle="1" w:styleId="7B5D6985B27C4F23A5DC0785B74F205C">
    <w:name w:val="7B5D6985B27C4F23A5DC0785B74F205C"/>
    <w:rsid w:val="00BC5868"/>
    <w:rPr>
      <w:lang w:val="en-GB" w:eastAsia="en-GB"/>
    </w:rPr>
  </w:style>
  <w:style w:type="paragraph" w:customStyle="1" w:styleId="DA415599C6904F61BCA057226DC1C1CE">
    <w:name w:val="DA415599C6904F61BCA057226DC1C1CE"/>
    <w:rsid w:val="00BC5868"/>
    <w:rPr>
      <w:lang w:val="en-GB" w:eastAsia="en-GB"/>
    </w:rPr>
  </w:style>
  <w:style w:type="paragraph" w:customStyle="1" w:styleId="1DD477F5D77547768A43EE8A61DFF74A">
    <w:name w:val="1DD477F5D77547768A43EE8A61DFF74A"/>
    <w:rsid w:val="00BC5868"/>
    <w:rPr>
      <w:lang w:val="en-GB" w:eastAsia="en-GB"/>
    </w:rPr>
  </w:style>
  <w:style w:type="paragraph" w:customStyle="1" w:styleId="C1D79FB84A294873BE157ECB834487D0">
    <w:name w:val="C1D79FB84A294873BE157ECB834487D0"/>
    <w:rsid w:val="00BC5868"/>
    <w:rPr>
      <w:lang w:val="en-GB" w:eastAsia="en-GB"/>
    </w:rPr>
  </w:style>
  <w:style w:type="paragraph" w:customStyle="1" w:styleId="53F0ED6968534EA0B52110DCC106B6B5">
    <w:name w:val="53F0ED6968534EA0B52110DCC106B6B5"/>
    <w:rsid w:val="00BC5868"/>
    <w:rPr>
      <w:lang w:val="en-GB" w:eastAsia="en-GB"/>
    </w:rPr>
  </w:style>
  <w:style w:type="paragraph" w:customStyle="1" w:styleId="93FFC73F91174E678CA76D9FE02D03DE">
    <w:name w:val="93FFC73F91174E678CA76D9FE02D03DE"/>
    <w:rsid w:val="00BC5868"/>
    <w:rPr>
      <w:lang w:val="en-GB" w:eastAsia="en-GB"/>
    </w:rPr>
  </w:style>
  <w:style w:type="paragraph" w:customStyle="1" w:styleId="8AAF7CDCD51E4D26966A64575E282804">
    <w:name w:val="8AAF7CDCD51E4D26966A64575E282804"/>
    <w:rsid w:val="00BC5868"/>
    <w:rPr>
      <w:lang w:val="en-GB" w:eastAsia="en-GB"/>
    </w:rPr>
  </w:style>
  <w:style w:type="paragraph" w:customStyle="1" w:styleId="E6784C687D064B00B9EC3C417016A1F2">
    <w:name w:val="E6784C687D064B00B9EC3C417016A1F2"/>
    <w:rsid w:val="00BC5868"/>
    <w:rPr>
      <w:lang w:val="en-GB" w:eastAsia="en-GB"/>
    </w:rPr>
  </w:style>
  <w:style w:type="paragraph" w:customStyle="1" w:styleId="54D946C7600D4CDDB26F488557EB6018">
    <w:name w:val="54D946C7600D4CDDB26F488557EB6018"/>
    <w:rsid w:val="00BC5868"/>
    <w:rPr>
      <w:lang w:val="en-GB" w:eastAsia="en-GB"/>
    </w:rPr>
  </w:style>
  <w:style w:type="paragraph" w:customStyle="1" w:styleId="20681B7342A849C793D0CB59256E80B6">
    <w:name w:val="20681B7342A849C793D0CB59256E80B6"/>
    <w:rsid w:val="00BC5868"/>
    <w:rPr>
      <w:lang w:val="en-GB" w:eastAsia="en-GB"/>
    </w:rPr>
  </w:style>
  <w:style w:type="paragraph" w:customStyle="1" w:styleId="3DD3C7BD2BB049F7A60459CDFF0FF53C">
    <w:name w:val="3DD3C7BD2BB049F7A60459CDFF0FF53C"/>
    <w:rsid w:val="00BC5868"/>
    <w:rPr>
      <w:lang w:val="en-GB" w:eastAsia="en-GB"/>
    </w:rPr>
  </w:style>
  <w:style w:type="paragraph" w:customStyle="1" w:styleId="8D7BE23D98EE489AB537DE131D78DD3C">
    <w:name w:val="8D7BE23D98EE489AB537DE131D78DD3C"/>
    <w:rsid w:val="00BC5868"/>
    <w:rPr>
      <w:lang w:val="en-GB" w:eastAsia="en-GB"/>
    </w:rPr>
  </w:style>
  <w:style w:type="paragraph" w:customStyle="1" w:styleId="68C488177D3740FF99C9A0794D718A90">
    <w:name w:val="68C488177D3740FF99C9A0794D718A90"/>
    <w:rsid w:val="00BC5868"/>
    <w:rPr>
      <w:lang w:val="en-GB" w:eastAsia="en-GB"/>
    </w:rPr>
  </w:style>
  <w:style w:type="paragraph" w:customStyle="1" w:styleId="647F5FAB9873425AB3832386346CCD89">
    <w:name w:val="647F5FAB9873425AB3832386346CCD89"/>
    <w:rsid w:val="00BC5868"/>
    <w:rPr>
      <w:lang w:val="en-GB" w:eastAsia="en-GB"/>
    </w:rPr>
  </w:style>
  <w:style w:type="paragraph" w:customStyle="1" w:styleId="7890634A43614F66A862A20096B1EF53">
    <w:name w:val="7890634A43614F66A862A20096B1EF53"/>
    <w:rsid w:val="00BC5868"/>
    <w:rPr>
      <w:lang w:val="en-GB" w:eastAsia="en-GB"/>
    </w:rPr>
  </w:style>
  <w:style w:type="paragraph" w:customStyle="1" w:styleId="511CBE1E65A64E5F93AEAF1C8CA056D8">
    <w:name w:val="511CBE1E65A64E5F93AEAF1C8CA056D8"/>
    <w:rsid w:val="00BC5868"/>
    <w:rPr>
      <w:lang w:val="en-GB" w:eastAsia="en-GB"/>
    </w:rPr>
  </w:style>
  <w:style w:type="paragraph" w:customStyle="1" w:styleId="C0E7F271236940DFB64F0E1972BBF4AB">
    <w:name w:val="C0E7F271236940DFB64F0E1972BBF4AB"/>
    <w:rsid w:val="00BC5868"/>
    <w:rPr>
      <w:lang w:val="en-GB" w:eastAsia="en-GB"/>
    </w:rPr>
  </w:style>
  <w:style w:type="paragraph" w:customStyle="1" w:styleId="043B4D3ADC5F43F9872FA372C61B0E60">
    <w:name w:val="043B4D3ADC5F43F9872FA372C61B0E60"/>
    <w:rsid w:val="00BC5868"/>
    <w:rPr>
      <w:lang w:val="en-GB" w:eastAsia="en-GB"/>
    </w:rPr>
  </w:style>
  <w:style w:type="paragraph" w:customStyle="1" w:styleId="80CE3BADA2554B8396A0DF4C23836582">
    <w:name w:val="80CE3BADA2554B8396A0DF4C23836582"/>
    <w:rsid w:val="00BC5868"/>
    <w:rPr>
      <w:lang w:val="en-GB" w:eastAsia="en-GB"/>
    </w:rPr>
  </w:style>
  <w:style w:type="paragraph" w:customStyle="1" w:styleId="951D636301D240518C9F64AAD9FF015F">
    <w:name w:val="951D636301D240518C9F64AAD9FF015F"/>
    <w:rsid w:val="00BC5868"/>
    <w:rPr>
      <w:lang w:val="en-GB" w:eastAsia="en-GB"/>
    </w:rPr>
  </w:style>
  <w:style w:type="paragraph" w:customStyle="1" w:styleId="ADA9606422454101971F4E888594D963">
    <w:name w:val="ADA9606422454101971F4E888594D963"/>
    <w:rsid w:val="00BC5868"/>
    <w:rPr>
      <w:lang w:val="en-GB" w:eastAsia="en-GB"/>
    </w:rPr>
  </w:style>
  <w:style w:type="paragraph" w:customStyle="1" w:styleId="2B0F90E84D0945B48A78B192FFE03BD5">
    <w:name w:val="2B0F90E84D0945B48A78B192FFE03BD5"/>
    <w:rsid w:val="00BC5868"/>
    <w:rPr>
      <w:lang w:val="en-GB" w:eastAsia="en-GB"/>
    </w:rPr>
  </w:style>
  <w:style w:type="paragraph" w:customStyle="1" w:styleId="8A57BF6CFCA54FAB8F8CD6F6A3A2177A">
    <w:name w:val="8A57BF6CFCA54FAB8F8CD6F6A3A2177A"/>
    <w:rsid w:val="00BC5868"/>
    <w:rPr>
      <w:lang w:val="en-GB" w:eastAsia="en-GB"/>
    </w:rPr>
  </w:style>
  <w:style w:type="paragraph" w:customStyle="1" w:styleId="4074480945AE424C9ABA04A36D5605C2">
    <w:name w:val="4074480945AE424C9ABA04A36D5605C2"/>
    <w:rsid w:val="00BC5868"/>
    <w:rPr>
      <w:lang w:val="en-GB" w:eastAsia="en-GB"/>
    </w:rPr>
  </w:style>
  <w:style w:type="paragraph" w:customStyle="1" w:styleId="957885A74B1D435E80B2960048ED205E">
    <w:name w:val="957885A74B1D435E80B2960048ED205E"/>
    <w:rsid w:val="000A113F"/>
  </w:style>
  <w:style w:type="paragraph" w:customStyle="1" w:styleId="E24BCBDB4E064F14A96E4AFE80370486">
    <w:name w:val="E24BCBDB4E064F14A96E4AFE80370486"/>
    <w:rsid w:val="000A113F"/>
  </w:style>
  <w:style w:type="paragraph" w:customStyle="1" w:styleId="B3A5D1B5A4BE4B399A2721EC3D28E2AE">
    <w:name w:val="B3A5D1B5A4BE4B399A2721EC3D28E2AE"/>
    <w:rsid w:val="000A113F"/>
  </w:style>
  <w:style w:type="paragraph" w:customStyle="1" w:styleId="87A10C41D1584EE68D2455A84BDC53BE">
    <w:name w:val="87A10C41D1584EE68D2455A84BDC53BE"/>
    <w:rsid w:val="000A113F"/>
  </w:style>
  <w:style w:type="paragraph" w:customStyle="1" w:styleId="EBB4C1844E724D198DCA309D0EFB2E17">
    <w:name w:val="EBB4C1844E724D198DCA309D0EFB2E17"/>
    <w:rsid w:val="000A113F"/>
  </w:style>
  <w:style w:type="paragraph" w:customStyle="1" w:styleId="A0844CE224AD471C8207A6DFA5C37C2B">
    <w:name w:val="A0844CE224AD471C8207A6DFA5C37C2B"/>
    <w:rsid w:val="000A113F"/>
  </w:style>
  <w:style w:type="paragraph" w:customStyle="1" w:styleId="ABF6892E0D1843388D5A6D0EA38D11C4">
    <w:name w:val="ABF6892E0D1843388D5A6D0EA38D11C4"/>
    <w:rsid w:val="00763D56"/>
  </w:style>
  <w:style w:type="paragraph" w:customStyle="1" w:styleId="824ACD2D0CDD415195F03899FA0B161E">
    <w:name w:val="824ACD2D0CDD415195F03899FA0B161E"/>
    <w:rsid w:val="00763D56"/>
  </w:style>
  <w:style w:type="paragraph" w:customStyle="1" w:styleId="15E4959A8B574CE5A25F6A8B41C97AC9">
    <w:name w:val="15E4959A8B574CE5A25F6A8B41C97AC9"/>
    <w:rsid w:val="00763D56"/>
  </w:style>
  <w:style w:type="paragraph" w:customStyle="1" w:styleId="F5BFC50FD7484271A12A950B482A7B58">
    <w:name w:val="F5BFC50FD7484271A12A950B482A7B58"/>
    <w:rsid w:val="00763D56"/>
  </w:style>
  <w:style w:type="paragraph" w:customStyle="1" w:styleId="E76E62D9156943078A3D7F06BC537BD6">
    <w:name w:val="E76E62D9156943078A3D7F06BC537BD6"/>
    <w:rsid w:val="00763D56"/>
  </w:style>
  <w:style w:type="paragraph" w:customStyle="1" w:styleId="C60E3FEE2386402B8631E5914F6EAF58">
    <w:name w:val="C60E3FEE2386402B8631E5914F6EAF58"/>
    <w:rsid w:val="00763D56"/>
  </w:style>
  <w:style w:type="paragraph" w:customStyle="1" w:styleId="01CC805200BA4BDCAB47E059F22DD8D1">
    <w:name w:val="01CC805200BA4BDCAB47E059F22DD8D1"/>
    <w:rsid w:val="00763D56"/>
  </w:style>
  <w:style w:type="paragraph" w:customStyle="1" w:styleId="EA95738E8F764E0D9E156511B554C926">
    <w:name w:val="EA95738E8F764E0D9E156511B554C926"/>
    <w:rsid w:val="00763D56"/>
  </w:style>
  <w:style w:type="paragraph" w:customStyle="1" w:styleId="9304B40C2E2B4DAEBC5FEB001321603A">
    <w:name w:val="9304B40C2E2B4DAEBC5FEB001321603A"/>
    <w:rsid w:val="00763D56"/>
  </w:style>
  <w:style w:type="paragraph" w:customStyle="1" w:styleId="F1D2D7F6B3E044F8B6687C089055F537">
    <w:name w:val="F1D2D7F6B3E044F8B6687C089055F537"/>
    <w:rsid w:val="00763D56"/>
  </w:style>
  <w:style w:type="paragraph" w:customStyle="1" w:styleId="0DCC6343842B48759D932D00DA7D0C5A">
    <w:name w:val="0DCC6343842B48759D932D00DA7D0C5A"/>
    <w:rsid w:val="00763D56"/>
  </w:style>
  <w:style w:type="paragraph" w:customStyle="1" w:styleId="0420135707084AD1BE86ACD68F5B659A">
    <w:name w:val="0420135707084AD1BE86ACD68F5B659A"/>
    <w:rsid w:val="00763D56"/>
  </w:style>
  <w:style w:type="paragraph" w:customStyle="1" w:styleId="91E810022824488591468D28CA645AF2">
    <w:name w:val="91E810022824488591468D28CA645AF2"/>
    <w:rsid w:val="00763D56"/>
  </w:style>
  <w:style w:type="paragraph" w:customStyle="1" w:styleId="1890FE25EFCE436C8997E4BC394876D1">
    <w:name w:val="1890FE25EFCE436C8997E4BC394876D1"/>
    <w:rsid w:val="00763D56"/>
  </w:style>
  <w:style w:type="paragraph" w:customStyle="1" w:styleId="47ADFB351EFF4AE0BA142B42CB5B49BC">
    <w:name w:val="47ADFB351EFF4AE0BA142B42CB5B49BC"/>
    <w:rsid w:val="00763D56"/>
  </w:style>
  <w:style w:type="paragraph" w:customStyle="1" w:styleId="F2A91CBC4CB04DA8A7C88A30003ABDE7">
    <w:name w:val="F2A91CBC4CB04DA8A7C88A30003ABDE7"/>
    <w:rsid w:val="00763D56"/>
  </w:style>
  <w:style w:type="paragraph" w:customStyle="1" w:styleId="D2DAE8AF0E8B4B2CBA90EC74B39D6AE7">
    <w:name w:val="D2DAE8AF0E8B4B2CBA90EC74B39D6AE7"/>
    <w:rsid w:val="00763D56"/>
  </w:style>
  <w:style w:type="paragraph" w:customStyle="1" w:styleId="0D3232E6D44343F78A8D514F59480B3F">
    <w:name w:val="0D3232E6D44343F78A8D514F59480B3F"/>
    <w:rsid w:val="00763D56"/>
  </w:style>
  <w:style w:type="paragraph" w:customStyle="1" w:styleId="56CC63CAA0A44953886193EFD0C87830">
    <w:name w:val="56CC63CAA0A44953886193EFD0C87830"/>
    <w:rsid w:val="00763D56"/>
  </w:style>
  <w:style w:type="paragraph" w:customStyle="1" w:styleId="43AA9AC66A4343F985DE573B6C7CA8F5">
    <w:name w:val="43AA9AC66A4343F985DE573B6C7CA8F5"/>
    <w:rsid w:val="00763D56"/>
  </w:style>
  <w:style w:type="paragraph" w:customStyle="1" w:styleId="C311183AED9B44BFB0545F1B73BC959A">
    <w:name w:val="C311183AED9B44BFB0545F1B73BC959A"/>
    <w:rsid w:val="00763D56"/>
  </w:style>
  <w:style w:type="paragraph" w:customStyle="1" w:styleId="F4557BAC494D43D29DB506C8C8D40004">
    <w:name w:val="F4557BAC494D43D29DB506C8C8D40004"/>
    <w:rsid w:val="00763D56"/>
  </w:style>
  <w:style w:type="paragraph" w:customStyle="1" w:styleId="B8B6F04743794CD8906757097BD0F24C">
    <w:name w:val="B8B6F04743794CD8906757097BD0F24C"/>
    <w:rsid w:val="00763D56"/>
  </w:style>
  <w:style w:type="paragraph" w:customStyle="1" w:styleId="68A739589BBA420D9EC1EE9E955B720F">
    <w:name w:val="68A739589BBA420D9EC1EE9E955B720F"/>
    <w:rsid w:val="00763D56"/>
  </w:style>
  <w:style w:type="paragraph" w:customStyle="1" w:styleId="B4A44BC39ABA45A0A1B2B2532150B8DE">
    <w:name w:val="B4A44BC39ABA45A0A1B2B2532150B8DE"/>
    <w:rsid w:val="00763D56"/>
  </w:style>
  <w:style w:type="paragraph" w:customStyle="1" w:styleId="97BFA85EEF0A448DA4DDC19F3D5262EE">
    <w:name w:val="97BFA85EEF0A448DA4DDC19F3D5262EE"/>
    <w:rsid w:val="00763D56"/>
  </w:style>
  <w:style w:type="paragraph" w:customStyle="1" w:styleId="F5CCA402109A4B1697CFE2BB4000AA4D">
    <w:name w:val="F5CCA402109A4B1697CFE2BB4000AA4D"/>
    <w:rsid w:val="00763D56"/>
  </w:style>
  <w:style w:type="paragraph" w:customStyle="1" w:styleId="90299CBA0FCA48A591A925CC1A31396B">
    <w:name w:val="90299CBA0FCA48A591A925CC1A31396B"/>
    <w:rsid w:val="00763D56"/>
  </w:style>
  <w:style w:type="paragraph" w:customStyle="1" w:styleId="012A98FF9C7244A39737B6EAC5325997">
    <w:name w:val="012A98FF9C7244A39737B6EAC5325997"/>
    <w:rsid w:val="00763D56"/>
  </w:style>
  <w:style w:type="paragraph" w:customStyle="1" w:styleId="ECF4904A84204FB9A7F1D4DBDD3E51B9">
    <w:name w:val="ECF4904A84204FB9A7F1D4DBDD3E51B9"/>
    <w:rsid w:val="00763D56"/>
  </w:style>
  <w:style w:type="paragraph" w:customStyle="1" w:styleId="8AEAC10E22D64990AFDE2655E6F68E2D">
    <w:name w:val="8AEAC10E22D64990AFDE2655E6F68E2D"/>
    <w:rsid w:val="00763D56"/>
  </w:style>
  <w:style w:type="paragraph" w:customStyle="1" w:styleId="6E68AC3A5CFC4842B42AA694EFA45505">
    <w:name w:val="6E68AC3A5CFC4842B42AA694EFA45505"/>
    <w:rsid w:val="00763D56"/>
  </w:style>
  <w:style w:type="paragraph" w:customStyle="1" w:styleId="AA5E4207706144BDBADB800EE7077E3A">
    <w:name w:val="AA5E4207706144BDBADB800EE7077E3A"/>
    <w:rsid w:val="00763D56"/>
  </w:style>
  <w:style w:type="paragraph" w:customStyle="1" w:styleId="D6D38D3DACD641FD9F1795CB2E070409">
    <w:name w:val="D6D38D3DACD641FD9F1795CB2E070409"/>
    <w:rsid w:val="00763D56"/>
  </w:style>
  <w:style w:type="paragraph" w:customStyle="1" w:styleId="7EE9CD6832E54A57A56A4B8FDA15B97C">
    <w:name w:val="7EE9CD6832E54A57A56A4B8FDA15B97C"/>
    <w:rsid w:val="00763D56"/>
  </w:style>
  <w:style w:type="paragraph" w:customStyle="1" w:styleId="BA1692462ECA406CA3F443D8AB8ECE6F">
    <w:name w:val="BA1692462ECA406CA3F443D8AB8ECE6F"/>
    <w:rsid w:val="00763D56"/>
  </w:style>
  <w:style w:type="paragraph" w:customStyle="1" w:styleId="98FF5ECC434E4F359DED1F190F31D8EE">
    <w:name w:val="98FF5ECC434E4F359DED1F190F31D8EE"/>
    <w:rsid w:val="00763D56"/>
  </w:style>
  <w:style w:type="paragraph" w:customStyle="1" w:styleId="6E3B97D687764F94832651CB5013088C">
    <w:name w:val="6E3B97D687764F94832651CB5013088C"/>
    <w:rsid w:val="00763D56"/>
  </w:style>
  <w:style w:type="paragraph" w:customStyle="1" w:styleId="36593ED98FAC423DAA6CBCBF96D031A2">
    <w:name w:val="36593ED98FAC423DAA6CBCBF96D031A2"/>
    <w:rsid w:val="00763D56"/>
  </w:style>
  <w:style w:type="paragraph" w:customStyle="1" w:styleId="9349EABE6DF643DD9A6CB72462B373D9">
    <w:name w:val="9349EABE6DF643DD9A6CB72462B373D9"/>
    <w:rsid w:val="00763D56"/>
  </w:style>
  <w:style w:type="paragraph" w:customStyle="1" w:styleId="63C9017C0D6C4DEBA64332B4D7801A02">
    <w:name w:val="63C9017C0D6C4DEBA64332B4D7801A02"/>
    <w:rsid w:val="00763D56"/>
  </w:style>
  <w:style w:type="paragraph" w:customStyle="1" w:styleId="2C5D827DD12A4C95A7ECAAFA5B1CCFF4">
    <w:name w:val="2C5D827DD12A4C95A7ECAAFA5B1CCFF4"/>
    <w:rsid w:val="00763D56"/>
  </w:style>
  <w:style w:type="paragraph" w:customStyle="1" w:styleId="908979400B554A5A87D077E16837C102">
    <w:name w:val="908979400B554A5A87D077E16837C102"/>
    <w:rsid w:val="00763D56"/>
  </w:style>
  <w:style w:type="paragraph" w:customStyle="1" w:styleId="2589BCD999E241B09C75B5BAFCBD6A3C">
    <w:name w:val="2589BCD999E241B09C75B5BAFCBD6A3C"/>
    <w:rsid w:val="00763D56"/>
  </w:style>
  <w:style w:type="paragraph" w:customStyle="1" w:styleId="4FB8CC3178E446ABAD41D854C806AC62">
    <w:name w:val="4FB8CC3178E446ABAD41D854C806AC62"/>
    <w:rsid w:val="00763D56"/>
  </w:style>
  <w:style w:type="paragraph" w:customStyle="1" w:styleId="5A537340A3244E4CAFB92BF49A677E3D">
    <w:name w:val="5A537340A3244E4CAFB92BF49A677E3D"/>
    <w:rsid w:val="00763D56"/>
  </w:style>
  <w:style w:type="paragraph" w:customStyle="1" w:styleId="041087E53EE04F39B12BB43E834EFFCD">
    <w:name w:val="041087E53EE04F39B12BB43E834EFFCD"/>
    <w:rsid w:val="00763D56"/>
  </w:style>
  <w:style w:type="paragraph" w:customStyle="1" w:styleId="4CDB103B033E4672BD37345F5845FF15">
    <w:name w:val="4CDB103B033E4672BD37345F5845FF15"/>
    <w:rsid w:val="00763D56"/>
  </w:style>
  <w:style w:type="paragraph" w:customStyle="1" w:styleId="EF095EBA88FA4914AD848D4789097BD9">
    <w:name w:val="EF095EBA88FA4914AD848D4789097BD9"/>
    <w:rsid w:val="00763D56"/>
  </w:style>
  <w:style w:type="paragraph" w:customStyle="1" w:styleId="DBE855D96CCF4D5CA7423C080B342923">
    <w:name w:val="DBE855D96CCF4D5CA7423C080B342923"/>
    <w:rsid w:val="00763D56"/>
  </w:style>
  <w:style w:type="paragraph" w:customStyle="1" w:styleId="664BCBAB79AC4B1EB427BBF19486C0E0">
    <w:name w:val="664BCBAB79AC4B1EB427BBF19486C0E0"/>
    <w:rsid w:val="00763D56"/>
  </w:style>
  <w:style w:type="paragraph" w:customStyle="1" w:styleId="B0C686E905E84CC6B9A2EE479BC935AD">
    <w:name w:val="B0C686E905E84CC6B9A2EE479BC935AD"/>
    <w:rsid w:val="00763D56"/>
  </w:style>
  <w:style w:type="paragraph" w:customStyle="1" w:styleId="0FF94025967342E89C92E413E025B8C1">
    <w:name w:val="0FF94025967342E89C92E413E025B8C1"/>
    <w:rsid w:val="00763D56"/>
  </w:style>
  <w:style w:type="paragraph" w:customStyle="1" w:styleId="E6AE9793BDF54F8EA1529850C9FFFC9D">
    <w:name w:val="E6AE9793BDF54F8EA1529850C9FFFC9D"/>
    <w:rsid w:val="00763D56"/>
  </w:style>
  <w:style w:type="paragraph" w:customStyle="1" w:styleId="0B3C93893B8E4B49B6836B52BCC1109C">
    <w:name w:val="0B3C93893B8E4B49B6836B52BCC1109C"/>
    <w:rsid w:val="00763D56"/>
  </w:style>
  <w:style w:type="paragraph" w:customStyle="1" w:styleId="B9888463CA8747A38EF275561414E7F8">
    <w:name w:val="B9888463CA8747A38EF275561414E7F8"/>
    <w:rsid w:val="00763D56"/>
  </w:style>
  <w:style w:type="paragraph" w:customStyle="1" w:styleId="B2C419951D774345BF13FD3D71BEDC3A">
    <w:name w:val="B2C419951D774345BF13FD3D71BEDC3A"/>
    <w:rsid w:val="00763D56"/>
  </w:style>
  <w:style w:type="paragraph" w:customStyle="1" w:styleId="7C1D1DFE1FD842AF872E8AD7A2A3D52D">
    <w:name w:val="7C1D1DFE1FD842AF872E8AD7A2A3D52D"/>
    <w:rsid w:val="00763D56"/>
  </w:style>
  <w:style w:type="paragraph" w:customStyle="1" w:styleId="C0BC918C9E1A484EA1007330A10B9129">
    <w:name w:val="C0BC918C9E1A484EA1007330A10B9129"/>
    <w:rsid w:val="00763D56"/>
  </w:style>
  <w:style w:type="paragraph" w:customStyle="1" w:styleId="AD652ACAB16646D192C16967D606BF1D">
    <w:name w:val="AD652ACAB16646D192C16967D606BF1D"/>
    <w:rsid w:val="00763D56"/>
  </w:style>
  <w:style w:type="paragraph" w:customStyle="1" w:styleId="242AEA3E968D4063AF3DCB484BC630AA">
    <w:name w:val="242AEA3E968D4063AF3DCB484BC630AA"/>
    <w:rsid w:val="00763D56"/>
  </w:style>
  <w:style w:type="paragraph" w:customStyle="1" w:styleId="90CD8001A61947E8BEBF7D893B2D6C9E">
    <w:name w:val="90CD8001A61947E8BEBF7D893B2D6C9E"/>
    <w:rsid w:val="00763D56"/>
  </w:style>
  <w:style w:type="paragraph" w:customStyle="1" w:styleId="6C5C2C14C47741A48626F79BF99B2593">
    <w:name w:val="6C5C2C14C47741A48626F79BF99B2593"/>
    <w:rsid w:val="00763D56"/>
  </w:style>
  <w:style w:type="paragraph" w:customStyle="1" w:styleId="D735545030A74C1FA07169BDC7595167">
    <w:name w:val="D735545030A74C1FA07169BDC7595167"/>
    <w:rsid w:val="00763D56"/>
  </w:style>
  <w:style w:type="paragraph" w:customStyle="1" w:styleId="E14C3050FCC349ED90EF16B2DD8D57BD">
    <w:name w:val="E14C3050FCC349ED90EF16B2DD8D57BD"/>
    <w:rsid w:val="00763D56"/>
  </w:style>
  <w:style w:type="paragraph" w:customStyle="1" w:styleId="26C2EDDC06594D7C8ADC05F43F89B8C9">
    <w:name w:val="26C2EDDC06594D7C8ADC05F43F89B8C9"/>
    <w:rsid w:val="00763D56"/>
  </w:style>
  <w:style w:type="paragraph" w:customStyle="1" w:styleId="F301D2D32C444CA08EB5B8353D017B9D">
    <w:name w:val="F301D2D32C444CA08EB5B8353D017B9D"/>
    <w:rsid w:val="00763D56"/>
  </w:style>
  <w:style w:type="paragraph" w:customStyle="1" w:styleId="5669C170AB024CC8BE26D68AF2773682">
    <w:name w:val="5669C170AB024CC8BE26D68AF2773682"/>
    <w:rsid w:val="00763D56"/>
  </w:style>
  <w:style w:type="paragraph" w:customStyle="1" w:styleId="1A1D21EEB54D43259A9B0DD883518ADF">
    <w:name w:val="1A1D21EEB54D43259A9B0DD883518ADF"/>
    <w:rsid w:val="00763D56"/>
  </w:style>
  <w:style w:type="paragraph" w:customStyle="1" w:styleId="06988BEAAC844C6AB0F811701EEFCCAE">
    <w:name w:val="06988BEAAC844C6AB0F811701EEFCCAE"/>
    <w:rsid w:val="00763D56"/>
  </w:style>
  <w:style w:type="paragraph" w:customStyle="1" w:styleId="2D9861D2FC96459AA97299DD6FD1B7BF">
    <w:name w:val="2D9861D2FC96459AA97299DD6FD1B7BF"/>
    <w:rsid w:val="00763D56"/>
  </w:style>
  <w:style w:type="paragraph" w:customStyle="1" w:styleId="6D392178F8DC42139EB50BA79E00E961">
    <w:name w:val="6D392178F8DC42139EB50BA79E00E961"/>
    <w:rsid w:val="00763D56"/>
  </w:style>
  <w:style w:type="paragraph" w:customStyle="1" w:styleId="69ED9D59E09845A3A580B2F0547F367D">
    <w:name w:val="69ED9D59E09845A3A580B2F0547F367D"/>
    <w:rsid w:val="00763D56"/>
  </w:style>
  <w:style w:type="paragraph" w:customStyle="1" w:styleId="146FB0741F294A5CB253A97CA22889B2">
    <w:name w:val="146FB0741F294A5CB253A97CA22889B2"/>
    <w:rsid w:val="00763D56"/>
  </w:style>
  <w:style w:type="paragraph" w:customStyle="1" w:styleId="1133C2BA07BE41BC9722A147154961DC">
    <w:name w:val="1133C2BA07BE41BC9722A147154961DC"/>
    <w:rsid w:val="00763D56"/>
  </w:style>
  <w:style w:type="paragraph" w:customStyle="1" w:styleId="7C3820E9F5A14707A54C670C476F6B94">
    <w:name w:val="7C3820E9F5A14707A54C670C476F6B94"/>
    <w:rsid w:val="00763D56"/>
  </w:style>
  <w:style w:type="paragraph" w:customStyle="1" w:styleId="D5DF1109E9F348059A8EF14F9AED6C11">
    <w:name w:val="D5DF1109E9F348059A8EF14F9AED6C11"/>
    <w:rsid w:val="00763D56"/>
  </w:style>
  <w:style w:type="paragraph" w:customStyle="1" w:styleId="0F5A8FB5E6674C5CBED5283F320C773D">
    <w:name w:val="0F5A8FB5E6674C5CBED5283F320C773D"/>
    <w:rsid w:val="00763D56"/>
  </w:style>
  <w:style w:type="paragraph" w:customStyle="1" w:styleId="122777D43E1847C0A15A5F97C5FB4620">
    <w:name w:val="122777D43E1847C0A15A5F97C5FB4620"/>
    <w:rsid w:val="00763D56"/>
  </w:style>
  <w:style w:type="paragraph" w:customStyle="1" w:styleId="27FA50A2FD914F1D9ADD52465E035E0A">
    <w:name w:val="27FA50A2FD914F1D9ADD52465E035E0A"/>
    <w:rsid w:val="00763D56"/>
  </w:style>
  <w:style w:type="paragraph" w:customStyle="1" w:styleId="1E26E74C3D484B479361E3A4D78FF62E">
    <w:name w:val="1E26E74C3D484B479361E3A4D78FF62E"/>
    <w:rsid w:val="00763D56"/>
  </w:style>
  <w:style w:type="paragraph" w:customStyle="1" w:styleId="E6092EB05A04468EA52E42B939412065">
    <w:name w:val="E6092EB05A04468EA52E42B939412065"/>
    <w:rsid w:val="00763D56"/>
  </w:style>
  <w:style w:type="paragraph" w:customStyle="1" w:styleId="F9BD413DB9A741B593913638E316E1D8">
    <w:name w:val="F9BD413DB9A741B593913638E316E1D8"/>
    <w:rsid w:val="00763D56"/>
  </w:style>
  <w:style w:type="paragraph" w:customStyle="1" w:styleId="BD3C5D9C599E412596B47A63A6F5C60A">
    <w:name w:val="BD3C5D9C599E412596B47A63A6F5C60A"/>
    <w:rsid w:val="00763D56"/>
  </w:style>
  <w:style w:type="paragraph" w:customStyle="1" w:styleId="4CE3807589EA4C2A8CFF4218E5618512">
    <w:name w:val="4CE3807589EA4C2A8CFF4218E5618512"/>
    <w:rsid w:val="00763D56"/>
  </w:style>
  <w:style w:type="paragraph" w:customStyle="1" w:styleId="B92ADC3D2B3744F78BB4C693D1F56D70">
    <w:name w:val="B92ADC3D2B3744F78BB4C693D1F56D70"/>
    <w:rsid w:val="00763D56"/>
  </w:style>
  <w:style w:type="paragraph" w:customStyle="1" w:styleId="C6457AF98CBD41028037DFE6E50C00E1">
    <w:name w:val="C6457AF98CBD41028037DFE6E50C00E1"/>
    <w:rsid w:val="00763D56"/>
  </w:style>
  <w:style w:type="paragraph" w:customStyle="1" w:styleId="4C822D4F624A4922A99B2849F4A18EAB">
    <w:name w:val="4C822D4F624A4922A99B2849F4A18EAB"/>
    <w:rsid w:val="00763D56"/>
  </w:style>
  <w:style w:type="paragraph" w:customStyle="1" w:styleId="6FE91A0DED544F468DAB2F04DCF55F25">
    <w:name w:val="6FE91A0DED544F468DAB2F04DCF55F25"/>
    <w:rsid w:val="00763D56"/>
  </w:style>
  <w:style w:type="paragraph" w:customStyle="1" w:styleId="C366CF9635BA461FBA488CCA972AAA41">
    <w:name w:val="C366CF9635BA461FBA488CCA972AAA41"/>
    <w:rsid w:val="00763D56"/>
  </w:style>
  <w:style w:type="paragraph" w:customStyle="1" w:styleId="468F848CEBBF4E5DAD7123E9430DBD34">
    <w:name w:val="468F848CEBBF4E5DAD7123E9430DBD34"/>
    <w:rsid w:val="00763D56"/>
  </w:style>
  <w:style w:type="paragraph" w:customStyle="1" w:styleId="6DD8269793D0466B9CB0155161D8758D">
    <w:name w:val="6DD8269793D0466B9CB0155161D8758D"/>
    <w:rsid w:val="00763D56"/>
  </w:style>
  <w:style w:type="paragraph" w:customStyle="1" w:styleId="2561BCF7092740C1AC7DB53849DA5833">
    <w:name w:val="2561BCF7092740C1AC7DB53849DA5833"/>
    <w:rsid w:val="00763D56"/>
  </w:style>
  <w:style w:type="paragraph" w:customStyle="1" w:styleId="F4C90694D13A47ECBFA6F07046ACE83D">
    <w:name w:val="F4C90694D13A47ECBFA6F07046ACE83D"/>
    <w:rsid w:val="00763D56"/>
  </w:style>
  <w:style w:type="paragraph" w:customStyle="1" w:styleId="35851506316C42E08455AE6518BF9F1D">
    <w:name w:val="35851506316C42E08455AE6518BF9F1D"/>
    <w:rsid w:val="00763D56"/>
  </w:style>
  <w:style w:type="paragraph" w:customStyle="1" w:styleId="7A829C26433148D6834116E57825DD4C">
    <w:name w:val="7A829C26433148D6834116E57825DD4C"/>
    <w:rsid w:val="00763D56"/>
  </w:style>
  <w:style w:type="paragraph" w:customStyle="1" w:styleId="7FA1A5404FB54D7D881688E09BA8C31E">
    <w:name w:val="7FA1A5404FB54D7D881688E09BA8C31E"/>
    <w:rsid w:val="00763D56"/>
  </w:style>
  <w:style w:type="paragraph" w:customStyle="1" w:styleId="AEB704D9E2AD4BA4BED5F6A859477BE4">
    <w:name w:val="AEB704D9E2AD4BA4BED5F6A859477BE4"/>
    <w:rsid w:val="00763D56"/>
  </w:style>
  <w:style w:type="paragraph" w:customStyle="1" w:styleId="C39A1BB339664A218399AB8FA5DF2B23">
    <w:name w:val="C39A1BB339664A218399AB8FA5DF2B23"/>
    <w:rsid w:val="00763D56"/>
  </w:style>
  <w:style w:type="paragraph" w:customStyle="1" w:styleId="256EABCBFFF3492CA76C89028531C3FE">
    <w:name w:val="256EABCBFFF3492CA76C89028531C3FE"/>
    <w:rsid w:val="00763D56"/>
  </w:style>
  <w:style w:type="paragraph" w:customStyle="1" w:styleId="5FB19E82E3E5474C9A9E6C4E6961F14C">
    <w:name w:val="5FB19E82E3E5474C9A9E6C4E6961F14C"/>
    <w:rsid w:val="00763D56"/>
  </w:style>
  <w:style w:type="paragraph" w:customStyle="1" w:styleId="3FCF43B0933D4CEDBFB90BF6B3BD82BA">
    <w:name w:val="3FCF43B0933D4CEDBFB90BF6B3BD82BA"/>
    <w:rsid w:val="00763D56"/>
  </w:style>
  <w:style w:type="paragraph" w:customStyle="1" w:styleId="0C0B92095E154602802C8D0DD08D3284">
    <w:name w:val="0C0B92095E154602802C8D0DD08D3284"/>
    <w:rsid w:val="00763D56"/>
  </w:style>
  <w:style w:type="paragraph" w:customStyle="1" w:styleId="77DC7316537A468D89386A37B5F1A101">
    <w:name w:val="77DC7316537A468D89386A37B5F1A101"/>
    <w:rsid w:val="00763D56"/>
  </w:style>
  <w:style w:type="paragraph" w:customStyle="1" w:styleId="2CC61C0B1A95474AA07ECB9032591C34">
    <w:name w:val="2CC61C0B1A95474AA07ECB9032591C34"/>
    <w:rsid w:val="00763D56"/>
  </w:style>
  <w:style w:type="paragraph" w:customStyle="1" w:styleId="020B706EEDFC42EB81E5873A90CA690E">
    <w:name w:val="020B706EEDFC42EB81E5873A90CA690E"/>
    <w:rsid w:val="00763D56"/>
  </w:style>
  <w:style w:type="paragraph" w:customStyle="1" w:styleId="3C3728F6755643018969313D8948B890">
    <w:name w:val="3C3728F6755643018969313D8948B890"/>
    <w:rsid w:val="00763D56"/>
  </w:style>
  <w:style w:type="paragraph" w:customStyle="1" w:styleId="FB029BFF0322430AA483777E12954EDE">
    <w:name w:val="FB029BFF0322430AA483777E12954EDE"/>
    <w:rsid w:val="00763D56"/>
  </w:style>
  <w:style w:type="paragraph" w:customStyle="1" w:styleId="8045346D295946339C33A547FE3F26EE">
    <w:name w:val="8045346D295946339C33A547FE3F26EE"/>
    <w:rsid w:val="00763D56"/>
  </w:style>
  <w:style w:type="paragraph" w:customStyle="1" w:styleId="5BE1DD7E60964C319207FA84BEC8C67E">
    <w:name w:val="5BE1DD7E60964C319207FA84BEC8C67E"/>
    <w:rsid w:val="00763D56"/>
  </w:style>
  <w:style w:type="paragraph" w:customStyle="1" w:styleId="C60CA673164946A19650A1296629C1E0">
    <w:name w:val="C60CA673164946A19650A1296629C1E0"/>
    <w:rsid w:val="00763D56"/>
  </w:style>
  <w:style w:type="paragraph" w:customStyle="1" w:styleId="C38AFCB9C54447BEACCEC69BE8F4EDDF">
    <w:name w:val="C38AFCB9C54447BEACCEC69BE8F4EDDF"/>
    <w:rsid w:val="00763D56"/>
  </w:style>
  <w:style w:type="paragraph" w:customStyle="1" w:styleId="A89973CA300A4436BE9726FD5D6BBD8E">
    <w:name w:val="A89973CA300A4436BE9726FD5D6BBD8E"/>
    <w:rsid w:val="00763D56"/>
  </w:style>
  <w:style w:type="paragraph" w:customStyle="1" w:styleId="AD1223CB8BF8499A9B3508DF4AAE80F0">
    <w:name w:val="AD1223CB8BF8499A9B3508DF4AAE80F0"/>
    <w:rsid w:val="00763D56"/>
  </w:style>
  <w:style w:type="paragraph" w:customStyle="1" w:styleId="A19D5BC3AE174F2DB94D31982FA80367">
    <w:name w:val="A19D5BC3AE174F2DB94D31982FA80367"/>
    <w:rsid w:val="00763D56"/>
  </w:style>
  <w:style w:type="paragraph" w:customStyle="1" w:styleId="8DC590B973604CBC94CF5D9344A7D077">
    <w:name w:val="8DC590B973604CBC94CF5D9344A7D077"/>
    <w:rsid w:val="00763D56"/>
  </w:style>
  <w:style w:type="paragraph" w:customStyle="1" w:styleId="09670D86777A491ABC8D641CABAA12BC">
    <w:name w:val="09670D86777A491ABC8D641CABAA12BC"/>
    <w:rsid w:val="007C1F3C"/>
    <w:pPr>
      <w:spacing w:after="160" w:line="259" w:lineRule="auto"/>
    </w:pPr>
  </w:style>
  <w:style w:type="paragraph" w:customStyle="1" w:styleId="B7ABC1CF9A0A464DBD5134A3EA149180">
    <w:name w:val="B7ABC1CF9A0A464DBD5134A3EA149180"/>
    <w:rsid w:val="007C1F3C"/>
    <w:pPr>
      <w:spacing w:after="160" w:line="259" w:lineRule="auto"/>
    </w:pPr>
  </w:style>
  <w:style w:type="paragraph" w:customStyle="1" w:styleId="2E806DE46A7E4F53925F7490E3D1B284">
    <w:name w:val="2E806DE46A7E4F53925F7490E3D1B284"/>
    <w:rsid w:val="007C1F3C"/>
    <w:pPr>
      <w:spacing w:after="160" w:line="259" w:lineRule="auto"/>
    </w:pPr>
  </w:style>
  <w:style w:type="paragraph" w:customStyle="1" w:styleId="DC582A30C67D46FEB5BCA9ADA1335582">
    <w:name w:val="DC582A30C67D46FEB5BCA9ADA1335582"/>
    <w:rsid w:val="007C1F3C"/>
    <w:pPr>
      <w:spacing w:after="160" w:line="259" w:lineRule="auto"/>
    </w:pPr>
  </w:style>
  <w:style w:type="paragraph" w:customStyle="1" w:styleId="D37B46A519294D5499B7423FE2E037D4">
    <w:name w:val="D37B46A519294D5499B7423FE2E037D4"/>
    <w:rsid w:val="007C1F3C"/>
    <w:pPr>
      <w:spacing w:after="160" w:line="259" w:lineRule="auto"/>
    </w:pPr>
  </w:style>
  <w:style w:type="paragraph" w:customStyle="1" w:styleId="20624E78977F4599A6C99C98243E8D59">
    <w:name w:val="20624E78977F4599A6C99C98243E8D59"/>
    <w:rsid w:val="007C1F3C"/>
    <w:pPr>
      <w:spacing w:after="160" w:line="259" w:lineRule="auto"/>
    </w:pPr>
  </w:style>
  <w:style w:type="paragraph" w:customStyle="1" w:styleId="BD9E88333791408E8B51C4D4C9F17B2A">
    <w:name w:val="BD9E88333791408E8B51C4D4C9F17B2A"/>
    <w:rsid w:val="007C1F3C"/>
    <w:pPr>
      <w:spacing w:after="160" w:line="259" w:lineRule="auto"/>
    </w:pPr>
  </w:style>
  <w:style w:type="paragraph" w:customStyle="1" w:styleId="320C4B2ABB4B4C67812127C4E61D23AE">
    <w:name w:val="320C4B2ABB4B4C67812127C4E61D23AE"/>
    <w:rsid w:val="007C1F3C"/>
    <w:pPr>
      <w:spacing w:after="160" w:line="259" w:lineRule="auto"/>
    </w:pPr>
  </w:style>
  <w:style w:type="paragraph" w:customStyle="1" w:styleId="56ADB1BF251944889ABA9369902B7343">
    <w:name w:val="56ADB1BF251944889ABA9369902B7343"/>
    <w:rsid w:val="007C1F3C"/>
    <w:pPr>
      <w:spacing w:after="160" w:line="259" w:lineRule="auto"/>
    </w:pPr>
  </w:style>
  <w:style w:type="paragraph" w:customStyle="1" w:styleId="71521FC84BE44F0D9A175FA6504EAFAE">
    <w:name w:val="71521FC84BE44F0D9A175FA6504EAFAE"/>
    <w:rsid w:val="007C1F3C"/>
    <w:pPr>
      <w:spacing w:after="160" w:line="259" w:lineRule="auto"/>
    </w:pPr>
  </w:style>
  <w:style w:type="paragraph" w:customStyle="1" w:styleId="7C31A44E0BE444CDA15CAAA1101B33FD">
    <w:name w:val="7C31A44E0BE444CDA15CAAA1101B33FD"/>
    <w:rsid w:val="007C1F3C"/>
    <w:pPr>
      <w:spacing w:after="160" w:line="259" w:lineRule="auto"/>
    </w:pPr>
  </w:style>
  <w:style w:type="paragraph" w:customStyle="1" w:styleId="0994DC7673E447C88737F16B6970784E">
    <w:name w:val="0994DC7673E447C88737F16B6970784E"/>
    <w:rsid w:val="007C1F3C"/>
    <w:pPr>
      <w:spacing w:after="160" w:line="259" w:lineRule="auto"/>
    </w:pPr>
  </w:style>
  <w:style w:type="paragraph" w:customStyle="1" w:styleId="1FD52975F48745009BC313CA41D413A1">
    <w:name w:val="1FD52975F48745009BC313CA41D413A1"/>
    <w:rsid w:val="007C1F3C"/>
    <w:pPr>
      <w:spacing w:after="160" w:line="259" w:lineRule="auto"/>
    </w:pPr>
  </w:style>
  <w:style w:type="paragraph" w:customStyle="1" w:styleId="6F372C97BD644C1C9EB155CDE8382A76">
    <w:name w:val="6F372C97BD644C1C9EB155CDE8382A76"/>
    <w:rsid w:val="007C1F3C"/>
    <w:pPr>
      <w:spacing w:after="160" w:line="259" w:lineRule="auto"/>
    </w:pPr>
  </w:style>
  <w:style w:type="paragraph" w:customStyle="1" w:styleId="EBFD2500096244FCACBB92C5B94742FE">
    <w:name w:val="EBFD2500096244FCACBB92C5B94742FE"/>
    <w:rsid w:val="007C1F3C"/>
    <w:pPr>
      <w:spacing w:after="160" w:line="259" w:lineRule="auto"/>
    </w:pPr>
  </w:style>
  <w:style w:type="paragraph" w:customStyle="1" w:styleId="1EBAE0DE49D1474BACE3DA660A1176B1">
    <w:name w:val="1EBAE0DE49D1474BACE3DA660A1176B1"/>
    <w:rsid w:val="007C1F3C"/>
    <w:pPr>
      <w:spacing w:after="160" w:line="259" w:lineRule="auto"/>
    </w:pPr>
  </w:style>
  <w:style w:type="paragraph" w:customStyle="1" w:styleId="44132C50A09B446ABB5E811C6E14E1C0">
    <w:name w:val="44132C50A09B446ABB5E811C6E14E1C0"/>
    <w:rsid w:val="007C1F3C"/>
    <w:pPr>
      <w:spacing w:after="160" w:line="259" w:lineRule="auto"/>
    </w:pPr>
  </w:style>
  <w:style w:type="paragraph" w:customStyle="1" w:styleId="8F50C26D02FB43D594088FEBC0C35A43">
    <w:name w:val="8F50C26D02FB43D594088FEBC0C35A43"/>
    <w:rsid w:val="007C1F3C"/>
    <w:pPr>
      <w:spacing w:after="160" w:line="259" w:lineRule="auto"/>
    </w:pPr>
  </w:style>
  <w:style w:type="paragraph" w:customStyle="1" w:styleId="2CF99CD6CEDA4DAE83E78B3DE016BFA4">
    <w:name w:val="2CF99CD6CEDA4DAE83E78B3DE016BFA4"/>
    <w:rsid w:val="007C1F3C"/>
    <w:pPr>
      <w:spacing w:after="160" w:line="259" w:lineRule="auto"/>
    </w:pPr>
  </w:style>
  <w:style w:type="paragraph" w:customStyle="1" w:styleId="D67E5DD6528745A58B68510370C8346E">
    <w:name w:val="D67E5DD6528745A58B68510370C8346E"/>
    <w:rsid w:val="007C1F3C"/>
    <w:pPr>
      <w:spacing w:after="160" w:line="259" w:lineRule="auto"/>
    </w:pPr>
  </w:style>
  <w:style w:type="paragraph" w:customStyle="1" w:styleId="D25D30F21729427FB1D237363F02CF2A">
    <w:name w:val="D25D30F21729427FB1D237363F02CF2A"/>
    <w:rsid w:val="007C1F3C"/>
    <w:pPr>
      <w:spacing w:after="160" w:line="259" w:lineRule="auto"/>
    </w:pPr>
  </w:style>
  <w:style w:type="paragraph" w:customStyle="1" w:styleId="D127AA77F1C34C60B4F1F7E96ECC1054">
    <w:name w:val="D127AA77F1C34C60B4F1F7E96ECC1054"/>
    <w:rsid w:val="007C1F3C"/>
    <w:pPr>
      <w:spacing w:after="160" w:line="259" w:lineRule="auto"/>
    </w:pPr>
  </w:style>
  <w:style w:type="paragraph" w:customStyle="1" w:styleId="1FBD2426357543CDB264F2709774B6B0">
    <w:name w:val="1FBD2426357543CDB264F2709774B6B0"/>
    <w:rsid w:val="007C1F3C"/>
    <w:pPr>
      <w:spacing w:after="160" w:line="259" w:lineRule="auto"/>
    </w:pPr>
  </w:style>
  <w:style w:type="paragraph" w:customStyle="1" w:styleId="2B5E771500D9433A9FDECCC8E51A33B4">
    <w:name w:val="2B5E771500D9433A9FDECCC8E51A33B4"/>
    <w:rsid w:val="007C1F3C"/>
    <w:pPr>
      <w:spacing w:after="160" w:line="259" w:lineRule="auto"/>
    </w:pPr>
  </w:style>
  <w:style w:type="paragraph" w:customStyle="1" w:styleId="68AEC41CB24847BE9A35A396F56FA803">
    <w:name w:val="68AEC41CB24847BE9A35A396F56FA803"/>
    <w:rsid w:val="007C1F3C"/>
    <w:pPr>
      <w:spacing w:after="160" w:line="259" w:lineRule="auto"/>
    </w:pPr>
  </w:style>
  <w:style w:type="paragraph" w:customStyle="1" w:styleId="B75D229156EE49339DA440909F5906AC">
    <w:name w:val="B75D229156EE49339DA440909F5906AC"/>
    <w:rsid w:val="007C1F3C"/>
    <w:pPr>
      <w:spacing w:after="160" w:line="259" w:lineRule="auto"/>
    </w:pPr>
  </w:style>
  <w:style w:type="paragraph" w:customStyle="1" w:styleId="48917FB4FC094F8A989351053CC3E7B8">
    <w:name w:val="48917FB4FC094F8A989351053CC3E7B8"/>
    <w:rsid w:val="007C1F3C"/>
    <w:pPr>
      <w:spacing w:after="160" w:line="259" w:lineRule="auto"/>
    </w:pPr>
  </w:style>
  <w:style w:type="paragraph" w:customStyle="1" w:styleId="71B03A16456F4E3CAFFA5602929A468C">
    <w:name w:val="71B03A16456F4E3CAFFA5602929A468C"/>
    <w:rsid w:val="007C1F3C"/>
    <w:pPr>
      <w:spacing w:after="160" w:line="259" w:lineRule="auto"/>
    </w:pPr>
  </w:style>
  <w:style w:type="paragraph" w:customStyle="1" w:styleId="E2192BC6FBA041E6ACAAC80A13F14A07">
    <w:name w:val="E2192BC6FBA041E6ACAAC80A13F14A07"/>
    <w:rsid w:val="007C1F3C"/>
    <w:pPr>
      <w:spacing w:after="160" w:line="259" w:lineRule="auto"/>
    </w:pPr>
  </w:style>
  <w:style w:type="paragraph" w:customStyle="1" w:styleId="E9299AF9014A486CABF276BD5A7347E6">
    <w:name w:val="E9299AF9014A486CABF276BD5A7347E6"/>
    <w:rsid w:val="007C1F3C"/>
    <w:pPr>
      <w:spacing w:after="160" w:line="259" w:lineRule="auto"/>
    </w:pPr>
  </w:style>
  <w:style w:type="paragraph" w:customStyle="1" w:styleId="4BAFAC5E85BA44EDA1D66348356CF99E">
    <w:name w:val="4BAFAC5E85BA44EDA1D66348356CF99E"/>
    <w:rsid w:val="007C1F3C"/>
    <w:pPr>
      <w:spacing w:after="160" w:line="259" w:lineRule="auto"/>
    </w:pPr>
  </w:style>
  <w:style w:type="paragraph" w:customStyle="1" w:styleId="41F3866C59A84AA29B06B9FF3D4C30D9">
    <w:name w:val="41F3866C59A84AA29B06B9FF3D4C30D9"/>
    <w:rsid w:val="007C1F3C"/>
    <w:pPr>
      <w:spacing w:after="160" w:line="259" w:lineRule="auto"/>
    </w:pPr>
  </w:style>
  <w:style w:type="paragraph" w:customStyle="1" w:styleId="25781D20FFC348F5BDBDBCF5C667A07F">
    <w:name w:val="25781D20FFC348F5BDBDBCF5C667A07F"/>
    <w:rsid w:val="007C1F3C"/>
    <w:pPr>
      <w:spacing w:after="160" w:line="259" w:lineRule="auto"/>
    </w:pPr>
  </w:style>
  <w:style w:type="paragraph" w:customStyle="1" w:styleId="25DAF03799F040C192266410B65631C4">
    <w:name w:val="25DAF03799F040C192266410B65631C4"/>
    <w:rsid w:val="007C1F3C"/>
    <w:pPr>
      <w:spacing w:after="160" w:line="259" w:lineRule="auto"/>
    </w:pPr>
  </w:style>
  <w:style w:type="paragraph" w:customStyle="1" w:styleId="47A688EBF17646EC90419083504EAFDC">
    <w:name w:val="47A688EBF17646EC90419083504EAFDC"/>
    <w:rsid w:val="007C1F3C"/>
    <w:pPr>
      <w:spacing w:after="160" w:line="259" w:lineRule="auto"/>
    </w:pPr>
  </w:style>
  <w:style w:type="paragraph" w:customStyle="1" w:styleId="4FA5423236424106B2646E0E9CC6E917">
    <w:name w:val="4FA5423236424106B2646E0E9CC6E917"/>
    <w:rsid w:val="007C1F3C"/>
    <w:pPr>
      <w:spacing w:after="160" w:line="259" w:lineRule="auto"/>
    </w:pPr>
  </w:style>
  <w:style w:type="paragraph" w:customStyle="1" w:styleId="BF13AE6375B441C5AB032A5BFE83840F">
    <w:name w:val="BF13AE6375B441C5AB032A5BFE83840F"/>
    <w:rsid w:val="007C1F3C"/>
    <w:pPr>
      <w:spacing w:after="160" w:line="259" w:lineRule="auto"/>
    </w:pPr>
  </w:style>
  <w:style w:type="paragraph" w:customStyle="1" w:styleId="1326CD934AB3431CBD41FDECF0C212BD">
    <w:name w:val="1326CD934AB3431CBD41FDECF0C212BD"/>
    <w:rsid w:val="007C1F3C"/>
    <w:pPr>
      <w:spacing w:after="160" w:line="259" w:lineRule="auto"/>
    </w:pPr>
  </w:style>
  <w:style w:type="paragraph" w:customStyle="1" w:styleId="A7E8D55D892143798EE15897B47657E9">
    <w:name w:val="A7E8D55D892143798EE15897B47657E9"/>
    <w:rsid w:val="007C1F3C"/>
    <w:pPr>
      <w:spacing w:after="160" w:line="259" w:lineRule="auto"/>
    </w:pPr>
  </w:style>
  <w:style w:type="paragraph" w:customStyle="1" w:styleId="6B1E93B14A174A14B71EF3CD52C7C53C">
    <w:name w:val="6B1E93B14A174A14B71EF3CD52C7C53C"/>
    <w:rsid w:val="007C1F3C"/>
    <w:pPr>
      <w:spacing w:after="160" w:line="259" w:lineRule="auto"/>
    </w:pPr>
  </w:style>
  <w:style w:type="paragraph" w:customStyle="1" w:styleId="5945A023889C42D28EEF2F5A644D4F0C">
    <w:name w:val="5945A023889C42D28EEF2F5A644D4F0C"/>
    <w:rsid w:val="007C1F3C"/>
    <w:pPr>
      <w:spacing w:after="160" w:line="259" w:lineRule="auto"/>
    </w:pPr>
  </w:style>
  <w:style w:type="paragraph" w:customStyle="1" w:styleId="934AE5767F9B4B1C8EF9512E7BD05ACD">
    <w:name w:val="934AE5767F9B4B1C8EF9512E7BD05ACD"/>
    <w:rsid w:val="007C1F3C"/>
    <w:pPr>
      <w:spacing w:after="160" w:line="259" w:lineRule="auto"/>
    </w:pPr>
  </w:style>
  <w:style w:type="paragraph" w:customStyle="1" w:styleId="07ECFE71EE1743D5840987BD7A1481DB">
    <w:name w:val="07ECFE71EE1743D5840987BD7A1481DB"/>
    <w:rsid w:val="007C1F3C"/>
    <w:pPr>
      <w:spacing w:after="160" w:line="259" w:lineRule="auto"/>
    </w:pPr>
  </w:style>
  <w:style w:type="paragraph" w:customStyle="1" w:styleId="E93117DA77EE4444918764794B15A6BB">
    <w:name w:val="E93117DA77EE4444918764794B15A6BB"/>
    <w:rsid w:val="007C1F3C"/>
    <w:pPr>
      <w:spacing w:after="160" w:line="259" w:lineRule="auto"/>
    </w:pPr>
  </w:style>
  <w:style w:type="paragraph" w:customStyle="1" w:styleId="BE0976CDD7A44D3AB4C65AED4E6BDB29">
    <w:name w:val="BE0976CDD7A44D3AB4C65AED4E6BDB29"/>
    <w:rsid w:val="007C1F3C"/>
    <w:pPr>
      <w:spacing w:after="160" w:line="259" w:lineRule="auto"/>
    </w:pPr>
  </w:style>
  <w:style w:type="paragraph" w:customStyle="1" w:styleId="EF531EE55C4F4DD9937183F194C614E0">
    <w:name w:val="EF531EE55C4F4DD9937183F194C614E0"/>
    <w:rsid w:val="007C1F3C"/>
    <w:pPr>
      <w:spacing w:after="160" w:line="259" w:lineRule="auto"/>
    </w:pPr>
  </w:style>
  <w:style w:type="paragraph" w:customStyle="1" w:styleId="86CB8D55D5B44FB098655FB6A749631C">
    <w:name w:val="86CB8D55D5B44FB098655FB6A749631C"/>
    <w:rsid w:val="007C1F3C"/>
    <w:pPr>
      <w:spacing w:after="160" w:line="259" w:lineRule="auto"/>
    </w:pPr>
  </w:style>
  <w:style w:type="paragraph" w:customStyle="1" w:styleId="BF032F2BE42F44D0BC1EC34FF5C14FC8">
    <w:name w:val="BF032F2BE42F44D0BC1EC34FF5C14FC8"/>
    <w:rsid w:val="007C1F3C"/>
    <w:pPr>
      <w:spacing w:after="160" w:line="259" w:lineRule="auto"/>
    </w:pPr>
  </w:style>
  <w:style w:type="paragraph" w:customStyle="1" w:styleId="11A45220814345A08D951CFEBAE015D3">
    <w:name w:val="11A45220814345A08D951CFEBAE015D3"/>
    <w:rsid w:val="007C1F3C"/>
    <w:pPr>
      <w:spacing w:after="160" w:line="259" w:lineRule="auto"/>
    </w:pPr>
  </w:style>
  <w:style w:type="paragraph" w:customStyle="1" w:styleId="DB11F6001AC24B4D8C19C47CCBD06382">
    <w:name w:val="DB11F6001AC24B4D8C19C47CCBD06382"/>
    <w:rsid w:val="007C1F3C"/>
    <w:pPr>
      <w:spacing w:after="160" w:line="259" w:lineRule="auto"/>
    </w:pPr>
  </w:style>
  <w:style w:type="paragraph" w:customStyle="1" w:styleId="4F8B7EE927634E26B78E8D971A88AD15">
    <w:name w:val="4F8B7EE927634E26B78E8D971A88AD15"/>
    <w:rsid w:val="007C1F3C"/>
    <w:pPr>
      <w:spacing w:after="160" w:line="259" w:lineRule="auto"/>
    </w:pPr>
  </w:style>
  <w:style w:type="paragraph" w:customStyle="1" w:styleId="1EF932EC30A94393A84B544142247552">
    <w:name w:val="1EF932EC30A94393A84B544142247552"/>
    <w:rsid w:val="007C1F3C"/>
    <w:pPr>
      <w:spacing w:after="160" w:line="259" w:lineRule="auto"/>
    </w:pPr>
  </w:style>
  <w:style w:type="paragraph" w:customStyle="1" w:styleId="61E4A51B5CE9454AA151CE203A6DDE84">
    <w:name w:val="61E4A51B5CE9454AA151CE203A6DDE84"/>
    <w:rsid w:val="007C1F3C"/>
    <w:pPr>
      <w:spacing w:after="160" w:line="259" w:lineRule="auto"/>
    </w:pPr>
  </w:style>
  <w:style w:type="paragraph" w:customStyle="1" w:styleId="73C7CCE037F64A528D5C574EF2B96BD8">
    <w:name w:val="73C7CCE037F64A528D5C574EF2B96BD8"/>
    <w:rsid w:val="007C1F3C"/>
    <w:pPr>
      <w:spacing w:after="160" w:line="259" w:lineRule="auto"/>
    </w:pPr>
  </w:style>
  <w:style w:type="paragraph" w:customStyle="1" w:styleId="379AFABDB9B94573954656EB5629E8C7">
    <w:name w:val="379AFABDB9B94573954656EB5629E8C7"/>
    <w:rsid w:val="007C1F3C"/>
    <w:pPr>
      <w:spacing w:after="160" w:line="259" w:lineRule="auto"/>
    </w:pPr>
  </w:style>
  <w:style w:type="paragraph" w:customStyle="1" w:styleId="52D28D89C0DD427195D90E861F5E3B48">
    <w:name w:val="52D28D89C0DD427195D90E861F5E3B48"/>
    <w:rsid w:val="007C1F3C"/>
    <w:pPr>
      <w:spacing w:after="160" w:line="259" w:lineRule="auto"/>
    </w:pPr>
  </w:style>
  <w:style w:type="paragraph" w:customStyle="1" w:styleId="1DC05776193247E392797CEDC06D6652">
    <w:name w:val="1DC05776193247E392797CEDC06D6652"/>
    <w:rsid w:val="007C1F3C"/>
    <w:pPr>
      <w:spacing w:after="160" w:line="259" w:lineRule="auto"/>
    </w:pPr>
  </w:style>
  <w:style w:type="paragraph" w:customStyle="1" w:styleId="916EF2418D8341BBA33E213E1AA620C8">
    <w:name w:val="916EF2418D8341BBA33E213E1AA620C8"/>
    <w:rsid w:val="007C1F3C"/>
    <w:pPr>
      <w:spacing w:after="160" w:line="259" w:lineRule="auto"/>
    </w:pPr>
  </w:style>
  <w:style w:type="paragraph" w:customStyle="1" w:styleId="80A77C22C5B94E9C95983514FA1D5314">
    <w:name w:val="80A77C22C5B94E9C95983514FA1D5314"/>
    <w:rsid w:val="007C1F3C"/>
    <w:pPr>
      <w:spacing w:after="160" w:line="259" w:lineRule="auto"/>
    </w:pPr>
  </w:style>
  <w:style w:type="paragraph" w:customStyle="1" w:styleId="2CD27E2C4A3A4B1388CDF1205F743892">
    <w:name w:val="2CD27E2C4A3A4B1388CDF1205F743892"/>
    <w:rsid w:val="007C1F3C"/>
    <w:pPr>
      <w:spacing w:after="160" w:line="259" w:lineRule="auto"/>
    </w:pPr>
  </w:style>
  <w:style w:type="paragraph" w:customStyle="1" w:styleId="BA2A1948F583441CA4592BB7A9EC455F">
    <w:name w:val="BA2A1948F583441CA4592BB7A9EC455F"/>
    <w:rsid w:val="007C1F3C"/>
    <w:pPr>
      <w:spacing w:after="160" w:line="259" w:lineRule="auto"/>
    </w:pPr>
  </w:style>
  <w:style w:type="paragraph" w:customStyle="1" w:styleId="198ACB5E4A614FEABA594A0D1826EDB7">
    <w:name w:val="198ACB5E4A614FEABA594A0D1826EDB7"/>
    <w:rsid w:val="007C1F3C"/>
    <w:pPr>
      <w:spacing w:after="160" w:line="259" w:lineRule="auto"/>
    </w:pPr>
  </w:style>
  <w:style w:type="paragraph" w:customStyle="1" w:styleId="135523A98A9A45F68121D33F03914013">
    <w:name w:val="135523A98A9A45F68121D33F03914013"/>
    <w:rsid w:val="007C1F3C"/>
    <w:pPr>
      <w:spacing w:after="160" w:line="259" w:lineRule="auto"/>
    </w:pPr>
  </w:style>
  <w:style w:type="paragraph" w:customStyle="1" w:styleId="FF978F33776544EEAA07E68B2FE8D939">
    <w:name w:val="FF978F33776544EEAA07E68B2FE8D939"/>
    <w:rsid w:val="007C1F3C"/>
    <w:pPr>
      <w:spacing w:after="160" w:line="259" w:lineRule="auto"/>
    </w:pPr>
  </w:style>
  <w:style w:type="paragraph" w:customStyle="1" w:styleId="8A5848020B124911A4A3D5D775E701F0">
    <w:name w:val="8A5848020B124911A4A3D5D775E701F0"/>
    <w:rsid w:val="007C1F3C"/>
    <w:pPr>
      <w:spacing w:after="160" w:line="259" w:lineRule="auto"/>
    </w:pPr>
  </w:style>
  <w:style w:type="paragraph" w:customStyle="1" w:styleId="F007778C394749B4B0070CCB72FD20FE">
    <w:name w:val="F007778C394749B4B0070CCB72FD20FE"/>
    <w:rsid w:val="007C1F3C"/>
    <w:pPr>
      <w:spacing w:after="160" w:line="259" w:lineRule="auto"/>
    </w:pPr>
  </w:style>
  <w:style w:type="paragraph" w:customStyle="1" w:styleId="BC373EDCDC6F466D977016DB94C997B0">
    <w:name w:val="BC373EDCDC6F466D977016DB94C997B0"/>
    <w:rsid w:val="007C1F3C"/>
    <w:pPr>
      <w:spacing w:after="160" w:line="259" w:lineRule="auto"/>
    </w:pPr>
  </w:style>
  <w:style w:type="paragraph" w:customStyle="1" w:styleId="DE66105D5E8E4871AEADA2C8294C9B56">
    <w:name w:val="DE66105D5E8E4871AEADA2C8294C9B56"/>
    <w:rsid w:val="007C1F3C"/>
    <w:pPr>
      <w:spacing w:after="160" w:line="259" w:lineRule="auto"/>
    </w:pPr>
  </w:style>
  <w:style w:type="paragraph" w:customStyle="1" w:styleId="4F56483AA15241088AC1296ABC71EF44">
    <w:name w:val="4F56483AA15241088AC1296ABC71EF44"/>
    <w:rsid w:val="007C1F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F96C-B705-49AF-9D7D-34180118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Application-pokus1</Template>
  <TotalTime>18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Gulášová Žofia</dc:creator>
  <cp:lastModifiedBy>Lukačin, Matúš</cp:lastModifiedBy>
  <cp:revision>8</cp:revision>
  <cp:lastPrinted>2018-11-21T10:35:00Z</cp:lastPrinted>
  <dcterms:created xsi:type="dcterms:W3CDTF">2019-06-11T12:08:00Z</dcterms:created>
  <dcterms:modified xsi:type="dcterms:W3CDTF">2023-05-25T07:40:00Z</dcterms:modified>
</cp:coreProperties>
</file>