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B5" w:rsidRPr="00BB218A" w:rsidRDefault="008171B5" w:rsidP="00157494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 w:rsidRPr="00BB218A">
        <w:t>Grant Application for Bilateral Initiative</w:t>
      </w:r>
      <w:r w:rsidR="007B0436" w:rsidRPr="00BB218A">
        <w:t xml:space="preserve"> </w:t>
      </w:r>
    </w:p>
    <w:p w:rsidR="00CB1021" w:rsidRPr="00BB218A" w:rsidRDefault="00CB1021" w:rsidP="00CB1021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>
        <w:t xml:space="preserve">EEA and </w:t>
      </w:r>
      <w:r w:rsidRPr="00BB218A">
        <w:t>Norway Grants 2014 – 2021</w:t>
      </w:r>
    </w:p>
    <w:p w:rsidR="004C2649" w:rsidRPr="00853AB1" w:rsidRDefault="00D5262E" w:rsidP="004C2649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  <w:rPr>
          <w:szCs w:val="24"/>
        </w:rPr>
      </w:pPr>
      <w:r w:rsidRPr="00BB218A">
        <w:t xml:space="preserve">Programme: </w:t>
      </w:r>
    </w:p>
    <w:p w:rsidR="00D5262E" w:rsidRPr="00BB218A" w:rsidRDefault="006C1CAA" w:rsidP="00157494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 w:rsidRPr="00E94590">
        <w:rPr>
          <w:rFonts w:cs="Times New Roman"/>
        </w:rPr>
        <w:t>Good Governance and Cross-border Cooperatio</w:t>
      </w:r>
      <w:bookmarkStart w:id="0" w:name="_GoBack"/>
      <w:bookmarkEnd w:id="0"/>
      <w:r w:rsidRPr="00E94590">
        <w:rPr>
          <w:rFonts w:cs="Times New Roman"/>
        </w:rPr>
        <w:t>n</w:t>
      </w:r>
    </w:p>
    <w:p w:rsidR="00831F59" w:rsidRPr="00BB218A" w:rsidRDefault="00831F5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4879" w:rsidRPr="00FF2BFC" w:rsidRDefault="000F487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lang w:val="en-GB"/>
        </w:rPr>
      </w:pPr>
      <w:r w:rsidRPr="00FF2BFC">
        <w:rPr>
          <w:rFonts w:ascii="Calibri" w:eastAsia="Times New Roman" w:hAnsi="Calibri" w:cs="Times New Roman"/>
          <w:lang w:val="en-GB"/>
        </w:rPr>
        <w:t xml:space="preserve">Fund for Bilateral Relations Call No.: </w:t>
      </w:r>
      <w:r w:rsidR="006C1CAA">
        <w:rPr>
          <w:rFonts w:ascii="Calibri" w:eastAsia="Times New Roman" w:hAnsi="Calibri" w:cs="Times New Roman"/>
          <w:b/>
          <w:lang w:val="en-GB"/>
        </w:rPr>
        <w:t>GGC</w:t>
      </w:r>
      <w:r w:rsidR="000A215E" w:rsidRPr="00FF2BFC">
        <w:rPr>
          <w:rFonts w:ascii="Calibri" w:eastAsia="Times New Roman" w:hAnsi="Calibri" w:cs="Times New Roman"/>
          <w:b/>
          <w:lang w:val="en-GB"/>
        </w:rPr>
        <w:t>BF01</w:t>
      </w:r>
    </w:p>
    <w:p w:rsidR="00157494" w:rsidRPr="00FF2BFC" w:rsidRDefault="00157494" w:rsidP="00157494">
      <w:pPr>
        <w:spacing w:after="0"/>
        <w:jc w:val="both"/>
        <w:rPr>
          <w:lang w:val="en-GB"/>
        </w:rPr>
      </w:pPr>
    </w:p>
    <w:p w:rsidR="00157494" w:rsidRPr="00BB218A" w:rsidRDefault="00157494" w:rsidP="00157494">
      <w:pPr>
        <w:jc w:val="both"/>
        <w:rPr>
          <w:rFonts w:cs="Times New Roman"/>
          <w:lang w:val="en-GB"/>
        </w:rPr>
      </w:pPr>
      <w:r w:rsidRPr="00FF2BFC">
        <w:rPr>
          <w:lang w:val="en-GB"/>
        </w:rPr>
        <w:t xml:space="preserve">The purpose of this grant application is to obtain grants for facilitating </w:t>
      </w:r>
      <w:r w:rsidRPr="00FF2BFC">
        <w:rPr>
          <w:rFonts w:cs="Times New Roman"/>
          <w:lang w:val="en-GB"/>
        </w:rPr>
        <w:t>visits and meetings of the Slovak applicants with their potential</w:t>
      </w:r>
      <w:r w:rsidRPr="00D145EF">
        <w:rPr>
          <w:rFonts w:cs="Times New Roman"/>
          <w:lang w:val="en-GB"/>
        </w:rPr>
        <w:t xml:space="preserve"> project partners from </w:t>
      </w:r>
      <w:r w:rsidR="000A215E">
        <w:rPr>
          <w:rFonts w:cs="Times New Roman"/>
          <w:lang w:val="en-GB"/>
        </w:rPr>
        <w:t>the Donor States</w:t>
      </w:r>
      <w:r w:rsidRPr="00D145EF">
        <w:rPr>
          <w:rFonts w:cs="Times New Roman"/>
          <w:lang w:val="en-GB"/>
        </w:rPr>
        <w:t xml:space="preserve">. </w:t>
      </w:r>
    </w:p>
    <w:p w:rsidR="00157494" w:rsidRPr="00BB218A" w:rsidRDefault="00157494" w:rsidP="00157494">
      <w:pPr>
        <w:tabs>
          <w:tab w:val="left" w:pos="567"/>
          <w:tab w:val="left" w:pos="3686"/>
          <w:tab w:val="left" w:pos="7655"/>
        </w:tabs>
        <w:spacing w:after="0" w:line="240" w:lineRule="auto"/>
        <w:jc w:val="both"/>
        <w:rPr>
          <w:rFonts w:cs="Times New Roman"/>
          <w:lang w:val="en-GB"/>
        </w:rPr>
      </w:pPr>
      <w:r w:rsidRPr="00BB218A">
        <w:rPr>
          <w:rFonts w:cs="Times New Roman"/>
          <w:lang w:val="en-GB"/>
        </w:rPr>
        <w:t xml:space="preserve">This grant application is relevant for entities planning to apply under the </w:t>
      </w:r>
      <w:r w:rsidR="00CB1021" w:rsidRPr="00CB1021">
        <w:rPr>
          <w:rFonts w:cs="Times New Roman"/>
          <w:b/>
          <w:lang w:val="en-GB"/>
        </w:rPr>
        <w:t>Open Call GGC01 and</w:t>
      </w:r>
      <w:r w:rsidR="00230A90">
        <w:rPr>
          <w:rFonts w:cs="Times New Roman"/>
          <w:b/>
          <w:lang w:val="en-GB"/>
        </w:rPr>
        <w:t>/or</w:t>
      </w:r>
      <w:r w:rsidR="00CB1021" w:rsidRPr="00CB1021">
        <w:rPr>
          <w:rFonts w:cs="Times New Roman"/>
          <w:b/>
          <w:lang w:val="en-GB"/>
        </w:rPr>
        <w:t xml:space="preserve"> Call for Small Grant Scheme GGC02</w:t>
      </w:r>
      <w:r w:rsidR="000A215E">
        <w:rPr>
          <w:rFonts w:cs="Times New Roman"/>
          <w:lang w:val="en-GB"/>
        </w:rPr>
        <w:t xml:space="preserve"> </w:t>
      </w:r>
      <w:r w:rsidR="00EB5D62" w:rsidRPr="00EB5D62">
        <w:rPr>
          <w:rFonts w:cs="Times New Roman"/>
          <w:lang w:val="en-GB"/>
        </w:rPr>
        <w:t>dedicated to fostering institutional cross-border cooperation with Ukraine in the area good governance, accountable institutions, transparency and improved integrity and accountability of public institutions in Slovakia and Ukraine</w:t>
      </w:r>
      <w:r w:rsidR="006C1CAA">
        <w:rPr>
          <w:rFonts w:cs="Times New Roman"/>
          <w:lang w:val="en-GB"/>
        </w:rPr>
        <w:t xml:space="preserve"> </w:t>
      </w:r>
      <w:r w:rsidRPr="00BB218A">
        <w:rPr>
          <w:rFonts w:cs="Times New Roman"/>
          <w:lang w:val="en-GB"/>
        </w:rPr>
        <w:t xml:space="preserve">that will be launched by the Government Office </w:t>
      </w:r>
      <w:r w:rsidR="008B58B3">
        <w:rPr>
          <w:rFonts w:cs="Times New Roman"/>
          <w:lang w:val="en-GB"/>
        </w:rPr>
        <w:t xml:space="preserve">of the SR </w:t>
      </w:r>
      <w:r w:rsidRPr="00BB218A">
        <w:rPr>
          <w:rFonts w:cs="Times New Roman"/>
          <w:lang w:val="en-GB"/>
        </w:rPr>
        <w:t xml:space="preserve">under </w:t>
      </w:r>
      <w:r w:rsidR="006C1CAA" w:rsidRPr="00E94590">
        <w:rPr>
          <w:rFonts w:cs="Times New Roman"/>
          <w:b/>
          <w:lang w:val="en-GB"/>
        </w:rPr>
        <w:t>Good Governance and Cross-border Cooperation</w:t>
      </w:r>
      <w:r w:rsidRPr="00BB218A">
        <w:rPr>
          <w:rFonts w:cs="Times New Roman"/>
          <w:lang w:val="en-GB"/>
        </w:rPr>
        <w:t xml:space="preserve"> Programme. For further information about the </w:t>
      </w:r>
      <w:r w:rsidR="00CB1021" w:rsidRPr="00CB1021">
        <w:rPr>
          <w:rFonts w:cs="Times New Roman"/>
          <w:lang w:val="en-GB"/>
        </w:rPr>
        <w:t>Open Call GGC01</w:t>
      </w:r>
      <w:r w:rsidR="00230A90">
        <w:rPr>
          <w:rFonts w:cs="Times New Roman"/>
          <w:lang w:val="en-GB"/>
        </w:rPr>
        <w:t xml:space="preserve"> please visit </w:t>
      </w:r>
      <w:hyperlink r:id="rId9" w:history="1">
        <w:r w:rsidR="00230A90" w:rsidRPr="009E1700">
          <w:rPr>
            <w:rStyle w:val="Hypertextovprepojenie"/>
            <w:rFonts w:cs="Times New Roman"/>
            <w:lang w:val="en-GB"/>
          </w:rPr>
          <w:t>directlinkhere</w:t>
        </w:r>
      </w:hyperlink>
      <w:r w:rsidR="00CB1021" w:rsidRPr="00CB1021">
        <w:rPr>
          <w:rFonts w:cs="Times New Roman"/>
          <w:lang w:val="en-GB"/>
        </w:rPr>
        <w:t xml:space="preserve"> and </w:t>
      </w:r>
      <w:r w:rsidR="00230A90">
        <w:rPr>
          <w:rFonts w:cs="Times New Roman"/>
          <w:lang w:val="en-GB"/>
        </w:rPr>
        <w:t xml:space="preserve">about the </w:t>
      </w:r>
      <w:r w:rsidR="00CB1021" w:rsidRPr="00CB1021">
        <w:rPr>
          <w:rFonts w:cs="Times New Roman"/>
          <w:lang w:val="en-GB"/>
        </w:rPr>
        <w:t>Call for Small Grant Scheme GGC02</w:t>
      </w:r>
      <w:r w:rsidRPr="00BB218A">
        <w:rPr>
          <w:rFonts w:cs="Times New Roman"/>
          <w:lang w:val="en-GB"/>
        </w:rPr>
        <w:t xml:space="preserve"> </w:t>
      </w:r>
      <w:hyperlink r:id="rId10" w:history="1">
        <w:r w:rsidRPr="009E1700">
          <w:rPr>
            <w:rStyle w:val="Hypertextovprepojenie"/>
            <w:rFonts w:cs="Times New Roman"/>
            <w:lang w:val="en-GB"/>
          </w:rPr>
          <w:t>directlinkhere</w:t>
        </w:r>
      </w:hyperlink>
      <w:r w:rsidRPr="007F5B7F">
        <w:rPr>
          <w:rFonts w:cs="Times New Roman"/>
          <w:lang w:val="en-GB"/>
        </w:rPr>
        <w:t>.</w:t>
      </w:r>
    </w:p>
    <w:p w:rsidR="00157494" w:rsidRPr="00BB218A" w:rsidRDefault="00157494" w:rsidP="00157494">
      <w:pPr>
        <w:tabs>
          <w:tab w:val="left" w:pos="567"/>
          <w:tab w:val="left" w:pos="3686"/>
          <w:tab w:val="left" w:pos="7655"/>
        </w:tabs>
        <w:spacing w:after="0" w:line="240" w:lineRule="auto"/>
        <w:jc w:val="both"/>
        <w:rPr>
          <w:rFonts w:cs="Times New Roman"/>
          <w:lang w:val="en-GB"/>
        </w:rPr>
      </w:pPr>
    </w:p>
    <w:p w:rsidR="00E63FE6" w:rsidRPr="00BB218A" w:rsidRDefault="00E63FE6" w:rsidP="00E63FE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Basic Data</w:t>
      </w:r>
    </w:p>
    <w:p w:rsidR="00E63FE6" w:rsidRPr="00BB218A" w:rsidRDefault="00E63FE6" w:rsidP="00E63FE6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0"/>
          <w:szCs w:val="24"/>
          <w:lang w:val="en-GB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376"/>
        <w:gridCol w:w="719"/>
        <w:gridCol w:w="1549"/>
        <w:gridCol w:w="2268"/>
        <w:gridCol w:w="2376"/>
      </w:tblGrid>
      <w:tr w:rsidR="00E63FE6" w:rsidRPr="00BB218A" w:rsidTr="00E63FE6">
        <w:trPr>
          <w:trHeight w:val="565"/>
        </w:trPr>
        <w:tc>
          <w:tcPr>
            <w:tcW w:w="1666" w:type="pct"/>
            <w:gridSpan w:val="2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Initiative title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084497745"/>
            <w:placeholder>
              <w:docPart w:val="27FC1DA6F16049BD924E457EB452B79D"/>
            </w:placeholder>
            <w:showingPlcHdr/>
          </w:sdtPr>
          <w:sdtEndPr/>
          <w:sdtContent>
            <w:tc>
              <w:tcPr>
                <w:tcW w:w="3334" w:type="pct"/>
                <w:gridSpan w:val="3"/>
                <w:vAlign w:val="center"/>
              </w:tcPr>
              <w:p w:rsidR="00E63FE6" w:rsidRPr="00BB218A" w:rsidRDefault="00655B7A" w:rsidP="00655B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655B7A">
                  <w:rPr>
                    <w:rStyle w:val="Textzstupnhosymbolu"/>
                  </w:rPr>
                  <w:t>Add text.</w:t>
                </w:r>
              </w:p>
            </w:tc>
          </w:sdtContent>
        </w:sdt>
      </w:tr>
      <w:tr w:rsidR="00E63FE6" w:rsidRPr="00BB218A" w:rsidTr="004D1A69">
        <w:tc>
          <w:tcPr>
            <w:tcW w:w="1666" w:type="pct"/>
            <w:gridSpan w:val="2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This initiative relates to the call</w:t>
            </w:r>
          </w:p>
        </w:tc>
        <w:tc>
          <w:tcPr>
            <w:tcW w:w="3334" w:type="pct"/>
            <w:gridSpan w:val="3"/>
            <w:vAlign w:val="center"/>
          </w:tcPr>
          <w:p w:rsidR="00E63FE6" w:rsidRPr="004D1A69" w:rsidRDefault="009E1700" w:rsidP="00B9090C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sdt>
              <w:sdtPr>
                <w:rPr>
                  <w:rStyle w:val="Textzstupnhosymbolu"/>
                  <w:lang w:val="en-GB"/>
                </w:rPr>
                <w:id w:val="-171957310"/>
                <w:placeholder>
                  <w:docPart w:val="DefaultPlaceholder_1082065159"/>
                </w:placeholder>
                <w:comboBox>
                  <w:listItem w:displayText="Select call." w:value="Select call."/>
                  <w:listItem w:displayText="GGC01" w:value="GGC01"/>
                  <w:listItem w:displayText="GGC02" w:value="GGC02"/>
                </w:comboBox>
              </w:sdtPr>
              <w:sdtEndPr>
                <w:rPr>
                  <w:rStyle w:val="Textzstupnhosymbolu"/>
                </w:rPr>
              </w:sdtEndPr>
              <w:sdtContent>
                <w:r w:rsidR="00EB7798" w:rsidRPr="00EB7798">
                  <w:rPr>
                    <w:rStyle w:val="Textzstupnhosymbolu"/>
                    <w:lang w:val="en-GB"/>
                  </w:rPr>
                  <w:t>Select call</w:t>
                </w:r>
              </w:sdtContent>
            </w:sdt>
          </w:p>
        </w:tc>
      </w:tr>
      <w:tr w:rsidR="00E63FE6" w:rsidRPr="00BB218A" w:rsidTr="00E63FE6">
        <w:tc>
          <w:tcPr>
            <w:tcW w:w="5000" w:type="pct"/>
            <w:gridSpan w:val="5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Implementation period</w:t>
            </w:r>
          </w:p>
        </w:tc>
      </w:tr>
      <w:tr w:rsidR="00E63FE6" w:rsidRPr="00BB218A" w:rsidTr="00E63FE6">
        <w:tc>
          <w:tcPr>
            <w:tcW w:w="1279" w:type="pct"/>
            <w:vAlign w:val="center"/>
          </w:tcPr>
          <w:p w:rsidR="00E63FE6" w:rsidRPr="00BB218A" w:rsidRDefault="00E63FE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Start 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52955341"/>
            <w:placeholder>
              <w:docPart w:val="2DE8974340F94E25937CFAF2B0BA712E"/>
            </w:placeholder>
            <w:showingPlcHdr/>
            <w:date w:fullDate="2019-06-21T00:00:00Z"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1221" w:type="pct"/>
                <w:gridSpan w:val="2"/>
                <w:vAlign w:val="center"/>
              </w:tcPr>
              <w:p w:rsidR="00E63FE6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4D1A69">
                  <w:rPr>
                    <w:rStyle w:val="Textzstupnhosymbolu"/>
                    <w:lang w:val="en-GB"/>
                  </w:rPr>
                  <w:t>Select date.</w:t>
                </w:r>
              </w:p>
            </w:tc>
          </w:sdtContent>
        </w:sdt>
        <w:tc>
          <w:tcPr>
            <w:tcW w:w="1221" w:type="pct"/>
            <w:vAlign w:val="center"/>
          </w:tcPr>
          <w:p w:rsidR="00E63FE6" w:rsidRPr="008F7DEB" w:rsidRDefault="00E63FE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Completion 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41829913"/>
            <w:placeholder>
              <w:docPart w:val="990D1F2B52B84728847AA4F516B64E24"/>
            </w:placeholder>
            <w:showingPlcHdr/>
            <w:date w:fullDate="2019-06-30T00:00:00Z"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1279" w:type="pct"/>
                <w:vAlign w:val="center"/>
              </w:tcPr>
              <w:p w:rsidR="00E63FE6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4D1A69">
                  <w:rPr>
                    <w:rStyle w:val="Textzstupnhosymbolu"/>
                    <w:lang w:val="en-GB"/>
                  </w:rPr>
                  <w:t>Select date.</w:t>
                </w:r>
              </w:p>
            </w:tc>
          </w:sdtContent>
        </w:sdt>
      </w:tr>
    </w:tbl>
    <w:p w:rsidR="00E63FE6" w:rsidRPr="00BB218A" w:rsidRDefault="00E63FE6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0"/>
          <w:szCs w:val="24"/>
          <w:lang w:val="en-GB"/>
        </w:rPr>
      </w:pPr>
    </w:p>
    <w:p w:rsidR="00DF4072" w:rsidRPr="008F7DEB" w:rsidRDefault="00DF4072" w:rsidP="0071038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Information about the Applicant</w:t>
      </w:r>
    </w:p>
    <w:p w:rsidR="00DF4072" w:rsidRPr="00C011C1" w:rsidRDefault="00DF407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2"/>
          <w:szCs w:val="24"/>
          <w:lang w:val="en-GB"/>
        </w:rPr>
      </w:pPr>
    </w:p>
    <w:p w:rsidR="00710386" w:rsidRPr="00C011C1" w:rsidRDefault="00710386" w:rsidP="00710386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>Identity and contact details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3859"/>
      </w:tblGrid>
      <w:tr w:rsidR="00DF4072" w:rsidRPr="00BB218A" w:rsidTr="00E63FE6">
        <w:tc>
          <w:tcPr>
            <w:tcW w:w="3070" w:type="dxa"/>
            <w:vAlign w:val="center"/>
          </w:tcPr>
          <w:p w:rsidR="00DF4072" w:rsidRPr="00D145EF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73769309"/>
            <w:placeholder>
              <w:docPart w:val="FBF1695BA504405EB78B034AEA2B02A9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736045704"/>
            <w:placeholder>
              <w:docPart w:val="7530AED022FB4E50B444BEF812977A9E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944F88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Align w:val="center"/>
          </w:tcPr>
          <w:p w:rsidR="00DF4072" w:rsidRPr="00BB218A" w:rsidRDefault="00C204A1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Organisation </w:t>
            </w:r>
            <w:r w:rsidR="00DF4072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Registration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</w:t>
            </w:r>
            <w:r w:rsidR="00DF4072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umber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(IČO)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67637240"/>
            <w:placeholder>
              <w:docPart w:val="B55BA48F7E854E419788D65F7A320947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134186" w:rsidRPr="00BB218A" w:rsidTr="00E63FE6">
        <w:tc>
          <w:tcPr>
            <w:tcW w:w="3070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134186" w:rsidRPr="00C011C1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59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</w:tr>
      <w:tr w:rsidR="00DF4072" w:rsidRPr="00BB218A" w:rsidTr="00E63FE6">
        <w:tc>
          <w:tcPr>
            <w:tcW w:w="3070" w:type="dxa"/>
            <w:vMerge w:val="restart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Registered address</w:t>
            </w:r>
          </w:p>
        </w:tc>
        <w:tc>
          <w:tcPr>
            <w:tcW w:w="2283" w:type="dxa"/>
            <w:vAlign w:val="center"/>
          </w:tcPr>
          <w:p w:rsidR="00DF4072" w:rsidRPr="00C011C1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Street/No.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755972070"/>
            <w:placeholder>
              <w:docPart w:val="9E9B945B6EB5479E9113D3BC65AF6CA8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Postal code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85406604"/>
            <w:placeholder>
              <w:docPart w:val="CA00745F3C734B1FA675A0A544390567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Town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52453989"/>
            <w:placeholder>
              <w:docPart w:val="D55111DC55244733BF311E5F547FBC9A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64165692"/>
            <w:placeholder>
              <w:docPart w:val="256CE4600DEB4EF0907CBB15E788D402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CA660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 w:val="restart"/>
            <w:vAlign w:val="center"/>
          </w:tcPr>
          <w:p w:rsidR="00DF4072" w:rsidRPr="008F7DEB" w:rsidRDefault="00134186" w:rsidP="00C204A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Contact person </w:t>
            </w:r>
          </w:p>
        </w:tc>
        <w:tc>
          <w:tcPr>
            <w:tcW w:w="2283" w:type="dxa"/>
            <w:vAlign w:val="center"/>
          </w:tcPr>
          <w:p w:rsidR="00DF4072" w:rsidRPr="00C011C1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  <w:r w:rsidR="00710386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30474628"/>
            <w:placeholder>
              <w:docPart w:val="17019ECDEE8540E8A06FF91FF70F8EF3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134186" w:rsidRPr="00BB218A" w:rsidTr="00E63FE6">
        <w:tc>
          <w:tcPr>
            <w:tcW w:w="3070" w:type="dxa"/>
            <w:vMerge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60820634"/>
            <w:placeholder>
              <w:docPart w:val="C134D6311E70443796744CB523360B1B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134186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</w:t>
            </w:r>
            <w:r w:rsidR="0071038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48098578"/>
            <w:placeholder>
              <w:docPart w:val="59804E01E8D84D358FE813085F5DB386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Phone</w:t>
            </w:r>
            <w:r w:rsidR="0071038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84567920"/>
            <w:placeholder>
              <w:docPart w:val="6672FB4A00AE4C9887FB4EFB810D2946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134186" w:rsidRPr="00BB218A" w:rsidTr="00E63FE6">
        <w:tc>
          <w:tcPr>
            <w:tcW w:w="3070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Website / Facebook page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056153390"/>
            <w:placeholder>
              <w:docPart w:val="3BD6156B67074A22A9BCDE0F3A0AAC75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134186" w:rsidRPr="00BB218A" w:rsidRDefault="0013418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2D3480" w:rsidRPr="00BB218A" w:rsidTr="00E63FE6">
        <w:tc>
          <w:tcPr>
            <w:tcW w:w="3070" w:type="dxa"/>
            <w:vAlign w:val="center"/>
          </w:tcPr>
          <w:p w:rsidR="002D3480" w:rsidRPr="00BB218A" w:rsidRDefault="002D3480" w:rsidP="0058096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</w:t>
            </w:r>
            <w:r w:rsidR="00580968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applicant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, its professional profile, core competences and other available data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46271936"/>
            <w:placeholder>
              <w:docPart w:val="658AAC83445A462083A23A834DE8502C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2D3480" w:rsidRPr="008B58B3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color w:val="FF0000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705D45" w:rsidRPr="00BB218A" w:rsidTr="00E63FE6">
        <w:tc>
          <w:tcPr>
            <w:tcW w:w="3070" w:type="dxa"/>
            <w:vAlign w:val="center"/>
          </w:tcPr>
          <w:p w:rsidR="00705D45" w:rsidRPr="008F7DEB" w:rsidRDefault="00705D45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Number of participants in the initiative</w:t>
            </w:r>
            <w:r w:rsidR="002D3480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(max 3)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531384314"/>
            <w:placeholder>
              <w:docPart w:val="B3028F1091A2426685D88043B377553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05D45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number</w:t>
                </w:r>
              </w:p>
            </w:tc>
          </w:sdtContent>
        </w:sdt>
      </w:tr>
      <w:tr w:rsidR="00705D45" w:rsidRPr="00BB218A" w:rsidTr="00E63FE6">
        <w:tc>
          <w:tcPr>
            <w:tcW w:w="3070" w:type="dxa"/>
            <w:vAlign w:val="center"/>
          </w:tcPr>
          <w:p w:rsidR="00705D45" w:rsidRPr="00C011C1" w:rsidRDefault="00705D45" w:rsidP="002D348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Names </w:t>
            </w:r>
            <w:r w:rsidR="00E63FE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s</w:t>
            </w:r>
            <w:r w:rsidR="00E63FE6"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hort professional profile of </w:t>
            </w:r>
            <w:r w:rsidR="002D3480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participant(s)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872447223"/>
            <w:placeholder>
              <w:docPart w:val="E0DAA1643B47420D990141B45FC7898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05D45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7D46C1" w:rsidRDefault="007D46C1" w:rsidP="007D46C1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4D4F5B" w:rsidRPr="00BB218A" w:rsidRDefault="004D4F5B" w:rsidP="004D4F5B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Bilateral partnership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D4F5B" w:rsidRPr="00BB218A" w:rsidTr="00E63FE6">
        <w:tc>
          <w:tcPr>
            <w:tcW w:w="9212" w:type="dxa"/>
            <w:gridSpan w:val="3"/>
            <w:vAlign w:val="center"/>
          </w:tcPr>
          <w:p w:rsidR="004D4F5B" w:rsidRPr="00BB218A" w:rsidRDefault="002D3480" w:rsidP="00230A9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 w:rsidR="00230A90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1</w:t>
            </w:r>
          </w:p>
        </w:tc>
      </w:tr>
      <w:tr w:rsidR="004D4F5B" w:rsidRPr="00BB218A" w:rsidTr="00E63FE6">
        <w:tc>
          <w:tcPr>
            <w:tcW w:w="3070" w:type="dxa"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598603279"/>
            <w:placeholder>
              <w:docPart w:val="47FFE23FDA3348F8B71BCA890523D807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4D4F5B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4D4F5B" w:rsidRPr="00BB218A" w:rsidTr="00E63FE6">
        <w:tc>
          <w:tcPr>
            <w:tcW w:w="3070" w:type="dxa"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297492667"/>
            <w:placeholder>
              <w:docPart w:val="9F829ACEFC36475BBBC02B56CFE4AF63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4D4F5B" w:rsidRPr="00BB218A" w:rsidRDefault="00CA660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legal form.</w:t>
                </w:r>
              </w:p>
            </w:tc>
          </w:sdtContent>
        </w:sdt>
      </w:tr>
      <w:tr w:rsidR="004D4F5B" w:rsidRPr="00BB218A" w:rsidTr="00E63FE6">
        <w:tc>
          <w:tcPr>
            <w:tcW w:w="3070" w:type="dxa"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093054706"/>
            <w:placeholder>
              <w:docPart w:val="AE79CE9EED9141689C4CDCD12B0E74F5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4D4F5B" w:rsidRPr="00BB218A" w:rsidRDefault="00CA660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country.</w:t>
                </w:r>
              </w:p>
            </w:tc>
          </w:sdtContent>
        </w:sdt>
      </w:tr>
      <w:tr w:rsidR="00944F88" w:rsidRPr="00BB218A" w:rsidTr="00E63FE6">
        <w:tc>
          <w:tcPr>
            <w:tcW w:w="3070" w:type="dxa"/>
            <w:vAlign w:val="center"/>
          </w:tcPr>
          <w:p w:rsidR="00944F88" w:rsidRPr="00BB218A" w:rsidRDefault="00944F88" w:rsidP="007D296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Organisation 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Registration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umber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(IČO)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91024501"/>
            <w:placeholder>
              <w:docPart w:val="708D5102CA0F4F4E8083B85EC0FC6E22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7D2963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E63FE6">
        <w:tc>
          <w:tcPr>
            <w:tcW w:w="3070" w:type="dxa"/>
            <w:vMerge w:val="restart"/>
            <w:vAlign w:val="center"/>
          </w:tcPr>
          <w:p w:rsidR="00944F88" w:rsidRPr="00BB218A" w:rsidRDefault="00944F88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944F88" w:rsidRPr="00C011C1" w:rsidRDefault="00944F88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460198339"/>
            <w:placeholder>
              <w:docPart w:val="EF8F30F87B05450B8BEFBFDAD0A63F3F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944F88" w:rsidRPr="00BB218A" w:rsidRDefault="00944F88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E63FE6">
        <w:tc>
          <w:tcPr>
            <w:tcW w:w="3070" w:type="dxa"/>
            <w:vMerge/>
            <w:vAlign w:val="center"/>
          </w:tcPr>
          <w:p w:rsidR="00944F88" w:rsidRPr="00BB218A" w:rsidRDefault="00944F88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944F88" w:rsidRPr="00BB218A" w:rsidRDefault="00944F88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132318772"/>
            <w:placeholder>
              <w:docPart w:val="FB67A1A5266145B5AB13948DD2316E4A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944F88" w:rsidRPr="00BB218A" w:rsidRDefault="00944F88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E63FE6">
        <w:tc>
          <w:tcPr>
            <w:tcW w:w="3070" w:type="dxa"/>
            <w:vAlign w:val="center"/>
          </w:tcPr>
          <w:p w:rsidR="00944F88" w:rsidRPr="00BB218A" w:rsidRDefault="00944F88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partner, its professional profile, core competences 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footnoteReference w:id="1"/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402637396"/>
            <w:placeholder>
              <w:docPart w:val="B65CE01774E045DB8B387B98920A2853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E63FE6">
        <w:tc>
          <w:tcPr>
            <w:tcW w:w="3070" w:type="dxa"/>
            <w:vAlign w:val="center"/>
          </w:tcPr>
          <w:p w:rsidR="00944F88" w:rsidRPr="00BB218A" w:rsidRDefault="00944F88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previous communication with the partner and how the initial 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4385962"/>
            <w:placeholder>
              <w:docPart w:val="05920D7CEE834F95AECCB90A01DA4C82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E63FE6">
        <w:tc>
          <w:tcPr>
            <w:tcW w:w="3070" w:type="dxa"/>
            <w:vAlign w:val="center"/>
          </w:tcPr>
          <w:p w:rsidR="00944F88" w:rsidRPr="00C011C1" w:rsidRDefault="00944F88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expectation fr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 the partner’s involvement in the future 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04648899"/>
            <w:placeholder>
              <w:docPart w:val="AC561F3138644B0F92F9D55B9A084010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DF4072" w:rsidRDefault="00DF407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30A90" w:rsidRPr="00BB218A" w:rsidTr="006E0C8E">
        <w:tc>
          <w:tcPr>
            <w:tcW w:w="9212" w:type="dxa"/>
            <w:gridSpan w:val="3"/>
            <w:vAlign w:val="center"/>
          </w:tcPr>
          <w:p w:rsidR="00230A90" w:rsidRPr="00BB218A" w:rsidRDefault="00230A90" w:rsidP="00230A9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2</w:t>
            </w:r>
          </w:p>
        </w:tc>
      </w:tr>
      <w:tr w:rsidR="00230A90" w:rsidRPr="00BB218A" w:rsidTr="006E0C8E">
        <w:tc>
          <w:tcPr>
            <w:tcW w:w="3070" w:type="dxa"/>
            <w:vAlign w:val="center"/>
          </w:tcPr>
          <w:p w:rsidR="00230A90" w:rsidRPr="00BB218A" w:rsidRDefault="00230A90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33801120"/>
            <w:placeholder>
              <w:docPart w:val="1272EE4FCEFC4B2DA5806B901DDFEA49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230A90" w:rsidRPr="00BB218A" w:rsidRDefault="00230A90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230A90" w:rsidRPr="00BB218A" w:rsidTr="006E0C8E">
        <w:tc>
          <w:tcPr>
            <w:tcW w:w="3070" w:type="dxa"/>
            <w:vAlign w:val="center"/>
          </w:tcPr>
          <w:p w:rsidR="00230A90" w:rsidRPr="00BB218A" w:rsidRDefault="00230A90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998966453"/>
            <w:placeholder>
              <w:docPart w:val="84BA1378938F445C85737803A04BC698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230A90" w:rsidRPr="00BB218A" w:rsidRDefault="00230A90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legal form.</w:t>
                </w:r>
              </w:p>
            </w:tc>
          </w:sdtContent>
        </w:sdt>
      </w:tr>
      <w:tr w:rsidR="00230A90" w:rsidRPr="00BB218A" w:rsidTr="006E0C8E">
        <w:tc>
          <w:tcPr>
            <w:tcW w:w="3070" w:type="dxa"/>
            <w:vAlign w:val="center"/>
          </w:tcPr>
          <w:p w:rsidR="00230A90" w:rsidRPr="00BB218A" w:rsidRDefault="00230A90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68292656"/>
            <w:placeholder>
              <w:docPart w:val="75C29690FC5A4718BE0CAFB132E564A4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230A90" w:rsidRPr="00BB218A" w:rsidRDefault="00230A90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Align w:val="center"/>
          </w:tcPr>
          <w:p w:rsidR="00944F88" w:rsidRPr="00BB218A" w:rsidRDefault="00944F88" w:rsidP="007D296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Organisation 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Registration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umber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(IČO)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04251687"/>
            <w:placeholder>
              <w:docPart w:val="4AB552688D4C4175979E710123264B27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7D2963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Merge w:val="restart"/>
            <w:vAlign w:val="center"/>
          </w:tcPr>
          <w:p w:rsidR="00944F88" w:rsidRPr="00BB218A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944F88" w:rsidRPr="00C011C1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53643172"/>
            <w:placeholder>
              <w:docPart w:val="49EA1A1A7680459899F9C95E00F75CB7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944F88" w:rsidRPr="00BB218A" w:rsidRDefault="00944F88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Merge/>
            <w:vAlign w:val="center"/>
          </w:tcPr>
          <w:p w:rsidR="00944F88" w:rsidRPr="00BB218A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944F88" w:rsidRPr="00BB218A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94879860"/>
            <w:placeholder>
              <w:docPart w:val="A6AEDD043ABF4DE3AB162BD434EAF91D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944F88" w:rsidRPr="00BB218A" w:rsidRDefault="00944F88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Align w:val="center"/>
          </w:tcPr>
          <w:p w:rsidR="00944F88" w:rsidRPr="00BB218A" w:rsidRDefault="00944F88" w:rsidP="00230A9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partner, its professional profile, core competences 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>
              <w:rPr>
                <w:rStyle w:val="Odkaznapoznmkupodiarou"/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1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725555173"/>
            <w:placeholder>
              <w:docPart w:val="4B7A64DA141B488B84225BB20F3F9A93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Align w:val="center"/>
          </w:tcPr>
          <w:p w:rsidR="00944F88" w:rsidRPr="00BB218A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Describe your previous 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communication with the partner and how the initial 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135098576"/>
            <w:placeholder>
              <w:docPart w:val="EAFCD598D7F7448D984010BCCAF11247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Align w:val="center"/>
          </w:tcPr>
          <w:p w:rsidR="00944F88" w:rsidRPr="00C011C1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Describe your expectation fr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 the partner’s involvement in the future 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942140668"/>
            <w:placeholder>
              <w:docPart w:val="4FC0BD489EE44613B4D9B2664723B39D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230A90" w:rsidRDefault="00230A90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30A90" w:rsidRPr="00BB218A" w:rsidTr="006E0C8E">
        <w:tc>
          <w:tcPr>
            <w:tcW w:w="9212" w:type="dxa"/>
            <w:gridSpan w:val="3"/>
            <w:vAlign w:val="center"/>
          </w:tcPr>
          <w:p w:rsidR="00230A90" w:rsidRPr="00BB218A" w:rsidRDefault="00230A90" w:rsidP="00230A9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3</w:t>
            </w:r>
          </w:p>
        </w:tc>
      </w:tr>
      <w:tr w:rsidR="00230A90" w:rsidRPr="00BB218A" w:rsidTr="006E0C8E">
        <w:tc>
          <w:tcPr>
            <w:tcW w:w="3070" w:type="dxa"/>
            <w:vAlign w:val="center"/>
          </w:tcPr>
          <w:p w:rsidR="00230A90" w:rsidRPr="00BB218A" w:rsidRDefault="00230A90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68802531"/>
            <w:placeholder>
              <w:docPart w:val="83CE3FB344C44AD8A7B223BE90CFE857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230A90" w:rsidRPr="00BB218A" w:rsidRDefault="00230A90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230A90" w:rsidRPr="00BB218A" w:rsidTr="006E0C8E">
        <w:tc>
          <w:tcPr>
            <w:tcW w:w="3070" w:type="dxa"/>
            <w:vAlign w:val="center"/>
          </w:tcPr>
          <w:p w:rsidR="00230A90" w:rsidRPr="00BB218A" w:rsidRDefault="00230A90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068608504"/>
            <w:placeholder>
              <w:docPart w:val="5DC9D00FD5F247DC91ABBCAFBC9A35C7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230A90" w:rsidRPr="00BB218A" w:rsidRDefault="00230A90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legal form.</w:t>
                </w:r>
              </w:p>
            </w:tc>
          </w:sdtContent>
        </w:sdt>
      </w:tr>
      <w:tr w:rsidR="00230A90" w:rsidRPr="00BB218A" w:rsidTr="006E0C8E">
        <w:tc>
          <w:tcPr>
            <w:tcW w:w="3070" w:type="dxa"/>
            <w:vAlign w:val="center"/>
          </w:tcPr>
          <w:p w:rsidR="00230A90" w:rsidRPr="00BB218A" w:rsidRDefault="00230A90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28146851"/>
            <w:placeholder>
              <w:docPart w:val="32AB63B15A6C466D86DC8F7A43028C99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230A90" w:rsidRPr="00BB218A" w:rsidRDefault="00230A90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Align w:val="center"/>
          </w:tcPr>
          <w:p w:rsidR="00944F88" w:rsidRPr="00BB218A" w:rsidRDefault="00944F88" w:rsidP="007D296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Organisation 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Registration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umber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(IČO)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949662913"/>
            <w:placeholder>
              <w:docPart w:val="9E9D68F0BCF14F51BD914199E3EE1665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7D2963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Merge w:val="restart"/>
            <w:vAlign w:val="center"/>
          </w:tcPr>
          <w:p w:rsidR="00944F88" w:rsidRPr="00BB218A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944F88" w:rsidRPr="00C011C1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9540091"/>
            <w:placeholder>
              <w:docPart w:val="E0A426CAF68247DB98A92506A2860217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944F88" w:rsidRPr="00BB218A" w:rsidRDefault="00944F88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Merge/>
            <w:vAlign w:val="center"/>
          </w:tcPr>
          <w:p w:rsidR="00944F88" w:rsidRPr="00BB218A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944F88" w:rsidRPr="00BB218A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45862920"/>
            <w:placeholder>
              <w:docPart w:val="9B9AD2762F06411691CF185A41232BEE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944F88" w:rsidRPr="00BB218A" w:rsidRDefault="00944F88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Align w:val="center"/>
          </w:tcPr>
          <w:p w:rsidR="00944F88" w:rsidRPr="00BB218A" w:rsidRDefault="00944F88" w:rsidP="00C76E0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partner, its professional profile, core competences 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 w:rsidRPr="00C76E00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val="en-GB"/>
              </w:rPr>
              <w:t>1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16737454"/>
            <w:placeholder>
              <w:docPart w:val="4D444BEF048F4C358954ED248585D1CC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Align w:val="center"/>
          </w:tcPr>
          <w:p w:rsidR="00944F88" w:rsidRPr="00BB218A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previous communication with the partner and how the initial 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633558207"/>
            <w:placeholder>
              <w:docPart w:val="3DEA99DDE87545A0896B8E0E82A1B46B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Align w:val="center"/>
          </w:tcPr>
          <w:p w:rsidR="00944F88" w:rsidRPr="00C011C1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expectation fr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 the partner’s involvement in the future 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829794854"/>
            <w:placeholder>
              <w:docPart w:val="39B44E4B83C3463C8B96DBAAA5B2FB72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230A90" w:rsidRPr="00BB218A" w:rsidRDefault="00230A90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31F59" w:rsidRPr="00C011C1" w:rsidRDefault="00831F59" w:rsidP="00831F59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Bilateral </w:t>
      </w:r>
      <w:r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indicators</w:t>
      </w:r>
    </w:p>
    <w:p w:rsidR="00831F59" w:rsidRPr="00C011C1" w:rsidRDefault="00831F59" w:rsidP="00831F59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831F59" w:rsidRPr="00C011C1" w:rsidRDefault="00831F59" w:rsidP="00831F59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>Standard indicators</w:t>
      </w:r>
    </w:p>
    <w:tbl>
      <w:tblPr>
        <w:tblStyle w:val="Svetlzoznamzvraznenie1"/>
        <w:tblW w:w="5000" w:type="pct"/>
        <w:tblLook w:val="04A0" w:firstRow="1" w:lastRow="0" w:firstColumn="1" w:lastColumn="0" w:noHBand="0" w:noVBand="1"/>
      </w:tblPr>
      <w:tblGrid>
        <w:gridCol w:w="3095"/>
        <w:gridCol w:w="1319"/>
        <w:gridCol w:w="4874"/>
      </w:tblGrid>
      <w:tr w:rsidR="00831F59" w:rsidRPr="00BB218A" w:rsidTr="0083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BB218A" w:rsidRDefault="00831F59" w:rsidP="002A7E47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710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831F59" w:rsidRPr="00BB218A" w:rsidRDefault="00831F59" w:rsidP="00831F59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624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</w:tcPr>
          <w:p w:rsidR="00831F59" w:rsidRPr="00BB218A" w:rsidRDefault="00831F59" w:rsidP="00831F59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Source of verification</w:t>
            </w:r>
          </w:p>
        </w:tc>
      </w:tr>
      <w:tr w:rsidR="00831F59" w:rsidRPr="00BB218A" w:rsidTr="0083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8F7DEB" w:rsidRDefault="00831F59" w:rsidP="007B043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 xml:space="preserve">Number of participants from Slovakia in bilateral </w:t>
            </w:r>
            <w:r w:rsidR="007D3931"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>activities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594633285"/>
            <w:placeholder>
              <w:docPart w:val="DDFF7DE41C3D438989218E69F960CC45"/>
            </w:placeholder>
            <w:showingPlcHdr/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831F59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0816059"/>
            <w:placeholder>
              <w:docPart w:val="02CDD3F4117D4428B16212556DC93BB5"/>
            </w:placeholder>
            <w:showingPlcHdr/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</w:tcPr>
              <w:p w:rsidR="00831F59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831F59" w:rsidRPr="00BB218A" w:rsidTr="0083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8F7DEB" w:rsidRDefault="00831F59" w:rsidP="007B043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 xml:space="preserve">Number of participants from Donor States in bilateral </w:t>
            </w:r>
            <w:r w:rsidR="007D3931"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>activities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981190972"/>
            <w:placeholder>
              <w:docPart w:val="066713BFA4D74CA2B7B04ED7FBBBFC01"/>
            </w:placeholder>
            <w:showingPlcHdr/>
          </w:sdtPr>
          <w:sdtEndPr/>
          <w:sdtContent>
            <w:tc>
              <w:tcPr>
                <w:tcW w:w="710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  <w:right w:val="single" w:sz="4" w:space="0" w:color="4F81BD" w:themeColor="accent1"/>
                </w:tcBorders>
              </w:tcPr>
              <w:p w:rsidR="00831F59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488162932"/>
            <w:placeholder>
              <w:docPart w:val="2CD17FA70B3D44A38316908C4B9B78AF"/>
            </w:placeholder>
            <w:showingPlcHdr/>
          </w:sdtPr>
          <w:sdtEndPr/>
          <w:sdtContent>
            <w:tc>
              <w:tcPr>
                <w:tcW w:w="2624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</w:tcBorders>
              </w:tcPr>
              <w:p w:rsidR="00831F59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831F59" w:rsidRPr="00BB218A" w:rsidRDefault="00831F59" w:rsidP="00705D45">
      <w:pPr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31F59" w:rsidRPr="00C011C1" w:rsidRDefault="00891DEE" w:rsidP="00831F59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Expected a</w:t>
      </w:r>
      <w:r w:rsidR="007D3931" w:rsidRPr="008F7DEB">
        <w:rPr>
          <w:rFonts w:ascii="Calibri" w:eastAsia="Times New Roman" w:hAnsi="Calibri" w:cs="Times New Roman"/>
          <w:b/>
          <w:sz w:val="24"/>
          <w:szCs w:val="24"/>
          <w:lang w:val="en-GB"/>
        </w:rPr>
        <w:t>ctivity</w:t>
      </w:r>
      <w:r w:rsidR="00831F59"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indicators</w:t>
      </w:r>
    </w:p>
    <w:tbl>
      <w:tblPr>
        <w:tblStyle w:val="Svetlzoznamzvraznenie1"/>
        <w:tblW w:w="5000" w:type="pct"/>
        <w:tblLook w:val="04A0" w:firstRow="1" w:lastRow="0" w:firstColumn="1" w:lastColumn="0" w:noHBand="0" w:noVBand="1"/>
      </w:tblPr>
      <w:tblGrid>
        <w:gridCol w:w="3095"/>
        <w:gridCol w:w="1319"/>
        <w:gridCol w:w="4874"/>
      </w:tblGrid>
      <w:tr w:rsidR="00776E0F" w:rsidRPr="00BB218A" w:rsidTr="00891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  <w:vAlign w:val="center"/>
          </w:tcPr>
          <w:p w:rsidR="00776E0F" w:rsidRPr="00C011C1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710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vAlign w:val="center"/>
          </w:tcPr>
          <w:p w:rsidR="00776E0F" w:rsidRPr="00BB218A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624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vAlign w:val="center"/>
          </w:tcPr>
          <w:p w:rsidR="00776E0F" w:rsidRPr="00BB218A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Source of verification</w:t>
            </w:r>
          </w:p>
        </w:tc>
      </w:tr>
      <w:tr w:rsidR="00776E0F" w:rsidRPr="00BB218A" w:rsidTr="008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90222265"/>
            <w:placeholder>
              <w:docPart w:val="E2352356904947E083AE08397FDB39ED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Number of partnership statements signed</w:t>
                </w:r>
                <w:r w:rsidRPr="00BB218A">
                  <w:rPr>
                    <w:rStyle w:val="Odkaznapoznmkupodiarou"/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footnoteReference w:id="2"/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85181254"/>
            <w:placeholder>
              <w:docPart w:val="086BF4DA513541CD825BDD5D290CB9A7"/>
            </w:placeholder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1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23612688"/>
            <w:placeholder>
              <w:docPart w:val="B592F043A8944A33953541A4349F2A8D"/>
            </w:placeholder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Partnership statement</w:t>
                </w:r>
              </w:p>
            </w:tc>
          </w:sdtContent>
        </w:sdt>
      </w:tr>
      <w:tr w:rsidR="00776E0F" w:rsidRPr="00BB218A" w:rsidTr="00891DEE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685210040"/>
            <w:placeholder>
              <w:docPart w:val="F9C61D97639E4CE89AB27721393A9BDF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Number of business trip reports elaborated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78851163"/>
            <w:placeholder>
              <w:docPart w:val="6338DB286047446BAA3E75362BB6D6D5"/>
            </w:placeholder>
          </w:sdtPr>
          <w:sdtEndPr/>
          <w:sdtContent>
            <w:tc>
              <w:tcPr>
                <w:tcW w:w="710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1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31091182"/>
            <w:placeholder>
              <w:docPart w:val="8F0F8D7D71554444BC885B3D33A1643B"/>
            </w:placeholder>
          </w:sdtPr>
          <w:sdtEndPr/>
          <w:sdtContent>
            <w:tc>
              <w:tcPr>
                <w:tcW w:w="2624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Business trip report</w:t>
                </w:r>
              </w:p>
            </w:tc>
          </w:sdtContent>
        </w:sdt>
      </w:tr>
      <w:tr w:rsidR="00776E0F" w:rsidRPr="00BB218A" w:rsidTr="008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70149755"/>
            <w:placeholder>
              <w:docPart w:val="A5EB3C9BAF6F487893DEDC3C22091B88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 xml:space="preserve">Number of </w:t>
                </w:r>
                <w:r w:rsidR="00C94803"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articles published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815950520"/>
            <w:placeholder>
              <w:docPart w:val="45015984ECB1499188EF48ED2D09EE02"/>
            </w:placeholder>
            <w:showingPlcHdr/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739744815"/>
            <w:placeholder>
              <w:docPart w:val="04DDEA2ADCDD46C6A04B5101223D6CE5"/>
            </w:placeholder>
            <w:showingPlcHdr/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  <w:vAlign w:val="center"/>
              </w:tcPr>
              <w:p w:rsidR="00776E0F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705D45" w:rsidRPr="00BB218A" w:rsidRDefault="00705D45" w:rsidP="00705D45">
      <w:pPr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D0790D" w:rsidRPr="00BB218A" w:rsidRDefault="00D0790D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D0790D" w:rsidRPr="008F7DEB" w:rsidRDefault="00D0790D" w:rsidP="00D0790D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Estimated budget</w:t>
      </w:r>
      <w:r w:rsidR="00891DEE"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 (in EUR)</w:t>
      </w:r>
    </w:p>
    <w:tbl>
      <w:tblPr>
        <w:tblStyle w:val="Svetlzoznamzvraznenie1"/>
        <w:tblW w:w="4999" w:type="pct"/>
        <w:tblLook w:val="04A0" w:firstRow="1" w:lastRow="0" w:firstColumn="1" w:lastColumn="0" w:noHBand="0" w:noVBand="1"/>
      </w:tblPr>
      <w:tblGrid>
        <w:gridCol w:w="1953"/>
        <w:gridCol w:w="1276"/>
        <w:gridCol w:w="1276"/>
        <w:gridCol w:w="1276"/>
        <w:gridCol w:w="1276"/>
        <w:gridCol w:w="2229"/>
      </w:tblGrid>
      <w:tr w:rsidR="007D1AE3" w:rsidRPr="00BB218A" w:rsidTr="007D1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7D1AE3" w:rsidRPr="00C204A1" w:rsidRDefault="007D1AE3" w:rsidP="0035774B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highlight w:val="lightGray"/>
                <w:lang w:val="en-GB"/>
              </w:rPr>
            </w:pPr>
            <w:r w:rsidRPr="00C204A1">
              <w:rPr>
                <w:rFonts w:ascii="Calibri" w:eastAsia="Times New Roman" w:hAnsi="Calibri" w:cs="Times New Roman"/>
                <w:bCs w:val="0"/>
                <w:sz w:val="16"/>
                <w:szCs w:val="16"/>
                <w:lang w:val="en-GB"/>
              </w:rPr>
              <w:t>Subsistence allowances</w:t>
            </w:r>
          </w:p>
        </w:tc>
        <w:tc>
          <w:tcPr>
            <w:tcW w:w="687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D1AE3" w:rsidRPr="00C011C1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days</w:t>
            </w:r>
          </w:p>
          <w:p w:rsidR="007D1AE3" w:rsidRPr="00D145EF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(A)</w:t>
            </w:r>
          </w:p>
        </w:tc>
        <w:tc>
          <w:tcPr>
            <w:tcW w:w="687" w:type="pct"/>
            <w:tcBorders>
              <w:left w:val="single" w:sz="8" w:space="0" w:color="4F81BD" w:themeColor="accent1"/>
              <w:right w:val="single" w:sz="4" w:space="0" w:color="548DD4" w:themeColor="text2" w:themeTint="99"/>
            </w:tcBorders>
            <w:vAlign w:val="center"/>
          </w:tcPr>
          <w:p w:rsidR="007D1AE3" w:rsidRPr="00BB218A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participants</w:t>
            </w:r>
          </w:p>
          <w:p w:rsidR="007D1AE3" w:rsidRPr="00BB218A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(B)</w:t>
            </w:r>
          </w:p>
        </w:tc>
        <w:tc>
          <w:tcPr>
            <w:tcW w:w="687" w:type="pct"/>
            <w:vAlign w:val="center"/>
          </w:tcPr>
          <w:p w:rsidR="007D1AE3" w:rsidRPr="00BB218A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Lump Sum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3"/>
            </w:r>
          </w:p>
          <w:p w:rsidR="007D1AE3" w:rsidRPr="008F7DEB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(C)</w:t>
            </w:r>
          </w:p>
        </w:tc>
        <w:tc>
          <w:tcPr>
            <w:tcW w:w="687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D1AE3" w:rsidRPr="00C011C1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Total </w:t>
            </w:r>
          </w:p>
          <w:p w:rsidR="007D1AE3" w:rsidRPr="004D1A69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(T1 = A*B*C)</w:t>
            </w:r>
          </w:p>
        </w:tc>
        <w:tc>
          <w:tcPr>
            <w:tcW w:w="1200" w:type="pct"/>
            <w:tcBorders>
              <w:left w:val="single" w:sz="4" w:space="0" w:color="548DD4" w:themeColor="text2" w:themeTint="99"/>
            </w:tcBorders>
            <w:vAlign w:val="center"/>
          </w:tcPr>
          <w:p w:rsidR="007D1AE3" w:rsidRPr="00BB218A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Remarks (if needed)</w:t>
            </w:r>
          </w:p>
        </w:tc>
      </w:tr>
      <w:tr w:rsidR="007D1AE3" w:rsidRPr="00BB218A" w:rsidTr="007D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7D1AE3" w:rsidRPr="00BB218A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583487916"/>
            <w:placeholder>
              <w:docPart w:val="03851F27D03247C5B4DC26797E2EBEBD"/>
            </w:placeholder>
            <w:showingPlcHdr/>
          </w:sdtPr>
          <w:sdtEndPr/>
          <w:sdtContent>
            <w:tc>
              <w:tcPr>
                <w:tcW w:w="687" w:type="pct"/>
                <w:tcBorders>
                  <w:right w:val="single" w:sz="8" w:space="0" w:color="4F81BD" w:themeColor="accent1"/>
                </w:tcBorders>
                <w:vAlign w:val="center"/>
              </w:tcPr>
              <w:p w:rsidR="007D1AE3" w:rsidRPr="00BB218A" w:rsidRDefault="007D1AE3" w:rsidP="00F445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021474455"/>
            <w:placeholder>
              <w:docPart w:val="F695529103784D5CB139975F46891C1A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8" w:space="0" w:color="4F81BD" w:themeColor="accent1"/>
                  <w:right w:val="single" w:sz="4" w:space="0" w:color="548DD4" w:themeColor="text2" w:themeTint="99"/>
                </w:tcBorders>
                <w:vAlign w:val="center"/>
              </w:tcPr>
              <w:p w:rsidR="007D1AE3" w:rsidRPr="00BB218A" w:rsidRDefault="007D1AE3" w:rsidP="00CA660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441959344"/>
            <w:placeholder>
              <w:docPart w:val="2A44414E0B7E4001B9C89B19AF61CC7B"/>
            </w:placeholder>
            <w:showingPlcHdr/>
          </w:sdtPr>
          <w:sdtEndPr/>
          <w:sdtContent>
            <w:tc>
              <w:tcPr>
                <w:tcW w:w="687" w:type="pct"/>
                <w:vAlign w:val="center"/>
              </w:tcPr>
              <w:p w:rsidR="007D1AE3" w:rsidRPr="00BB218A" w:rsidRDefault="007D1AE3" w:rsidP="00CA660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853325624"/>
            <w:placeholder>
              <w:docPart w:val="B72FB769370A4B338647ACA77AA20BAD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7D1AE3" w:rsidRPr="004D1A69" w:rsidRDefault="007D1AE3" w:rsidP="00CA660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786899142"/>
            <w:placeholder>
              <w:docPart w:val="75F7EDE183704F5D841DA8EBC317B5C3"/>
            </w:placeholder>
            <w:showingPlcHdr/>
          </w:sdtPr>
          <w:sdtEndPr/>
          <w:sdtContent>
            <w:tc>
              <w:tcPr>
                <w:tcW w:w="1200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7D1AE3" w:rsidRPr="00BB218A" w:rsidRDefault="007D1AE3" w:rsidP="00D0790D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  <w:tr w:rsidR="007D1AE3" w:rsidRPr="00BB218A" w:rsidTr="007D1AE3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7D1AE3" w:rsidRPr="00BB218A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652519306"/>
            <w:placeholder>
              <w:docPart w:val="21CF6634A76646B7B37D861E5AF207EE"/>
            </w:placeholder>
            <w:showingPlcHdr/>
          </w:sdtPr>
          <w:sdtEndPr/>
          <w:sdtContent>
            <w:tc>
              <w:tcPr>
                <w:tcW w:w="687" w:type="pct"/>
                <w:tcBorders>
                  <w:top w:val="single" w:sz="8" w:space="0" w:color="4F81BD" w:themeColor="accent1"/>
                  <w:bottom w:val="single" w:sz="8" w:space="0" w:color="4F81BD" w:themeColor="accent1"/>
                  <w:right w:val="single" w:sz="8" w:space="0" w:color="4F81BD" w:themeColor="accent1"/>
                </w:tcBorders>
                <w:vAlign w:val="center"/>
              </w:tcPr>
              <w:p w:rsidR="007D1AE3" w:rsidRPr="00BB218A" w:rsidRDefault="007D1AE3" w:rsidP="005341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400587709"/>
            <w:placeholder>
              <w:docPart w:val="7019BFE6AF6C462FA6D8B63885A2ABA1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8" w:space="0" w:color="4F81BD" w:themeColor="accent1"/>
                  <w:right w:val="single" w:sz="4" w:space="0" w:color="548DD4" w:themeColor="text2" w:themeTint="99"/>
                </w:tcBorders>
                <w:vAlign w:val="center"/>
              </w:tcPr>
              <w:p w:rsidR="007D1AE3" w:rsidRPr="00BB218A" w:rsidRDefault="007D1AE3" w:rsidP="005341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241567454"/>
            <w:placeholder>
              <w:docPart w:val="723C8449C2B84F8987A1F7FF48D8131D"/>
            </w:placeholder>
            <w:showingPlcHdr/>
          </w:sdtPr>
          <w:sdtEndPr/>
          <w:sdtContent>
            <w:tc>
              <w:tcPr>
                <w:tcW w:w="687" w:type="pct"/>
                <w:vAlign w:val="center"/>
              </w:tcPr>
              <w:p w:rsidR="007D1AE3" w:rsidRPr="00BB218A" w:rsidRDefault="007D1AE3" w:rsidP="005341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224648352"/>
            <w:placeholder>
              <w:docPart w:val="D89C77DFB8DC48B49B38B985A518F80D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7D1AE3" w:rsidRPr="004D1A69" w:rsidRDefault="007D1AE3" w:rsidP="0053412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279983473"/>
            <w:placeholder>
              <w:docPart w:val="ED946ACE4C6648B7A51F2232C46F8AB7"/>
            </w:placeholder>
            <w:showingPlcHdr/>
          </w:sdtPr>
          <w:sdtEndPr/>
          <w:sdtContent>
            <w:tc>
              <w:tcPr>
                <w:tcW w:w="1200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7D1AE3" w:rsidRPr="00BB218A" w:rsidRDefault="007D1AE3" w:rsidP="00534126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</w:tbl>
    <w:p w:rsidR="00C215F7" w:rsidRPr="00BB218A" w:rsidRDefault="00C215F7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"/>
          <w:szCs w:val="24"/>
          <w:lang w:val="en-GB"/>
        </w:rPr>
      </w:pPr>
    </w:p>
    <w:p w:rsidR="00573EF4" w:rsidRPr="00BB218A" w:rsidRDefault="00573EF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Svetlzoznamzvraznenie1"/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1191"/>
        <w:gridCol w:w="1191"/>
        <w:gridCol w:w="1191"/>
        <w:gridCol w:w="1191"/>
        <w:gridCol w:w="1191"/>
        <w:gridCol w:w="1809"/>
      </w:tblGrid>
      <w:tr w:rsidR="00573EF4" w:rsidRPr="00BB218A" w:rsidTr="00891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573EF4" w:rsidRPr="00C204A1" w:rsidRDefault="00C204A1" w:rsidP="0035774B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highlight w:val="lightGray"/>
                <w:lang w:val="en-GB"/>
              </w:rPr>
            </w:pPr>
            <w:r w:rsidRPr="00C204A1">
              <w:rPr>
                <w:rFonts w:ascii="Calibri" w:eastAsia="Times New Roman" w:hAnsi="Calibri" w:cs="Times New Roman"/>
                <w:bCs w:val="0"/>
                <w:sz w:val="16"/>
                <w:szCs w:val="16"/>
                <w:lang w:val="en-GB"/>
              </w:rPr>
              <w:t>Travel costs</w:t>
            </w:r>
          </w:p>
        </w:tc>
        <w:tc>
          <w:tcPr>
            <w:tcW w:w="641" w:type="pct"/>
            <w:vAlign w:val="center"/>
          </w:tcPr>
          <w:p w:rsidR="00573EF4" w:rsidRPr="00BB218A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Distance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4"/>
            </w:r>
          </w:p>
          <w:p w:rsidR="00573EF4" w:rsidRPr="008F7DEB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(A)</w:t>
            </w:r>
          </w:p>
        </w:tc>
        <w:tc>
          <w:tcPr>
            <w:tcW w:w="641" w:type="pct"/>
            <w:tcBorders>
              <w:right w:val="single" w:sz="4" w:space="0" w:color="548DD4" w:themeColor="text2" w:themeTint="99"/>
            </w:tcBorders>
            <w:vAlign w:val="center"/>
          </w:tcPr>
          <w:p w:rsidR="00573EF4" w:rsidRPr="00C011C1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participants</w:t>
            </w:r>
          </w:p>
          <w:p w:rsidR="00573EF4" w:rsidRPr="00C011C1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(B)</w:t>
            </w:r>
          </w:p>
        </w:tc>
        <w:tc>
          <w:tcPr>
            <w:tcW w:w="641" w:type="pct"/>
            <w:vAlign w:val="center"/>
          </w:tcPr>
          <w:p w:rsidR="00573EF4" w:rsidRPr="00BB218A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Unit costs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5"/>
            </w:r>
          </w:p>
          <w:p w:rsidR="00573EF4" w:rsidRPr="008F7DEB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(C)</w:t>
            </w:r>
          </w:p>
        </w:tc>
        <w:tc>
          <w:tcPr>
            <w:tcW w:w="641" w:type="pct"/>
            <w:vAlign w:val="center"/>
          </w:tcPr>
          <w:p w:rsidR="00573EF4" w:rsidRDefault="00573EF4" w:rsidP="00573EF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Distant regions coefficient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6"/>
            </w:r>
          </w:p>
          <w:p w:rsidR="007D1AE3" w:rsidRPr="00BB218A" w:rsidRDefault="007D1AE3" w:rsidP="00573EF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(D)</w:t>
            </w:r>
          </w:p>
        </w:tc>
        <w:tc>
          <w:tcPr>
            <w:tcW w:w="641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73EF4" w:rsidRPr="008F7DEB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Total </w:t>
            </w:r>
          </w:p>
          <w:p w:rsidR="00573EF4" w:rsidRPr="004D1A69" w:rsidRDefault="003D0D07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T2 = (</w:t>
            </w:r>
            <w:r w:rsidR="00573EF4" w:rsidRPr="004D1A69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B*C*D)</w:t>
            </w:r>
          </w:p>
        </w:tc>
        <w:tc>
          <w:tcPr>
            <w:tcW w:w="974" w:type="pct"/>
            <w:tcBorders>
              <w:left w:val="single" w:sz="4" w:space="0" w:color="548DD4" w:themeColor="text2" w:themeTint="99"/>
            </w:tcBorders>
            <w:vAlign w:val="center"/>
          </w:tcPr>
          <w:p w:rsidR="00573EF4" w:rsidRPr="00BB218A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Remarks (if needed)</w:t>
            </w:r>
          </w:p>
        </w:tc>
      </w:tr>
      <w:tr w:rsidR="00573EF4" w:rsidRPr="00BB218A" w:rsidTr="008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573EF4" w:rsidRPr="00BB218A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691691798"/>
            <w:placeholder>
              <w:docPart w:val="873EF6A039EB464CAE0543FACA222F7F"/>
            </w:placeholder>
            <w:showingPlcHdr/>
          </w:sdtPr>
          <w:sdtEndPr/>
          <w:sdtContent>
            <w:tc>
              <w:tcPr>
                <w:tcW w:w="641" w:type="pct"/>
                <w:vAlign w:val="center"/>
              </w:tcPr>
              <w:p w:rsidR="00573EF4" w:rsidRPr="00BB218A" w:rsidRDefault="007D1AE3" w:rsidP="007D1A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945993693"/>
            <w:placeholder>
              <w:docPart w:val="9EAD95399823405EAD779E52ED37CC71"/>
            </w:placeholder>
            <w:showingPlcHdr/>
          </w:sdtPr>
          <w:sdtEndPr/>
          <w:sdtContent>
            <w:tc>
              <w:tcPr>
                <w:tcW w:w="641" w:type="pct"/>
                <w:tcBorders>
                  <w:right w:val="single" w:sz="4" w:space="0" w:color="548DD4" w:themeColor="text2" w:themeTint="99"/>
                </w:tcBorders>
                <w:vAlign w:val="center"/>
              </w:tcPr>
              <w:p w:rsidR="00573EF4" w:rsidRPr="00BB218A" w:rsidRDefault="007D1AE3" w:rsidP="007D46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362815355"/>
            <w:placeholder>
              <w:docPart w:val="A91DBA0B0C224824BDF8CBFB46102C48"/>
            </w:placeholder>
            <w:showingPlcHdr/>
          </w:sdtPr>
          <w:sdtEndPr/>
          <w:sdtContent>
            <w:tc>
              <w:tcPr>
                <w:tcW w:w="641" w:type="pct"/>
                <w:vAlign w:val="center"/>
              </w:tcPr>
              <w:p w:rsidR="00573EF4" w:rsidRPr="00BB218A" w:rsidRDefault="00573EF4" w:rsidP="0035774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2083950332"/>
            <w:placeholder>
              <w:docPart w:val="D7F197F631D440C181DB3DAA785138A5"/>
            </w:placeholder>
            <w:showingPlcHdr/>
            <w:dropDownList>
              <w:listItem w:value="Vyberte položku."/>
              <w:listItem w:displayText="1" w:value="1"/>
              <w:listItem w:displayText="1.5" w:value="1.5"/>
            </w:dropDownList>
          </w:sdtPr>
          <w:sdtEndPr/>
          <w:sdtContent>
            <w:tc>
              <w:tcPr>
                <w:tcW w:w="641" w:type="pct"/>
                <w:vAlign w:val="center"/>
              </w:tcPr>
              <w:p w:rsidR="00573EF4" w:rsidRPr="00BB218A" w:rsidRDefault="00573EF4" w:rsidP="00573E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Select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830562772"/>
            <w:placeholder>
              <w:docPart w:val="6947BBEEF6DA436E8066C5D04E32A6DE"/>
            </w:placeholder>
            <w:showingPlcHdr/>
          </w:sdtPr>
          <w:sdtEndPr/>
          <w:sdtContent>
            <w:tc>
              <w:tcPr>
                <w:tcW w:w="641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573EF4" w:rsidRPr="004D1A69" w:rsidRDefault="00573EF4" w:rsidP="003577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577323984"/>
            <w:placeholder>
              <w:docPart w:val="959839FD40FD4B8D9580F007EACEB7E9"/>
            </w:placeholder>
            <w:showingPlcHdr/>
          </w:sdtPr>
          <w:sdtEndPr/>
          <w:sdtContent>
            <w:tc>
              <w:tcPr>
                <w:tcW w:w="974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573EF4" w:rsidRPr="00BB218A" w:rsidRDefault="00573EF4" w:rsidP="0035774B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</w:tbl>
    <w:p w:rsidR="00573EF4" w:rsidRDefault="00573EF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31100F" w:rsidRPr="00BB218A" w:rsidRDefault="0031100F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573EF4" w:rsidRPr="00BB218A" w:rsidTr="0035774B">
        <w:tc>
          <w:tcPr>
            <w:tcW w:w="3070" w:type="dxa"/>
            <w:vAlign w:val="center"/>
          </w:tcPr>
          <w:p w:rsidR="00573EF4" w:rsidRPr="00C011C1" w:rsidRDefault="00573EF4" w:rsidP="00573EF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The total grant requested is</w:t>
            </w:r>
            <w:r w:rsidR="00891DEE"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: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(T1</w:t>
            </w:r>
            <w:r w:rsidR="00891DEE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+T2)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37865911"/>
            <w:placeholder>
              <w:docPart w:val="33275C4F3DBF4EB8A99DF86064B77A12"/>
            </w:placeholder>
            <w:showingPlcHdr/>
          </w:sdtPr>
          <w:sdtEndPr/>
          <w:sdtContent>
            <w:tc>
              <w:tcPr>
                <w:tcW w:w="6142" w:type="dxa"/>
                <w:vAlign w:val="center"/>
              </w:tcPr>
              <w:p w:rsidR="00573EF4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number</w:t>
                </w:r>
              </w:p>
            </w:tc>
          </w:sdtContent>
        </w:sdt>
      </w:tr>
    </w:tbl>
    <w:p w:rsidR="00D0790D" w:rsidRPr="00BB218A" w:rsidRDefault="00D0790D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C204A1" w:rsidRPr="00C011C1" w:rsidRDefault="00C204A1" w:rsidP="00C204A1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List of consultants involved in the preparation of the Grant Application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04A1" w:rsidRPr="00BB218A" w:rsidTr="00CC6070">
        <w:tc>
          <w:tcPr>
            <w:tcW w:w="3070" w:type="dxa"/>
            <w:vAlign w:val="center"/>
          </w:tcPr>
          <w:p w:rsidR="00C204A1" w:rsidRPr="0009647A" w:rsidRDefault="00C204A1" w:rsidP="00CC607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09647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val="en-GB"/>
            </w:rPr>
            <w:id w:val="-294609427"/>
            <w:placeholder>
              <w:docPart w:val="B68E51F376B149EEB4D0903D13AA4094"/>
            </w:placeholder>
          </w:sdtPr>
          <w:sdtEndPr/>
          <w:sdtContent>
            <w:tc>
              <w:tcPr>
                <w:tcW w:w="3071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09647A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  <w:t>Position</w:t>
                </w:r>
              </w:p>
            </w:tc>
          </w:sdtContent>
        </w:sdt>
        <w:tc>
          <w:tcPr>
            <w:tcW w:w="3071" w:type="dxa"/>
            <w:vAlign w:val="center"/>
          </w:tcPr>
          <w:p w:rsidR="00C204A1" w:rsidRPr="0009647A" w:rsidRDefault="00C204A1" w:rsidP="00CC607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09647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Organisation</w:t>
            </w:r>
          </w:p>
        </w:tc>
      </w:tr>
      <w:tr w:rsidR="00C204A1" w:rsidRPr="00BB218A" w:rsidTr="00CC6070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58008474"/>
            <w:placeholder>
              <w:docPart w:val="393DA12197B14FBF92054903099596A4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14119200"/>
            <w:placeholder>
              <w:docPart w:val="2A09E6E982A24F6B9387C5E58965253F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07506486"/>
            <w:placeholder>
              <w:docPart w:val="B93A899A1F8F40A493DD509F2A650C6F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C204A1" w:rsidRPr="00BB218A" w:rsidTr="00CC6070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303656967"/>
            <w:placeholder>
              <w:docPart w:val="9312A5FCADF1459CA010065E0DCFE9C7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356937803"/>
            <w:placeholder>
              <w:docPart w:val="A45A597E89244BDA9186392762D3355B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96466505"/>
            <w:placeholder>
              <w:docPart w:val="8F64D8C694D4464297E5DC91C05DAF85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C204A1" w:rsidRPr="00BB218A" w:rsidTr="00CC6070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249227345"/>
            <w:placeholder>
              <w:docPart w:val="34A351F24760469CA29A117CAB5308C4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75842541"/>
            <w:placeholder>
              <w:docPart w:val="4636EF90CEE9439C88DB4CF0D8F5EC0E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886486379"/>
            <w:placeholder>
              <w:docPart w:val="6C67F9072D824873A03B06B2A2F0FD52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D0790D" w:rsidRDefault="00D0790D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C5203E" w:rsidRPr="00C011C1" w:rsidRDefault="00C5203E" w:rsidP="00C5203E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C011C1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Annexes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C5203E" w:rsidRPr="00BB218A" w:rsidTr="00C5203E">
        <w:tc>
          <w:tcPr>
            <w:tcW w:w="5000" w:type="pct"/>
          </w:tcPr>
          <w:p w:rsidR="00C5203E" w:rsidRPr="008F7DEB" w:rsidRDefault="009E1700" w:rsidP="004D4F8B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66905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3E" w:rsidRPr="00BB218A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5203E"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Annex A – </w:t>
            </w:r>
            <w:r w:rsidR="004D4F5B"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Invitation, e-mail exchange or other previous communication between the applicant and the partners</w:t>
            </w:r>
          </w:p>
        </w:tc>
      </w:tr>
      <w:tr w:rsidR="004D4F8B" w:rsidRPr="00BB218A" w:rsidTr="004D4F8B">
        <w:tc>
          <w:tcPr>
            <w:tcW w:w="5000" w:type="pct"/>
          </w:tcPr>
          <w:p w:rsidR="004D4F8B" w:rsidRPr="008F7DEB" w:rsidRDefault="009E1700" w:rsidP="004D4F8B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94280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F8B" w:rsidRPr="00BB218A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D4F8B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Annex B</w:t>
            </w:r>
            <w:r w:rsidR="004D4F8B"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– </w:t>
            </w:r>
            <w:r w:rsidR="004D4F8B" w:rsidRPr="004D4F8B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Documentation of exchange of communication with a public entity from Slovakia confirming their intention/interest to cooperate and to be an applicant within the Call GGC01 and/or GGC02, if the applicant or one of the potential partner is not such an organization, shall be submitted along with the Grant Application, as a public entity established as a legal person in the Slovak Republic is the only eligible applicant under the Open Call GGC01 and Small Grant Scheme Call GGC02</w:t>
            </w:r>
          </w:p>
        </w:tc>
      </w:tr>
    </w:tbl>
    <w:p w:rsidR="00C011C1" w:rsidRPr="00012273" w:rsidRDefault="00C5203E" w:rsidP="00012273">
      <w:pPr>
        <w:pStyle w:val="Odsekzoznamu"/>
        <w:numPr>
          <w:ilvl w:val="0"/>
          <w:numId w:val="34"/>
        </w:numP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012273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lastRenderedPageBreak/>
        <w:t>Declaration and signature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 xml:space="preserve">I hereby declare that I am duly authorized to submit this Grant Application </w:t>
      </w:r>
      <w:r w:rsidR="0044423E" w:rsidRPr="00C011C1">
        <w:rPr>
          <w:sz w:val="20"/>
          <w:lang w:val="en-GB"/>
        </w:rPr>
        <w:t xml:space="preserve">(hereinafter referred to as </w:t>
      </w:r>
      <w:r w:rsidR="0044423E" w:rsidRPr="00665D5F">
        <w:rPr>
          <w:sz w:val="20"/>
          <w:lang w:val="en-GB"/>
        </w:rPr>
        <w:t xml:space="preserve">“Application”) in the name of my organization </w:t>
      </w:r>
      <w:r w:rsidRPr="00BB218A">
        <w:rPr>
          <w:sz w:val="20"/>
          <w:lang w:val="en-GB"/>
        </w:rPr>
        <w:t xml:space="preserve">and that I had thoroughly reviewed all statements and information provided </w:t>
      </w:r>
      <w:r w:rsidR="0044423E" w:rsidRPr="00BB218A">
        <w:rPr>
          <w:sz w:val="20"/>
          <w:lang w:val="en-GB"/>
        </w:rPr>
        <w:t xml:space="preserve">herein </w:t>
      </w:r>
      <w:r w:rsidRPr="00BB218A">
        <w:rPr>
          <w:sz w:val="20"/>
          <w:lang w:val="en-GB"/>
        </w:rPr>
        <w:t>and that they are</w:t>
      </w:r>
      <w:r w:rsidR="0044423E" w:rsidRPr="00BB218A">
        <w:rPr>
          <w:sz w:val="20"/>
          <w:lang w:val="en-GB"/>
        </w:rPr>
        <w:t xml:space="preserve"> true,</w:t>
      </w:r>
      <w:r w:rsidRPr="00BB218A">
        <w:rPr>
          <w:sz w:val="20"/>
          <w:lang w:val="en-GB"/>
        </w:rPr>
        <w:t xml:space="preserve"> correct and accurate.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>I confirm that this initiative will be carried out as described in this Application and that the grant requested reflects correctly what is reasonably needed as a minimum for the initiative to proceed and to be completed.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>I hereby declare that</w:t>
      </w:r>
      <w:r w:rsidRPr="00155546">
        <w:rPr>
          <w:sz w:val="20"/>
          <w:lang w:val="en-GB"/>
        </w:rPr>
        <w:t xml:space="preserve"> if the initiative is supported, the Government Office of the Slovak Republic and the FMO may publish the summary of the initiative and</w:t>
      </w:r>
      <w:r w:rsidR="0044423E" w:rsidRPr="00665D5F">
        <w:rPr>
          <w:sz w:val="20"/>
          <w:lang w:val="en-GB"/>
        </w:rPr>
        <w:t xml:space="preserve">/any </w:t>
      </w:r>
      <w:r w:rsidRPr="00BB218A">
        <w:rPr>
          <w:sz w:val="20"/>
          <w:lang w:val="en-GB"/>
        </w:rPr>
        <w:t xml:space="preserve">information contained in this </w:t>
      </w:r>
      <w:r w:rsidR="00BB218A" w:rsidRPr="00BB218A">
        <w:rPr>
          <w:sz w:val="20"/>
          <w:lang w:val="en-GB"/>
        </w:rPr>
        <w:t>A</w:t>
      </w:r>
      <w:r w:rsidRPr="00BB218A">
        <w:rPr>
          <w:sz w:val="20"/>
          <w:lang w:val="en-GB"/>
        </w:rPr>
        <w:t>pplication</w:t>
      </w:r>
      <w:r w:rsidR="00BB218A" w:rsidRPr="00BB218A">
        <w:rPr>
          <w:sz w:val="20"/>
          <w:lang w:val="en-GB"/>
        </w:rPr>
        <w:t xml:space="preserve"> that they deem necessary</w:t>
      </w:r>
      <w:r w:rsidRPr="00BB218A">
        <w:rPr>
          <w:sz w:val="20"/>
          <w:lang w:val="en-GB"/>
        </w:rPr>
        <w:t xml:space="preserve"> under their sole discretion on their web sites.</w:t>
      </w:r>
    </w:p>
    <w:p w:rsidR="00BB218A" w:rsidRPr="00BB218A" w:rsidRDefault="006F00CA" w:rsidP="00665D5F">
      <w:pPr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 xml:space="preserve">I hereby declare that all the results of the initiative </w:t>
      </w:r>
      <w:r w:rsidR="00155546">
        <w:rPr>
          <w:sz w:val="20"/>
          <w:lang w:val="en-GB"/>
        </w:rPr>
        <w:t>shall</w:t>
      </w:r>
      <w:r w:rsidRPr="00BB218A">
        <w:rPr>
          <w:sz w:val="20"/>
          <w:lang w:val="en-GB"/>
        </w:rPr>
        <w:t xml:space="preserve"> be </w:t>
      </w:r>
      <w:r w:rsidR="00BB218A" w:rsidRPr="00155546">
        <w:rPr>
          <w:sz w:val="20"/>
          <w:lang w:val="en-GB"/>
        </w:rPr>
        <w:t xml:space="preserve">available </w:t>
      </w:r>
      <w:r w:rsidRPr="00155546">
        <w:rPr>
          <w:sz w:val="20"/>
          <w:lang w:val="en-GB"/>
        </w:rPr>
        <w:t xml:space="preserve">to the public during the in-force period of the </w:t>
      </w:r>
      <w:r w:rsidR="00BB218A" w:rsidRPr="00155546">
        <w:rPr>
          <w:sz w:val="20"/>
          <w:lang w:val="en-GB"/>
        </w:rPr>
        <w:t>C</w:t>
      </w:r>
      <w:r w:rsidRPr="00155546">
        <w:rPr>
          <w:sz w:val="20"/>
          <w:lang w:val="en-GB"/>
        </w:rPr>
        <w:t xml:space="preserve">ontract and under the terms specified in the Contract. In this regard, I hereby declare that I </w:t>
      </w:r>
      <w:r w:rsidR="00BB218A">
        <w:rPr>
          <w:sz w:val="20"/>
          <w:lang w:val="en-GB"/>
        </w:rPr>
        <w:t>accept</w:t>
      </w:r>
      <w:r w:rsidRPr="00BB218A">
        <w:rPr>
          <w:sz w:val="20"/>
          <w:lang w:val="en-GB"/>
        </w:rPr>
        <w:t xml:space="preserve"> full responsibility for the settlement of all claims related to</w:t>
      </w:r>
      <w:r w:rsidR="00BB218A" w:rsidRPr="00BB218A">
        <w:rPr>
          <w:sz w:val="20"/>
          <w:lang w:val="en-GB"/>
        </w:rPr>
        <w:t xml:space="preserve"> but not limited to the publication of</w:t>
      </w:r>
      <w:r w:rsidRPr="00BB218A">
        <w:rPr>
          <w:sz w:val="20"/>
          <w:lang w:val="en-GB"/>
        </w:rPr>
        <w:t xml:space="preserve"> these results</w:t>
      </w:r>
      <w:r w:rsidR="00BB218A" w:rsidRPr="00BB218A">
        <w:rPr>
          <w:sz w:val="20"/>
          <w:lang w:val="en-GB"/>
        </w:rPr>
        <w:t xml:space="preserve"> and</w:t>
      </w:r>
      <w:r w:rsidR="00BB218A" w:rsidRPr="00665D5F">
        <w:rPr>
          <w:sz w:val="20"/>
          <w:lang w:val="en-GB"/>
        </w:rPr>
        <w:t>/ or this Application</w:t>
      </w:r>
      <w:r w:rsidR="00BB218A">
        <w:rPr>
          <w:sz w:val="20"/>
          <w:lang w:val="en-GB"/>
        </w:rPr>
        <w:t xml:space="preserve">, so </w:t>
      </w:r>
      <w:r w:rsidRPr="00BB218A">
        <w:rPr>
          <w:sz w:val="20"/>
          <w:lang w:val="en-GB"/>
        </w:rPr>
        <w:t>their disclosure cannot be considered as a breach of the relevant legislation, for example the Copyright Act, Commercial Code and the Law on Personal Data Protection.</w:t>
      </w:r>
      <w:r w:rsidR="00BB218A">
        <w:rPr>
          <w:sz w:val="20"/>
          <w:lang w:val="en-GB"/>
        </w:rPr>
        <w:t xml:space="preserve"> </w:t>
      </w:r>
      <w:r w:rsidR="00BB218A" w:rsidRPr="00BB218A">
        <w:rPr>
          <w:sz w:val="20"/>
          <w:lang w:val="en-GB"/>
        </w:rPr>
        <w:t>T</w:t>
      </w:r>
      <w:r w:rsidR="00155546">
        <w:rPr>
          <w:sz w:val="20"/>
          <w:lang w:val="en-GB"/>
        </w:rPr>
        <w:t>o this end, by submitting this A</w:t>
      </w:r>
      <w:r w:rsidR="00BB218A" w:rsidRPr="00BB218A">
        <w:rPr>
          <w:sz w:val="20"/>
          <w:lang w:val="en-GB"/>
        </w:rPr>
        <w:t xml:space="preserve">pplication I also consent to the Privacy Statement </w:t>
      </w:r>
      <w:r w:rsidR="00C204A1">
        <w:rPr>
          <w:sz w:val="20"/>
          <w:lang w:val="en-GB"/>
        </w:rPr>
        <w:t xml:space="preserve">listed in Annex </w:t>
      </w:r>
      <w:r w:rsidR="00230A90">
        <w:rPr>
          <w:sz w:val="20"/>
          <w:lang w:val="en-GB"/>
        </w:rPr>
        <w:t xml:space="preserve">9 </w:t>
      </w:r>
      <w:r w:rsidR="00C204A1">
        <w:rPr>
          <w:sz w:val="20"/>
          <w:lang w:val="en-GB"/>
        </w:rPr>
        <w:t>to the Bilateral Fund Guide.</w:t>
      </w:r>
      <w:r w:rsidR="00BB218A" w:rsidRPr="00BB218A">
        <w:t xml:space="preserve"> </w:t>
      </w:r>
      <w:r w:rsidR="00BB218A" w:rsidRPr="00BB218A">
        <w:rPr>
          <w:sz w:val="20"/>
          <w:lang w:val="en-GB"/>
        </w:rPr>
        <w:t>My organization shall defend the Government Office of the Slovak Republic and hold harmless against a</w:t>
      </w:r>
      <w:r w:rsidR="00155546">
        <w:rPr>
          <w:sz w:val="20"/>
          <w:lang w:val="en-GB"/>
        </w:rPr>
        <w:t xml:space="preserve">ny third party </w:t>
      </w:r>
      <w:r w:rsidR="00BB218A" w:rsidRPr="00BB218A">
        <w:rPr>
          <w:sz w:val="20"/>
          <w:lang w:val="en-GB"/>
        </w:rPr>
        <w:t>claims that relating to but not limited to the publicat</w:t>
      </w:r>
      <w:r w:rsidR="00155546">
        <w:rPr>
          <w:sz w:val="20"/>
          <w:lang w:val="en-GB"/>
        </w:rPr>
        <w:t>ion of the above mentioned</w:t>
      </w:r>
      <w:r w:rsidR="00BB218A" w:rsidRPr="00BB218A">
        <w:rPr>
          <w:sz w:val="20"/>
          <w:lang w:val="en-GB"/>
        </w:rPr>
        <w:t>.</w:t>
      </w:r>
    </w:p>
    <w:p w:rsidR="006F00CA" w:rsidRPr="00155546" w:rsidRDefault="006F00CA" w:rsidP="006F00CA">
      <w:pPr>
        <w:spacing w:after="0"/>
        <w:jc w:val="both"/>
        <w:rPr>
          <w:sz w:val="20"/>
          <w:lang w:val="en-GB"/>
        </w:rPr>
      </w:pPr>
      <w:r w:rsidRPr="00155546">
        <w:rPr>
          <w:sz w:val="20"/>
          <w:lang w:val="en-GB"/>
        </w:rPr>
        <w:t>I hereby declare that the Slovak entities involved in this initiative as the applicant and or its partner:</w:t>
      </w:r>
    </w:p>
    <w:p w:rsidR="006F00CA" w:rsidRPr="00C011C1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8F7DEB">
        <w:rPr>
          <w:sz w:val="20"/>
          <w:lang w:val="en-GB"/>
        </w:rPr>
        <w:t>have settled financial relations with the state budget</w:t>
      </w:r>
    </w:p>
    <w:p w:rsidR="006F00CA" w:rsidRPr="00155546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 xml:space="preserve">do not have </w:t>
      </w:r>
      <w:r w:rsidR="00155546">
        <w:rPr>
          <w:sz w:val="20"/>
          <w:lang w:val="en-GB"/>
        </w:rPr>
        <w:t xml:space="preserve">outstanding </w:t>
      </w:r>
      <w:r w:rsidRPr="00155546">
        <w:rPr>
          <w:sz w:val="20"/>
          <w:lang w:val="en-GB"/>
        </w:rPr>
        <w:t>tax liabilities</w:t>
      </w:r>
    </w:p>
    <w:p w:rsidR="006F00CA" w:rsidRPr="00155546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155546">
        <w:rPr>
          <w:sz w:val="20"/>
          <w:lang w:val="en-GB"/>
        </w:rPr>
        <w:t xml:space="preserve">do not have </w:t>
      </w:r>
      <w:r w:rsidR="00155546">
        <w:rPr>
          <w:sz w:val="20"/>
          <w:lang w:val="en-GB"/>
        </w:rPr>
        <w:t xml:space="preserve">outstanding liabilities on </w:t>
      </w:r>
      <w:r w:rsidRPr="00155546">
        <w:rPr>
          <w:sz w:val="20"/>
          <w:lang w:val="en-GB"/>
        </w:rPr>
        <w:t>health insurance, social insurance and retirement savings liabilities</w:t>
      </w:r>
    </w:p>
    <w:p w:rsidR="006F00CA" w:rsidRPr="00C011C1" w:rsidRDefault="006F00CA" w:rsidP="006F00CA">
      <w:pPr>
        <w:pStyle w:val="Odsekzoznamu"/>
        <w:numPr>
          <w:ilvl w:val="0"/>
          <w:numId w:val="35"/>
        </w:numPr>
        <w:spacing w:after="120"/>
        <w:ind w:left="714" w:hanging="357"/>
        <w:jc w:val="both"/>
        <w:rPr>
          <w:sz w:val="20"/>
          <w:lang w:val="en-GB"/>
        </w:rPr>
      </w:pPr>
      <w:r w:rsidRPr="008F7DEB">
        <w:rPr>
          <w:sz w:val="20"/>
          <w:lang w:val="en-GB"/>
        </w:rPr>
        <w:t>did not violate the prohibition of illegal work and illegal employment under special legislation for the period of i</w:t>
      </w:r>
      <w:r w:rsidRPr="00C011C1">
        <w:rPr>
          <w:sz w:val="20"/>
          <w:lang w:val="en-GB"/>
        </w:rPr>
        <w:t>ts effectiveness (1 April 2005) and in case of illegal employment of foreigner under § 2. 2 point. c) of Act. 82/2005 Z. z. on illegal work and illegal employment and amending certain acts for a period of five years from the violation of this prohibition</w:t>
      </w:r>
      <w:r w:rsidR="00665D5F">
        <w:rPr>
          <w:sz w:val="20"/>
          <w:lang w:val="en-GB"/>
        </w:rPr>
        <w:t>.</w:t>
      </w:r>
    </w:p>
    <w:p w:rsidR="006F00CA" w:rsidRPr="00C011C1" w:rsidRDefault="00857981" w:rsidP="006F00CA">
      <w:pPr>
        <w:spacing w:after="0"/>
        <w:jc w:val="both"/>
        <w:rPr>
          <w:sz w:val="20"/>
          <w:lang w:val="en-GB"/>
        </w:rPr>
      </w:pPr>
      <w:r>
        <w:rPr>
          <w:sz w:val="20"/>
          <w:lang w:val="en-GB"/>
        </w:rPr>
        <w:t>I her</w:t>
      </w:r>
      <w:r w:rsidR="00F451B0">
        <w:rPr>
          <w:sz w:val="20"/>
          <w:lang w:val="en-GB"/>
        </w:rPr>
        <w:t>e</w:t>
      </w:r>
      <w:r>
        <w:rPr>
          <w:sz w:val="20"/>
          <w:lang w:val="en-GB"/>
        </w:rPr>
        <w:t>by de</w:t>
      </w:r>
      <w:r w:rsidR="00F451B0">
        <w:rPr>
          <w:sz w:val="20"/>
          <w:lang w:val="en-GB"/>
        </w:rPr>
        <w:t>clare</w:t>
      </w:r>
      <w:r w:rsidR="006F00CA" w:rsidRPr="008F7DEB">
        <w:rPr>
          <w:sz w:val="20"/>
          <w:lang w:val="en-GB"/>
        </w:rPr>
        <w:t xml:space="preserve"> </w:t>
      </w:r>
      <w:r w:rsidR="00F451B0">
        <w:rPr>
          <w:sz w:val="20"/>
          <w:lang w:val="en-GB"/>
        </w:rPr>
        <w:t xml:space="preserve">that the </w:t>
      </w:r>
      <w:r w:rsidR="00F451B0" w:rsidRPr="00F451B0">
        <w:rPr>
          <w:sz w:val="20"/>
          <w:lang w:val="en-GB"/>
        </w:rPr>
        <w:t xml:space="preserve">copies of </w:t>
      </w:r>
      <w:r w:rsidR="00F451B0">
        <w:rPr>
          <w:sz w:val="20"/>
          <w:lang w:val="en-GB"/>
        </w:rPr>
        <w:t xml:space="preserve">the </w:t>
      </w:r>
      <w:r w:rsidR="00F451B0" w:rsidRPr="00F451B0">
        <w:rPr>
          <w:sz w:val="20"/>
          <w:lang w:val="en-GB"/>
        </w:rPr>
        <w:t xml:space="preserve">Application and its </w:t>
      </w:r>
      <w:r w:rsidR="00982FD2" w:rsidRPr="00F451B0">
        <w:rPr>
          <w:sz w:val="20"/>
          <w:lang w:val="en-GB"/>
        </w:rPr>
        <w:t>annex</w:t>
      </w:r>
      <w:r w:rsidR="00982FD2">
        <w:rPr>
          <w:sz w:val="20"/>
          <w:lang w:val="en-GB"/>
        </w:rPr>
        <w:t xml:space="preserve"> (</w:t>
      </w:r>
      <w:r w:rsidR="00F451B0" w:rsidRPr="00F451B0">
        <w:rPr>
          <w:sz w:val="20"/>
          <w:lang w:val="en-GB"/>
        </w:rPr>
        <w:t>es</w:t>
      </w:r>
      <w:r w:rsidR="00F451B0">
        <w:rPr>
          <w:sz w:val="20"/>
          <w:lang w:val="en-GB"/>
        </w:rPr>
        <w:t>)</w:t>
      </w:r>
      <w:r w:rsidR="00F451B0" w:rsidRPr="00F451B0">
        <w:rPr>
          <w:sz w:val="20"/>
          <w:lang w:val="en-GB"/>
        </w:rPr>
        <w:t xml:space="preserve"> are identical with the original</w:t>
      </w:r>
      <w:r w:rsidR="00F451B0">
        <w:rPr>
          <w:sz w:val="20"/>
          <w:lang w:val="en-GB"/>
        </w:rPr>
        <w:t xml:space="preserve"> and that </w:t>
      </w:r>
      <w:r w:rsidR="00F451B0" w:rsidRPr="00F451B0">
        <w:rPr>
          <w:sz w:val="20"/>
          <w:lang w:val="en-GB"/>
        </w:rPr>
        <w:t xml:space="preserve">any documents required to be submitted before the conclusion of the Contract shall be submitted and will be submitted in time, accurately, correctly and without changing any of the data. </w:t>
      </w:r>
      <w:r w:rsidR="00F451B0">
        <w:rPr>
          <w:sz w:val="20"/>
          <w:lang w:val="en-GB"/>
        </w:rPr>
        <w:t>I hereby declare</w:t>
      </w:r>
      <w:r w:rsidR="00F451B0" w:rsidRPr="00B402AA">
        <w:rPr>
          <w:sz w:val="20"/>
          <w:lang w:val="en-GB"/>
        </w:rPr>
        <w:t xml:space="preserve"> </w:t>
      </w:r>
      <w:r w:rsidR="00F451B0">
        <w:rPr>
          <w:sz w:val="20"/>
          <w:lang w:val="en-GB"/>
        </w:rPr>
        <w:t xml:space="preserve">that </w:t>
      </w:r>
      <w:r w:rsidR="006F00CA" w:rsidRPr="008F7DEB">
        <w:rPr>
          <w:sz w:val="20"/>
          <w:lang w:val="en-GB"/>
        </w:rPr>
        <w:t xml:space="preserve">no significant change shall occur in the period from the submission of the </w:t>
      </w:r>
      <w:r w:rsidR="006F00CA" w:rsidRPr="00C011C1">
        <w:rPr>
          <w:sz w:val="20"/>
          <w:lang w:val="en-GB"/>
        </w:rPr>
        <w:t>Application until the conclusion of the Contract, which:</w:t>
      </w:r>
    </w:p>
    <w:p w:rsidR="006F00CA" w:rsidRPr="00BB218A" w:rsidRDefault="006F00CA" w:rsidP="006F00CA">
      <w:pPr>
        <w:pStyle w:val="Odsekzoznamu"/>
        <w:numPr>
          <w:ilvl w:val="0"/>
          <w:numId w:val="36"/>
        </w:numPr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>affects the nature of the initiative or its implementation</w:t>
      </w:r>
      <w:r w:rsidRPr="00D145EF">
        <w:rPr>
          <w:sz w:val="20"/>
          <w:lang w:val="en-GB"/>
        </w:rPr>
        <w:t>, or which provides an unfair advantag</w:t>
      </w:r>
      <w:r w:rsidRPr="00BB218A">
        <w:rPr>
          <w:sz w:val="20"/>
          <w:lang w:val="en-GB"/>
        </w:rPr>
        <w:t>e to any entity</w:t>
      </w:r>
    </w:p>
    <w:p w:rsidR="006F00CA" w:rsidRPr="00BB218A" w:rsidRDefault="006F00CA" w:rsidP="006F00CA">
      <w:pPr>
        <w:pStyle w:val="Odsekzoznamu"/>
        <w:numPr>
          <w:ilvl w:val="0"/>
          <w:numId w:val="36"/>
        </w:numPr>
        <w:spacing w:after="120"/>
        <w:ind w:left="714" w:hanging="357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>relates to the change in the ownership of an infrastructural item or a part of it, or the abortion of production activities.</w:t>
      </w:r>
    </w:p>
    <w:p w:rsidR="006F00CA" w:rsidRPr="008F7DEB" w:rsidRDefault="006F00CA" w:rsidP="00982FD2">
      <w:pPr>
        <w:spacing w:after="120"/>
        <w:jc w:val="both"/>
        <w:rPr>
          <w:sz w:val="16"/>
          <w:lang w:val="en-GB"/>
        </w:rPr>
      </w:pPr>
      <w:r w:rsidRPr="00BB218A">
        <w:rPr>
          <w:sz w:val="20"/>
          <w:lang w:val="en-GB"/>
        </w:rPr>
        <w:t xml:space="preserve">I am aware that in case of violation of this declaration or these declarations, the grant </w:t>
      </w:r>
      <w:r w:rsidR="00155546">
        <w:rPr>
          <w:sz w:val="20"/>
          <w:lang w:val="en-GB"/>
        </w:rPr>
        <w:t>may</w:t>
      </w:r>
      <w:r w:rsidRPr="00155546">
        <w:rPr>
          <w:sz w:val="20"/>
          <w:lang w:val="en-GB"/>
        </w:rPr>
        <w:t xml:space="preserve"> not be granted and </w:t>
      </w:r>
      <w:r w:rsidR="00155546">
        <w:rPr>
          <w:sz w:val="20"/>
          <w:lang w:val="en-GB"/>
        </w:rPr>
        <w:t xml:space="preserve">thus </w:t>
      </w:r>
      <w:r w:rsidRPr="00155546">
        <w:rPr>
          <w:sz w:val="20"/>
          <w:lang w:val="en-GB"/>
        </w:rPr>
        <w:t>the Government Office of the Slovak Republic is entitled to request the entire amount of the grant provided.</w:t>
      </w:r>
      <w:r w:rsidR="00580968">
        <w:rPr>
          <w:sz w:val="20"/>
          <w:lang w:val="en-GB"/>
        </w:rPr>
        <w:t xml:space="preserve"> By </w:t>
      </w:r>
      <w:r w:rsidR="00580968" w:rsidRPr="00527F1A">
        <w:rPr>
          <w:sz w:val="20"/>
          <w:lang w:val="en-GB"/>
        </w:rPr>
        <w:t>submitting this Application I consent to this Declaration and to all of the above mentioned (even, if the Application is not signed).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3"/>
        <w:gridCol w:w="6585"/>
      </w:tblGrid>
      <w:tr w:rsidR="006F00CA" w:rsidRPr="00BB218A" w:rsidTr="00982FD2">
        <w:trPr>
          <w:trHeight w:val="192"/>
        </w:trPr>
        <w:tc>
          <w:tcPr>
            <w:tcW w:w="2673" w:type="dxa"/>
          </w:tcPr>
          <w:p w:rsidR="006F00CA" w:rsidRPr="00C011C1" w:rsidRDefault="006F00CA" w:rsidP="00230C6D">
            <w:pPr>
              <w:rPr>
                <w:b/>
                <w:lang w:val="en-GB"/>
              </w:rPr>
            </w:pPr>
            <w:r w:rsidRPr="00C011C1">
              <w:rPr>
                <w:b/>
                <w:lang w:val="en-GB"/>
              </w:rPr>
              <w:t>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146438758"/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6585" w:type="dxa"/>
              </w:tcPr>
              <w:p w:rsidR="006F00CA" w:rsidRPr="00BB218A" w:rsidRDefault="006F00CA" w:rsidP="00230C6D">
                <w:pPr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982FD2">
                  <w:rPr>
                    <w:rStyle w:val="Textzstupnhosymbolu"/>
                    <w:lang w:val="en-GB"/>
                  </w:rPr>
                  <w:t>Select date.</w:t>
                </w:r>
              </w:p>
            </w:tc>
          </w:sdtContent>
        </w:sdt>
      </w:tr>
      <w:tr w:rsidR="006F00CA" w:rsidRPr="00BB218A" w:rsidTr="00982FD2">
        <w:trPr>
          <w:trHeight w:val="184"/>
        </w:trPr>
        <w:tc>
          <w:tcPr>
            <w:tcW w:w="2673" w:type="dxa"/>
          </w:tcPr>
          <w:p w:rsidR="006F00CA" w:rsidRPr="00BB218A" w:rsidRDefault="006F00CA" w:rsidP="00230C6D">
            <w:pPr>
              <w:rPr>
                <w:b/>
                <w:lang w:val="en-GB"/>
              </w:rPr>
            </w:pPr>
            <w:r w:rsidRPr="00BB218A">
              <w:rPr>
                <w:b/>
                <w:lang w:val="en-GB"/>
              </w:rPr>
              <w:t>Statutory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02471605"/>
            <w:showingPlcHdr/>
          </w:sdtPr>
          <w:sdtEndPr/>
          <w:sdtContent>
            <w:tc>
              <w:tcPr>
                <w:tcW w:w="6585" w:type="dxa"/>
              </w:tcPr>
              <w:p w:rsidR="006F00CA" w:rsidRPr="00BB218A" w:rsidRDefault="006F00CA" w:rsidP="00230C6D">
                <w:pPr>
                  <w:rPr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6F00CA" w:rsidRPr="00BB218A" w:rsidTr="00982FD2">
        <w:trPr>
          <w:trHeight w:val="184"/>
        </w:trPr>
        <w:tc>
          <w:tcPr>
            <w:tcW w:w="2673" w:type="dxa"/>
          </w:tcPr>
          <w:p w:rsidR="006F00CA" w:rsidRPr="00BB218A" w:rsidRDefault="006F00CA" w:rsidP="00230C6D">
            <w:pPr>
              <w:rPr>
                <w:b/>
                <w:lang w:val="en-GB"/>
              </w:rPr>
            </w:pPr>
            <w:r w:rsidRPr="00BB218A">
              <w:rPr>
                <w:b/>
                <w:lang w:val="en-GB"/>
              </w:rPr>
              <w:t>Statutory 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01069845"/>
            <w:showingPlcHdr/>
          </w:sdtPr>
          <w:sdtEndPr/>
          <w:sdtContent>
            <w:tc>
              <w:tcPr>
                <w:tcW w:w="6585" w:type="dxa"/>
              </w:tcPr>
              <w:p w:rsidR="006F00CA" w:rsidRPr="00BB218A" w:rsidRDefault="006F00CA" w:rsidP="00230C6D">
                <w:pPr>
                  <w:rPr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926745" w:rsidRPr="00BB218A" w:rsidTr="00580968">
        <w:trPr>
          <w:trHeight w:val="699"/>
        </w:trPr>
        <w:tc>
          <w:tcPr>
            <w:tcW w:w="2673" w:type="dxa"/>
            <w:vAlign w:val="center"/>
          </w:tcPr>
          <w:p w:rsidR="00926745" w:rsidRPr="00BB218A" w:rsidRDefault="00926745" w:rsidP="00230C6D">
            <w:pPr>
              <w:rPr>
                <w:b/>
                <w:lang w:val="en-GB"/>
              </w:rPr>
            </w:pPr>
            <w:r w:rsidRPr="00BB218A">
              <w:rPr>
                <w:b/>
                <w:lang w:val="en-GB"/>
              </w:rPr>
              <w:t>Signature</w:t>
            </w:r>
          </w:p>
        </w:tc>
        <w:tc>
          <w:tcPr>
            <w:tcW w:w="6585" w:type="dxa"/>
          </w:tcPr>
          <w:p w:rsidR="00926745" w:rsidRPr="00BB218A" w:rsidRDefault="00926745" w:rsidP="00230C6D">
            <w:pPr>
              <w:rPr>
                <w:lang w:val="en-GB"/>
              </w:rPr>
            </w:pPr>
          </w:p>
        </w:tc>
      </w:tr>
    </w:tbl>
    <w:p w:rsidR="00580968" w:rsidRPr="00580968" w:rsidRDefault="00580968" w:rsidP="004D4F8B">
      <w:pPr>
        <w:tabs>
          <w:tab w:val="left" w:pos="567"/>
          <w:tab w:val="left" w:pos="3686"/>
          <w:tab w:val="left" w:pos="7655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sectPr w:rsidR="00580968" w:rsidRPr="00580968" w:rsidSect="004D4F8B">
      <w:footerReference w:type="default" r:id="rId11"/>
      <w:headerReference w:type="first" r:id="rId12"/>
      <w:pgSz w:w="11906" w:h="16838"/>
      <w:pgMar w:top="9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9D" w:rsidRDefault="0047659D" w:rsidP="008F5C81">
      <w:pPr>
        <w:spacing w:after="0" w:line="240" w:lineRule="auto"/>
      </w:pPr>
      <w:r>
        <w:separator/>
      </w:r>
    </w:p>
  </w:endnote>
  <w:endnote w:type="continuationSeparator" w:id="0">
    <w:p w:rsidR="0047659D" w:rsidRDefault="0047659D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142214"/>
      <w:docPartObj>
        <w:docPartGallery w:val="Page Numbers (Bottom of Page)"/>
        <w:docPartUnique/>
      </w:docPartObj>
    </w:sdtPr>
    <w:sdtEndPr/>
    <w:sdtContent>
      <w:p w:rsidR="004B31FD" w:rsidRDefault="004B31F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700">
          <w:rPr>
            <w:noProof/>
          </w:rPr>
          <w:t>5</w:t>
        </w:r>
        <w:r>
          <w:fldChar w:fldCharType="end"/>
        </w:r>
      </w:p>
    </w:sdtContent>
  </w:sdt>
  <w:p w:rsidR="004B31FD" w:rsidRDefault="004B31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9D" w:rsidRDefault="0047659D" w:rsidP="008F5C81">
      <w:pPr>
        <w:spacing w:after="0" w:line="240" w:lineRule="auto"/>
      </w:pPr>
      <w:r>
        <w:separator/>
      </w:r>
    </w:p>
  </w:footnote>
  <w:footnote w:type="continuationSeparator" w:id="0">
    <w:p w:rsidR="0047659D" w:rsidRDefault="0047659D" w:rsidP="008F5C81">
      <w:pPr>
        <w:spacing w:after="0" w:line="240" w:lineRule="auto"/>
      </w:pPr>
      <w:r>
        <w:continuationSeparator/>
      </w:r>
    </w:p>
  </w:footnote>
  <w:footnote w:id="1">
    <w:p w:rsidR="00944F88" w:rsidRDefault="00944F88" w:rsidP="00891DEE">
      <w:pPr>
        <w:pStyle w:val="Textpoznmkypodiarou"/>
        <w:jc w:val="both"/>
      </w:pPr>
      <w:r w:rsidRPr="00891DEE">
        <w:rPr>
          <w:rStyle w:val="Odkaznapoznmkupodiarou"/>
          <w:lang w:val="en-GB"/>
        </w:rPr>
        <w:footnoteRef/>
      </w:r>
      <w:r w:rsidRPr="00891DEE">
        <w:rPr>
          <w:lang w:val="en-GB"/>
        </w:rPr>
        <w:t xml:space="preserve"> Partner must be a legal entity.</w:t>
      </w:r>
      <w:r>
        <w:t xml:space="preserve"> </w:t>
      </w:r>
    </w:p>
  </w:footnote>
  <w:footnote w:id="2">
    <w:p w:rsidR="00891DEE" w:rsidRDefault="00891DEE" w:rsidP="0088583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157494">
        <w:rPr>
          <w:lang w:val="en-GB"/>
        </w:rPr>
        <w:t>Please note that this indicator is not binding since the applicant cannot make sure that they will be achieved</w:t>
      </w:r>
    </w:p>
  </w:footnote>
  <w:footnote w:id="3">
    <w:p w:rsidR="007D1AE3" w:rsidRPr="00157494" w:rsidRDefault="007D1AE3" w:rsidP="00885839">
      <w:pPr>
        <w:pStyle w:val="Textpoznmkypodiarou"/>
        <w:jc w:val="both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57494">
        <w:rPr>
          <w:lang w:val="en-GB"/>
        </w:rPr>
        <w:t xml:space="preserve">Lump sums are calculated depending on the final destination as follows&gt; Slovakia – €205 per day </w:t>
      </w:r>
      <w:r>
        <w:rPr>
          <w:lang w:val="en-GB"/>
        </w:rPr>
        <w:t xml:space="preserve">(requiring overnight) </w:t>
      </w:r>
      <w:r w:rsidRPr="00157494">
        <w:rPr>
          <w:lang w:val="en-GB"/>
        </w:rPr>
        <w:t>per participant, Norway – €275</w:t>
      </w:r>
      <w:r>
        <w:rPr>
          <w:lang w:val="en-GB"/>
        </w:rPr>
        <w:t xml:space="preserve">, Iceland - €349, Liechtenstein (Switzerland) - €348; </w:t>
      </w:r>
      <w:r w:rsidRPr="00157494">
        <w:rPr>
          <w:lang w:val="en-GB"/>
        </w:rPr>
        <w:t>Slovakia – €</w:t>
      </w:r>
      <w:r>
        <w:rPr>
          <w:lang w:val="en-GB"/>
        </w:rPr>
        <w:t>103</w:t>
      </w:r>
      <w:r w:rsidRPr="00157494">
        <w:rPr>
          <w:lang w:val="en-GB"/>
        </w:rPr>
        <w:t xml:space="preserve"> per day </w:t>
      </w:r>
      <w:r>
        <w:rPr>
          <w:lang w:val="en-GB"/>
        </w:rPr>
        <w:t xml:space="preserve">(more than 12 hours without overnight staying) </w:t>
      </w:r>
      <w:r w:rsidRPr="00157494">
        <w:rPr>
          <w:lang w:val="en-GB"/>
        </w:rPr>
        <w:t>per participant, Norway – €</w:t>
      </w:r>
      <w:r>
        <w:rPr>
          <w:lang w:val="en-GB"/>
        </w:rPr>
        <w:t>138, Iceland - €175, Liechtenstein (Switzerland) - €174</w:t>
      </w:r>
    </w:p>
  </w:footnote>
  <w:footnote w:id="4">
    <w:p w:rsidR="00573EF4" w:rsidRPr="00157494" w:rsidRDefault="00573EF4" w:rsidP="00885839">
      <w:pPr>
        <w:pStyle w:val="Textpoznmkypodiarou"/>
        <w:jc w:val="both"/>
        <w:rPr>
          <w:lang w:val="en-GB"/>
        </w:rPr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</w:t>
      </w:r>
      <w:r w:rsidRPr="00157494">
        <w:rPr>
          <w:rFonts w:ascii="Calibri" w:hAnsi="Calibri" w:cs="Calibri"/>
          <w:szCs w:val="26"/>
          <w:lang w:val="en-GB"/>
        </w:rPr>
        <w:t xml:space="preserve">Travel distances must be calculated using the distance calculator: </w:t>
      </w:r>
      <w:hyperlink r:id="rId1" w:history="1">
        <w:r w:rsidRPr="00157494">
          <w:rPr>
            <w:rStyle w:val="Hypertextovprepojenie"/>
            <w:rFonts w:ascii="Calibri" w:hAnsi="Calibri" w:cs="Calibri"/>
            <w:szCs w:val="26"/>
            <w:lang w:val="en-GB"/>
          </w:rPr>
          <w:t>https://ec.europa.eu/programmes/erasmus-plus/resources/distance-calculator_en</w:t>
        </w:r>
      </w:hyperlink>
    </w:p>
  </w:footnote>
  <w:footnote w:id="5">
    <w:p w:rsidR="00573EF4" w:rsidRPr="00157494" w:rsidRDefault="00573EF4" w:rsidP="00885839">
      <w:pPr>
        <w:pStyle w:val="Textpoznmkypodiarou"/>
        <w:jc w:val="both"/>
        <w:rPr>
          <w:lang w:val="en-GB"/>
        </w:rPr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</w:t>
      </w:r>
      <w:r w:rsidR="00C204A1" w:rsidRPr="0099083C">
        <w:t xml:space="preserve">Applicable unit costs for a return ticket are: Oslo-Vienna is EUR 340; Reykjavik – Bratislava EUR 450, Kirkeness – Bratislava EUR 475 (distant region bonus applies). </w:t>
      </w:r>
      <w:r w:rsidR="00C204A1">
        <w:rPr>
          <w:lang w:val="en-GB"/>
        </w:rPr>
        <w:t>Further details can be found in the Bilateral Fund Guide</w:t>
      </w:r>
      <w:r w:rsidR="007D1AE3">
        <w:rPr>
          <w:lang w:val="en-GB"/>
        </w:rPr>
        <w:t xml:space="preserve"> – mainly Annex 5</w:t>
      </w:r>
      <w:r w:rsidR="00C204A1">
        <w:rPr>
          <w:rFonts w:ascii="Calibri" w:eastAsia="Times New Roman" w:hAnsi="Calibri" w:cs="Times New Roman"/>
          <w:sz w:val="24"/>
          <w:szCs w:val="24"/>
          <w:lang w:val="en-GB"/>
        </w:rPr>
        <w:t>.</w:t>
      </w:r>
    </w:p>
  </w:footnote>
  <w:footnote w:id="6">
    <w:p w:rsidR="00573EF4" w:rsidRDefault="00573EF4" w:rsidP="00885839">
      <w:pPr>
        <w:pStyle w:val="Textpoznmkypodiarou"/>
        <w:jc w:val="both"/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For distant regions</w:t>
      </w:r>
      <w:r w:rsidR="00580968">
        <w:rPr>
          <w:lang w:val="en-GB"/>
        </w:rPr>
        <w:t xml:space="preserve"> (see </w:t>
      </w:r>
      <w:r w:rsidR="00C204A1">
        <w:rPr>
          <w:lang w:val="en-GB"/>
        </w:rPr>
        <w:t>Bilateral Fund Guide</w:t>
      </w:r>
      <w:r w:rsidR="007D1AE3">
        <w:rPr>
          <w:lang w:val="en-GB"/>
        </w:rPr>
        <w:t xml:space="preserve"> – mainly Annex 5</w:t>
      </w:r>
      <w:r w:rsidR="00580968" w:rsidRPr="00580968">
        <w:rPr>
          <w:rStyle w:val="Hypertextovprepojenie"/>
          <w:rFonts w:ascii="Calibri" w:eastAsia="Times New Roman" w:hAnsi="Calibri" w:cs="Times New Roman"/>
          <w:color w:val="auto"/>
          <w:lang w:val="en-GB"/>
        </w:rPr>
        <w:t>)</w:t>
      </w:r>
      <w:r w:rsidRPr="00157494">
        <w:rPr>
          <w:lang w:val="en-GB"/>
        </w:rPr>
        <w:t xml:space="preserve">, additional </w:t>
      </w:r>
      <w:r w:rsidR="00665D5F">
        <w:rPr>
          <w:lang w:val="en-GB"/>
        </w:rPr>
        <w:t>5</w:t>
      </w:r>
      <w:r w:rsidR="00665D5F" w:rsidRPr="00157494">
        <w:rPr>
          <w:lang w:val="en-GB"/>
        </w:rPr>
        <w:t>0</w:t>
      </w:r>
      <w:r w:rsidRPr="00157494">
        <w:rPr>
          <w:lang w:val="en-GB"/>
        </w:rPr>
        <w:t>% of unit costs can be claimed (coefficient 1.</w:t>
      </w:r>
      <w:r w:rsidR="00665D5F">
        <w:rPr>
          <w:lang w:val="en-GB"/>
        </w:rPr>
        <w:t>5</w:t>
      </w:r>
      <w:r w:rsidRPr="00157494">
        <w:rPr>
          <w:lang w:val="en-GB"/>
        </w:rPr>
        <w:t>)</w:t>
      </w:r>
      <w:r w:rsidR="00123F04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77" w:rsidRDefault="00157494" w:rsidP="00157494">
    <w:pPr>
      <w:pStyle w:val="Hlavika"/>
      <w:tabs>
        <w:tab w:val="clear" w:pos="4536"/>
      </w:tabs>
    </w:pPr>
    <w:r>
      <w:t xml:space="preserve">   </w:t>
    </w:r>
    <w:r w:rsidR="007F536D">
      <w:rPr>
        <w:noProof/>
        <w:lang w:eastAsia="sk-SK"/>
      </w:rPr>
      <w:drawing>
        <wp:inline distT="0" distB="0" distL="0" distR="0" wp14:anchorId="1CD12CFF" wp14:editId="1FB7EA9C">
          <wp:extent cx="1351006" cy="548234"/>
          <wp:effectExtent l="0" t="0" r="1905" b="4445"/>
          <wp:docPr id="2" name="Obrázok 2" descr="EEA-and-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-and-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17" cy="54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36D">
      <w:t xml:space="preserve">                                                          </w:t>
    </w:r>
    <w:r w:rsidR="007F536D">
      <w:rPr>
        <w:noProof/>
        <w:lang w:eastAsia="sk-SK"/>
      </w:rPr>
      <w:drawing>
        <wp:inline distT="0" distB="0" distL="0" distR="0" wp14:anchorId="6DB03072" wp14:editId="1B3F7416">
          <wp:extent cx="2100648" cy="691435"/>
          <wp:effectExtent l="0" t="0" r="0" b="0"/>
          <wp:docPr id="3" name="Obrázok 3" descr="C:\Users\gulasova\Documents\Obrazky a loga\Loga UV SR\LOGO_UVSR_2016_CIERNE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lasova\Documents\Obrazky a loga\Loga UV SR\LOGO_UVSR_2016_CIERNE_E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401" cy="696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977">
      <w:tab/>
    </w:r>
    <w:r w:rsidR="00937977">
      <w:tab/>
    </w:r>
  </w:p>
  <w:p w:rsidR="00937977" w:rsidRDefault="00937977" w:rsidP="00C215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9B"/>
    <w:multiLevelType w:val="hybridMultilevel"/>
    <w:tmpl w:val="26169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64EE"/>
    <w:multiLevelType w:val="hybridMultilevel"/>
    <w:tmpl w:val="79F64A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8724A"/>
    <w:multiLevelType w:val="hybridMultilevel"/>
    <w:tmpl w:val="9BA4549A"/>
    <w:lvl w:ilvl="0" w:tplc="041B000F">
      <w:start w:val="1"/>
      <w:numFmt w:val="decimal"/>
      <w:lvlText w:val="%1."/>
      <w:lvlJc w:val="left"/>
      <w:pPr>
        <w:ind w:left="-351" w:hanging="360"/>
      </w:pPr>
    </w:lvl>
    <w:lvl w:ilvl="1" w:tplc="041B0019" w:tentative="1">
      <w:start w:val="1"/>
      <w:numFmt w:val="lowerLetter"/>
      <w:lvlText w:val="%2."/>
      <w:lvlJc w:val="left"/>
      <w:pPr>
        <w:ind w:left="369" w:hanging="360"/>
      </w:pPr>
    </w:lvl>
    <w:lvl w:ilvl="2" w:tplc="041B001B" w:tentative="1">
      <w:start w:val="1"/>
      <w:numFmt w:val="lowerRoman"/>
      <w:lvlText w:val="%3."/>
      <w:lvlJc w:val="right"/>
      <w:pPr>
        <w:ind w:left="1089" w:hanging="180"/>
      </w:pPr>
    </w:lvl>
    <w:lvl w:ilvl="3" w:tplc="041B000F" w:tentative="1">
      <w:start w:val="1"/>
      <w:numFmt w:val="decimal"/>
      <w:lvlText w:val="%4."/>
      <w:lvlJc w:val="left"/>
      <w:pPr>
        <w:ind w:left="1809" w:hanging="360"/>
      </w:pPr>
    </w:lvl>
    <w:lvl w:ilvl="4" w:tplc="041B0019" w:tentative="1">
      <w:start w:val="1"/>
      <w:numFmt w:val="lowerLetter"/>
      <w:lvlText w:val="%5."/>
      <w:lvlJc w:val="left"/>
      <w:pPr>
        <w:ind w:left="2529" w:hanging="360"/>
      </w:pPr>
    </w:lvl>
    <w:lvl w:ilvl="5" w:tplc="041B001B" w:tentative="1">
      <w:start w:val="1"/>
      <w:numFmt w:val="lowerRoman"/>
      <w:lvlText w:val="%6."/>
      <w:lvlJc w:val="right"/>
      <w:pPr>
        <w:ind w:left="3249" w:hanging="180"/>
      </w:pPr>
    </w:lvl>
    <w:lvl w:ilvl="6" w:tplc="041B000F" w:tentative="1">
      <w:start w:val="1"/>
      <w:numFmt w:val="decimal"/>
      <w:lvlText w:val="%7."/>
      <w:lvlJc w:val="left"/>
      <w:pPr>
        <w:ind w:left="3969" w:hanging="360"/>
      </w:pPr>
    </w:lvl>
    <w:lvl w:ilvl="7" w:tplc="041B0019" w:tentative="1">
      <w:start w:val="1"/>
      <w:numFmt w:val="lowerLetter"/>
      <w:lvlText w:val="%8."/>
      <w:lvlJc w:val="left"/>
      <w:pPr>
        <w:ind w:left="4689" w:hanging="360"/>
      </w:pPr>
    </w:lvl>
    <w:lvl w:ilvl="8" w:tplc="041B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>
    <w:nsid w:val="0DD14CDF"/>
    <w:multiLevelType w:val="multilevel"/>
    <w:tmpl w:val="FEB87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EFE61EC"/>
    <w:multiLevelType w:val="hybridMultilevel"/>
    <w:tmpl w:val="D6D064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6EEE"/>
    <w:multiLevelType w:val="hybridMultilevel"/>
    <w:tmpl w:val="F204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776D9"/>
    <w:multiLevelType w:val="hybridMultilevel"/>
    <w:tmpl w:val="361C51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01905"/>
    <w:multiLevelType w:val="hybridMultilevel"/>
    <w:tmpl w:val="E2BCD744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10A23BC"/>
    <w:multiLevelType w:val="hybridMultilevel"/>
    <w:tmpl w:val="5B1CC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72727"/>
    <w:multiLevelType w:val="hybridMultilevel"/>
    <w:tmpl w:val="60786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7212D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31D3275D"/>
    <w:multiLevelType w:val="hybridMultilevel"/>
    <w:tmpl w:val="B61CF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80A97"/>
    <w:multiLevelType w:val="hybridMultilevel"/>
    <w:tmpl w:val="CEB24236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903B0"/>
    <w:multiLevelType w:val="hybridMultilevel"/>
    <w:tmpl w:val="62AE345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0813669"/>
    <w:multiLevelType w:val="hybridMultilevel"/>
    <w:tmpl w:val="B7C23C1C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33FC2"/>
    <w:multiLevelType w:val="hybridMultilevel"/>
    <w:tmpl w:val="49862BEC"/>
    <w:lvl w:ilvl="0" w:tplc="1004DC9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5B98118A"/>
    <w:multiLevelType w:val="hybridMultilevel"/>
    <w:tmpl w:val="11265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96FA3"/>
    <w:multiLevelType w:val="hybridMultilevel"/>
    <w:tmpl w:val="02AA9C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CD6F48"/>
    <w:multiLevelType w:val="hybridMultilevel"/>
    <w:tmpl w:val="DACC4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99"/>
        </w:tabs>
        <w:ind w:left="2099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3">
    <w:nsid w:val="6D5B08F7"/>
    <w:multiLevelType w:val="hybridMultilevel"/>
    <w:tmpl w:val="83AE5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85CD2"/>
    <w:multiLevelType w:val="hybridMultilevel"/>
    <w:tmpl w:val="3934F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648A4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6">
    <w:nsid w:val="729A5404"/>
    <w:multiLevelType w:val="multilevel"/>
    <w:tmpl w:val="DCD0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067EC"/>
    <w:multiLevelType w:val="hybridMultilevel"/>
    <w:tmpl w:val="302092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54F3F"/>
    <w:multiLevelType w:val="hybridMultilevel"/>
    <w:tmpl w:val="B75612AA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739FF"/>
    <w:multiLevelType w:val="hybridMultilevel"/>
    <w:tmpl w:val="8F4E3F32"/>
    <w:lvl w:ilvl="0" w:tplc="AA4239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77C69"/>
    <w:multiLevelType w:val="hybridMultilevel"/>
    <w:tmpl w:val="5D784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29"/>
  </w:num>
  <w:num w:numId="7">
    <w:abstractNumId w:val="8"/>
  </w:num>
  <w:num w:numId="8">
    <w:abstractNumId w:val="24"/>
  </w:num>
  <w:num w:numId="9">
    <w:abstractNumId w:val="29"/>
  </w:num>
  <w:num w:numId="10">
    <w:abstractNumId w:val="29"/>
  </w:num>
  <w:num w:numId="11">
    <w:abstractNumId w:val="29"/>
  </w:num>
  <w:num w:numId="12">
    <w:abstractNumId w:val="29"/>
  </w:num>
  <w:num w:numId="13">
    <w:abstractNumId w:val="29"/>
  </w:num>
  <w:num w:numId="14">
    <w:abstractNumId w:val="18"/>
  </w:num>
  <w:num w:numId="15">
    <w:abstractNumId w:val="28"/>
  </w:num>
  <w:num w:numId="16">
    <w:abstractNumId w:val="9"/>
  </w:num>
  <w:num w:numId="17">
    <w:abstractNumId w:val="10"/>
  </w:num>
  <w:num w:numId="18">
    <w:abstractNumId w:val="29"/>
  </w:num>
  <w:num w:numId="19">
    <w:abstractNumId w:val="0"/>
  </w:num>
  <w:num w:numId="20">
    <w:abstractNumId w:val="14"/>
  </w:num>
  <w:num w:numId="21">
    <w:abstractNumId w:val="6"/>
  </w:num>
  <w:num w:numId="22">
    <w:abstractNumId w:val="4"/>
  </w:num>
  <w:num w:numId="23">
    <w:abstractNumId w:val="25"/>
  </w:num>
  <w:num w:numId="24">
    <w:abstractNumId w:val="7"/>
  </w:num>
  <w:num w:numId="25">
    <w:abstractNumId w:val="29"/>
  </w:num>
  <w:num w:numId="26">
    <w:abstractNumId w:val="21"/>
  </w:num>
  <w:num w:numId="27">
    <w:abstractNumId w:val="17"/>
  </w:num>
  <w:num w:numId="28">
    <w:abstractNumId w:val="1"/>
  </w:num>
  <w:num w:numId="29">
    <w:abstractNumId w:val="15"/>
  </w:num>
  <w:num w:numId="30">
    <w:abstractNumId w:val="19"/>
  </w:num>
  <w:num w:numId="31">
    <w:abstractNumId w:val="30"/>
  </w:num>
  <w:num w:numId="32">
    <w:abstractNumId w:val="20"/>
  </w:num>
  <w:num w:numId="33">
    <w:abstractNumId w:val="13"/>
  </w:num>
  <w:num w:numId="34">
    <w:abstractNumId w:val="3"/>
  </w:num>
  <w:num w:numId="35">
    <w:abstractNumId w:val="11"/>
  </w:num>
  <w:num w:numId="36">
    <w:abstractNumId w:val="5"/>
  </w:num>
  <w:num w:numId="37">
    <w:abstractNumId w:val="23"/>
  </w:num>
  <w:num w:numId="38">
    <w:abstractNumId w:val="29"/>
  </w:num>
  <w:num w:numId="39">
    <w:abstractNumId w:val="22"/>
  </w:num>
  <w:num w:numId="40">
    <w:abstractNumId w:val="26"/>
  </w:num>
  <w:num w:numId="41">
    <w:abstractNumId w:val="16"/>
  </w:num>
  <w:num w:numId="42">
    <w:abstractNumId w:val="2"/>
  </w:num>
  <w:num w:numId="43">
    <w:abstractNumId w:val="2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trackRevisions/>
  <w:documentProtection w:edit="trackedChanges" w:formatting="1" w:enforcement="1" w:cryptProviderType="rsaFull" w:cryptAlgorithmClass="hash" w:cryptAlgorithmType="typeAny" w:cryptAlgorithmSid="4" w:cryptSpinCount="100000" w:hash="NF+i2XcAweIRgIDVHr7kZ4Kcdco=" w:salt="5ZXL8YwXJIIBEMxL2OEAb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E"/>
    <w:rsid w:val="00012273"/>
    <w:rsid w:val="000422C2"/>
    <w:rsid w:val="000902B3"/>
    <w:rsid w:val="000907A3"/>
    <w:rsid w:val="000A215E"/>
    <w:rsid w:val="000B0509"/>
    <w:rsid w:val="000B33E0"/>
    <w:rsid w:val="000D37F9"/>
    <w:rsid w:val="000E7BA7"/>
    <w:rsid w:val="000F4607"/>
    <w:rsid w:val="000F4879"/>
    <w:rsid w:val="001231ED"/>
    <w:rsid w:val="00123F04"/>
    <w:rsid w:val="001313F7"/>
    <w:rsid w:val="00132F17"/>
    <w:rsid w:val="00134186"/>
    <w:rsid w:val="00151C1F"/>
    <w:rsid w:val="00155546"/>
    <w:rsid w:val="00157494"/>
    <w:rsid w:val="00167827"/>
    <w:rsid w:val="001B3B76"/>
    <w:rsid w:val="001F02E1"/>
    <w:rsid w:val="001F4733"/>
    <w:rsid w:val="00230A90"/>
    <w:rsid w:val="00232773"/>
    <w:rsid w:val="002378A4"/>
    <w:rsid w:val="002470F7"/>
    <w:rsid w:val="00256EB4"/>
    <w:rsid w:val="00262C9D"/>
    <w:rsid w:val="00272D5F"/>
    <w:rsid w:val="002970EC"/>
    <w:rsid w:val="002C5417"/>
    <w:rsid w:val="002C5925"/>
    <w:rsid w:val="002D0F92"/>
    <w:rsid w:val="002D3480"/>
    <w:rsid w:val="002E0E3A"/>
    <w:rsid w:val="002F0045"/>
    <w:rsid w:val="002F557C"/>
    <w:rsid w:val="003014AA"/>
    <w:rsid w:val="003027E2"/>
    <w:rsid w:val="0031100F"/>
    <w:rsid w:val="0031240E"/>
    <w:rsid w:val="0031718E"/>
    <w:rsid w:val="003573E5"/>
    <w:rsid w:val="003845FA"/>
    <w:rsid w:val="00392B1F"/>
    <w:rsid w:val="003B20EA"/>
    <w:rsid w:val="003D0D07"/>
    <w:rsid w:val="003E4CD6"/>
    <w:rsid w:val="003E7C46"/>
    <w:rsid w:val="003F644E"/>
    <w:rsid w:val="004114E1"/>
    <w:rsid w:val="0042069F"/>
    <w:rsid w:val="00421AB3"/>
    <w:rsid w:val="0044423E"/>
    <w:rsid w:val="00450EF5"/>
    <w:rsid w:val="004556F9"/>
    <w:rsid w:val="0046520E"/>
    <w:rsid w:val="0047659D"/>
    <w:rsid w:val="004921F1"/>
    <w:rsid w:val="004B31FD"/>
    <w:rsid w:val="004C2649"/>
    <w:rsid w:val="004C35C0"/>
    <w:rsid w:val="004C7479"/>
    <w:rsid w:val="004D1A69"/>
    <w:rsid w:val="004D4F5B"/>
    <w:rsid w:val="004D4F8B"/>
    <w:rsid w:val="004E556B"/>
    <w:rsid w:val="004F2D49"/>
    <w:rsid w:val="004F32FD"/>
    <w:rsid w:val="004F48E2"/>
    <w:rsid w:val="00502C92"/>
    <w:rsid w:val="005101DD"/>
    <w:rsid w:val="005138BA"/>
    <w:rsid w:val="0052074D"/>
    <w:rsid w:val="0053783C"/>
    <w:rsid w:val="00541AE1"/>
    <w:rsid w:val="00547603"/>
    <w:rsid w:val="00553550"/>
    <w:rsid w:val="005543B1"/>
    <w:rsid w:val="005613C9"/>
    <w:rsid w:val="00573EF4"/>
    <w:rsid w:val="00580968"/>
    <w:rsid w:val="005E6649"/>
    <w:rsid w:val="00646CF1"/>
    <w:rsid w:val="00655B7A"/>
    <w:rsid w:val="0065718D"/>
    <w:rsid w:val="00665D5F"/>
    <w:rsid w:val="00686D90"/>
    <w:rsid w:val="00687100"/>
    <w:rsid w:val="006A5557"/>
    <w:rsid w:val="006B533D"/>
    <w:rsid w:val="006C127A"/>
    <w:rsid w:val="006C1CAA"/>
    <w:rsid w:val="006F00CA"/>
    <w:rsid w:val="00705D45"/>
    <w:rsid w:val="00710386"/>
    <w:rsid w:val="00723BD4"/>
    <w:rsid w:val="00761B36"/>
    <w:rsid w:val="00776E0F"/>
    <w:rsid w:val="007902D4"/>
    <w:rsid w:val="00795308"/>
    <w:rsid w:val="007A05D3"/>
    <w:rsid w:val="007A4493"/>
    <w:rsid w:val="007B0436"/>
    <w:rsid w:val="007C072B"/>
    <w:rsid w:val="007D1AE3"/>
    <w:rsid w:val="007D3931"/>
    <w:rsid w:val="007D404C"/>
    <w:rsid w:val="007D41FB"/>
    <w:rsid w:val="007D46C1"/>
    <w:rsid w:val="007D4819"/>
    <w:rsid w:val="007E76EB"/>
    <w:rsid w:val="007F536D"/>
    <w:rsid w:val="007F53E3"/>
    <w:rsid w:val="007F5B7F"/>
    <w:rsid w:val="008171B5"/>
    <w:rsid w:val="008233E2"/>
    <w:rsid w:val="00831F59"/>
    <w:rsid w:val="00842F9E"/>
    <w:rsid w:val="00844116"/>
    <w:rsid w:val="008464E7"/>
    <w:rsid w:val="00857981"/>
    <w:rsid w:val="00885839"/>
    <w:rsid w:val="00891DEE"/>
    <w:rsid w:val="008A0F44"/>
    <w:rsid w:val="008B17C7"/>
    <w:rsid w:val="008B265E"/>
    <w:rsid w:val="008B58B3"/>
    <w:rsid w:val="008F5C81"/>
    <w:rsid w:val="008F6759"/>
    <w:rsid w:val="008F7DEB"/>
    <w:rsid w:val="00902D60"/>
    <w:rsid w:val="00905DCE"/>
    <w:rsid w:val="00920F96"/>
    <w:rsid w:val="00926745"/>
    <w:rsid w:val="00937977"/>
    <w:rsid w:val="00944F88"/>
    <w:rsid w:val="00952BC6"/>
    <w:rsid w:val="00963894"/>
    <w:rsid w:val="0096654B"/>
    <w:rsid w:val="00972924"/>
    <w:rsid w:val="0097449C"/>
    <w:rsid w:val="00982FD2"/>
    <w:rsid w:val="0099083C"/>
    <w:rsid w:val="00992B28"/>
    <w:rsid w:val="009A2190"/>
    <w:rsid w:val="009A55E6"/>
    <w:rsid w:val="009A7618"/>
    <w:rsid w:val="009B6A10"/>
    <w:rsid w:val="009C26A2"/>
    <w:rsid w:val="009C379C"/>
    <w:rsid w:val="009C7A72"/>
    <w:rsid w:val="009D6D3B"/>
    <w:rsid w:val="009D7532"/>
    <w:rsid w:val="009E1700"/>
    <w:rsid w:val="00A0090D"/>
    <w:rsid w:val="00A2386B"/>
    <w:rsid w:val="00A44508"/>
    <w:rsid w:val="00A61073"/>
    <w:rsid w:val="00A64E9D"/>
    <w:rsid w:val="00A66ED4"/>
    <w:rsid w:val="00A67420"/>
    <w:rsid w:val="00A70FC3"/>
    <w:rsid w:val="00A86429"/>
    <w:rsid w:val="00A93C68"/>
    <w:rsid w:val="00A94A16"/>
    <w:rsid w:val="00AA06B7"/>
    <w:rsid w:val="00AA6D92"/>
    <w:rsid w:val="00AB5DDD"/>
    <w:rsid w:val="00AC21B5"/>
    <w:rsid w:val="00AE7B85"/>
    <w:rsid w:val="00AF05DB"/>
    <w:rsid w:val="00AF3814"/>
    <w:rsid w:val="00B15768"/>
    <w:rsid w:val="00B403D6"/>
    <w:rsid w:val="00B40E78"/>
    <w:rsid w:val="00B52F16"/>
    <w:rsid w:val="00B67C88"/>
    <w:rsid w:val="00B73EE3"/>
    <w:rsid w:val="00B9090C"/>
    <w:rsid w:val="00B97BA3"/>
    <w:rsid w:val="00BA1723"/>
    <w:rsid w:val="00BA3FA0"/>
    <w:rsid w:val="00BA4305"/>
    <w:rsid w:val="00BA688A"/>
    <w:rsid w:val="00BB218A"/>
    <w:rsid w:val="00BC25A8"/>
    <w:rsid w:val="00BD0269"/>
    <w:rsid w:val="00BE5D9E"/>
    <w:rsid w:val="00C011C1"/>
    <w:rsid w:val="00C10A7C"/>
    <w:rsid w:val="00C204A1"/>
    <w:rsid w:val="00C215F7"/>
    <w:rsid w:val="00C31EC9"/>
    <w:rsid w:val="00C40BBF"/>
    <w:rsid w:val="00C4413D"/>
    <w:rsid w:val="00C5203E"/>
    <w:rsid w:val="00C76E00"/>
    <w:rsid w:val="00C81A7D"/>
    <w:rsid w:val="00C93344"/>
    <w:rsid w:val="00C94803"/>
    <w:rsid w:val="00CA6600"/>
    <w:rsid w:val="00CB1021"/>
    <w:rsid w:val="00CB374C"/>
    <w:rsid w:val="00CC7CF9"/>
    <w:rsid w:val="00CE2ED9"/>
    <w:rsid w:val="00CE3DD0"/>
    <w:rsid w:val="00D0790D"/>
    <w:rsid w:val="00D145EF"/>
    <w:rsid w:val="00D25163"/>
    <w:rsid w:val="00D32FD0"/>
    <w:rsid w:val="00D5262E"/>
    <w:rsid w:val="00D648CB"/>
    <w:rsid w:val="00D7673D"/>
    <w:rsid w:val="00D828C0"/>
    <w:rsid w:val="00D94176"/>
    <w:rsid w:val="00DB53E5"/>
    <w:rsid w:val="00DB707B"/>
    <w:rsid w:val="00DC7C97"/>
    <w:rsid w:val="00DD6399"/>
    <w:rsid w:val="00DF1FD1"/>
    <w:rsid w:val="00DF4072"/>
    <w:rsid w:val="00E01E93"/>
    <w:rsid w:val="00E123F8"/>
    <w:rsid w:val="00E50EC6"/>
    <w:rsid w:val="00E614E8"/>
    <w:rsid w:val="00E63FE6"/>
    <w:rsid w:val="00EA04BE"/>
    <w:rsid w:val="00EB42F1"/>
    <w:rsid w:val="00EB5D62"/>
    <w:rsid w:val="00EB7798"/>
    <w:rsid w:val="00EC0907"/>
    <w:rsid w:val="00EE19D5"/>
    <w:rsid w:val="00F20A32"/>
    <w:rsid w:val="00F34DB6"/>
    <w:rsid w:val="00F4259B"/>
    <w:rsid w:val="00F44584"/>
    <w:rsid w:val="00F451B0"/>
    <w:rsid w:val="00FA5063"/>
    <w:rsid w:val="00FB2DEE"/>
    <w:rsid w:val="00FC0E20"/>
    <w:rsid w:val="00FE0079"/>
    <w:rsid w:val="00FE6F4A"/>
    <w:rsid w:val="00FF04F2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3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D4F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F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F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F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F5B"/>
    <w:rPr>
      <w:b/>
      <w:bCs/>
      <w:sz w:val="20"/>
      <w:szCs w:val="20"/>
    </w:rPr>
  </w:style>
  <w:style w:type="paragraph" w:customStyle="1" w:styleId="Body">
    <w:name w:val="Body"/>
    <w:basedOn w:val="Normlny"/>
    <w:rsid w:val="00926745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1">
    <w:name w:val="Level 1"/>
    <w:basedOn w:val="Normlny"/>
    <w:next w:val="Normlny"/>
    <w:rsid w:val="00926745"/>
    <w:pPr>
      <w:keepNext/>
      <w:numPr>
        <w:numId w:val="39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kern w:val="20"/>
      <w:szCs w:val="32"/>
      <w:lang w:val="en-GB" w:eastAsia="en-GB"/>
    </w:rPr>
  </w:style>
  <w:style w:type="paragraph" w:customStyle="1" w:styleId="Level2">
    <w:name w:val="Level 2"/>
    <w:basedOn w:val="Normlny"/>
    <w:rsid w:val="00926745"/>
    <w:pPr>
      <w:numPr>
        <w:ilvl w:val="1"/>
        <w:numId w:val="39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3">
    <w:name w:val="Level 3"/>
    <w:basedOn w:val="Normlny"/>
    <w:rsid w:val="00926745"/>
    <w:pPr>
      <w:numPr>
        <w:ilvl w:val="2"/>
        <w:numId w:val="39"/>
      </w:numPr>
      <w:tabs>
        <w:tab w:val="clear" w:pos="2099"/>
        <w:tab w:val="num" w:pos="1361"/>
      </w:tabs>
      <w:spacing w:after="140" w:line="290" w:lineRule="auto"/>
      <w:ind w:left="1361"/>
      <w:jc w:val="both"/>
      <w:outlineLvl w:val="2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4">
    <w:name w:val="Level 4"/>
    <w:basedOn w:val="Normlny"/>
    <w:rsid w:val="00926745"/>
    <w:pPr>
      <w:numPr>
        <w:ilvl w:val="3"/>
        <w:numId w:val="39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5">
    <w:name w:val="Level 5"/>
    <w:basedOn w:val="Normlny"/>
    <w:rsid w:val="00926745"/>
    <w:pPr>
      <w:numPr>
        <w:ilvl w:val="4"/>
        <w:numId w:val="39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6">
    <w:name w:val="Level 6"/>
    <w:basedOn w:val="Normlny"/>
    <w:rsid w:val="00926745"/>
    <w:pPr>
      <w:numPr>
        <w:ilvl w:val="5"/>
        <w:numId w:val="39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7">
    <w:name w:val="Level 7"/>
    <w:basedOn w:val="Normlny"/>
    <w:rsid w:val="00926745"/>
    <w:pPr>
      <w:numPr>
        <w:ilvl w:val="6"/>
        <w:numId w:val="39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8">
    <w:name w:val="Level 8"/>
    <w:basedOn w:val="Normlny"/>
    <w:rsid w:val="00926745"/>
    <w:pPr>
      <w:numPr>
        <w:ilvl w:val="7"/>
        <w:numId w:val="39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9">
    <w:name w:val="Level 9"/>
    <w:basedOn w:val="Normlny"/>
    <w:rsid w:val="00926745"/>
    <w:pPr>
      <w:numPr>
        <w:ilvl w:val="8"/>
        <w:numId w:val="39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styleId="Siln">
    <w:name w:val="Strong"/>
    <w:basedOn w:val="Predvolenpsmoodseku"/>
    <w:uiPriority w:val="22"/>
    <w:qFormat/>
    <w:rsid w:val="00926745"/>
    <w:rPr>
      <w:b/>
      <w:bCs/>
    </w:rPr>
  </w:style>
  <w:style w:type="paragraph" w:styleId="Bezriadkovania">
    <w:name w:val="No Spacing"/>
    <w:uiPriority w:val="1"/>
    <w:qFormat/>
    <w:rsid w:val="00963894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638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3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D4F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F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F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F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F5B"/>
    <w:rPr>
      <w:b/>
      <w:bCs/>
      <w:sz w:val="20"/>
      <w:szCs w:val="20"/>
    </w:rPr>
  </w:style>
  <w:style w:type="paragraph" w:customStyle="1" w:styleId="Body">
    <w:name w:val="Body"/>
    <w:basedOn w:val="Normlny"/>
    <w:rsid w:val="00926745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1">
    <w:name w:val="Level 1"/>
    <w:basedOn w:val="Normlny"/>
    <w:next w:val="Normlny"/>
    <w:rsid w:val="00926745"/>
    <w:pPr>
      <w:keepNext/>
      <w:numPr>
        <w:numId w:val="39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kern w:val="20"/>
      <w:szCs w:val="32"/>
      <w:lang w:val="en-GB" w:eastAsia="en-GB"/>
    </w:rPr>
  </w:style>
  <w:style w:type="paragraph" w:customStyle="1" w:styleId="Level2">
    <w:name w:val="Level 2"/>
    <w:basedOn w:val="Normlny"/>
    <w:rsid w:val="00926745"/>
    <w:pPr>
      <w:numPr>
        <w:ilvl w:val="1"/>
        <w:numId w:val="39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3">
    <w:name w:val="Level 3"/>
    <w:basedOn w:val="Normlny"/>
    <w:rsid w:val="00926745"/>
    <w:pPr>
      <w:numPr>
        <w:ilvl w:val="2"/>
        <w:numId w:val="39"/>
      </w:numPr>
      <w:tabs>
        <w:tab w:val="clear" w:pos="2099"/>
        <w:tab w:val="num" w:pos="1361"/>
      </w:tabs>
      <w:spacing w:after="140" w:line="290" w:lineRule="auto"/>
      <w:ind w:left="1361"/>
      <w:jc w:val="both"/>
      <w:outlineLvl w:val="2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4">
    <w:name w:val="Level 4"/>
    <w:basedOn w:val="Normlny"/>
    <w:rsid w:val="00926745"/>
    <w:pPr>
      <w:numPr>
        <w:ilvl w:val="3"/>
        <w:numId w:val="39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5">
    <w:name w:val="Level 5"/>
    <w:basedOn w:val="Normlny"/>
    <w:rsid w:val="00926745"/>
    <w:pPr>
      <w:numPr>
        <w:ilvl w:val="4"/>
        <w:numId w:val="39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6">
    <w:name w:val="Level 6"/>
    <w:basedOn w:val="Normlny"/>
    <w:rsid w:val="00926745"/>
    <w:pPr>
      <w:numPr>
        <w:ilvl w:val="5"/>
        <w:numId w:val="39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7">
    <w:name w:val="Level 7"/>
    <w:basedOn w:val="Normlny"/>
    <w:rsid w:val="00926745"/>
    <w:pPr>
      <w:numPr>
        <w:ilvl w:val="6"/>
        <w:numId w:val="39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8">
    <w:name w:val="Level 8"/>
    <w:basedOn w:val="Normlny"/>
    <w:rsid w:val="00926745"/>
    <w:pPr>
      <w:numPr>
        <w:ilvl w:val="7"/>
        <w:numId w:val="39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9">
    <w:name w:val="Level 9"/>
    <w:basedOn w:val="Normlny"/>
    <w:rsid w:val="00926745"/>
    <w:pPr>
      <w:numPr>
        <w:ilvl w:val="8"/>
        <w:numId w:val="39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styleId="Siln">
    <w:name w:val="Strong"/>
    <w:basedOn w:val="Predvolenpsmoodseku"/>
    <w:uiPriority w:val="22"/>
    <w:qFormat/>
    <w:rsid w:val="00926745"/>
    <w:rPr>
      <w:b/>
      <w:bCs/>
    </w:rPr>
  </w:style>
  <w:style w:type="paragraph" w:styleId="Bezriadkovania">
    <w:name w:val="No Spacing"/>
    <w:uiPriority w:val="1"/>
    <w:qFormat/>
    <w:rsid w:val="00963894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638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eeagrants.sk/en/news/informacia-o-planovanom-vyhlaseni-vyzvy-schemy-malych-grantov-na-predkladanie-ziadosti-o-projekt-na-podporu-institucionalne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eagrants.sk/en/news/pre-announcement-of-the-open-call-on-fostering-institutional-cross-border-cooperation-with-ukraine/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programmes/erasmus-plus/resources/distance-calculator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sova\Desktop\Grant%20Application-pokus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F1695BA504405EB78B034AEA2B02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E2767A-4B03-4D2D-ABEB-28D1814494AE}"/>
      </w:docPartPr>
      <w:docPartBody>
        <w:p w:rsidR="00E36DC6" w:rsidRDefault="00101879" w:rsidP="00101879">
          <w:pPr>
            <w:pStyle w:val="FBF1695BA504405EB78B034AEA2B02A925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55BA48F7E854E419788D65F7A3209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570A32-75B8-4AF7-B949-286B69F5270F}"/>
      </w:docPartPr>
      <w:docPartBody>
        <w:p w:rsidR="00E36DC6" w:rsidRDefault="00101879" w:rsidP="00101879">
          <w:pPr>
            <w:pStyle w:val="B55BA48F7E854E419788D65F7A32094725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E9B945B6EB5479E9113D3BC65AF6C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75C600-3AD4-4EBB-B754-3F0475DB5073}"/>
      </w:docPartPr>
      <w:docPartBody>
        <w:p w:rsidR="00E36DC6" w:rsidRDefault="00101879" w:rsidP="00101879">
          <w:pPr>
            <w:pStyle w:val="9E9B945B6EB5479E9113D3BC65AF6CA825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CA00745F3C734B1FA675A0A5443905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89786-6B63-4E1E-8AD7-C0667BC980FC}"/>
      </w:docPartPr>
      <w:docPartBody>
        <w:p w:rsidR="00E36DC6" w:rsidRDefault="00101879" w:rsidP="00101879">
          <w:pPr>
            <w:pStyle w:val="CA00745F3C734B1FA675A0A54439056725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D55111DC55244733BF311E5F547FB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C33108-9CF5-413F-A3E4-0EC02D798D53}"/>
      </w:docPartPr>
      <w:docPartBody>
        <w:p w:rsidR="00E36DC6" w:rsidRDefault="00101879" w:rsidP="00101879">
          <w:pPr>
            <w:pStyle w:val="D55111DC55244733BF311E5F547FBC9A25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56CE4600DEB4EF0907CBB15E788D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8AD1-3AEB-45DA-B8E0-6003D7FDB0E6}"/>
      </w:docPartPr>
      <w:docPartBody>
        <w:p w:rsidR="00E36DC6" w:rsidRDefault="00101879" w:rsidP="00101879">
          <w:pPr>
            <w:pStyle w:val="256CE4600DEB4EF0907CBB15E788D40225"/>
          </w:pPr>
          <w:r w:rsidRPr="00BB218A">
            <w:rPr>
              <w:rStyle w:val="Textzstupnhosymbolu"/>
              <w:lang w:val="en-GB"/>
            </w:rPr>
            <w:t>Select country.</w:t>
          </w:r>
        </w:p>
      </w:docPartBody>
    </w:docPart>
    <w:docPart>
      <w:docPartPr>
        <w:name w:val="17019ECDEE8540E8A06FF91FF70F8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C6F24-1D77-4F75-8520-FF8911293529}"/>
      </w:docPartPr>
      <w:docPartBody>
        <w:p w:rsidR="00E36DC6" w:rsidRDefault="00101879" w:rsidP="00101879">
          <w:pPr>
            <w:pStyle w:val="17019ECDEE8540E8A06FF91FF70F8EF325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59804E01E8D84D358FE813085F5DB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AF862-F9FC-4E7F-A13F-0E7994B91BF8}"/>
      </w:docPartPr>
      <w:docPartBody>
        <w:p w:rsidR="00E36DC6" w:rsidRDefault="00101879" w:rsidP="00101879">
          <w:pPr>
            <w:pStyle w:val="59804E01E8D84D358FE813085F5DB38625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6672FB4A00AE4C9887FB4EFB810D29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988BBD-8EAC-4DFC-9B1E-35DEE0516331}"/>
      </w:docPartPr>
      <w:docPartBody>
        <w:p w:rsidR="00E36DC6" w:rsidRDefault="00101879" w:rsidP="00101879">
          <w:pPr>
            <w:pStyle w:val="6672FB4A00AE4C9887FB4EFB810D294625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DDFF7DE41C3D438989218E69F960CC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DEEFA-42C1-4D91-AA14-301C2977460C}"/>
      </w:docPartPr>
      <w:docPartBody>
        <w:p w:rsidR="00E36DC6" w:rsidRDefault="00101879" w:rsidP="00101879">
          <w:pPr>
            <w:pStyle w:val="DDFF7DE41C3D438989218E69F960CC4522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02CDD3F4117D4428B16212556DC93B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516539-F505-4EC0-95A0-AC10A24FC0AE}"/>
      </w:docPartPr>
      <w:docPartBody>
        <w:p w:rsidR="00E36DC6" w:rsidRDefault="00101879" w:rsidP="00101879">
          <w:pPr>
            <w:pStyle w:val="02CDD3F4117D4428B16212556DC93BB522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066713BFA4D74CA2B7B04ED7FBBBFC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05885-A42A-41E5-906A-8636BDEADD84}"/>
      </w:docPartPr>
      <w:docPartBody>
        <w:p w:rsidR="00E36DC6" w:rsidRDefault="00101879" w:rsidP="00101879">
          <w:pPr>
            <w:pStyle w:val="066713BFA4D74CA2B7B04ED7FBBBFC0122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CD17FA70B3D44A38316908C4B9B7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21E2B-7918-4B02-A239-3884CFA2CF59}"/>
      </w:docPartPr>
      <w:docPartBody>
        <w:p w:rsidR="00E36DC6" w:rsidRDefault="00101879" w:rsidP="00101879">
          <w:pPr>
            <w:pStyle w:val="2CD17FA70B3D44A38316908C4B9B78AF22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E2352356904947E083AE08397FDB39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5985F-3ED6-40A4-9FC7-853944BBEC6A}"/>
      </w:docPartPr>
      <w:docPartBody>
        <w:p w:rsidR="00E36DC6" w:rsidRDefault="007C57BF" w:rsidP="007C57BF">
          <w:pPr>
            <w:pStyle w:val="E2352356904947E083AE08397FDB39ED15"/>
          </w:pPr>
          <w:r w:rsidRPr="002D0F92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086BF4DA513541CD825BDD5D290CB9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A37AA9-A3F1-4F02-AFB5-046A2F3F5C1A}"/>
      </w:docPartPr>
      <w:docPartBody>
        <w:p w:rsidR="00E36DC6" w:rsidRDefault="007C57BF" w:rsidP="007C57BF">
          <w:pPr>
            <w:pStyle w:val="086BF4DA513541CD825BDD5D290CB9A7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592F043A8944A33953541A4349F2A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9EAEE2-4105-4BC3-806F-6086E163954D}"/>
      </w:docPartPr>
      <w:docPartBody>
        <w:p w:rsidR="00E36DC6" w:rsidRDefault="007C57BF" w:rsidP="007C57BF">
          <w:pPr>
            <w:pStyle w:val="B592F043A8944A33953541A4349F2A8D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F9C61D97639E4CE89AB27721393A9B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E8E2D-FBC0-4489-87F2-A3AD3455906E}"/>
      </w:docPartPr>
      <w:docPartBody>
        <w:p w:rsidR="00E36DC6" w:rsidRDefault="007C57BF" w:rsidP="007C57BF">
          <w:pPr>
            <w:pStyle w:val="F9C61D97639E4CE89AB27721393A9BDF15"/>
          </w:pPr>
          <w:r w:rsidRPr="002D0F92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6338DB286047446BAA3E75362BB6D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929E69-F66E-4B63-A03B-F03A5A7DB1F3}"/>
      </w:docPartPr>
      <w:docPartBody>
        <w:p w:rsidR="00E36DC6" w:rsidRDefault="007C57BF" w:rsidP="007C57BF">
          <w:pPr>
            <w:pStyle w:val="6338DB286047446BAA3E75362BB6D6D5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8F0F8D7D71554444BC885B3D33A16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65C73A-0A81-42A6-AE84-031ABB97AABC}"/>
      </w:docPartPr>
      <w:docPartBody>
        <w:p w:rsidR="00E36DC6" w:rsidRDefault="007C57BF" w:rsidP="007C57BF">
          <w:pPr>
            <w:pStyle w:val="8F0F8D7D71554444BC885B3D33A1643B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A5EB3C9BAF6F487893DEDC3C22091B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CED1B-606A-4C0C-B2C9-8457C8DCA5CD}"/>
      </w:docPartPr>
      <w:docPartBody>
        <w:p w:rsidR="00E36DC6" w:rsidRDefault="007C57BF" w:rsidP="007C57BF">
          <w:pPr>
            <w:pStyle w:val="A5EB3C9BAF6F487893DEDC3C22091B8815"/>
          </w:pPr>
          <w:r w:rsidRPr="002D0F92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5015984ECB1499188EF48ED2D09EE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6FEAA-3202-4E75-AE28-4428BF83F4D4}"/>
      </w:docPartPr>
      <w:docPartBody>
        <w:p w:rsidR="00E36DC6" w:rsidRDefault="00101879" w:rsidP="00101879">
          <w:pPr>
            <w:pStyle w:val="45015984ECB1499188EF48ED2D09EE0222"/>
          </w:pPr>
          <w:r w:rsidRPr="00BB218A">
            <w:rPr>
              <w:rStyle w:val="Textzstupnhosymbolu"/>
              <w:lang w:val="en-GB"/>
            </w:rPr>
            <w:t>Add number.</w:t>
          </w:r>
        </w:p>
      </w:docPartBody>
    </w:docPart>
    <w:docPart>
      <w:docPartPr>
        <w:name w:val="04DDEA2ADCDD46C6A04B5101223D6C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766A15-3CA7-4D9D-AA12-27DC81EC9A4B}"/>
      </w:docPartPr>
      <w:docPartBody>
        <w:p w:rsidR="00E36DC6" w:rsidRDefault="00101879" w:rsidP="00101879">
          <w:pPr>
            <w:pStyle w:val="04DDEA2ADCDD46C6A04B5101223D6CE522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3BD6156B67074A22A9BCDE0F3A0AAC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65A6C-2818-447F-B67C-A1FF4BD6ABF7}"/>
      </w:docPartPr>
      <w:docPartBody>
        <w:p w:rsidR="00C62F44" w:rsidRDefault="00101879" w:rsidP="00101879">
          <w:pPr>
            <w:pStyle w:val="3BD6156B67074A22A9BCDE0F3A0AAC7520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C134D6311E70443796744CB523360B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5E7D9-4FA5-4415-BBF4-3CFC4EF659BA}"/>
      </w:docPartPr>
      <w:docPartBody>
        <w:p w:rsidR="00C62F44" w:rsidRDefault="00101879" w:rsidP="00101879">
          <w:pPr>
            <w:pStyle w:val="C134D6311E70443796744CB523360B1B20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3028F1091A2426685D88043B37755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93E5A-612F-40A3-BF74-A0A64423A834}"/>
      </w:docPartPr>
      <w:docPartBody>
        <w:p w:rsidR="00D65E01" w:rsidRDefault="00101879" w:rsidP="00101879">
          <w:pPr>
            <w:pStyle w:val="B3028F1091A2426685D88043B377553F13"/>
          </w:pPr>
          <w:r w:rsidRPr="00BB218A">
            <w:rPr>
              <w:rStyle w:val="Textzstupnhosymbolu"/>
              <w:lang w:val="en-GB"/>
            </w:rPr>
            <w:t>Add number</w:t>
          </w:r>
        </w:p>
      </w:docPartBody>
    </w:docPart>
    <w:docPart>
      <w:docPartPr>
        <w:name w:val="E0DAA1643B47420D990141B45FC78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C272F-CFC5-41F8-A956-7CA3F29D5EF1}"/>
      </w:docPartPr>
      <w:docPartBody>
        <w:p w:rsidR="00D65E01" w:rsidRDefault="00101879" w:rsidP="00101879">
          <w:pPr>
            <w:pStyle w:val="E0DAA1643B47420D990141B45FC7898F1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7FFE23FDA3348F8B71BCA890523D8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9E410A-D0A3-4FF4-AAEE-43CAC963F7E9}"/>
      </w:docPartPr>
      <w:docPartBody>
        <w:p w:rsidR="00C05237" w:rsidRDefault="00101879" w:rsidP="00101879">
          <w:pPr>
            <w:pStyle w:val="47FFE23FDA3348F8B71BCA890523D80712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F829ACEFC36475BBBC02B56CFE4AF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AC16D9-BA39-4143-BDCF-FC16EBA1FFEA}"/>
      </w:docPartPr>
      <w:docPartBody>
        <w:p w:rsidR="00C05237" w:rsidRDefault="00101879" w:rsidP="00101879">
          <w:pPr>
            <w:pStyle w:val="9F829ACEFC36475BBBC02B56CFE4AF6312"/>
          </w:pPr>
          <w:r w:rsidRPr="00BB218A">
            <w:rPr>
              <w:rStyle w:val="Textzstupnhosymbolu"/>
              <w:lang w:val="en-GB"/>
            </w:rPr>
            <w:t>Select legal form.</w:t>
          </w:r>
        </w:p>
      </w:docPartBody>
    </w:docPart>
    <w:docPart>
      <w:docPartPr>
        <w:name w:val="AE79CE9EED9141689C4CDCD12B0E74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B86E1D-3601-45D1-92B8-ADAC96148C92}"/>
      </w:docPartPr>
      <w:docPartBody>
        <w:p w:rsidR="00C05237" w:rsidRDefault="00101879" w:rsidP="00101879">
          <w:pPr>
            <w:pStyle w:val="AE79CE9EED9141689C4CDCD12B0E74F512"/>
          </w:pPr>
          <w:r w:rsidRPr="00BB218A">
            <w:rPr>
              <w:rStyle w:val="Textzstupnhosymbolu"/>
              <w:lang w:val="en-GB"/>
            </w:rPr>
            <w:t>Select country.</w:t>
          </w:r>
        </w:p>
      </w:docPartBody>
    </w:docPart>
    <w:docPart>
      <w:docPartPr>
        <w:name w:val="27FC1DA6F16049BD924E457EB452B7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B0386-4A97-47C2-9871-740BA2B453C2}"/>
      </w:docPartPr>
      <w:docPartBody>
        <w:p w:rsidR="00C05237" w:rsidRDefault="00101879" w:rsidP="00101879">
          <w:pPr>
            <w:pStyle w:val="27FC1DA6F16049BD924E457EB452B79D15"/>
          </w:pPr>
          <w:r w:rsidRPr="00655B7A">
            <w:rPr>
              <w:rStyle w:val="Textzstupnhosymbolu"/>
            </w:rPr>
            <w:t>Add text.</w:t>
          </w:r>
        </w:p>
      </w:docPartBody>
    </w:docPart>
    <w:docPart>
      <w:docPartPr>
        <w:name w:val="2DE8974340F94E25937CFAF2B0BA7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D83FB8-7BA5-4997-B2C5-C93DF0E035EB}"/>
      </w:docPartPr>
      <w:docPartBody>
        <w:p w:rsidR="00C05237" w:rsidRDefault="00101879" w:rsidP="00101879">
          <w:pPr>
            <w:pStyle w:val="2DE8974340F94E25937CFAF2B0BA712E15"/>
          </w:pPr>
          <w:r w:rsidRPr="004D1A69">
            <w:rPr>
              <w:rStyle w:val="Textzstupnhosymbolu"/>
              <w:lang w:val="en-GB"/>
            </w:rPr>
            <w:t>Select date.</w:t>
          </w:r>
        </w:p>
      </w:docPartBody>
    </w:docPart>
    <w:docPart>
      <w:docPartPr>
        <w:name w:val="990D1F2B52B84728847AA4F516B64E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A6F483-73C1-4519-A0F0-00703136E99B}"/>
      </w:docPartPr>
      <w:docPartBody>
        <w:p w:rsidR="00C05237" w:rsidRDefault="00101879" w:rsidP="00101879">
          <w:pPr>
            <w:pStyle w:val="990D1F2B52B84728847AA4F516B64E2415"/>
          </w:pPr>
          <w:r w:rsidRPr="004D1A69">
            <w:rPr>
              <w:rStyle w:val="Textzstupnhosymbolu"/>
              <w:lang w:val="en-GB"/>
            </w:rPr>
            <w:t>Select date.</w:t>
          </w:r>
        </w:p>
      </w:docPartBody>
    </w:docPart>
    <w:docPart>
      <w:docPartPr>
        <w:name w:val="873EF6A039EB464CAE0543FACA222F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4546F5-4D72-40E4-9D74-0C84B9F0CA07}"/>
      </w:docPartPr>
      <w:docPartBody>
        <w:p w:rsidR="00C05237" w:rsidRDefault="00101879" w:rsidP="00101879">
          <w:pPr>
            <w:pStyle w:val="873EF6A039EB464CAE0543FACA222F7F12"/>
          </w:pPr>
          <w:r w:rsidRPr="00BB218A">
            <w:rPr>
              <w:rStyle w:val="Textzstupnhosymbolu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9EAD95399823405EAD779E52ED37CC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2400E-A2AD-473F-9059-AAEFC000DBDF}"/>
      </w:docPartPr>
      <w:docPartBody>
        <w:p w:rsidR="00C05237" w:rsidRDefault="00101879" w:rsidP="00101879">
          <w:pPr>
            <w:pStyle w:val="9EAD95399823405EAD779E52ED37CC7112"/>
          </w:pPr>
          <w:r w:rsidRPr="00BB218A">
            <w:rPr>
              <w:rStyle w:val="Textzstupnhosymbolu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A91DBA0B0C224824BDF8CBFB46102C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393A27-CA76-4D33-8320-0E078030A8B6}"/>
      </w:docPartPr>
      <w:docPartBody>
        <w:p w:rsidR="00C05237" w:rsidRDefault="00101879" w:rsidP="00101879">
          <w:pPr>
            <w:pStyle w:val="A91DBA0B0C224824BDF8CBFB46102C4812"/>
          </w:pPr>
          <w:r w:rsidRPr="00BB218A">
            <w:rPr>
              <w:rStyle w:val="Textzstupnhosymbolu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6947BBEEF6DA436E8066C5D04E32A6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0A624C-EF17-4EBF-AB25-9A5A173D9217}"/>
      </w:docPartPr>
      <w:docPartBody>
        <w:p w:rsidR="00C05237" w:rsidRDefault="00101879" w:rsidP="00101879">
          <w:pPr>
            <w:pStyle w:val="6947BBEEF6DA436E8066C5D04E32A6DE12"/>
          </w:pPr>
          <w:r w:rsidRPr="00BB218A">
            <w:rPr>
              <w:rStyle w:val="Textzstupnhosymbolu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959839FD40FD4B8D9580F007EACEB7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D7AAC-AE20-41EB-A704-7F312D5FA8CD}"/>
      </w:docPartPr>
      <w:docPartBody>
        <w:p w:rsidR="00C05237" w:rsidRDefault="00101879" w:rsidP="00101879">
          <w:pPr>
            <w:pStyle w:val="959839FD40FD4B8D9580F007EACEB7E912"/>
          </w:pPr>
          <w:r w:rsidRPr="00BB218A">
            <w:rPr>
              <w:rStyle w:val="Textzstupnhosymbolu"/>
              <w:sz w:val="16"/>
              <w:szCs w:val="16"/>
              <w:lang w:val="en-GB"/>
            </w:rPr>
            <w:t>Add text.</w:t>
          </w:r>
        </w:p>
      </w:docPartBody>
    </w:docPart>
    <w:docPart>
      <w:docPartPr>
        <w:name w:val="D7F197F631D440C181DB3DAA785138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AE7A85-5920-4BEA-82AB-69319CD09D0F}"/>
      </w:docPartPr>
      <w:docPartBody>
        <w:p w:rsidR="00C05237" w:rsidRDefault="00101879" w:rsidP="00101879">
          <w:pPr>
            <w:pStyle w:val="D7F197F631D440C181DB3DAA785138A512"/>
          </w:pPr>
          <w:r w:rsidRPr="00BB218A">
            <w:rPr>
              <w:rStyle w:val="Textzstupnhosymbolu"/>
              <w:sz w:val="16"/>
              <w:szCs w:val="16"/>
              <w:lang w:val="en-GB"/>
            </w:rPr>
            <w:t>Select</w:t>
          </w:r>
        </w:p>
      </w:docPartBody>
    </w:docPart>
    <w:docPart>
      <w:docPartPr>
        <w:name w:val="33275C4F3DBF4EB8A99DF86064B77A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E23ED-96FB-44A3-8EF4-08AA09276FD6}"/>
      </w:docPartPr>
      <w:docPartBody>
        <w:p w:rsidR="00C05237" w:rsidRDefault="00101879" w:rsidP="00101879">
          <w:pPr>
            <w:pStyle w:val="33275C4F3DBF4EB8A99DF86064B77A1211"/>
          </w:pPr>
          <w:r w:rsidRPr="00BB218A">
            <w:rPr>
              <w:rStyle w:val="Textzstupnhosymbolu"/>
              <w:lang w:val="en-GB"/>
            </w:rPr>
            <w:t>Add number</w:t>
          </w:r>
        </w:p>
      </w:docPartBody>
    </w:docPart>
    <w:docPart>
      <w:docPartPr>
        <w:name w:val="658AAC83445A462083A23A834DE850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A95DF0-FE84-4A22-BAD0-540AB0B7DAEB}"/>
      </w:docPartPr>
      <w:docPartBody>
        <w:p w:rsidR="00A93792" w:rsidRDefault="00101879" w:rsidP="00101879">
          <w:pPr>
            <w:pStyle w:val="658AAC83445A462083A23A834DE8502C5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68E51F376B149EEB4D0903D13AA40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E6FB88-A842-4A7D-8E90-FA0E7A9E3D7C}"/>
      </w:docPartPr>
      <w:docPartBody>
        <w:p w:rsidR="003E5740" w:rsidRDefault="00927B60" w:rsidP="00927B60">
          <w:pPr>
            <w:pStyle w:val="B68E51F376B149EEB4D0903D13AA4094"/>
          </w:pPr>
          <w:r>
            <w:rPr>
              <w:rStyle w:val="Textzstupnhosymbolu"/>
              <w:lang w:val="en-GB"/>
            </w:rPr>
            <w:t>Add number</w:t>
          </w:r>
        </w:p>
      </w:docPartBody>
    </w:docPart>
    <w:docPart>
      <w:docPartPr>
        <w:name w:val="393DA12197B14FBF92054903099596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7CE418-CA88-4148-9492-4F7B3708AC8D}"/>
      </w:docPartPr>
      <w:docPartBody>
        <w:p w:rsidR="003E5740" w:rsidRDefault="00101879" w:rsidP="00101879">
          <w:pPr>
            <w:pStyle w:val="393DA12197B14FBF92054903099596A42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A09E6E982A24F6B9387C5E5896525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DEC1EE-A556-4AC2-B78A-C2575957A49E}"/>
      </w:docPartPr>
      <w:docPartBody>
        <w:p w:rsidR="003E5740" w:rsidRDefault="00101879" w:rsidP="00101879">
          <w:pPr>
            <w:pStyle w:val="2A09E6E982A24F6B9387C5E58965253F2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93A899A1F8F40A493DD509F2A650C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24413-A7E4-4970-B838-5E45F3A2F0F6}"/>
      </w:docPartPr>
      <w:docPartBody>
        <w:p w:rsidR="003E5740" w:rsidRDefault="00101879" w:rsidP="00101879">
          <w:pPr>
            <w:pStyle w:val="B93A899A1F8F40A493DD509F2A650C6F2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312A5FCADF1459CA010065E0DCFE9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F86E9F-7A88-4B54-A088-263716373A48}"/>
      </w:docPartPr>
      <w:docPartBody>
        <w:p w:rsidR="003E5740" w:rsidRDefault="00101879" w:rsidP="00101879">
          <w:pPr>
            <w:pStyle w:val="9312A5FCADF1459CA010065E0DCFE9C72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A45A597E89244BDA9186392762D335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4CA37C-7149-4D80-816C-03621C312F93}"/>
      </w:docPartPr>
      <w:docPartBody>
        <w:p w:rsidR="003E5740" w:rsidRDefault="00101879" w:rsidP="00101879">
          <w:pPr>
            <w:pStyle w:val="A45A597E89244BDA9186392762D3355B2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8F64D8C694D4464297E5DC91C05DAF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65F6B6-2B0F-450C-80BF-5D901F6BC178}"/>
      </w:docPartPr>
      <w:docPartBody>
        <w:p w:rsidR="003E5740" w:rsidRDefault="00101879" w:rsidP="00101879">
          <w:pPr>
            <w:pStyle w:val="8F64D8C694D4464297E5DC91C05DAF852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34A351F24760469CA29A117CAB5308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008D2C-409A-4A2B-95BB-8137CD52BEFD}"/>
      </w:docPartPr>
      <w:docPartBody>
        <w:p w:rsidR="003E5740" w:rsidRDefault="00101879" w:rsidP="00101879">
          <w:pPr>
            <w:pStyle w:val="34A351F24760469CA29A117CAB5308C42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636EF90CEE9439C88DB4CF0D8F5EC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8EF6C-28D7-4C99-8937-9F169980371F}"/>
      </w:docPartPr>
      <w:docPartBody>
        <w:p w:rsidR="003E5740" w:rsidRDefault="00101879" w:rsidP="00101879">
          <w:pPr>
            <w:pStyle w:val="4636EF90CEE9439C88DB4CF0D8F5EC0E2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6C67F9072D824873A03B06B2A2F0FD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52D82B-0B2F-4020-9237-30C48048CB65}"/>
      </w:docPartPr>
      <w:docPartBody>
        <w:p w:rsidR="003E5740" w:rsidRDefault="00101879" w:rsidP="00101879">
          <w:pPr>
            <w:pStyle w:val="6C67F9072D824873A03B06B2A2F0FD522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03851F27D03247C5B4DC26797E2EBE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5EC15-A16A-46D3-BEB0-60C0500375D9}"/>
      </w:docPartPr>
      <w:docPartBody>
        <w:p w:rsidR="00101879" w:rsidRDefault="00101879" w:rsidP="00101879">
          <w:pPr>
            <w:pStyle w:val="03851F27D03247C5B4DC26797E2EBEBD2"/>
          </w:pPr>
          <w:r w:rsidRPr="00BB218A">
            <w:rPr>
              <w:rStyle w:val="Textzstupnhosymbolu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F695529103784D5CB139975F46891C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EF687F-A3CC-4D83-8558-FCF0EE738E17}"/>
      </w:docPartPr>
      <w:docPartBody>
        <w:p w:rsidR="00101879" w:rsidRDefault="00101879" w:rsidP="00101879">
          <w:pPr>
            <w:pStyle w:val="F695529103784D5CB139975F46891C1A2"/>
          </w:pPr>
          <w:r w:rsidRPr="00BB218A">
            <w:rPr>
              <w:rStyle w:val="Textzstupnhosymbolu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2A44414E0B7E4001B9C89B19AF61C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44ABD-0CC4-4269-B8D7-F331C6563723}"/>
      </w:docPartPr>
      <w:docPartBody>
        <w:p w:rsidR="00101879" w:rsidRDefault="00101879" w:rsidP="00101879">
          <w:pPr>
            <w:pStyle w:val="2A44414E0B7E4001B9C89B19AF61CC7B2"/>
          </w:pPr>
          <w:r w:rsidRPr="00BB218A">
            <w:rPr>
              <w:rStyle w:val="Textzstupnhosymbolu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B72FB769370A4B338647ACA77AA20B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9CE0B9-11C6-423C-BCF2-D8721609621C}"/>
      </w:docPartPr>
      <w:docPartBody>
        <w:p w:rsidR="00101879" w:rsidRDefault="00101879" w:rsidP="00101879">
          <w:pPr>
            <w:pStyle w:val="B72FB769370A4B338647ACA77AA20BAD2"/>
          </w:pPr>
          <w:r w:rsidRPr="00BB218A">
            <w:rPr>
              <w:rStyle w:val="Textzstupnhosymbolu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75F7EDE183704F5D841DA8EBC317B5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D90609-C415-4BA2-84D6-7C9C10F7D413}"/>
      </w:docPartPr>
      <w:docPartBody>
        <w:p w:rsidR="00101879" w:rsidRDefault="00101879" w:rsidP="00101879">
          <w:pPr>
            <w:pStyle w:val="75F7EDE183704F5D841DA8EBC317B5C32"/>
          </w:pPr>
          <w:r w:rsidRPr="00BB218A">
            <w:rPr>
              <w:rStyle w:val="Textzstupnhosymbolu"/>
              <w:sz w:val="16"/>
              <w:szCs w:val="16"/>
              <w:lang w:val="en-GB"/>
            </w:rPr>
            <w:t>Add text.</w:t>
          </w:r>
        </w:p>
      </w:docPartBody>
    </w:docPart>
    <w:docPart>
      <w:docPartPr>
        <w:name w:val="21CF6634A76646B7B37D861E5AF20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55F828-6B00-42CF-8207-37E9BEF716E9}"/>
      </w:docPartPr>
      <w:docPartBody>
        <w:p w:rsidR="00101879" w:rsidRDefault="00101879" w:rsidP="00101879">
          <w:pPr>
            <w:pStyle w:val="21CF6634A76646B7B37D861E5AF207EE2"/>
          </w:pPr>
          <w:r w:rsidRPr="00BB218A">
            <w:rPr>
              <w:rStyle w:val="Textzstupnhosymbolu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7019BFE6AF6C462FA6D8B63885A2AB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92710B-E600-40B4-9A07-A183A7A5DA7C}"/>
      </w:docPartPr>
      <w:docPartBody>
        <w:p w:rsidR="00101879" w:rsidRDefault="00101879" w:rsidP="00101879">
          <w:pPr>
            <w:pStyle w:val="7019BFE6AF6C462FA6D8B63885A2ABA12"/>
          </w:pPr>
          <w:r w:rsidRPr="00BB218A">
            <w:rPr>
              <w:rStyle w:val="Textzstupnhosymbolu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723C8449C2B84F8987A1F7FF48D813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834208-7D5E-47F5-8062-843DFE84BEDC}"/>
      </w:docPartPr>
      <w:docPartBody>
        <w:p w:rsidR="00101879" w:rsidRDefault="00101879" w:rsidP="00101879">
          <w:pPr>
            <w:pStyle w:val="723C8449C2B84F8987A1F7FF48D8131D2"/>
          </w:pPr>
          <w:r w:rsidRPr="00BB218A">
            <w:rPr>
              <w:rStyle w:val="Textzstupnhosymbolu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D89C77DFB8DC48B49B38B985A518F8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56D7FF-F1D4-418B-BFF2-168B41B9F001}"/>
      </w:docPartPr>
      <w:docPartBody>
        <w:p w:rsidR="00101879" w:rsidRDefault="00101879" w:rsidP="00101879">
          <w:pPr>
            <w:pStyle w:val="D89C77DFB8DC48B49B38B985A518F80D2"/>
          </w:pPr>
          <w:r w:rsidRPr="00BB218A">
            <w:rPr>
              <w:rStyle w:val="Textzstupnhosymbolu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ED946ACE4C6648B7A51F2232C46F8A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72E6E9-68E1-414D-9185-FE64E673C397}"/>
      </w:docPartPr>
      <w:docPartBody>
        <w:p w:rsidR="00101879" w:rsidRDefault="00101879" w:rsidP="00101879">
          <w:pPr>
            <w:pStyle w:val="ED946ACE4C6648B7A51F2232C46F8AB72"/>
          </w:pPr>
          <w:r w:rsidRPr="00BB218A">
            <w:rPr>
              <w:rStyle w:val="Textzstupnhosymbolu"/>
              <w:sz w:val="16"/>
              <w:szCs w:val="16"/>
              <w:lang w:val="en-GB"/>
            </w:rPr>
            <w:t>Add text.</w:t>
          </w:r>
        </w:p>
      </w:docPartBody>
    </w:docPart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8B3DEA-D084-474E-A73A-082DF38B1F1B}"/>
      </w:docPartPr>
      <w:docPartBody>
        <w:p w:rsidR="00037478" w:rsidRDefault="00101879">
          <w:r w:rsidRPr="00594D6C">
            <w:rPr>
              <w:rStyle w:val="Textzstupnhosymbolu"/>
            </w:rPr>
            <w:t>Vyberte položku.</w:t>
          </w:r>
        </w:p>
      </w:docPartBody>
    </w:docPart>
    <w:docPart>
      <w:docPartPr>
        <w:name w:val="1272EE4FCEFC4B2DA5806B901DDFEA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8B9727-B42D-4E2C-80DC-E7BFBBA947C2}"/>
      </w:docPartPr>
      <w:docPartBody>
        <w:p w:rsidR="00475A90" w:rsidRDefault="00BB0E5E" w:rsidP="00BB0E5E">
          <w:pPr>
            <w:pStyle w:val="1272EE4FCEFC4B2DA5806B901DDFEA49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84BA1378938F445C85737803A04BC6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5BAE7F-CA73-460D-8D5B-269EC8C9D5C2}"/>
      </w:docPartPr>
      <w:docPartBody>
        <w:p w:rsidR="00475A90" w:rsidRDefault="00BB0E5E" w:rsidP="00BB0E5E">
          <w:pPr>
            <w:pStyle w:val="84BA1378938F445C85737803A04BC698"/>
          </w:pPr>
          <w:r w:rsidRPr="00BB218A">
            <w:rPr>
              <w:rStyle w:val="Textzstupnhosymbolu"/>
              <w:lang w:val="en-GB"/>
            </w:rPr>
            <w:t>Select legal form.</w:t>
          </w:r>
        </w:p>
      </w:docPartBody>
    </w:docPart>
    <w:docPart>
      <w:docPartPr>
        <w:name w:val="75C29690FC5A4718BE0CAFB132E564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44FB24-376E-4035-8DCE-0C6B17BAE3D5}"/>
      </w:docPartPr>
      <w:docPartBody>
        <w:p w:rsidR="00475A90" w:rsidRDefault="00BB0E5E" w:rsidP="00BB0E5E">
          <w:pPr>
            <w:pStyle w:val="75C29690FC5A4718BE0CAFB132E564A4"/>
          </w:pPr>
          <w:r w:rsidRPr="00BB218A">
            <w:rPr>
              <w:rStyle w:val="Textzstupnhosymbolu"/>
              <w:lang w:val="en-GB"/>
            </w:rPr>
            <w:t>Select country.</w:t>
          </w:r>
        </w:p>
      </w:docPartBody>
    </w:docPart>
    <w:docPart>
      <w:docPartPr>
        <w:name w:val="83CE3FB344C44AD8A7B223BE90CFE8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28C0FE-082F-4824-90B3-A3963DB5CF36}"/>
      </w:docPartPr>
      <w:docPartBody>
        <w:p w:rsidR="00475A90" w:rsidRDefault="00BB0E5E" w:rsidP="00BB0E5E">
          <w:pPr>
            <w:pStyle w:val="83CE3FB344C44AD8A7B223BE90CFE857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5DC9D00FD5F247DC91ABBCAFBC9A35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C5DBC-17A0-47AA-B8C8-F23D8F8EFE9F}"/>
      </w:docPartPr>
      <w:docPartBody>
        <w:p w:rsidR="00475A90" w:rsidRDefault="00BB0E5E" w:rsidP="00BB0E5E">
          <w:pPr>
            <w:pStyle w:val="5DC9D00FD5F247DC91ABBCAFBC9A35C7"/>
          </w:pPr>
          <w:r w:rsidRPr="00BB218A">
            <w:rPr>
              <w:rStyle w:val="Textzstupnhosymbolu"/>
              <w:lang w:val="en-GB"/>
            </w:rPr>
            <w:t>Select legal form.</w:t>
          </w:r>
        </w:p>
      </w:docPartBody>
    </w:docPart>
    <w:docPart>
      <w:docPartPr>
        <w:name w:val="32AB63B15A6C466D86DC8F7A43028C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E22326-E27C-4949-BA61-FD9D5F85FC73}"/>
      </w:docPartPr>
      <w:docPartBody>
        <w:p w:rsidR="00475A90" w:rsidRDefault="00BB0E5E" w:rsidP="00BB0E5E">
          <w:pPr>
            <w:pStyle w:val="32AB63B15A6C466D86DC8F7A43028C99"/>
          </w:pPr>
          <w:r w:rsidRPr="00BB218A">
            <w:rPr>
              <w:rStyle w:val="Textzstupnhosymbolu"/>
              <w:lang w:val="en-GB"/>
            </w:rPr>
            <w:t>Select country.</w:t>
          </w:r>
        </w:p>
      </w:docPartBody>
    </w:docPart>
    <w:docPart>
      <w:docPartPr>
        <w:name w:val="7530AED022FB4E50B444BEF812977A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931B46-05C8-41FB-8962-42EC4F42E367}"/>
      </w:docPartPr>
      <w:docPartBody>
        <w:p w:rsidR="00BA1745" w:rsidRDefault="009960F4" w:rsidP="009960F4">
          <w:pPr>
            <w:pStyle w:val="7530AED022FB4E50B444BEF812977A9E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708D5102CA0F4F4E8083B85EC0FC6E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CB5C6F-80CE-4F7F-9A96-4F127A79969A}"/>
      </w:docPartPr>
      <w:docPartBody>
        <w:p w:rsidR="00BA1745" w:rsidRDefault="009960F4" w:rsidP="009960F4">
          <w:pPr>
            <w:pStyle w:val="708D5102CA0F4F4E8083B85EC0FC6E22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EF8F30F87B05450B8BEFBFDAD0A63F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890DA5-6E7F-4786-BE4E-9A546BCD6C7A}"/>
      </w:docPartPr>
      <w:docPartBody>
        <w:p w:rsidR="00BA1745" w:rsidRDefault="009960F4" w:rsidP="009960F4">
          <w:pPr>
            <w:pStyle w:val="EF8F30F87B05450B8BEFBFDAD0A63F3F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FB67A1A5266145B5AB13948DD2316E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FBD10A-697C-486C-9B1A-7630064099AA}"/>
      </w:docPartPr>
      <w:docPartBody>
        <w:p w:rsidR="00BA1745" w:rsidRDefault="009960F4" w:rsidP="009960F4">
          <w:pPr>
            <w:pStyle w:val="FB67A1A5266145B5AB13948DD2316E4A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65CE01774E045DB8B387B98920A28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242036-470D-4476-8152-8F2C94042380}"/>
      </w:docPartPr>
      <w:docPartBody>
        <w:p w:rsidR="00BA1745" w:rsidRDefault="009960F4" w:rsidP="009960F4">
          <w:pPr>
            <w:pStyle w:val="B65CE01774E045DB8B387B98920A285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05920D7CEE834F95AECCB90A01DA4C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18ECC0-D229-4945-87B4-037E9E566630}"/>
      </w:docPartPr>
      <w:docPartBody>
        <w:p w:rsidR="00BA1745" w:rsidRDefault="009960F4" w:rsidP="009960F4">
          <w:pPr>
            <w:pStyle w:val="05920D7CEE834F95AECCB90A01DA4C82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AC561F3138644B0F92F9D55B9A084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09076-5E6C-498F-AFB5-A9F3073882BF}"/>
      </w:docPartPr>
      <w:docPartBody>
        <w:p w:rsidR="00BA1745" w:rsidRDefault="009960F4" w:rsidP="009960F4">
          <w:pPr>
            <w:pStyle w:val="AC561F3138644B0F92F9D55B9A084010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AB552688D4C4175979E710123264B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74C9E8-8D94-4B4D-A854-D7E7A52A94E8}"/>
      </w:docPartPr>
      <w:docPartBody>
        <w:p w:rsidR="00BA1745" w:rsidRDefault="009960F4" w:rsidP="009960F4">
          <w:pPr>
            <w:pStyle w:val="4AB552688D4C4175979E710123264B27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9EA1A1A7680459899F9C95E00F75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220085-43DD-43CE-8AAC-C8F1E8B49355}"/>
      </w:docPartPr>
      <w:docPartBody>
        <w:p w:rsidR="00BA1745" w:rsidRDefault="009960F4" w:rsidP="009960F4">
          <w:pPr>
            <w:pStyle w:val="49EA1A1A7680459899F9C95E00F75CB7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A6AEDD043ABF4DE3AB162BD434EAF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D2953D-BF81-4610-B2F4-F644BD5A2F96}"/>
      </w:docPartPr>
      <w:docPartBody>
        <w:p w:rsidR="00BA1745" w:rsidRDefault="009960F4" w:rsidP="009960F4">
          <w:pPr>
            <w:pStyle w:val="A6AEDD043ABF4DE3AB162BD434EAF91D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B7A64DA141B488B84225BB20F3F9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63F981-C5CF-478F-9C31-55932F6F7AD6}"/>
      </w:docPartPr>
      <w:docPartBody>
        <w:p w:rsidR="00BA1745" w:rsidRDefault="009960F4" w:rsidP="009960F4">
          <w:pPr>
            <w:pStyle w:val="4B7A64DA141B488B84225BB20F3F9A9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EAFCD598D7F7448D984010BCCAF11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0C202C-C717-4400-8343-C7D48C839B69}"/>
      </w:docPartPr>
      <w:docPartBody>
        <w:p w:rsidR="00BA1745" w:rsidRDefault="009960F4" w:rsidP="009960F4">
          <w:pPr>
            <w:pStyle w:val="EAFCD598D7F7448D984010BCCAF11247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FC0BD489EE44613B4D9B2664723B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AA8DA0-DBE5-4D23-A2A3-B74820B4C6C0}"/>
      </w:docPartPr>
      <w:docPartBody>
        <w:p w:rsidR="00BA1745" w:rsidRDefault="009960F4" w:rsidP="009960F4">
          <w:pPr>
            <w:pStyle w:val="4FC0BD489EE44613B4D9B2664723B39D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E9D68F0BCF14F51BD914199E3EE16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9986D0-A59B-4E99-8445-D3B50B4F5791}"/>
      </w:docPartPr>
      <w:docPartBody>
        <w:p w:rsidR="00BA1745" w:rsidRDefault="009960F4" w:rsidP="009960F4">
          <w:pPr>
            <w:pStyle w:val="9E9D68F0BCF14F51BD914199E3EE1665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E0A426CAF68247DB98A92506A28602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E8066A-6F00-455E-BB97-8D451C1562A1}"/>
      </w:docPartPr>
      <w:docPartBody>
        <w:p w:rsidR="00BA1745" w:rsidRDefault="009960F4" w:rsidP="009960F4">
          <w:pPr>
            <w:pStyle w:val="E0A426CAF68247DB98A92506A2860217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B9AD2762F06411691CF185A41232B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266E3F-A42A-4108-B6D0-192721899007}"/>
      </w:docPartPr>
      <w:docPartBody>
        <w:p w:rsidR="00BA1745" w:rsidRDefault="009960F4" w:rsidP="009960F4">
          <w:pPr>
            <w:pStyle w:val="9B9AD2762F06411691CF185A41232BEE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D444BEF048F4C358954ED248585D1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3D5B1D-B999-4146-A359-6289CC7ED230}"/>
      </w:docPartPr>
      <w:docPartBody>
        <w:p w:rsidR="00BA1745" w:rsidRDefault="009960F4" w:rsidP="009960F4">
          <w:pPr>
            <w:pStyle w:val="4D444BEF048F4C358954ED248585D1CC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3DEA99DDE87545A0896B8E0E82A1B4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4C0122-8725-4902-AA0F-D4CA583D42A4}"/>
      </w:docPartPr>
      <w:docPartBody>
        <w:p w:rsidR="00BA1745" w:rsidRDefault="009960F4" w:rsidP="009960F4">
          <w:pPr>
            <w:pStyle w:val="3DEA99DDE87545A0896B8E0E82A1B46B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39B44E4B83C3463C8B96DBAAA5B2FB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A41AD4-3BDE-4105-802E-FFAF1F41D812}"/>
      </w:docPartPr>
      <w:docPartBody>
        <w:p w:rsidR="00BA1745" w:rsidRDefault="009960F4" w:rsidP="009960F4">
          <w:pPr>
            <w:pStyle w:val="39B44E4B83C3463C8B96DBAAA5B2FB72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1"/>
    <w:rsid w:val="00010880"/>
    <w:rsid w:val="00037478"/>
    <w:rsid w:val="00056908"/>
    <w:rsid w:val="00056F8B"/>
    <w:rsid w:val="00083BD4"/>
    <w:rsid w:val="00101879"/>
    <w:rsid w:val="00116E97"/>
    <w:rsid w:val="00126C5B"/>
    <w:rsid w:val="00132805"/>
    <w:rsid w:val="001C000C"/>
    <w:rsid w:val="0022128E"/>
    <w:rsid w:val="00243261"/>
    <w:rsid w:val="002637A6"/>
    <w:rsid w:val="00303F22"/>
    <w:rsid w:val="003E31A4"/>
    <w:rsid w:val="003E5740"/>
    <w:rsid w:val="00435DF5"/>
    <w:rsid w:val="00475A90"/>
    <w:rsid w:val="004A1E8C"/>
    <w:rsid w:val="00516097"/>
    <w:rsid w:val="00592064"/>
    <w:rsid w:val="00595DA4"/>
    <w:rsid w:val="005A7B78"/>
    <w:rsid w:val="005F362B"/>
    <w:rsid w:val="007C57BF"/>
    <w:rsid w:val="007E023D"/>
    <w:rsid w:val="007F11FE"/>
    <w:rsid w:val="007F77C2"/>
    <w:rsid w:val="0082126C"/>
    <w:rsid w:val="00866E95"/>
    <w:rsid w:val="008C34FA"/>
    <w:rsid w:val="008E3103"/>
    <w:rsid w:val="008E54C4"/>
    <w:rsid w:val="009072B4"/>
    <w:rsid w:val="00917E36"/>
    <w:rsid w:val="00927B60"/>
    <w:rsid w:val="00963275"/>
    <w:rsid w:val="00990A24"/>
    <w:rsid w:val="009960F4"/>
    <w:rsid w:val="00997BDB"/>
    <w:rsid w:val="009A039E"/>
    <w:rsid w:val="00A119E6"/>
    <w:rsid w:val="00A93792"/>
    <w:rsid w:val="00B65824"/>
    <w:rsid w:val="00BA1745"/>
    <w:rsid w:val="00BB0E5E"/>
    <w:rsid w:val="00C05237"/>
    <w:rsid w:val="00C62F44"/>
    <w:rsid w:val="00C8356E"/>
    <w:rsid w:val="00CE43FE"/>
    <w:rsid w:val="00D54D91"/>
    <w:rsid w:val="00D65E01"/>
    <w:rsid w:val="00E330F9"/>
    <w:rsid w:val="00E36DC6"/>
    <w:rsid w:val="00E871ED"/>
    <w:rsid w:val="00F07AEA"/>
    <w:rsid w:val="00F30B33"/>
    <w:rsid w:val="00F30F21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960F4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E887CC1803244B6F9EFAFE752D3D2450">
    <w:name w:val="E887CC1803244B6F9EFAFE752D3D2450"/>
    <w:rsid w:val="00866E95"/>
  </w:style>
  <w:style w:type="paragraph" w:customStyle="1" w:styleId="DDC7D3853BF34111B34B5F652BF68206">
    <w:name w:val="DDC7D3853BF34111B34B5F652BF68206"/>
    <w:rsid w:val="00866E95"/>
  </w:style>
  <w:style w:type="paragraph" w:customStyle="1" w:styleId="BC8C0E6596BE40508B4DB93958C15D70">
    <w:name w:val="BC8C0E6596BE40508B4DB93958C15D70"/>
    <w:rsid w:val="00866E95"/>
  </w:style>
  <w:style w:type="paragraph" w:customStyle="1" w:styleId="26050F82B3FF4E6DBF803ABDA0846F01">
    <w:name w:val="26050F82B3FF4E6DBF803ABDA0846F01"/>
    <w:rsid w:val="00866E95"/>
  </w:style>
  <w:style w:type="paragraph" w:customStyle="1" w:styleId="1A1856D6523241F68250D55794977A48">
    <w:name w:val="1A1856D6523241F68250D55794977A48"/>
    <w:rsid w:val="00866E95"/>
  </w:style>
  <w:style w:type="paragraph" w:customStyle="1" w:styleId="D6026236913D42E78D052FF1BD9ECD8A">
    <w:name w:val="D6026236913D42E78D052FF1BD9ECD8A"/>
    <w:rsid w:val="00866E95"/>
  </w:style>
  <w:style w:type="paragraph" w:customStyle="1" w:styleId="1D64E631202B4EF6BE91C594DFAFFDD0">
    <w:name w:val="1D64E631202B4EF6BE91C594DFAFFDD0"/>
    <w:rsid w:val="00866E95"/>
  </w:style>
  <w:style w:type="paragraph" w:customStyle="1" w:styleId="2C332EBA629B417E9BBD900D55742A3C">
    <w:name w:val="2C332EBA629B417E9BBD900D55742A3C"/>
    <w:rsid w:val="00866E95"/>
  </w:style>
  <w:style w:type="paragraph" w:customStyle="1" w:styleId="A9FD5E5E6F8441C1A3540E1CF2B0E7FF">
    <w:name w:val="A9FD5E5E6F8441C1A3540E1CF2B0E7FF"/>
    <w:rsid w:val="00866E95"/>
  </w:style>
  <w:style w:type="paragraph" w:customStyle="1" w:styleId="BAB013EDAC884408A888DB0656C802F5">
    <w:name w:val="BAB013EDAC884408A888DB0656C802F5"/>
    <w:rsid w:val="00866E95"/>
  </w:style>
  <w:style w:type="paragraph" w:customStyle="1" w:styleId="9149086275E142DEA952AE81B71D601A">
    <w:name w:val="9149086275E142DEA952AE81B71D601A"/>
    <w:rsid w:val="00866E95"/>
  </w:style>
  <w:style w:type="paragraph" w:customStyle="1" w:styleId="08D0A73CF1114DF28C5A36D687042C70">
    <w:name w:val="08D0A73CF1114DF28C5A36D687042C70"/>
    <w:rsid w:val="00866E95"/>
  </w:style>
  <w:style w:type="paragraph" w:customStyle="1" w:styleId="570ADB38C09643B4B70D7C68C4D4F800">
    <w:name w:val="570ADB38C09643B4B70D7C68C4D4F800"/>
    <w:rsid w:val="00866E95"/>
  </w:style>
  <w:style w:type="paragraph" w:customStyle="1" w:styleId="C77E8B00C8994FB0A54C642346322163">
    <w:name w:val="C77E8B00C8994FB0A54C642346322163"/>
    <w:rsid w:val="00866E95"/>
  </w:style>
  <w:style w:type="paragraph" w:customStyle="1" w:styleId="F95BE32E4B3E4DE39904268E4832FF02">
    <w:name w:val="F95BE32E4B3E4DE39904268E4832FF02"/>
    <w:rsid w:val="00866E95"/>
  </w:style>
  <w:style w:type="paragraph" w:customStyle="1" w:styleId="F310BE8F84D6491F9D9C4B2016697F4E">
    <w:name w:val="F310BE8F84D6491F9D9C4B2016697F4E"/>
    <w:rsid w:val="00866E95"/>
  </w:style>
  <w:style w:type="paragraph" w:customStyle="1" w:styleId="D67DEFE6C4A1484797CE57CA7E446FD9">
    <w:name w:val="D67DEFE6C4A1484797CE57CA7E446FD9"/>
    <w:rsid w:val="00866E95"/>
  </w:style>
  <w:style w:type="paragraph" w:customStyle="1" w:styleId="2E402815B1F94397A38616A6EC940AAF">
    <w:name w:val="2E402815B1F94397A38616A6EC940AAF"/>
    <w:rsid w:val="00866E95"/>
  </w:style>
  <w:style w:type="paragraph" w:customStyle="1" w:styleId="8D757EBF05DE4AEA83359AFE3113BFED">
    <w:name w:val="8D757EBF05DE4AEA83359AFE3113BFED"/>
    <w:rsid w:val="00866E95"/>
  </w:style>
  <w:style w:type="paragraph" w:customStyle="1" w:styleId="C4BE5E7E97504B848D80943D32B89E82">
    <w:name w:val="C4BE5E7E97504B848D80943D32B89E82"/>
    <w:rsid w:val="00866E95"/>
  </w:style>
  <w:style w:type="paragraph" w:customStyle="1" w:styleId="0F069C1EA18A4927B94E731543BE4665">
    <w:name w:val="0F069C1EA18A4927B94E731543BE4665"/>
    <w:rsid w:val="00866E95"/>
  </w:style>
  <w:style w:type="paragraph" w:customStyle="1" w:styleId="A986F03A8F4A44CD83BB461418E1FC4E">
    <w:name w:val="A986F03A8F4A44CD83BB461418E1FC4E"/>
    <w:rsid w:val="00866E95"/>
  </w:style>
  <w:style w:type="paragraph" w:customStyle="1" w:styleId="6895471386C24D96AD200E3C6B1A312F">
    <w:name w:val="6895471386C24D96AD200E3C6B1A312F"/>
    <w:rsid w:val="00866E95"/>
  </w:style>
  <w:style w:type="paragraph" w:customStyle="1" w:styleId="65DB1F2AE6064A01B1D18009D72C9290">
    <w:name w:val="65DB1F2AE6064A01B1D18009D72C9290"/>
    <w:rsid w:val="00866E95"/>
  </w:style>
  <w:style w:type="paragraph" w:customStyle="1" w:styleId="5BC1738F26E24539A3DF6FFFB5C3FFE4">
    <w:name w:val="5BC1738F26E24539A3DF6FFFB5C3FFE4"/>
    <w:rsid w:val="00866E95"/>
  </w:style>
  <w:style w:type="paragraph" w:customStyle="1" w:styleId="95235941A3D34E5C9886D9B8BF4AAB5C">
    <w:name w:val="95235941A3D34E5C9886D9B8BF4AAB5C"/>
    <w:rsid w:val="00866E95"/>
  </w:style>
  <w:style w:type="paragraph" w:customStyle="1" w:styleId="3F5B348E97E54641B92180DE7F6AB7A5">
    <w:name w:val="3F5B348E97E54641B92180DE7F6AB7A5"/>
    <w:rsid w:val="00866E95"/>
  </w:style>
  <w:style w:type="paragraph" w:customStyle="1" w:styleId="A72BBE341B0244CFAF8CD1930860AABD">
    <w:name w:val="A72BBE341B0244CFAF8CD1930860AABD"/>
    <w:rsid w:val="00866E95"/>
  </w:style>
  <w:style w:type="paragraph" w:customStyle="1" w:styleId="30D126E683914B4A80C8FBB8489ACD57">
    <w:name w:val="30D126E683914B4A80C8FBB8489ACD57"/>
    <w:rsid w:val="00866E95"/>
  </w:style>
  <w:style w:type="paragraph" w:customStyle="1" w:styleId="00034238DE00467CBA9E5ED4A4E365A6">
    <w:name w:val="00034238DE00467CBA9E5ED4A4E365A6"/>
    <w:rsid w:val="00866E95"/>
  </w:style>
  <w:style w:type="paragraph" w:customStyle="1" w:styleId="9AA50646F4CA40C98E047EB346F5132C">
    <w:name w:val="9AA50646F4CA40C98E047EB346F5132C"/>
    <w:rsid w:val="00866E95"/>
  </w:style>
  <w:style w:type="paragraph" w:customStyle="1" w:styleId="BA9A657D8748448B9908B0016BBE0B76">
    <w:name w:val="BA9A657D8748448B9908B0016BBE0B76"/>
    <w:rsid w:val="00866E95"/>
  </w:style>
  <w:style w:type="paragraph" w:customStyle="1" w:styleId="B3524E0788764FA596BDC462DCDDB26D">
    <w:name w:val="B3524E0788764FA596BDC462DCDDB26D"/>
    <w:rsid w:val="00866E95"/>
  </w:style>
  <w:style w:type="paragraph" w:customStyle="1" w:styleId="7F1C4E56E0D14D4E842E6585B1BFD1FF">
    <w:name w:val="7F1C4E56E0D14D4E842E6585B1BFD1FF"/>
    <w:rsid w:val="00866E95"/>
  </w:style>
  <w:style w:type="paragraph" w:customStyle="1" w:styleId="6384A06D0608499DA7185544F431161B">
    <w:name w:val="6384A06D0608499DA7185544F431161B"/>
    <w:rsid w:val="00866E95"/>
  </w:style>
  <w:style w:type="paragraph" w:customStyle="1" w:styleId="4E4F8BCEEF0A4BB58A2FA16E3AD42FDF">
    <w:name w:val="4E4F8BCEEF0A4BB58A2FA16E3AD42FDF"/>
    <w:rsid w:val="00866E95"/>
  </w:style>
  <w:style w:type="paragraph" w:customStyle="1" w:styleId="DDA454761E874F519F036518B2DD2641">
    <w:name w:val="DDA454761E874F519F036518B2DD2641"/>
    <w:rsid w:val="00866E95"/>
  </w:style>
  <w:style w:type="paragraph" w:customStyle="1" w:styleId="82010A52ABE442F192A1037972C5BA90">
    <w:name w:val="82010A52ABE442F192A1037972C5BA90"/>
    <w:rsid w:val="00866E95"/>
  </w:style>
  <w:style w:type="paragraph" w:customStyle="1" w:styleId="DC2C29A479B94F9F909EF8B9E820620A">
    <w:name w:val="DC2C29A479B94F9F909EF8B9E820620A"/>
    <w:rsid w:val="00866E95"/>
  </w:style>
  <w:style w:type="paragraph" w:customStyle="1" w:styleId="1A6049F061964ECBA8C1C3678BF435F3">
    <w:name w:val="1A6049F061964ECBA8C1C3678BF435F3"/>
    <w:rsid w:val="00866E95"/>
  </w:style>
  <w:style w:type="paragraph" w:customStyle="1" w:styleId="F0AE3EC858AB44499EA1AD5131901289">
    <w:name w:val="F0AE3EC858AB44499EA1AD5131901289"/>
    <w:rsid w:val="00866E95"/>
  </w:style>
  <w:style w:type="paragraph" w:customStyle="1" w:styleId="060635853EFE478E9C237522B9BB590C">
    <w:name w:val="060635853EFE478E9C237522B9BB590C"/>
    <w:rsid w:val="00866E95"/>
  </w:style>
  <w:style w:type="paragraph" w:customStyle="1" w:styleId="1E38E47CB2404FDF95E5A120D180ACCA">
    <w:name w:val="1E38E47CB2404FDF95E5A120D180ACCA"/>
    <w:rsid w:val="00866E95"/>
  </w:style>
  <w:style w:type="paragraph" w:customStyle="1" w:styleId="B3028F1091A2426685D88043B377553F">
    <w:name w:val="B3028F1091A2426685D88043B377553F"/>
    <w:rsid w:val="00866E95"/>
  </w:style>
  <w:style w:type="paragraph" w:customStyle="1" w:styleId="E0DAA1643B47420D990141B45FC7898F">
    <w:name w:val="E0DAA1643B47420D990141B45FC7898F"/>
    <w:rsid w:val="00866E95"/>
  </w:style>
  <w:style w:type="paragraph" w:customStyle="1" w:styleId="AC0401B29AFB4515930381C4AEB6C130">
    <w:name w:val="AC0401B29AFB4515930381C4AEB6C130"/>
    <w:rsid w:val="00866E95"/>
  </w:style>
  <w:style w:type="paragraph" w:customStyle="1" w:styleId="053302012A0C4F699FBD8E64EE81C4E2">
    <w:name w:val="053302012A0C4F699FBD8E64EE81C4E2"/>
    <w:rsid w:val="00866E95"/>
  </w:style>
  <w:style w:type="paragraph" w:customStyle="1" w:styleId="10291886C1AF4F77A39CA661F1DD5879">
    <w:name w:val="10291886C1AF4F77A39CA661F1DD5879"/>
    <w:rsid w:val="00866E95"/>
  </w:style>
  <w:style w:type="paragraph" w:customStyle="1" w:styleId="8526DC59492E480BB88D8CB599B9EBEA">
    <w:name w:val="8526DC59492E480BB88D8CB599B9EBEA"/>
    <w:rsid w:val="00866E95"/>
  </w:style>
  <w:style w:type="paragraph" w:customStyle="1" w:styleId="5AD24EA9B601432C89CDBBC5BFCAFECB">
    <w:name w:val="5AD24EA9B601432C89CDBBC5BFCAFECB"/>
    <w:rsid w:val="00866E95"/>
  </w:style>
  <w:style w:type="paragraph" w:customStyle="1" w:styleId="5D7E874F1DEC499A827928E061C6865F">
    <w:name w:val="5D7E874F1DEC499A827928E061C6865F"/>
    <w:rsid w:val="00866E95"/>
  </w:style>
  <w:style w:type="paragraph" w:customStyle="1" w:styleId="2D04213CD4AA49AD8112DB88A5CFC13A">
    <w:name w:val="2D04213CD4AA49AD8112DB88A5CFC13A"/>
    <w:rsid w:val="007C57BF"/>
  </w:style>
  <w:style w:type="paragraph" w:customStyle="1" w:styleId="FBF1695BA504405EB78B034AEA2B02A910">
    <w:name w:val="FBF1695BA504405EB78B034AEA2B02A910"/>
    <w:rsid w:val="007C57BF"/>
    <w:rPr>
      <w:rFonts w:eastAsiaTheme="minorHAnsi"/>
      <w:lang w:eastAsia="en-US"/>
    </w:rPr>
  </w:style>
  <w:style w:type="paragraph" w:customStyle="1" w:styleId="416D3F767BD149C39EA24A5A280308EF10">
    <w:name w:val="416D3F767BD149C39EA24A5A280308EF10"/>
    <w:rsid w:val="007C57BF"/>
    <w:rPr>
      <w:rFonts w:eastAsiaTheme="minorHAnsi"/>
      <w:lang w:eastAsia="en-US"/>
    </w:rPr>
  </w:style>
  <w:style w:type="paragraph" w:customStyle="1" w:styleId="B55BA48F7E854E419788D65F7A32094710">
    <w:name w:val="B55BA48F7E854E419788D65F7A32094710"/>
    <w:rsid w:val="007C57BF"/>
    <w:rPr>
      <w:rFonts w:eastAsiaTheme="minorHAnsi"/>
      <w:lang w:eastAsia="en-US"/>
    </w:rPr>
  </w:style>
  <w:style w:type="paragraph" w:customStyle="1" w:styleId="4D9F89FD632B4A0D8A0D60CC83257E585">
    <w:name w:val="4D9F89FD632B4A0D8A0D60CC83257E585"/>
    <w:rsid w:val="007C57BF"/>
    <w:rPr>
      <w:rFonts w:eastAsiaTheme="minorHAnsi"/>
      <w:lang w:eastAsia="en-US"/>
    </w:rPr>
  </w:style>
  <w:style w:type="paragraph" w:customStyle="1" w:styleId="9E9B945B6EB5479E9113D3BC65AF6CA810">
    <w:name w:val="9E9B945B6EB5479E9113D3BC65AF6CA810"/>
    <w:rsid w:val="007C57BF"/>
    <w:rPr>
      <w:rFonts w:eastAsiaTheme="minorHAnsi"/>
      <w:lang w:eastAsia="en-US"/>
    </w:rPr>
  </w:style>
  <w:style w:type="paragraph" w:customStyle="1" w:styleId="CA00745F3C734B1FA675A0A54439056710">
    <w:name w:val="CA00745F3C734B1FA675A0A54439056710"/>
    <w:rsid w:val="007C57BF"/>
    <w:rPr>
      <w:rFonts w:eastAsiaTheme="minorHAnsi"/>
      <w:lang w:eastAsia="en-US"/>
    </w:rPr>
  </w:style>
  <w:style w:type="paragraph" w:customStyle="1" w:styleId="D55111DC55244733BF311E5F547FBC9A10">
    <w:name w:val="D55111DC55244733BF311E5F547FBC9A10"/>
    <w:rsid w:val="007C57BF"/>
    <w:rPr>
      <w:rFonts w:eastAsiaTheme="minorHAnsi"/>
      <w:lang w:eastAsia="en-US"/>
    </w:rPr>
  </w:style>
  <w:style w:type="paragraph" w:customStyle="1" w:styleId="256CE4600DEB4EF0907CBB15E788D40210">
    <w:name w:val="256CE4600DEB4EF0907CBB15E788D40210"/>
    <w:rsid w:val="007C57BF"/>
    <w:rPr>
      <w:rFonts w:eastAsiaTheme="minorHAnsi"/>
      <w:lang w:eastAsia="en-US"/>
    </w:rPr>
  </w:style>
  <w:style w:type="paragraph" w:customStyle="1" w:styleId="17019ECDEE8540E8A06FF91FF70F8EF310">
    <w:name w:val="17019ECDEE8540E8A06FF91FF70F8EF310"/>
    <w:rsid w:val="007C57BF"/>
    <w:rPr>
      <w:rFonts w:eastAsiaTheme="minorHAnsi"/>
      <w:lang w:eastAsia="en-US"/>
    </w:rPr>
  </w:style>
  <w:style w:type="paragraph" w:customStyle="1" w:styleId="C134D6311E70443796744CB523360B1B5">
    <w:name w:val="C134D6311E70443796744CB523360B1B5"/>
    <w:rsid w:val="007C57BF"/>
    <w:rPr>
      <w:rFonts w:eastAsiaTheme="minorHAnsi"/>
      <w:lang w:eastAsia="en-US"/>
    </w:rPr>
  </w:style>
  <w:style w:type="paragraph" w:customStyle="1" w:styleId="59804E01E8D84D358FE813085F5DB38610">
    <w:name w:val="59804E01E8D84D358FE813085F5DB38610"/>
    <w:rsid w:val="007C57BF"/>
    <w:rPr>
      <w:rFonts w:eastAsiaTheme="minorHAnsi"/>
      <w:lang w:eastAsia="en-US"/>
    </w:rPr>
  </w:style>
  <w:style w:type="paragraph" w:customStyle="1" w:styleId="6672FB4A00AE4C9887FB4EFB810D294610">
    <w:name w:val="6672FB4A00AE4C9887FB4EFB810D294610"/>
    <w:rsid w:val="007C57BF"/>
    <w:rPr>
      <w:rFonts w:eastAsiaTheme="minorHAnsi"/>
      <w:lang w:eastAsia="en-US"/>
    </w:rPr>
  </w:style>
  <w:style w:type="paragraph" w:customStyle="1" w:styleId="3BD6156B67074A22A9BCDE0F3A0AAC755">
    <w:name w:val="3BD6156B67074A22A9BCDE0F3A0AAC755"/>
    <w:rsid w:val="007C57BF"/>
    <w:rPr>
      <w:rFonts w:eastAsiaTheme="minorHAnsi"/>
      <w:lang w:eastAsia="en-US"/>
    </w:rPr>
  </w:style>
  <w:style w:type="paragraph" w:customStyle="1" w:styleId="B3028F1091A2426685D88043B377553F1">
    <w:name w:val="B3028F1091A2426685D88043B377553F1"/>
    <w:rsid w:val="007C57BF"/>
    <w:rPr>
      <w:rFonts w:eastAsiaTheme="minorHAnsi"/>
      <w:lang w:eastAsia="en-US"/>
    </w:rPr>
  </w:style>
  <w:style w:type="paragraph" w:customStyle="1" w:styleId="E0DAA1643B47420D990141B45FC7898F1">
    <w:name w:val="E0DAA1643B47420D990141B45FC7898F1"/>
    <w:rsid w:val="007C57BF"/>
    <w:rPr>
      <w:rFonts w:eastAsiaTheme="minorHAnsi"/>
      <w:lang w:eastAsia="en-US"/>
    </w:rPr>
  </w:style>
  <w:style w:type="paragraph" w:customStyle="1" w:styleId="AB92F2E8011D40E8BA554F1638287C3510">
    <w:name w:val="AB92F2E8011D40E8BA554F1638287C3510"/>
    <w:rsid w:val="007C57BF"/>
    <w:rPr>
      <w:rFonts w:eastAsiaTheme="minorHAnsi"/>
      <w:lang w:eastAsia="en-US"/>
    </w:rPr>
  </w:style>
  <w:style w:type="paragraph" w:customStyle="1" w:styleId="95BA85AEE6844114B2A13827931C7DD810">
    <w:name w:val="95BA85AEE6844114B2A13827931C7DD810"/>
    <w:rsid w:val="007C57BF"/>
    <w:rPr>
      <w:rFonts w:eastAsiaTheme="minorHAnsi"/>
      <w:lang w:eastAsia="en-US"/>
    </w:rPr>
  </w:style>
  <w:style w:type="paragraph" w:customStyle="1" w:styleId="789732C7ED2540F8A87166B2C0FAB4D810">
    <w:name w:val="789732C7ED2540F8A87166B2C0FAB4D810"/>
    <w:rsid w:val="007C57BF"/>
    <w:rPr>
      <w:rFonts w:eastAsiaTheme="minorHAnsi"/>
      <w:lang w:eastAsia="en-US"/>
    </w:rPr>
  </w:style>
  <w:style w:type="paragraph" w:customStyle="1" w:styleId="4F4823E8501A43B4A34D7F76631885DF10">
    <w:name w:val="4F4823E8501A43B4A34D7F76631885DF10"/>
    <w:rsid w:val="007C57BF"/>
    <w:rPr>
      <w:rFonts w:eastAsiaTheme="minorHAnsi"/>
      <w:lang w:eastAsia="en-US"/>
    </w:rPr>
  </w:style>
  <w:style w:type="paragraph" w:customStyle="1" w:styleId="9B6DEDFE8BF44A04B48C1EB484669CEB10">
    <w:name w:val="9B6DEDFE8BF44A04B48C1EB484669CEB10"/>
    <w:rsid w:val="007C57BF"/>
    <w:rPr>
      <w:rFonts w:eastAsiaTheme="minorHAnsi"/>
      <w:lang w:eastAsia="en-US"/>
    </w:rPr>
  </w:style>
  <w:style w:type="paragraph" w:customStyle="1" w:styleId="D08FA4FF631F4C9D8060CFB21C0C6B7B10">
    <w:name w:val="D08FA4FF631F4C9D8060CFB21C0C6B7B10"/>
    <w:rsid w:val="007C57BF"/>
    <w:rPr>
      <w:rFonts w:eastAsiaTheme="minorHAnsi"/>
      <w:lang w:eastAsia="en-US"/>
    </w:rPr>
  </w:style>
  <w:style w:type="paragraph" w:customStyle="1" w:styleId="26675BF00E384942964AE9DBB43BE80D10">
    <w:name w:val="26675BF00E384942964AE9DBB43BE80D10"/>
    <w:rsid w:val="007C57BF"/>
    <w:rPr>
      <w:rFonts w:eastAsiaTheme="minorHAnsi"/>
      <w:lang w:eastAsia="en-US"/>
    </w:rPr>
  </w:style>
  <w:style w:type="paragraph" w:customStyle="1" w:styleId="2D04213CD4AA49AD8112DB88A5CFC13A1">
    <w:name w:val="2D04213CD4AA49AD8112DB88A5CFC13A1"/>
    <w:rsid w:val="007C57BF"/>
    <w:rPr>
      <w:rFonts w:eastAsiaTheme="minorHAnsi"/>
      <w:lang w:eastAsia="en-US"/>
    </w:rPr>
  </w:style>
  <w:style w:type="paragraph" w:customStyle="1" w:styleId="DD952DAC6572478F8ABF7EF5F218236510">
    <w:name w:val="DD952DAC6572478F8ABF7EF5F218236510"/>
    <w:rsid w:val="007C57BF"/>
    <w:rPr>
      <w:rFonts w:eastAsiaTheme="minorHAnsi"/>
      <w:lang w:eastAsia="en-US"/>
    </w:rPr>
  </w:style>
  <w:style w:type="paragraph" w:customStyle="1" w:styleId="9205E2A236344B30824CFA960B65CB466">
    <w:name w:val="9205E2A236344B30824CFA960B65CB466"/>
    <w:rsid w:val="007C57BF"/>
    <w:rPr>
      <w:rFonts w:eastAsiaTheme="minorHAnsi"/>
      <w:lang w:eastAsia="en-US"/>
    </w:rPr>
  </w:style>
  <w:style w:type="paragraph" w:customStyle="1" w:styleId="7A225E77E4A44331A40CF4265AB1897210">
    <w:name w:val="7A225E77E4A44331A40CF4265AB1897210"/>
    <w:rsid w:val="007C57BF"/>
    <w:rPr>
      <w:rFonts w:eastAsiaTheme="minorHAnsi"/>
      <w:lang w:eastAsia="en-US"/>
    </w:rPr>
  </w:style>
  <w:style w:type="paragraph" w:customStyle="1" w:styleId="55FEF05E07D94BF69C0DDC131A577DB010">
    <w:name w:val="55FEF05E07D94BF69C0DDC131A577DB010"/>
    <w:rsid w:val="007C57BF"/>
    <w:rPr>
      <w:rFonts w:eastAsiaTheme="minorHAnsi"/>
      <w:lang w:eastAsia="en-US"/>
    </w:rPr>
  </w:style>
  <w:style w:type="paragraph" w:customStyle="1" w:styleId="5DE6F2773D1A49488059577DEF6DE5D16">
    <w:name w:val="5DE6F2773D1A49488059577DEF6DE5D16"/>
    <w:rsid w:val="007C57BF"/>
    <w:rPr>
      <w:rFonts w:eastAsiaTheme="minorHAnsi"/>
      <w:lang w:eastAsia="en-US"/>
    </w:rPr>
  </w:style>
  <w:style w:type="paragraph" w:customStyle="1" w:styleId="DDB78986E73C461784161F66407026DA10">
    <w:name w:val="DDB78986E73C461784161F66407026DA10"/>
    <w:rsid w:val="007C57BF"/>
    <w:rPr>
      <w:rFonts w:eastAsiaTheme="minorHAnsi"/>
      <w:lang w:eastAsia="en-US"/>
    </w:rPr>
  </w:style>
  <w:style w:type="paragraph" w:customStyle="1" w:styleId="D45F8CD4C49A4E16A2FC642E1A9B62C86">
    <w:name w:val="D45F8CD4C49A4E16A2FC642E1A9B62C86"/>
    <w:rsid w:val="007C57BF"/>
    <w:rPr>
      <w:rFonts w:eastAsiaTheme="minorHAnsi"/>
      <w:lang w:eastAsia="en-US"/>
    </w:rPr>
  </w:style>
  <w:style w:type="paragraph" w:customStyle="1" w:styleId="D66E3DDD36F2407BB2BE21E5C2CFF12110">
    <w:name w:val="D66E3DDD36F2407BB2BE21E5C2CFF12110"/>
    <w:rsid w:val="007C57BF"/>
    <w:rPr>
      <w:rFonts w:eastAsiaTheme="minorHAnsi"/>
      <w:lang w:eastAsia="en-US"/>
    </w:rPr>
  </w:style>
  <w:style w:type="paragraph" w:customStyle="1" w:styleId="1BC2CEE9E6C14B13960A0F4733E5A8BC10">
    <w:name w:val="1BC2CEE9E6C14B13960A0F4733E5A8BC10"/>
    <w:rsid w:val="007C57BF"/>
    <w:rPr>
      <w:rFonts w:eastAsiaTheme="minorHAnsi"/>
      <w:lang w:eastAsia="en-US"/>
    </w:rPr>
  </w:style>
  <w:style w:type="paragraph" w:customStyle="1" w:styleId="1EE8F7EBCB044CC9ABE05676C231543E2">
    <w:name w:val="1EE8F7EBCB044CC9ABE05676C231543E2"/>
    <w:rsid w:val="007C57BF"/>
    <w:rPr>
      <w:rFonts w:eastAsiaTheme="minorHAnsi"/>
      <w:lang w:eastAsia="en-US"/>
    </w:rPr>
  </w:style>
  <w:style w:type="paragraph" w:customStyle="1" w:styleId="DDFF7DE41C3D438989218E69F960CC4510">
    <w:name w:val="DDFF7DE41C3D438989218E69F960CC4510"/>
    <w:rsid w:val="007C57BF"/>
    <w:rPr>
      <w:rFonts w:eastAsiaTheme="minorHAnsi"/>
      <w:lang w:eastAsia="en-US"/>
    </w:rPr>
  </w:style>
  <w:style w:type="paragraph" w:customStyle="1" w:styleId="02CDD3F4117D4428B16212556DC93BB510">
    <w:name w:val="02CDD3F4117D4428B16212556DC93BB510"/>
    <w:rsid w:val="007C57BF"/>
    <w:rPr>
      <w:rFonts w:eastAsiaTheme="minorHAnsi"/>
      <w:lang w:eastAsia="en-US"/>
    </w:rPr>
  </w:style>
  <w:style w:type="paragraph" w:customStyle="1" w:styleId="066713BFA4D74CA2B7B04ED7FBBBFC0110">
    <w:name w:val="066713BFA4D74CA2B7B04ED7FBBBFC0110"/>
    <w:rsid w:val="007C57BF"/>
    <w:rPr>
      <w:rFonts w:eastAsiaTheme="minorHAnsi"/>
      <w:lang w:eastAsia="en-US"/>
    </w:rPr>
  </w:style>
  <w:style w:type="paragraph" w:customStyle="1" w:styleId="2CD17FA70B3D44A38316908C4B9B78AF10">
    <w:name w:val="2CD17FA70B3D44A38316908C4B9B78AF10"/>
    <w:rsid w:val="007C57BF"/>
    <w:rPr>
      <w:rFonts w:eastAsiaTheme="minorHAnsi"/>
      <w:lang w:eastAsia="en-US"/>
    </w:rPr>
  </w:style>
  <w:style w:type="paragraph" w:customStyle="1" w:styleId="E887CC1803244B6F9EFAFE752D3D24501">
    <w:name w:val="E887CC1803244B6F9EFAFE752D3D24501"/>
    <w:rsid w:val="007C57BF"/>
    <w:rPr>
      <w:rFonts w:eastAsiaTheme="minorHAnsi"/>
      <w:lang w:eastAsia="en-US"/>
    </w:rPr>
  </w:style>
  <w:style w:type="paragraph" w:customStyle="1" w:styleId="DDC7D3853BF34111B34B5F652BF682061">
    <w:name w:val="DDC7D3853BF34111B34B5F652BF682061"/>
    <w:rsid w:val="007C57BF"/>
    <w:rPr>
      <w:rFonts w:eastAsiaTheme="minorHAnsi"/>
      <w:lang w:eastAsia="en-US"/>
    </w:rPr>
  </w:style>
  <w:style w:type="paragraph" w:customStyle="1" w:styleId="D6A681D521414870B60830562EAD503910">
    <w:name w:val="D6A681D521414870B60830562EAD503910"/>
    <w:rsid w:val="007C57BF"/>
    <w:rPr>
      <w:rFonts w:eastAsiaTheme="minorHAnsi"/>
      <w:lang w:eastAsia="en-US"/>
    </w:rPr>
  </w:style>
  <w:style w:type="paragraph" w:customStyle="1" w:styleId="3D280B10133243B1A2C43E1031C14F5E10">
    <w:name w:val="3D280B10133243B1A2C43E1031C14F5E10"/>
    <w:rsid w:val="007C57BF"/>
    <w:rPr>
      <w:rFonts w:eastAsiaTheme="minorHAnsi"/>
      <w:lang w:eastAsia="en-US"/>
    </w:rPr>
  </w:style>
  <w:style w:type="paragraph" w:customStyle="1" w:styleId="E2352356904947E083AE08397FDB39ED10">
    <w:name w:val="E2352356904947E083AE08397FDB39ED10"/>
    <w:rsid w:val="007C57BF"/>
    <w:rPr>
      <w:rFonts w:eastAsiaTheme="minorHAnsi"/>
      <w:lang w:eastAsia="en-US"/>
    </w:rPr>
  </w:style>
  <w:style w:type="paragraph" w:customStyle="1" w:styleId="086BF4DA513541CD825BDD5D290CB9A710">
    <w:name w:val="086BF4DA513541CD825BDD5D290CB9A710"/>
    <w:rsid w:val="007C57BF"/>
    <w:rPr>
      <w:rFonts w:eastAsiaTheme="minorHAnsi"/>
      <w:lang w:eastAsia="en-US"/>
    </w:rPr>
  </w:style>
  <w:style w:type="paragraph" w:customStyle="1" w:styleId="B592F043A8944A33953541A4349F2A8D10">
    <w:name w:val="B592F043A8944A33953541A4349F2A8D10"/>
    <w:rsid w:val="007C57BF"/>
    <w:rPr>
      <w:rFonts w:eastAsiaTheme="minorHAnsi"/>
      <w:lang w:eastAsia="en-US"/>
    </w:rPr>
  </w:style>
  <w:style w:type="paragraph" w:customStyle="1" w:styleId="F9C61D97639E4CE89AB27721393A9BDF10">
    <w:name w:val="F9C61D97639E4CE89AB27721393A9BDF10"/>
    <w:rsid w:val="007C57BF"/>
    <w:rPr>
      <w:rFonts w:eastAsiaTheme="minorHAnsi"/>
      <w:lang w:eastAsia="en-US"/>
    </w:rPr>
  </w:style>
  <w:style w:type="paragraph" w:customStyle="1" w:styleId="6338DB286047446BAA3E75362BB6D6D510">
    <w:name w:val="6338DB286047446BAA3E75362BB6D6D510"/>
    <w:rsid w:val="007C57BF"/>
    <w:rPr>
      <w:rFonts w:eastAsiaTheme="minorHAnsi"/>
      <w:lang w:eastAsia="en-US"/>
    </w:rPr>
  </w:style>
  <w:style w:type="paragraph" w:customStyle="1" w:styleId="8F0F8D7D71554444BC885B3D33A1643B10">
    <w:name w:val="8F0F8D7D71554444BC885B3D33A1643B10"/>
    <w:rsid w:val="007C57BF"/>
    <w:rPr>
      <w:rFonts w:eastAsiaTheme="minorHAnsi"/>
      <w:lang w:eastAsia="en-US"/>
    </w:rPr>
  </w:style>
  <w:style w:type="paragraph" w:customStyle="1" w:styleId="A5EB3C9BAF6F487893DEDC3C22091B8810">
    <w:name w:val="A5EB3C9BAF6F487893DEDC3C22091B8810"/>
    <w:rsid w:val="007C57BF"/>
    <w:rPr>
      <w:rFonts w:eastAsiaTheme="minorHAnsi"/>
      <w:lang w:eastAsia="en-US"/>
    </w:rPr>
  </w:style>
  <w:style w:type="paragraph" w:customStyle="1" w:styleId="45015984ECB1499188EF48ED2D09EE0210">
    <w:name w:val="45015984ECB1499188EF48ED2D09EE0210"/>
    <w:rsid w:val="007C57BF"/>
    <w:rPr>
      <w:rFonts w:eastAsiaTheme="minorHAnsi"/>
      <w:lang w:eastAsia="en-US"/>
    </w:rPr>
  </w:style>
  <w:style w:type="paragraph" w:customStyle="1" w:styleId="04DDEA2ADCDD46C6A04B5101223D6CE510">
    <w:name w:val="04DDEA2ADCDD46C6A04B5101223D6CE510"/>
    <w:rsid w:val="007C57BF"/>
    <w:rPr>
      <w:rFonts w:eastAsiaTheme="minorHAnsi"/>
      <w:lang w:eastAsia="en-US"/>
    </w:rPr>
  </w:style>
  <w:style w:type="paragraph" w:customStyle="1" w:styleId="BC8C0E6596BE40508B4DB93958C15D701">
    <w:name w:val="BC8C0E6596BE40508B4DB93958C15D701"/>
    <w:rsid w:val="007C57BF"/>
    <w:rPr>
      <w:rFonts w:eastAsiaTheme="minorHAnsi"/>
      <w:lang w:eastAsia="en-US"/>
    </w:rPr>
  </w:style>
  <w:style w:type="paragraph" w:customStyle="1" w:styleId="26050F82B3FF4E6DBF803ABDA0846F011">
    <w:name w:val="26050F82B3FF4E6DBF803ABDA0846F011"/>
    <w:rsid w:val="007C57BF"/>
    <w:rPr>
      <w:rFonts w:eastAsiaTheme="minorHAnsi"/>
      <w:lang w:eastAsia="en-US"/>
    </w:rPr>
  </w:style>
  <w:style w:type="paragraph" w:customStyle="1" w:styleId="D6026236913D42E78D052FF1BD9ECD8A1">
    <w:name w:val="D6026236913D42E78D052FF1BD9ECD8A1"/>
    <w:rsid w:val="007C57BF"/>
    <w:rPr>
      <w:rFonts w:eastAsiaTheme="minorHAnsi"/>
      <w:lang w:eastAsia="en-US"/>
    </w:rPr>
  </w:style>
  <w:style w:type="paragraph" w:customStyle="1" w:styleId="1D64E631202B4EF6BE91C594DFAFFDD01">
    <w:name w:val="1D64E631202B4EF6BE91C594DFAFFDD01"/>
    <w:rsid w:val="007C57BF"/>
    <w:rPr>
      <w:rFonts w:eastAsiaTheme="minorHAnsi"/>
      <w:lang w:eastAsia="en-US"/>
    </w:rPr>
  </w:style>
  <w:style w:type="paragraph" w:customStyle="1" w:styleId="A9FD5E5E6F8441C1A3540E1CF2B0E7FF1">
    <w:name w:val="A9FD5E5E6F8441C1A3540E1CF2B0E7FF1"/>
    <w:rsid w:val="007C57BF"/>
    <w:rPr>
      <w:rFonts w:eastAsiaTheme="minorHAnsi"/>
      <w:lang w:eastAsia="en-US"/>
    </w:rPr>
  </w:style>
  <w:style w:type="paragraph" w:customStyle="1" w:styleId="BAB013EDAC884408A888DB0656C802F51">
    <w:name w:val="BAB013EDAC884408A888DB0656C802F51"/>
    <w:rsid w:val="007C57BF"/>
    <w:rPr>
      <w:rFonts w:eastAsiaTheme="minorHAnsi"/>
      <w:lang w:eastAsia="en-US"/>
    </w:rPr>
  </w:style>
  <w:style w:type="paragraph" w:customStyle="1" w:styleId="053302012A0C4F699FBD8E64EE81C4E21">
    <w:name w:val="053302012A0C4F699FBD8E64EE81C4E21"/>
    <w:rsid w:val="007C57BF"/>
    <w:rPr>
      <w:rFonts w:eastAsiaTheme="minorHAnsi"/>
      <w:lang w:eastAsia="en-US"/>
    </w:rPr>
  </w:style>
  <w:style w:type="paragraph" w:customStyle="1" w:styleId="10291886C1AF4F77A39CA661F1DD58791">
    <w:name w:val="10291886C1AF4F77A39CA661F1DD58791"/>
    <w:rsid w:val="007C57BF"/>
    <w:rPr>
      <w:rFonts w:eastAsiaTheme="minorHAnsi"/>
      <w:lang w:eastAsia="en-US"/>
    </w:rPr>
  </w:style>
  <w:style w:type="paragraph" w:customStyle="1" w:styleId="8526DC59492E480BB88D8CB599B9EBEA1">
    <w:name w:val="8526DC59492E480BB88D8CB599B9EBEA1"/>
    <w:rsid w:val="007C57BF"/>
    <w:rPr>
      <w:rFonts w:eastAsiaTheme="minorHAnsi"/>
      <w:lang w:eastAsia="en-US"/>
    </w:rPr>
  </w:style>
  <w:style w:type="paragraph" w:customStyle="1" w:styleId="5AD24EA9B601432C89CDBBC5BFCAFECB1">
    <w:name w:val="5AD24EA9B601432C89CDBBC5BFCAFECB1"/>
    <w:rsid w:val="007C57BF"/>
    <w:rPr>
      <w:rFonts w:eastAsiaTheme="minorHAnsi"/>
      <w:lang w:eastAsia="en-US"/>
    </w:rPr>
  </w:style>
  <w:style w:type="paragraph" w:customStyle="1" w:styleId="5D7E874F1DEC499A827928E061C6865F1">
    <w:name w:val="5D7E874F1DEC499A827928E061C6865F1"/>
    <w:rsid w:val="007C57BF"/>
    <w:rPr>
      <w:rFonts w:eastAsiaTheme="minorHAnsi"/>
      <w:lang w:eastAsia="en-US"/>
    </w:rPr>
  </w:style>
  <w:style w:type="paragraph" w:customStyle="1" w:styleId="22B7867354A04D26A50447BA43BBBB651">
    <w:name w:val="22B7867354A04D26A50447BA43BBBB651"/>
    <w:rsid w:val="007C57BF"/>
    <w:rPr>
      <w:rFonts w:eastAsiaTheme="minorHAnsi"/>
      <w:lang w:eastAsia="en-US"/>
    </w:rPr>
  </w:style>
  <w:style w:type="paragraph" w:customStyle="1" w:styleId="711DC00E47554DFD99BFCFDEABF654A11">
    <w:name w:val="711DC00E47554DFD99BFCFDEABF654A11"/>
    <w:rsid w:val="007C57BF"/>
    <w:rPr>
      <w:rFonts w:eastAsiaTheme="minorHAnsi"/>
      <w:lang w:eastAsia="en-US"/>
    </w:rPr>
  </w:style>
  <w:style w:type="paragraph" w:customStyle="1" w:styleId="DA99E40649BC48ECB2EB7FC7986FE9CE1">
    <w:name w:val="DA99E40649BC48ECB2EB7FC7986FE9CE1"/>
    <w:rsid w:val="007C57BF"/>
    <w:rPr>
      <w:rFonts w:eastAsiaTheme="minorHAnsi"/>
      <w:lang w:eastAsia="en-US"/>
    </w:rPr>
  </w:style>
  <w:style w:type="paragraph" w:customStyle="1" w:styleId="47FFE23FDA3348F8B71BCA890523D807">
    <w:name w:val="47FFE23FDA3348F8B71BCA890523D807"/>
    <w:rsid w:val="007C57BF"/>
  </w:style>
  <w:style w:type="paragraph" w:customStyle="1" w:styleId="9F829ACEFC36475BBBC02B56CFE4AF63">
    <w:name w:val="9F829ACEFC36475BBBC02B56CFE4AF63"/>
    <w:rsid w:val="007C57BF"/>
  </w:style>
  <w:style w:type="paragraph" w:customStyle="1" w:styleId="AE79CE9EED9141689C4CDCD12B0E74F5">
    <w:name w:val="AE79CE9EED9141689C4CDCD12B0E74F5"/>
    <w:rsid w:val="007C57BF"/>
  </w:style>
  <w:style w:type="paragraph" w:customStyle="1" w:styleId="28AA73C0E4E44E1A9125B49261D8136C">
    <w:name w:val="28AA73C0E4E44E1A9125B49261D8136C"/>
    <w:rsid w:val="007C57BF"/>
  </w:style>
  <w:style w:type="paragraph" w:customStyle="1" w:styleId="1CF911549D154832BBE41C64BA628449">
    <w:name w:val="1CF911549D154832BBE41C64BA628449"/>
    <w:rsid w:val="007C57BF"/>
  </w:style>
  <w:style w:type="paragraph" w:customStyle="1" w:styleId="5B56E870C65C41459E2D8C18A2FBC78F">
    <w:name w:val="5B56E870C65C41459E2D8C18A2FBC78F"/>
    <w:rsid w:val="007C57BF"/>
  </w:style>
  <w:style w:type="paragraph" w:customStyle="1" w:styleId="27FC1DA6F16049BD924E457EB452B79D">
    <w:name w:val="27FC1DA6F16049BD924E457EB452B79D"/>
    <w:rsid w:val="007C57BF"/>
  </w:style>
  <w:style w:type="paragraph" w:customStyle="1" w:styleId="A38C6B08C3EA46A7BD44AE8AD75ED1E4">
    <w:name w:val="A38C6B08C3EA46A7BD44AE8AD75ED1E4"/>
    <w:rsid w:val="007C57BF"/>
  </w:style>
  <w:style w:type="paragraph" w:customStyle="1" w:styleId="2DE8974340F94E25937CFAF2B0BA712E">
    <w:name w:val="2DE8974340F94E25937CFAF2B0BA712E"/>
    <w:rsid w:val="007C57BF"/>
  </w:style>
  <w:style w:type="paragraph" w:customStyle="1" w:styleId="990D1F2B52B84728847AA4F516B64E24">
    <w:name w:val="990D1F2B52B84728847AA4F516B64E24"/>
    <w:rsid w:val="007C57BF"/>
  </w:style>
  <w:style w:type="paragraph" w:customStyle="1" w:styleId="4C840A7F7EE840759155FD3BBA9203C5">
    <w:name w:val="4C840A7F7EE840759155FD3BBA9203C5"/>
    <w:rsid w:val="007C57BF"/>
  </w:style>
  <w:style w:type="paragraph" w:customStyle="1" w:styleId="ED87C906EBDA49CC89FD655DFC3F69AB">
    <w:name w:val="ED87C906EBDA49CC89FD655DFC3F69AB"/>
    <w:rsid w:val="007C57BF"/>
  </w:style>
  <w:style w:type="paragraph" w:customStyle="1" w:styleId="F083A98E5E1E4CD6A544AD3946FFFEA2">
    <w:name w:val="F083A98E5E1E4CD6A544AD3946FFFEA2"/>
    <w:rsid w:val="007C57BF"/>
  </w:style>
  <w:style w:type="paragraph" w:customStyle="1" w:styleId="696521C8822D438EB788799DB598A845">
    <w:name w:val="696521C8822D438EB788799DB598A845"/>
    <w:rsid w:val="007C57BF"/>
  </w:style>
  <w:style w:type="paragraph" w:customStyle="1" w:styleId="B12951B5B17F40F9BE83BB108A85CF96">
    <w:name w:val="B12951B5B17F40F9BE83BB108A85CF96"/>
    <w:rsid w:val="007C57BF"/>
  </w:style>
  <w:style w:type="paragraph" w:customStyle="1" w:styleId="0E2C809561AB4E73AA61C036A221A451">
    <w:name w:val="0E2C809561AB4E73AA61C036A221A451"/>
    <w:rsid w:val="007C57BF"/>
  </w:style>
  <w:style w:type="paragraph" w:customStyle="1" w:styleId="DBC22A37BF1344FB831CB0516EBBAF84">
    <w:name w:val="DBC22A37BF1344FB831CB0516EBBAF84"/>
    <w:rsid w:val="007C57BF"/>
  </w:style>
  <w:style w:type="paragraph" w:customStyle="1" w:styleId="FC413BB81266459482493061167097F2">
    <w:name w:val="FC413BB81266459482493061167097F2"/>
    <w:rsid w:val="007C57BF"/>
  </w:style>
  <w:style w:type="paragraph" w:customStyle="1" w:styleId="D2A0277C16C54CEDA3033C5027BCDFFF">
    <w:name w:val="D2A0277C16C54CEDA3033C5027BCDFFF"/>
    <w:rsid w:val="007C57BF"/>
  </w:style>
  <w:style w:type="paragraph" w:customStyle="1" w:styleId="E2C43118CB2C466DAE262E8A8754EABA">
    <w:name w:val="E2C43118CB2C466DAE262E8A8754EABA"/>
    <w:rsid w:val="007C57BF"/>
  </w:style>
  <w:style w:type="paragraph" w:customStyle="1" w:styleId="8BC6863744064C18BC56C670C372B3EC">
    <w:name w:val="8BC6863744064C18BC56C670C372B3EC"/>
    <w:rsid w:val="007C57BF"/>
  </w:style>
  <w:style w:type="paragraph" w:customStyle="1" w:styleId="09C22AE56249422794A6F2E2875A4CAF">
    <w:name w:val="09C22AE56249422794A6F2E2875A4CAF"/>
    <w:rsid w:val="007C57BF"/>
  </w:style>
  <w:style w:type="paragraph" w:customStyle="1" w:styleId="3134E31427424DF9915EE392E308ADA3">
    <w:name w:val="3134E31427424DF9915EE392E308ADA3"/>
    <w:rsid w:val="007C57BF"/>
  </w:style>
  <w:style w:type="paragraph" w:customStyle="1" w:styleId="18AE2A28E476407C8E3056FE857360F7">
    <w:name w:val="18AE2A28E476407C8E3056FE857360F7"/>
    <w:rsid w:val="007C57BF"/>
  </w:style>
  <w:style w:type="paragraph" w:customStyle="1" w:styleId="BA2326DF24AD43B0A40C23D7B68093F3">
    <w:name w:val="BA2326DF24AD43B0A40C23D7B68093F3"/>
    <w:rsid w:val="007C57BF"/>
  </w:style>
  <w:style w:type="paragraph" w:customStyle="1" w:styleId="D9083D1666F1492080C724FE75268030">
    <w:name w:val="D9083D1666F1492080C724FE75268030"/>
    <w:rsid w:val="007C57BF"/>
  </w:style>
  <w:style w:type="paragraph" w:customStyle="1" w:styleId="1DA013EB73B343E98E27AFD24AFDC459">
    <w:name w:val="1DA013EB73B343E98E27AFD24AFDC459"/>
    <w:rsid w:val="007C57BF"/>
  </w:style>
  <w:style w:type="paragraph" w:customStyle="1" w:styleId="3C309C2974BA4296BCDB6FFB8239CF86">
    <w:name w:val="3C309C2974BA4296BCDB6FFB8239CF86"/>
    <w:rsid w:val="007C57BF"/>
  </w:style>
  <w:style w:type="paragraph" w:customStyle="1" w:styleId="1CC0AA2FF1D54E7A9DCA1DB72C9AE20F">
    <w:name w:val="1CC0AA2FF1D54E7A9DCA1DB72C9AE20F"/>
    <w:rsid w:val="007C57BF"/>
  </w:style>
  <w:style w:type="paragraph" w:customStyle="1" w:styleId="9CF5F3A349364478B6277D2BBF0DEC92">
    <w:name w:val="9CF5F3A349364478B6277D2BBF0DEC92"/>
    <w:rsid w:val="007C57BF"/>
  </w:style>
  <w:style w:type="paragraph" w:customStyle="1" w:styleId="06435A106B054F6DB8F8AD1D12CD6B13">
    <w:name w:val="06435A106B054F6DB8F8AD1D12CD6B13"/>
    <w:rsid w:val="007C57BF"/>
  </w:style>
  <w:style w:type="paragraph" w:customStyle="1" w:styleId="A46361F20F374880A654C6E29F973DAE">
    <w:name w:val="A46361F20F374880A654C6E29F973DAE"/>
    <w:rsid w:val="007C57BF"/>
  </w:style>
  <w:style w:type="paragraph" w:customStyle="1" w:styleId="135BEACC5E734AC68226F75D2D3FF0B2">
    <w:name w:val="135BEACC5E734AC68226F75D2D3FF0B2"/>
    <w:rsid w:val="007C57BF"/>
  </w:style>
  <w:style w:type="paragraph" w:customStyle="1" w:styleId="25BA3ACE8AF944E694ADDE3584FA7B4C">
    <w:name w:val="25BA3ACE8AF944E694ADDE3584FA7B4C"/>
    <w:rsid w:val="007C57BF"/>
  </w:style>
  <w:style w:type="paragraph" w:customStyle="1" w:styleId="6ADFBB1A60CB40A3BB164BB170686B8D">
    <w:name w:val="6ADFBB1A60CB40A3BB164BB170686B8D"/>
    <w:rsid w:val="007C57BF"/>
  </w:style>
  <w:style w:type="paragraph" w:customStyle="1" w:styleId="7FCB5BF3DE31412AB9EACC81208C2CD1">
    <w:name w:val="7FCB5BF3DE31412AB9EACC81208C2CD1"/>
    <w:rsid w:val="007C57BF"/>
  </w:style>
  <w:style w:type="paragraph" w:customStyle="1" w:styleId="15936CD583FF4F458E680C3548EE0356">
    <w:name w:val="15936CD583FF4F458E680C3548EE0356"/>
    <w:rsid w:val="007C57BF"/>
  </w:style>
  <w:style w:type="paragraph" w:customStyle="1" w:styleId="C70E0EC94FE84F20AD166FF4D90E09E9">
    <w:name w:val="C70E0EC94FE84F20AD166FF4D90E09E9"/>
    <w:rsid w:val="007C57BF"/>
  </w:style>
  <w:style w:type="paragraph" w:customStyle="1" w:styleId="9B508CBAF7B8471FA9F3C14B8406D79D">
    <w:name w:val="9B508CBAF7B8471FA9F3C14B8406D79D"/>
    <w:rsid w:val="007C57BF"/>
  </w:style>
  <w:style w:type="paragraph" w:customStyle="1" w:styleId="97154B1A3BD9486CA292C3F3F5368B4C">
    <w:name w:val="97154B1A3BD9486CA292C3F3F5368B4C"/>
    <w:rsid w:val="007C57BF"/>
  </w:style>
  <w:style w:type="paragraph" w:customStyle="1" w:styleId="03F2DD92DC84496F9F0450C5A228A647">
    <w:name w:val="03F2DD92DC84496F9F0450C5A228A647"/>
    <w:rsid w:val="007C57BF"/>
  </w:style>
  <w:style w:type="paragraph" w:customStyle="1" w:styleId="0C0EF4AA0DC94768B25A7FD2063006A2">
    <w:name w:val="0C0EF4AA0DC94768B25A7FD2063006A2"/>
    <w:rsid w:val="007C57BF"/>
  </w:style>
  <w:style w:type="paragraph" w:customStyle="1" w:styleId="B5609BAF5FD14FAF85BBF43FF7045E04">
    <w:name w:val="B5609BAF5FD14FAF85BBF43FF7045E04"/>
    <w:rsid w:val="007C57BF"/>
  </w:style>
  <w:style w:type="paragraph" w:customStyle="1" w:styleId="6AB08D5ADFCB48B4AE48C363256CE752">
    <w:name w:val="6AB08D5ADFCB48B4AE48C363256CE752"/>
    <w:rsid w:val="007C57BF"/>
  </w:style>
  <w:style w:type="paragraph" w:customStyle="1" w:styleId="ED7EE891D594464D98724E472BBFC488">
    <w:name w:val="ED7EE891D594464D98724E472BBFC488"/>
    <w:rsid w:val="007C57BF"/>
  </w:style>
  <w:style w:type="paragraph" w:customStyle="1" w:styleId="927F6D309ADB40B194A1B2CFA51114E7">
    <w:name w:val="927F6D309ADB40B194A1B2CFA51114E7"/>
    <w:rsid w:val="007C57BF"/>
  </w:style>
  <w:style w:type="paragraph" w:customStyle="1" w:styleId="08E6BDBE8DCB4ECB9539A75991D2A5AB">
    <w:name w:val="08E6BDBE8DCB4ECB9539A75991D2A5AB"/>
    <w:rsid w:val="007C57BF"/>
  </w:style>
  <w:style w:type="paragraph" w:customStyle="1" w:styleId="70A7D729EF63453992685858E5ED6FFE">
    <w:name w:val="70A7D729EF63453992685858E5ED6FFE"/>
    <w:rsid w:val="007C57BF"/>
  </w:style>
  <w:style w:type="paragraph" w:customStyle="1" w:styleId="5D4B302AD1FD45ADA5E463CD38103EC2">
    <w:name w:val="5D4B302AD1FD45ADA5E463CD38103EC2"/>
    <w:rsid w:val="007C57BF"/>
  </w:style>
  <w:style w:type="paragraph" w:customStyle="1" w:styleId="704C301102164A38BB28BE8F71313196">
    <w:name w:val="704C301102164A38BB28BE8F71313196"/>
    <w:rsid w:val="007C57BF"/>
  </w:style>
  <w:style w:type="paragraph" w:customStyle="1" w:styleId="DFCF210B626048BE9D090C8591D06D89">
    <w:name w:val="DFCF210B626048BE9D090C8591D06D89"/>
    <w:rsid w:val="007C57BF"/>
  </w:style>
  <w:style w:type="paragraph" w:customStyle="1" w:styleId="7CC8CD06DDB7433986CF08FF7BEE368E">
    <w:name w:val="7CC8CD06DDB7433986CF08FF7BEE368E"/>
    <w:rsid w:val="007C57BF"/>
  </w:style>
  <w:style w:type="paragraph" w:customStyle="1" w:styleId="303F39A7B0B642B5B0A10FEF32B09F70">
    <w:name w:val="303F39A7B0B642B5B0A10FEF32B09F70"/>
    <w:rsid w:val="007C57BF"/>
  </w:style>
  <w:style w:type="paragraph" w:customStyle="1" w:styleId="D096024A335D4CCFBE532D0848B7AEA9">
    <w:name w:val="D096024A335D4CCFBE532D0848B7AEA9"/>
    <w:rsid w:val="007C57BF"/>
  </w:style>
  <w:style w:type="paragraph" w:customStyle="1" w:styleId="5E63439D97914FDBA564BCEC1EA3F3E0">
    <w:name w:val="5E63439D97914FDBA564BCEC1EA3F3E0"/>
    <w:rsid w:val="007C57BF"/>
  </w:style>
  <w:style w:type="paragraph" w:customStyle="1" w:styleId="123F58B74D5D46059D2A2493ABA3D9C2">
    <w:name w:val="123F58B74D5D46059D2A2493ABA3D9C2"/>
    <w:rsid w:val="007C57BF"/>
  </w:style>
  <w:style w:type="paragraph" w:customStyle="1" w:styleId="B1FEF23AA6104652B582C049C500E53A">
    <w:name w:val="B1FEF23AA6104652B582C049C500E53A"/>
    <w:rsid w:val="007C57BF"/>
  </w:style>
  <w:style w:type="paragraph" w:customStyle="1" w:styleId="B7D127A4F01E47F19A4C3C10E56AB5C1">
    <w:name w:val="B7D127A4F01E47F19A4C3C10E56AB5C1"/>
    <w:rsid w:val="007C57BF"/>
  </w:style>
  <w:style w:type="paragraph" w:customStyle="1" w:styleId="55AA800D33A7482E9293B2A86CF9EB13">
    <w:name w:val="55AA800D33A7482E9293B2A86CF9EB13"/>
    <w:rsid w:val="007C57BF"/>
  </w:style>
  <w:style w:type="paragraph" w:customStyle="1" w:styleId="9656B00028D743A2B6AC83AF36C51621">
    <w:name w:val="9656B00028D743A2B6AC83AF36C51621"/>
    <w:rsid w:val="007C57BF"/>
  </w:style>
  <w:style w:type="paragraph" w:customStyle="1" w:styleId="2878C37F5BBA4CEA83338DC7D6BB8C9D">
    <w:name w:val="2878C37F5BBA4CEA83338DC7D6BB8C9D"/>
    <w:rsid w:val="007C57BF"/>
  </w:style>
  <w:style w:type="paragraph" w:customStyle="1" w:styleId="DFA31283EA304F3693C741AD86A63569">
    <w:name w:val="DFA31283EA304F3693C741AD86A63569"/>
    <w:rsid w:val="007C57BF"/>
  </w:style>
  <w:style w:type="paragraph" w:customStyle="1" w:styleId="844C544E29D244BDA49AC8EFDFA173B5">
    <w:name w:val="844C544E29D244BDA49AC8EFDFA173B5"/>
    <w:rsid w:val="007C57BF"/>
  </w:style>
  <w:style w:type="paragraph" w:customStyle="1" w:styleId="E0380C3DCCEA4ECAA1E319060D1FE4D6">
    <w:name w:val="E0380C3DCCEA4ECAA1E319060D1FE4D6"/>
    <w:rsid w:val="007C57BF"/>
  </w:style>
  <w:style w:type="paragraph" w:customStyle="1" w:styleId="BFC7027D752D4BFBA4B28FDA46E352C9">
    <w:name w:val="BFC7027D752D4BFBA4B28FDA46E352C9"/>
    <w:rsid w:val="007C57BF"/>
  </w:style>
  <w:style w:type="paragraph" w:customStyle="1" w:styleId="55FC0D2C4EF342A4A101EA9823DA218F">
    <w:name w:val="55FC0D2C4EF342A4A101EA9823DA218F"/>
    <w:rsid w:val="007C57BF"/>
  </w:style>
  <w:style w:type="paragraph" w:customStyle="1" w:styleId="868B77771B454E6CBC2CF37D2754D322">
    <w:name w:val="868B77771B454E6CBC2CF37D2754D322"/>
    <w:rsid w:val="007C57BF"/>
  </w:style>
  <w:style w:type="paragraph" w:customStyle="1" w:styleId="A055A7481B3A4CE19834434D53D924BF">
    <w:name w:val="A055A7481B3A4CE19834434D53D924BF"/>
    <w:rsid w:val="007C57BF"/>
  </w:style>
  <w:style w:type="paragraph" w:customStyle="1" w:styleId="FC44DD095C184C6B9016FAAA5B39B3F3">
    <w:name w:val="FC44DD095C184C6B9016FAAA5B39B3F3"/>
    <w:rsid w:val="007C57BF"/>
  </w:style>
  <w:style w:type="paragraph" w:customStyle="1" w:styleId="873EF6A039EB464CAE0543FACA222F7F">
    <w:name w:val="873EF6A039EB464CAE0543FACA222F7F"/>
    <w:rsid w:val="007C57BF"/>
  </w:style>
  <w:style w:type="paragraph" w:customStyle="1" w:styleId="9EAD95399823405EAD779E52ED37CC71">
    <w:name w:val="9EAD95399823405EAD779E52ED37CC71"/>
    <w:rsid w:val="007C57BF"/>
  </w:style>
  <w:style w:type="paragraph" w:customStyle="1" w:styleId="A91DBA0B0C224824BDF8CBFB46102C48">
    <w:name w:val="A91DBA0B0C224824BDF8CBFB46102C48"/>
    <w:rsid w:val="007C57BF"/>
  </w:style>
  <w:style w:type="paragraph" w:customStyle="1" w:styleId="6947BBEEF6DA436E8066C5D04E32A6DE">
    <w:name w:val="6947BBEEF6DA436E8066C5D04E32A6DE"/>
    <w:rsid w:val="007C57BF"/>
  </w:style>
  <w:style w:type="paragraph" w:customStyle="1" w:styleId="959839FD40FD4B8D9580F007EACEB7E9">
    <w:name w:val="959839FD40FD4B8D9580F007EACEB7E9"/>
    <w:rsid w:val="007C57BF"/>
  </w:style>
  <w:style w:type="paragraph" w:customStyle="1" w:styleId="D7F197F631D440C181DB3DAA785138A5">
    <w:name w:val="D7F197F631D440C181DB3DAA785138A5"/>
    <w:rsid w:val="007C57BF"/>
  </w:style>
  <w:style w:type="paragraph" w:customStyle="1" w:styleId="27FC1DA6F16049BD924E457EB452B79D1">
    <w:name w:val="27FC1DA6F16049BD924E457EB452B79D1"/>
    <w:rsid w:val="007C57BF"/>
    <w:rPr>
      <w:rFonts w:eastAsiaTheme="minorHAnsi"/>
      <w:lang w:eastAsia="en-US"/>
    </w:rPr>
  </w:style>
  <w:style w:type="paragraph" w:customStyle="1" w:styleId="A38C6B08C3EA46A7BD44AE8AD75ED1E41">
    <w:name w:val="A38C6B08C3EA46A7BD44AE8AD75ED1E41"/>
    <w:rsid w:val="007C57BF"/>
    <w:rPr>
      <w:rFonts w:eastAsiaTheme="minorHAnsi"/>
      <w:lang w:eastAsia="en-US"/>
    </w:rPr>
  </w:style>
  <w:style w:type="paragraph" w:customStyle="1" w:styleId="2DE8974340F94E25937CFAF2B0BA712E1">
    <w:name w:val="2DE8974340F94E25937CFAF2B0BA712E1"/>
    <w:rsid w:val="007C57BF"/>
    <w:rPr>
      <w:rFonts w:eastAsiaTheme="minorHAnsi"/>
      <w:lang w:eastAsia="en-US"/>
    </w:rPr>
  </w:style>
  <w:style w:type="paragraph" w:customStyle="1" w:styleId="990D1F2B52B84728847AA4F516B64E241">
    <w:name w:val="990D1F2B52B84728847AA4F516B64E241"/>
    <w:rsid w:val="007C57BF"/>
    <w:rPr>
      <w:rFonts w:eastAsiaTheme="minorHAnsi"/>
      <w:lang w:eastAsia="en-US"/>
    </w:rPr>
  </w:style>
  <w:style w:type="paragraph" w:customStyle="1" w:styleId="FBF1695BA504405EB78B034AEA2B02A911">
    <w:name w:val="FBF1695BA504405EB78B034AEA2B02A911"/>
    <w:rsid w:val="007C57BF"/>
    <w:rPr>
      <w:rFonts w:eastAsiaTheme="minorHAnsi"/>
      <w:lang w:eastAsia="en-US"/>
    </w:rPr>
  </w:style>
  <w:style w:type="paragraph" w:customStyle="1" w:styleId="416D3F767BD149C39EA24A5A280308EF11">
    <w:name w:val="416D3F767BD149C39EA24A5A280308EF11"/>
    <w:rsid w:val="007C57BF"/>
    <w:rPr>
      <w:rFonts w:eastAsiaTheme="minorHAnsi"/>
      <w:lang w:eastAsia="en-US"/>
    </w:rPr>
  </w:style>
  <w:style w:type="paragraph" w:customStyle="1" w:styleId="B55BA48F7E854E419788D65F7A32094711">
    <w:name w:val="B55BA48F7E854E419788D65F7A32094711"/>
    <w:rsid w:val="007C57BF"/>
    <w:rPr>
      <w:rFonts w:eastAsiaTheme="minorHAnsi"/>
      <w:lang w:eastAsia="en-US"/>
    </w:rPr>
  </w:style>
  <w:style w:type="paragraph" w:customStyle="1" w:styleId="4D9F89FD632B4A0D8A0D60CC83257E586">
    <w:name w:val="4D9F89FD632B4A0D8A0D60CC83257E586"/>
    <w:rsid w:val="007C57BF"/>
    <w:rPr>
      <w:rFonts w:eastAsiaTheme="minorHAnsi"/>
      <w:lang w:eastAsia="en-US"/>
    </w:rPr>
  </w:style>
  <w:style w:type="paragraph" w:customStyle="1" w:styleId="9E9B945B6EB5479E9113D3BC65AF6CA811">
    <w:name w:val="9E9B945B6EB5479E9113D3BC65AF6CA811"/>
    <w:rsid w:val="007C57BF"/>
    <w:rPr>
      <w:rFonts w:eastAsiaTheme="minorHAnsi"/>
      <w:lang w:eastAsia="en-US"/>
    </w:rPr>
  </w:style>
  <w:style w:type="paragraph" w:customStyle="1" w:styleId="CA00745F3C734B1FA675A0A54439056711">
    <w:name w:val="CA00745F3C734B1FA675A0A54439056711"/>
    <w:rsid w:val="007C57BF"/>
    <w:rPr>
      <w:rFonts w:eastAsiaTheme="minorHAnsi"/>
      <w:lang w:eastAsia="en-US"/>
    </w:rPr>
  </w:style>
  <w:style w:type="paragraph" w:customStyle="1" w:styleId="D55111DC55244733BF311E5F547FBC9A11">
    <w:name w:val="D55111DC55244733BF311E5F547FBC9A11"/>
    <w:rsid w:val="007C57BF"/>
    <w:rPr>
      <w:rFonts w:eastAsiaTheme="minorHAnsi"/>
      <w:lang w:eastAsia="en-US"/>
    </w:rPr>
  </w:style>
  <w:style w:type="paragraph" w:customStyle="1" w:styleId="256CE4600DEB4EF0907CBB15E788D40211">
    <w:name w:val="256CE4600DEB4EF0907CBB15E788D40211"/>
    <w:rsid w:val="007C57BF"/>
    <w:rPr>
      <w:rFonts w:eastAsiaTheme="minorHAnsi"/>
      <w:lang w:eastAsia="en-US"/>
    </w:rPr>
  </w:style>
  <w:style w:type="paragraph" w:customStyle="1" w:styleId="17019ECDEE8540E8A06FF91FF70F8EF311">
    <w:name w:val="17019ECDEE8540E8A06FF91FF70F8EF311"/>
    <w:rsid w:val="007C57BF"/>
    <w:rPr>
      <w:rFonts w:eastAsiaTheme="minorHAnsi"/>
      <w:lang w:eastAsia="en-US"/>
    </w:rPr>
  </w:style>
  <w:style w:type="paragraph" w:customStyle="1" w:styleId="C134D6311E70443796744CB523360B1B6">
    <w:name w:val="C134D6311E70443796744CB523360B1B6"/>
    <w:rsid w:val="007C57BF"/>
    <w:rPr>
      <w:rFonts w:eastAsiaTheme="minorHAnsi"/>
      <w:lang w:eastAsia="en-US"/>
    </w:rPr>
  </w:style>
  <w:style w:type="paragraph" w:customStyle="1" w:styleId="59804E01E8D84D358FE813085F5DB38611">
    <w:name w:val="59804E01E8D84D358FE813085F5DB38611"/>
    <w:rsid w:val="007C57BF"/>
    <w:rPr>
      <w:rFonts w:eastAsiaTheme="minorHAnsi"/>
      <w:lang w:eastAsia="en-US"/>
    </w:rPr>
  </w:style>
  <w:style w:type="paragraph" w:customStyle="1" w:styleId="6672FB4A00AE4C9887FB4EFB810D294611">
    <w:name w:val="6672FB4A00AE4C9887FB4EFB810D294611"/>
    <w:rsid w:val="007C57BF"/>
    <w:rPr>
      <w:rFonts w:eastAsiaTheme="minorHAnsi"/>
      <w:lang w:eastAsia="en-US"/>
    </w:rPr>
  </w:style>
  <w:style w:type="paragraph" w:customStyle="1" w:styleId="3BD6156B67074A22A9BCDE0F3A0AAC756">
    <w:name w:val="3BD6156B67074A22A9BCDE0F3A0AAC756"/>
    <w:rsid w:val="007C57BF"/>
    <w:rPr>
      <w:rFonts w:eastAsiaTheme="minorHAnsi"/>
      <w:lang w:eastAsia="en-US"/>
    </w:rPr>
  </w:style>
  <w:style w:type="paragraph" w:customStyle="1" w:styleId="B3028F1091A2426685D88043B377553F2">
    <w:name w:val="B3028F1091A2426685D88043B377553F2"/>
    <w:rsid w:val="007C57BF"/>
    <w:rPr>
      <w:rFonts w:eastAsiaTheme="minorHAnsi"/>
      <w:lang w:eastAsia="en-US"/>
    </w:rPr>
  </w:style>
  <w:style w:type="paragraph" w:customStyle="1" w:styleId="E0DAA1643B47420D990141B45FC7898F2">
    <w:name w:val="E0DAA1643B47420D990141B45FC7898F2"/>
    <w:rsid w:val="007C57BF"/>
    <w:rPr>
      <w:rFonts w:eastAsiaTheme="minorHAnsi"/>
      <w:lang w:eastAsia="en-US"/>
    </w:rPr>
  </w:style>
  <w:style w:type="paragraph" w:customStyle="1" w:styleId="47FFE23FDA3348F8B71BCA890523D8071">
    <w:name w:val="47FFE23FDA3348F8B71BCA890523D8071"/>
    <w:rsid w:val="007C57BF"/>
    <w:rPr>
      <w:rFonts w:eastAsiaTheme="minorHAnsi"/>
      <w:lang w:eastAsia="en-US"/>
    </w:rPr>
  </w:style>
  <w:style w:type="paragraph" w:customStyle="1" w:styleId="9F829ACEFC36475BBBC02B56CFE4AF631">
    <w:name w:val="9F829ACEFC36475BBBC02B56CFE4AF631"/>
    <w:rsid w:val="007C57BF"/>
    <w:rPr>
      <w:rFonts w:eastAsiaTheme="minorHAnsi"/>
      <w:lang w:eastAsia="en-US"/>
    </w:rPr>
  </w:style>
  <w:style w:type="paragraph" w:customStyle="1" w:styleId="AE79CE9EED9141689C4CDCD12B0E74F51">
    <w:name w:val="AE79CE9EED9141689C4CDCD12B0E74F51"/>
    <w:rsid w:val="007C57BF"/>
    <w:rPr>
      <w:rFonts w:eastAsiaTheme="minorHAnsi"/>
      <w:lang w:eastAsia="en-US"/>
    </w:rPr>
  </w:style>
  <w:style w:type="paragraph" w:customStyle="1" w:styleId="28AA73C0E4E44E1A9125B49261D8136C1">
    <w:name w:val="28AA73C0E4E44E1A9125B49261D8136C1"/>
    <w:rsid w:val="007C57BF"/>
    <w:rPr>
      <w:rFonts w:eastAsiaTheme="minorHAnsi"/>
      <w:lang w:eastAsia="en-US"/>
    </w:rPr>
  </w:style>
  <w:style w:type="paragraph" w:customStyle="1" w:styleId="1CF911549D154832BBE41C64BA6284491">
    <w:name w:val="1CF911549D154832BBE41C64BA6284491"/>
    <w:rsid w:val="007C57BF"/>
    <w:rPr>
      <w:rFonts w:eastAsiaTheme="minorHAnsi"/>
      <w:lang w:eastAsia="en-US"/>
    </w:rPr>
  </w:style>
  <w:style w:type="paragraph" w:customStyle="1" w:styleId="5B56E870C65C41459E2D8C18A2FBC78F1">
    <w:name w:val="5B56E870C65C41459E2D8C18A2FBC78F1"/>
    <w:rsid w:val="007C57BF"/>
    <w:rPr>
      <w:rFonts w:eastAsiaTheme="minorHAnsi"/>
      <w:lang w:eastAsia="en-US"/>
    </w:rPr>
  </w:style>
  <w:style w:type="paragraph" w:customStyle="1" w:styleId="DDFF7DE41C3D438989218E69F960CC4511">
    <w:name w:val="DDFF7DE41C3D438989218E69F960CC4511"/>
    <w:rsid w:val="007C57BF"/>
    <w:rPr>
      <w:rFonts w:eastAsiaTheme="minorHAnsi"/>
      <w:lang w:eastAsia="en-US"/>
    </w:rPr>
  </w:style>
  <w:style w:type="paragraph" w:customStyle="1" w:styleId="02CDD3F4117D4428B16212556DC93BB511">
    <w:name w:val="02CDD3F4117D4428B16212556DC93BB511"/>
    <w:rsid w:val="007C57BF"/>
    <w:rPr>
      <w:rFonts w:eastAsiaTheme="minorHAnsi"/>
      <w:lang w:eastAsia="en-US"/>
    </w:rPr>
  </w:style>
  <w:style w:type="paragraph" w:customStyle="1" w:styleId="066713BFA4D74CA2B7B04ED7FBBBFC0111">
    <w:name w:val="066713BFA4D74CA2B7B04ED7FBBBFC0111"/>
    <w:rsid w:val="007C57BF"/>
    <w:rPr>
      <w:rFonts w:eastAsiaTheme="minorHAnsi"/>
      <w:lang w:eastAsia="en-US"/>
    </w:rPr>
  </w:style>
  <w:style w:type="paragraph" w:customStyle="1" w:styleId="2CD17FA70B3D44A38316908C4B9B78AF11">
    <w:name w:val="2CD17FA70B3D44A38316908C4B9B78AF11"/>
    <w:rsid w:val="007C57BF"/>
    <w:rPr>
      <w:rFonts w:eastAsiaTheme="minorHAnsi"/>
      <w:lang w:eastAsia="en-US"/>
    </w:rPr>
  </w:style>
  <w:style w:type="paragraph" w:customStyle="1" w:styleId="E2352356904947E083AE08397FDB39ED11">
    <w:name w:val="E2352356904947E083AE08397FDB39ED11"/>
    <w:rsid w:val="007C57BF"/>
    <w:rPr>
      <w:rFonts w:eastAsiaTheme="minorHAnsi"/>
      <w:lang w:eastAsia="en-US"/>
    </w:rPr>
  </w:style>
  <w:style w:type="paragraph" w:customStyle="1" w:styleId="086BF4DA513541CD825BDD5D290CB9A711">
    <w:name w:val="086BF4DA513541CD825BDD5D290CB9A711"/>
    <w:rsid w:val="007C57BF"/>
    <w:rPr>
      <w:rFonts w:eastAsiaTheme="minorHAnsi"/>
      <w:lang w:eastAsia="en-US"/>
    </w:rPr>
  </w:style>
  <w:style w:type="paragraph" w:customStyle="1" w:styleId="B592F043A8944A33953541A4349F2A8D11">
    <w:name w:val="B592F043A8944A33953541A4349F2A8D11"/>
    <w:rsid w:val="007C57BF"/>
    <w:rPr>
      <w:rFonts w:eastAsiaTheme="minorHAnsi"/>
      <w:lang w:eastAsia="en-US"/>
    </w:rPr>
  </w:style>
  <w:style w:type="paragraph" w:customStyle="1" w:styleId="F9C61D97639E4CE89AB27721393A9BDF11">
    <w:name w:val="F9C61D97639E4CE89AB27721393A9BDF11"/>
    <w:rsid w:val="007C57BF"/>
    <w:rPr>
      <w:rFonts w:eastAsiaTheme="minorHAnsi"/>
      <w:lang w:eastAsia="en-US"/>
    </w:rPr>
  </w:style>
  <w:style w:type="paragraph" w:customStyle="1" w:styleId="6338DB286047446BAA3E75362BB6D6D511">
    <w:name w:val="6338DB286047446BAA3E75362BB6D6D511"/>
    <w:rsid w:val="007C57BF"/>
    <w:rPr>
      <w:rFonts w:eastAsiaTheme="minorHAnsi"/>
      <w:lang w:eastAsia="en-US"/>
    </w:rPr>
  </w:style>
  <w:style w:type="paragraph" w:customStyle="1" w:styleId="8F0F8D7D71554444BC885B3D33A1643B11">
    <w:name w:val="8F0F8D7D71554444BC885B3D33A1643B11"/>
    <w:rsid w:val="007C57BF"/>
    <w:rPr>
      <w:rFonts w:eastAsiaTheme="minorHAnsi"/>
      <w:lang w:eastAsia="en-US"/>
    </w:rPr>
  </w:style>
  <w:style w:type="paragraph" w:customStyle="1" w:styleId="A5EB3C9BAF6F487893DEDC3C22091B8811">
    <w:name w:val="A5EB3C9BAF6F487893DEDC3C22091B8811"/>
    <w:rsid w:val="007C57BF"/>
    <w:rPr>
      <w:rFonts w:eastAsiaTheme="minorHAnsi"/>
      <w:lang w:eastAsia="en-US"/>
    </w:rPr>
  </w:style>
  <w:style w:type="paragraph" w:customStyle="1" w:styleId="45015984ECB1499188EF48ED2D09EE0211">
    <w:name w:val="45015984ECB1499188EF48ED2D09EE0211"/>
    <w:rsid w:val="007C57BF"/>
    <w:rPr>
      <w:rFonts w:eastAsiaTheme="minorHAnsi"/>
      <w:lang w:eastAsia="en-US"/>
    </w:rPr>
  </w:style>
  <w:style w:type="paragraph" w:customStyle="1" w:styleId="04DDEA2ADCDD46C6A04B5101223D6CE511">
    <w:name w:val="04DDEA2ADCDD46C6A04B5101223D6CE511"/>
    <w:rsid w:val="007C57BF"/>
    <w:rPr>
      <w:rFonts w:eastAsiaTheme="minorHAnsi"/>
      <w:lang w:eastAsia="en-US"/>
    </w:rPr>
  </w:style>
  <w:style w:type="paragraph" w:customStyle="1" w:styleId="123F58B74D5D46059D2A2493ABA3D9C21">
    <w:name w:val="123F58B74D5D46059D2A2493ABA3D9C21"/>
    <w:rsid w:val="007C57BF"/>
    <w:rPr>
      <w:rFonts w:eastAsiaTheme="minorHAnsi"/>
      <w:lang w:eastAsia="en-US"/>
    </w:rPr>
  </w:style>
  <w:style w:type="paragraph" w:customStyle="1" w:styleId="B1FEF23AA6104652B582C049C500E53A1">
    <w:name w:val="B1FEF23AA6104652B582C049C500E53A1"/>
    <w:rsid w:val="007C57BF"/>
    <w:rPr>
      <w:rFonts w:eastAsiaTheme="minorHAnsi"/>
      <w:lang w:eastAsia="en-US"/>
    </w:rPr>
  </w:style>
  <w:style w:type="paragraph" w:customStyle="1" w:styleId="B7D127A4F01E47F19A4C3C10E56AB5C11">
    <w:name w:val="B7D127A4F01E47F19A4C3C10E56AB5C11"/>
    <w:rsid w:val="007C57BF"/>
    <w:rPr>
      <w:rFonts w:eastAsiaTheme="minorHAnsi"/>
      <w:lang w:eastAsia="en-US"/>
    </w:rPr>
  </w:style>
  <w:style w:type="paragraph" w:customStyle="1" w:styleId="55AA800D33A7482E9293B2A86CF9EB131">
    <w:name w:val="55AA800D33A7482E9293B2A86CF9EB131"/>
    <w:rsid w:val="007C57BF"/>
    <w:rPr>
      <w:rFonts w:eastAsiaTheme="minorHAnsi"/>
      <w:lang w:eastAsia="en-US"/>
    </w:rPr>
  </w:style>
  <w:style w:type="paragraph" w:customStyle="1" w:styleId="9656B00028D743A2B6AC83AF36C516211">
    <w:name w:val="9656B00028D743A2B6AC83AF36C516211"/>
    <w:rsid w:val="007C57BF"/>
    <w:rPr>
      <w:rFonts w:eastAsiaTheme="minorHAnsi"/>
      <w:lang w:eastAsia="en-US"/>
    </w:rPr>
  </w:style>
  <w:style w:type="paragraph" w:customStyle="1" w:styleId="873EF6A039EB464CAE0543FACA222F7F1">
    <w:name w:val="873EF6A039EB464CAE0543FACA222F7F1"/>
    <w:rsid w:val="007C57BF"/>
    <w:rPr>
      <w:rFonts w:eastAsiaTheme="minorHAnsi"/>
      <w:lang w:eastAsia="en-US"/>
    </w:rPr>
  </w:style>
  <w:style w:type="paragraph" w:customStyle="1" w:styleId="9EAD95399823405EAD779E52ED37CC711">
    <w:name w:val="9EAD95399823405EAD779E52ED37CC711"/>
    <w:rsid w:val="007C57BF"/>
    <w:rPr>
      <w:rFonts w:eastAsiaTheme="minorHAnsi"/>
      <w:lang w:eastAsia="en-US"/>
    </w:rPr>
  </w:style>
  <w:style w:type="paragraph" w:customStyle="1" w:styleId="A91DBA0B0C224824BDF8CBFB46102C481">
    <w:name w:val="A91DBA0B0C224824BDF8CBFB46102C481"/>
    <w:rsid w:val="007C57BF"/>
    <w:rPr>
      <w:rFonts w:eastAsiaTheme="minorHAnsi"/>
      <w:lang w:eastAsia="en-US"/>
    </w:rPr>
  </w:style>
  <w:style w:type="paragraph" w:customStyle="1" w:styleId="D7F197F631D440C181DB3DAA785138A51">
    <w:name w:val="D7F197F631D440C181DB3DAA785138A51"/>
    <w:rsid w:val="007C57BF"/>
    <w:rPr>
      <w:rFonts w:eastAsiaTheme="minorHAnsi"/>
      <w:lang w:eastAsia="en-US"/>
    </w:rPr>
  </w:style>
  <w:style w:type="paragraph" w:customStyle="1" w:styleId="6947BBEEF6DA436E8066C5D04E32A6DE1">
    <w:name w:val="6947BBEEF6DA436E8066C5D04E32A6DE1"/>
    <w:rsid w:val="007C57BF"/>
    <w:rPr>
      <w:rFonts w:eastAsiaTheme="minorHAnsi"/>
      <w:lang w:eastAsia="en-US"/>
    </w:rPr>
  </w:style>
  <w:style w:type="paragraph" w:customStyle="1" w:styleId="959839FD40FD4B8D9580F007EACEB7E91">
    <w:name w:val="959839FD40FD4B8D9580F007EACEB7E91"/>
    <w:rsid w:val="007C57BF"/>
    <w:rPr>
      <w:rFonts w:eastAsiaTheme="minorHAnsi"/>
      <w:lang w:eastAsia="en-US"/>
    </w:rPr>
  </w:style>
  <w:style w:type="paragraph" w:customStyle="1" w:styleId="053302012A0C4F699FBD8E64EE81C4E22">
    <w:name w:val="053302012A0C4F699FBD8E64EE81C4E22"/>
    <w:rsid w:val="007C57BF"/>
    <w:rPr>
      <w:rFonts w:eastAsiaTheme="minorHAnsi"/>
      <w:lang w:eastAsia="en-US"/>
    </w:rPr>
  </w:style>
  <w:style w:type="paragraph" w:customStyle="1" w:styleId="10291886C1AF4F77A39CA661F1DD58792">
    <w:name w:val="10291886C1AF4F77A39CA661F1DD58792"/>
    <w:rsid w:val="007C57BF"/>
    <w:rPr>
      <w:rFonts w:eastAsiaTheme="minorHAnsi"/>
      <w:lang w:eastAsia="en-US"/>
    </w:rPr>
  </w:style>
  <w:style w:type="paragraph" w:customStyle="1" w:styleId="8526DC59492E480BB88D8CB599B9EBEA2">
    <w:name w:val="8526DC59492E480BB88D8CB599B9EBEA2"/>
    <w:rsid w:val="007C57BF"/>
    <w:rPr>
      <w:rFonts w:eastAsiaTheme="minorHAnsi"/>
      <w:lang w:eastAsia="en-US"/>
    </w:rPr>
  </w:style>
  <w:style w:type="paragraph" w:customStyle="1" w:styleId="5AD24EA9B601432C89CDBBC5BFCAFECB2">
    <w:name w:val="5AD24EA9B601432C89CDBBC5BFCAFECB2"/>
    <w:rsid w:val="007C57BF"/>
    <w:rPr>
      <w:rFonts w:eastAsiaTheme="minorHAnsi"/>
      <w:lang w:eastAsia="en-US"/>
    </w:rPr>
  </w:style>
  <w:style w:type="paragraph" w:customStyle="1" w:styleId="5D7E874F1DEC499A827928E061C6865F2">
    <w:name w:val="5D7E874F1DEC499A827928E061C6865F2"/>
    <w:rsid w:val="007C57BF"/>
    <w:rPr>
      <w:rFonts w:eastAsiaTheme="minorHAnsi"/>
      <w:lang w:eastAsia="en-US"/>
    </w:rPr>
  </w:style>
  <w:style w:type="paragraph" w:customStyle="1" w:styleId="22B7867354A04D26A50447BA43BBBB652">
    <w:name w:val="22B7867354A04D26A50447BA43BBBB652"/>
    <w:rsid w:val="007C57BF"/>
    <w:rPr>
      <w:rFonts w:eastAsiaTheme="minorHAnsi"/>
      <w:lang w:eastAsia="en-US"/>
    </w:rPr>
  </w:style>
  <w:style w:type="paragraph" w:customStyle="1" w:styleId="711DC00E47554DFD99BFCFDEABF654A12">
    <w:name w:val="711DC00E47554DFD99BFCFDEABF654A12"/>
    <w:rsid w:val="007C57BF"/>
    <w:rPr>
      <w:rFonts w:eastAsiaTheme="minorHAnsi"/>
      <w:lang w:eastAsia="en-US"/>
    </w:rPr>
  </w:style>
  <w:style w:type="paragraph" w:customStyle="1" w:styleId="DA99E40649BC48ECB2EB7FC7986FE9CE2">
    <w:name w:val="DA99E40649BC48ECB2EB7FC7986FE9CE2"/>
    <w:rsid w:val="007C57BF"/>
    <w:rPr>
      <w:rFonts w:eastAsiaTheme="minorHAnsi"/>
      <w:lang w:eastAsia="en-US"/>
    </w:rPr>
  </w:style>
  <w:style w:type="paragraph" w:customStyle="1" w:styleId="33275C4F3DBF4EB8A99DF86064B77A12">
    <w:name w:val="33275C4F3DBF4EB8A99DF86064B77A12"/>
    <w:rsid w:val="007C57BF"/>
  </w:style>
  <w:style w:type="paragraph" w:customStyle="1" w:styleId="27FC1DA6F16049BD924E457EB452B79D2">
    <w:name w:val="27FC1DA6F16049BD924E457EB452B79D2"/>
    <w:rsid w:val="007C57BF"/>
    <w:rPr>
      <w:rFonts w:eastAsiaTheme="minorHAnsi"/>
      <w:lang w:eastAsia="en-US"/>
    </w:rPr>
  </w:style>
  <w:style w:type="paragraph" w:customStyle="1" w:styleId="A38C6B08C3EA46A7BD44AE8AD75ED1E42">
    <w:name w:val="A38C6B08C3EA46A7BD44AE8AD75ED1E42"/>
    <w:rsid w:val="007C57BF"/>
    <w:rPr>
      <w:rFonts w:eastAsiaTheme="minorHAnsi"/>
      <w:lang w:eastAsia="en-US"/>
    </w:rPr>
  </w:style>
  <w:style w:type="paragraph" w:customStyle="1" w:styleId="2DE8974340F94E25937CFAF2B0BA712E2">
    <w:name w:val="2DE8974340F94E25937CFAF2B0BA712E2"/>
    <w:rsid w:val="007C57BF"/>
    <w:rPr>
      <w:rFonts w:eastAsiaTheme="minorHAnsi"/>
      <w:lang w:eastAsia="en-US"/>
    </w:rPr>
  </w:style>
  <w:style w:type="paragraph" w:customStyle="1" w:styleId="990D1F2B52B84728847AA4F516B64E242">
    <w:name w:val="990D1F2B52B84728847AA4F516B64E242"/>
    <w:rsid w:val="007C57BF"/>
    <w:rPr>
      <w:rFonts w:eastAsiaTheme="minorHAnsi"/>
      <w:lang w:eastAsia="en-US"/>
    </w:rPr>
  </w:style>
  <w:style w:type="paragraph" w:customStyle="1" w:styleId="FBF1695BA504405EB78B034AEA2B02A912">
    <w:name w:val="FBF1695BA504405EB78B034AEA2B02A912"/>
    <w:rsid w:val="007C57BF"/>
    <w:rPr>
      <w:rFonts w:eastAsiaTheme="minorHAnsi"/>
      <w:lang w:eastAsia="en-US"/>
    </w:rPr>
  </w:style>
  <w:style w:type="paragraph" w:customStyle="1" w:styleId="416D3F767BD149C39EA24A5A280308EF12">
    <w:name w:val="416D3F767BD149C39EA24A5A280308EF12"/>
    <w:rsid w:val="007C57BF"/>
    <w:rPr>
      <w:rFonts w:eastAsiaTheme="minorHAnsi"/>
      <w:lang w:eastAsia="en-US"/>
    </w:rPr>
  </w:style>
  <w:style w:type="paragraph" w:customStyle="1" w:styleId="B55BA48F7E854E419788D65F7A32094712">
    <w:name w:val="B55BA48F7E854E419788D65F7A32094712"/>
    <w:rsid w:val="007C57BF"/>
    <w:rPr>
      <w:rFonts w:eastAsiaTheme="minorHAnsi"/>
      <w:lang w:eastAsia="en-US"/>
    </w:rPr>
  </w:style>
  <w:style w:type="paragraph" w:customStyle="1" w:styleId="4D9F89FD632B4A0D8A0D60CC83257E587">
    <w:name w:val="4D9F89FD632B4A0D8A0D60CC83257E587"/>
    <w:rsid w:val="007C57BF"/>
    <w:rPr>
      <w:rFonts w:eastAsiaTheme="minorHAnsi"/>
      <w:lang w:eastAsia="en-US"/>
    </w:rPr>
  </w:style>
  <w:style w:type="paragraph" w:customStyle="1" w:styleId="9E9B945B6EB5479E9113D3BC65AF6CA812">
    <w:name w:val="9E9B945B6EB5479E9113D3BC65AF6CA812"/>
    <w:rsid w:val="007C57BF"/>
    <w:rPr>
      <w:rFonts w:eastAsiaTheme="minorHAnsi"/>
      <w:lang w:eastAsia="en-US"/>
    </w:rPr>
  </w:style>
  <w:style w:type="paragraph" w:customStyle="1" w:styleId="CA00745F3C734B1FA675A0A54439056712">
    <w:name w:val="CA00745F3C734B1FA675A0A54439056712"/>
    <w:rsid w:val="007C57BF"/>
    <w:rPr>
      <w:rFonts w:eastAsiaTheme="minorHAnsi"/>
      <w:lang w:eastAsia="en-US"/>
    </w:rPr>
  </w:style>
  <w:style w:type="paragraph" w:customStyle="1" w:styleId="D55111DC55244733BF311E5F547FBC9A12">
    <w:name w:val="D55111DC55244733BF311E5F547FBC9A12"/>
    <w:rsid w:val="007C57BF"/>
    <w:rPr>
      <w:rFonts w:eastAsiaTheme="minorHAnsi"/>
      <w:lang w:eastAsia="en-US"/>
    </w:rPr>
  </w:style>
  <w:style w:type="paragraph" w:customStyle="1" w:styleId="256CE4600DEB4EF0907CBB15E788D40212">
    <w:name w:val="256CE4600DEB4EF0907CBB15E788D40212"/>
    <w:rsid w:val="007C57BF"/>
    <w:rPr>
      <w:rFonts w:eastAsiaTheme="minorHAnsi"/>
      <w:lang w:eastAsia="en-US"/>
    </w:rPr>
  </w:style>
  <w:style w:type="paragraph" w:customStyle="1" w:styleId="17019ECDEE8540E8A06FF91FF70F8EF312">
    <w:name w:val="17019ECDEE8540E8A06FF91FF70F8EF312"/>
    <w:rsid w:val="007C57BF"/>
    <w:rPr>
      <w:rFonts w:eastAsiaTheme="minorHAnsi"/>
      <w:lang w:eastAsia="en-US"/>
    </w:rPr>
  </w:style>
  <w:style w:type="paragraph" w:customStyle="1" w:styleId="C134D6311E70443796744CB523360B1B7">
    <w:name w:val="C134D6311E70443796744CB523360B1B7"/>
    <w:rsid w:val="007C57BF"/>
    <w:rPr>
      <w:rFonts w:eastAsiaTheme="minorHAnsi"/>
      <w:lang w:eastAsia="en-US"/>
    </w:rPr>
  </w:style>
  <w:style w:type="paragraph" w:customStyle="1" w:styleId="59804E01E8D84D358FE813085F5DB38612">
    <w:name w:val="59804E01E8D84D358FE813085F5DB38612"/>
    <w:rsid w:val="007C57BF"/>
    <w:rPr>
      <w:rFonts w:eastAsiaTheme="minorHAnsi"/>
      <w:lang w:eastAsia="en-US"/>
    </w:rPr>
  </w:style>
  <w:style w:type="paragraph" w:customStyle="1" w:styleId="6672FB4A00AE4C9887FB4EFB810D294612">
    <w:name w:val="6672FB4A00AE4C9887FB4EFB810D294612"/>
    <w:rsid w:val="007C57BF"/>
    <w:rPr>
      <w:rFonts w:eastAsiaTheme="minorHAnsi"/>
      <w:lang w:eastAsia="en-US"/>
    </w:rPr>
  </w:style>
  <w:style w:type="paragraph" w:customStyle="1" w:styleId="3BD6156B67074A22A9BCDE0F3A0AAC757">
    <w:name w:val="3BD6156B67074A22A9BCDE0F3A0AAC757"/>
    <w:rsid w:val="007C57BF"/>
    <w:rPr>
      <w:rFonts w:eastAsiaTheme="minorHAnsi"/>
      <w:lang w:eastAsia="en-US"/>
    </w:rPr>
  </w:style>
  <w:style w:type="paragraph" w:customStyle="1" w:styleId="B3028F1091A2426685D88043B377553F3">
    <w:name w:val="B3028F1091A2426685D88043B377553F3"/>
    <w:rsid w:val="007C57BF"/>
    <w:rPr>
      <w:rFonts w:eastAsiaTheme="minorHAnsi"/>
      <w:lang w:eastAsia="en-US"/>
    </w:rPr>
  </w:style>
  <w:style w:type="paragraph" w:customStyle="1" w:styleId="E0DAA1643B47420D990141B45FC7898F3">
    <w:name w:val="E0DAA1643B47420D990141B45FC7898F3"/>
    <w:rsid w:val="007C57BF"/>
    <w:rPr>
      <w:rFonts w:eastAsiaTheme="minorHAnsi"/>
      <w:lang w:eastAsia="en-US"/>
    </w:rPr>
  </w:style>
  <w:style w:type="paragraph" w:customStyle="1" w:styleId="47FFE23FDA3348F8B71BCA890523D8072">
    <w:name w:val="47FFE23FDA3348F8B71BCA890523D8072"/>
    <w:rsid w:val="007C57BF"/>
    <w:rPr>
      <w:rFonts w:eastAsiaTheme="minorHAnsi"/>
      <w:lang w:eastAsia="en-US"/>
    </w:rPr>
  </w:style>
  <w:style w:type="paragraph" w:customStyle="1" w:styleId="9F829ACEFC36475BBBC02B56CFE4AF632">
    <w:name w:val="9F829ACEFC36475BBBC02B56CFE4AF632"/>
    <w:rsid w:val="007C57BF"/>
    <w:rPr>
      <w:rFonts w:eastAsiaTheme="minorHAnsi"/>
      <w:lang w:eastAsia="en-US"/>
    </w:rPr>
  </w:style>
  <w:style w:type="paragraph" w:customStyle="1" w:styleId="AE79CE9EED9141689C4CDCD12B0E74F52">
    <w:name w:val="AE79CE9EED9141689C4CDCD12B0E74F52"/>
    <w:rsid w:val="007C57BF"/>
    <w:rPr>
      <w:rFonts w:eastAsiaTheme="minorHAnsi"/>
      <w:lang w:eastAsia="en-US"/>
    </w:rPr>
  </w:style>
  <w:style w:type="paragraph" w:customStyle="1" w:styleId="28AA73C0E4E44E1A9125B49261D8136C2">
    <w:name w:val="28AA73C0E4E44E1A9125B49261D8136C2"/>
    <w:rsid w:val="007C57BF"/>
    <w:rPr>
      <w:rFonts w:eastAsiaTheme="minorHAnsi"/>
      <w:lang w:eastAsia="en-US"/>
    </w:rPr>
  </w:style>
  <w:style w:type="paragraph" w:customStyle="1" w:styleId="1CF911549D154832BBE41C64BA6284492">
    <w:name w:val="1CF911549D154832BBE41C64BA6284492"/>
    <w:rsid w:val="007C57BF"/>
    <w:rPr>
      <w:rFonts w:eastAsiaTheme="minorHAnsi"/>
      <w:lang w:eastAsia="en-US"/>
    </w:rPr>
  </w:style>
  <w:style w:type="paragraph" w:customStyle="1" w:styleId="5B56E870C65C41459E2D8C18A2FBC78F2">
    <w:name w:val="5B56E870C65C41459E2D8C18A2FBC78F2"/>
    <w:rsid w:val="007C57BF"/>
    <w:rPr>
      <w:rFonts w:eastAsiaTheme="minorHAnsi"/>
      <w:lang w:eastAsia="en-US"/>
    </w:rPr>
  </w:style>
  <w:style w:type="paragraph" w:customStyle="1" w:styleId="DDFF7DE41C3D438989218E69F960CC4512">
    <w:name w:val="DDFF7DE41C3D438989218E69F960CC4512"/>
    <w:rsid w:val="007C57BF"/>
    <w:rPr>
      <w:rFonts w:eastAsiaTheme="minorHAnsi"/>
      <w:lang w:eastAsia="en-US"/>
    </w:rPr>
  </w:style>
  <w:style w:type="paragraph" w:customStyle="1" w:styleId="02CDD3F4117D4428B16212556DC93BB512">
    <w:name w:val="02CDD3F4117D4428B16212556DC93BB512"/>
    <w:rsid w:val="007C57BF"/>
    <w:rPr>
      <w:rFonts w:eastAsiaTheme="minorHAnsi"/>
      <w:lang w:eastAsia="en-US"/>
    </w:rPr>
  </w:style>
  <w:style w:type="paragraph" w:customStyle="1" w:styleId="066713BFA4D74CA2B7B04ED7FBBBFC0112">
    <w:name w:val="066713BFA4D74CA2B7B04ED7FBBBFC0112"/>
    <w:rsid w:val="007C57BF"/>
    <w:rPr>
      <w:rFonts w:eastAsiaTheme="minorHAnsi"/>
      <w:lang w:eastAsia="en-US"/>
    </w:rPr>
  </w:style>
  <w:style w:type="paragraph" w:customStyle="1" w:styleId="2CD17FA70B3D44A38316908C4B9B78AF12">
    <w:name w:val="2CD17FA70B3D44A38316908C4B9B78AF12"/>
    <w:rsid w:val="007C57BF"/>
    <w:rPr>
      <w:rFonts w:eastAsiaTheme="minorHAnsi"/>
      <w:lang w:eastAsia="en-US"/>
    </w:rPr>
  </w:style>
  <w:style w:type="paragraph" w:customStyle="1" w:styleId="E2352356904947E083AE08397FDB39ED12">
    <w:name w:val="E2352356904947E083AE08397FDB39ED12"/>
    <w:rsid w:val="007C57BF"/>
    <w:rPr>
      <w:rFonts w:eastAsiaTheme="minorHAnsi"/>
      <w:lang w:eastAsia="en-US"/>
    </w:rPr>
  </w:style>
  <w:style w:type="paragraph" w:customStyle="1" w:styleId="086BF4DA513541CD825BDD5D290CB9A712">
    <w:name w:val="086BF4DA513541CD825BDD5D290CB9A712"/>
    <w:rsid w:val="007C57BF"/>
    <w:rPr>
      <w:rFonts w:eastAsiaTheme="minorHAnsi"/>
      <w:lang w:eastAsia="en-US"/>
    </w:rPr>
  </w:style>
  <w:style w:type="paragraph" w:customStyle="1" w:styleId="B592F043A8944A33953541A4349F2A8D12">
    <w:name w:val="B592F043A8944A33953541A4349F2A8D12"/>
    <w:rsid w:val="007C57BF"/>
    <w:rPr>
      <w:rFonts w:eastAsiaTheme="minorHAnsi"/>
      <w:lang w:eastAsia="en-US"/>
    </w:rPr>
  </w:style>
  <w:style w:type="paragraph" w:customStyle="1" w:styleId="F9C61D97639E4CE89AB27721393A9BDF12">
    <w:name w:val="F9C61D97639E4CE89AB27721393A9BDF12"/>
    <w:rsid w:val="007C57BF"/>
    <w:rPr>
      <w:rFonts w:eastAsiaTheme="minorHAnsi"/>
      <w:lang w:eastAsia="en-US"/>
    </w:rPr>
  </w:style>
  <w:style w:type="paragraph" w:customStyle="1" w:styleId="6338DB286047446BAA3E75362BB6D6D512">
    <w:name w:val="6338DB286047446BAA3E75362BB6D6D512"/>
    <w:rsid w:val="007C57BF"/>
    <w:rPr>
      <w:rFonts w:eastAsiaTheme="minorHAnsi"/>
      <w:lang w:eastAsia="en-US"/>
    </w:rPr>
  </w:style>
  <w:style w:type="paragraph" w:customStyle="1" w:styleId="8F0F8D7D71554444BC885B3D33A1643B12">
    <w:name w:val="8F0F8D7D71554444BC885B3D33A1643B12"/>
    <w:rsid w:val="007C57BF"/>
    <w:rPr>
      <w:rFonts w:eastAsiaTheme="minorHAnsi"/>
      <w:lang w:eastAsia="en-US"/>
    </w:rPr>
  </w:style>
  <w:style w:type="paragraph" w:customStyle="1" w:styleId="A5EB3C9BAF6F487893DEDC3C22091B8812">
    <w:name w:val="A5EB3C9BAF6F487893DEDC3C22091B8812"/>
    <w:rsid w:val="007C57BF"/>
    <w:rPr>
      <w:rFonts w:eastAsiaTheme="minorHAnsi"/>
      <w:lang w:eastAsia="en-US"/>
    </w:rPr>
  </w:style>
  <w:style w:type="paragraph" w:customStyle="1" w:styleId="45015984ECB1499188EF48ED2D09EE0212">
    <w:name w:val="45015984ECB1499188EF48ED2D09EE0212"/>
    <w:rsid w:val="007C57BF"/>
    <w:rPr>
      <w:rFonts w:eastAsiaTheme="minorHAnsi"/>
      <w:lang w:eastAsia="en-US"/>
    </w:rPr>
  </w:style>
  <w:style w:type="paragraph" w:customStyle="1" w:styleId="04DDEA2ADCDD46C6A04B5101223D6CE512">
    <w:name w:val="04DDEA2ADCDD46C6A04B5101223D6CE512"/>
    <w:rsid w:val="007C57BF"/>
    <w:rPr>
      <w:rFonts w:eastAsiaTheme="minorHAnsi"/>
      <w:lang w:eastAsia="en-US"/>
    </w:rPr>
  </w:style>
  <w:style w:type="paragraph" w:customStyle="1" w:styleId="123F58B74D5D46059D2A2493ABA3D9C22">
    <w:name w:val="123F58B74D5D46059D2A2493ABA3D9C22"/>
    <w:rsid w:val="007C57BF"/>
    <w:rPr>
      <w:rFonts w:eastAsiaTheme="minorHAnsi"/>
      <w:lang w:eastAsia="en-US"/>
    </w:rPr>
  </w:style>
  <w:style w:type="paragraph" w:customStyle="1" w:styleId="B1FEF23AA6104652B582C049C500E53A2">
    <w:name w:val="B1FEF23AA6104652B582C049C500E53A2"/>
    <w:rsid w:val="007C57BF"/>
    <w:rPr>
      <w:rFonts w:eastAsiaTheme="minorHAnsi"/>
      <w:lang w:eastAsia="en-US"/>
    </w:rPr>
  </w:style>
  <w:style w:type="paragraph" w:customStyle="1" w:styleId="B7D127A4F01E47F19A4C3C10E56AB5C12">
    <w:name w:val="B7D127A4F01E47F19A4C3C10E56AB5C12"/>
    <w:rsid w:val="007C57BF"/>
    <w:rPr>
      <w:rFonts w:eastAsiaTheme="minorHAnsi"/>
      <w:lang w:eastAsia="en-US"/>
    </w:rPr>
  </w:style>
  <w:style w:type="paragraph" w:customStyle="1" w:styleId="55AA800D33A7482E9293B2A86CF9EB132">
    <w:name w:val="55AA800D33A7482E9293B2A86CF9EB132"/>
    <w:rsid w:val="007C57BF"/>
    <w:rPr>
      <w:rFonts w:eastAsiaTheme="minorHAnsi"/>
      <w:lang w:eastAsia="en-US"/>
    </w:rPr>
  </w:style>
  <w:style w:type="paragraph" w:customStyle="1" w:styleId="9656B00028D743A2B6AC83AF36C516212">
    <w:name w:val="9656B00028D743A2B6AC83AF36C516212"/>
    <w:rsid w:val="007C57BF"/>
    <w:rPr>
      <w:rFonts w:eastAsiaTheme="minorHAnsi"/>
      <w:lang w:eastAsia="en-US"/>
    </w:rPr>
  </w:style>
  <w:style w:type="paragraph" w:customStyle="1" w:styleId="873EF6A039EB464CAE0543FACA222F7F2">
    <w:name w:val="873EF6A039EB464CAE0543FACA222F7F2"/>
    <w:rsid w:val="007C57BF"/>
    <w:rPr>
      <w:rFonts w:eastAsiaTheme="minorHAnsi"/>
      <w:lang w:eastAsia="en-US"/>
    </w:rPr>
  </w:style>
  <w:style w:type="paragraph" w:customStyle="1" w:styleId="9EAD95399823405EAD779E52ED37CC712">
    <w:name w:val="9EAD95399823405EAD779E52ED37CC712"/>
    <w:rsid w:val="007C57BF"/>
    <w:rPr>
      <w:rFonts w:eastAsiaTheme="minorHAnsi"/>
      <w:lang w:eastAsia="en-US"/>
    </w:rPr>
  </w:style>
  <w:style w:type="paragraph" w:customStyle="1" w:styleId="A91DBA0B0C224824BDF8CBFB46102C482">
    <w:name w:val="A91DBA0B0C224824BDF8CBFB46102C482"/>
    <w:rsid w:val="007C57BF"/>
    <w:rPr>
      <w:rFonts w:eastAsiaTheme="minorHAnsi"/>
      <w:lang w:eastAsia="en-US"/>
    </w:rPr>
  </w:style>
  <w:style w:type="paragraph" w:customStyle="1" w:styleId="D7F197F631D440C181DB3DAA785138A52">
    <w:name w:val="D7F197F631D440C181DB3DAA785138A52"/>
    <w:rsid w:val="007C57BF"/>
    <w:rPr>
      <w:rFonts w:eastAsiaTheme="minorHAnsi"/>
      <w:lang w:eastAsia="en-US"/>
    </w:rPr>
  </w:style>
  <w:style w:type="paragraph" w:customStyle="1" w:styleId="6947BBEEF6DA436E8066C5D04E32A6DE2">
    <w:name w:val="6947BBEEF6DA436E8066C5D04E32A6DE2"/>
    <w:rsid w:val="007C57BF"/>
    <w:rPr>
      <w:rFonts w:eastAsiaTheme="minorHAnsi"/>
      <w:lang w:eastAsia="en-US"/>
    </w:rPr>
  </w:style>
  <w:style w:type="paragraph" w:customStyle="1" w:styleId="959839FD40FD4B8D9580F007EACEB7E92">
    <w:name w:val="959839FD40FD4B8D9580F007EACEB7E92"/>
    <w:rsid w:val="007C57BF"/>
    <w:rPr>
      <w:rFonts w:eastAsiaTheme="minorHAnsi"/>
      <w:lang w:eastAsia="en-US"/>
    </w:rPr>
  </w:style>
  <w:style w:type="paragraph" w:customStyle="1" w:styleId="33275C4F3DBF4EB8A99DF86064B77A121">
    <w:name w:val="33275C4F3DBF4EB8A99DF86064B77A121"/>
    <w:rsid w:val="007C57BF"/>
    <w:rPr>
      <w:rFonts w:eastAsiaTheme="minorHAnsi"/>
      <w:lang w:eastAsia="en-US"/>
    </w:rPr>
  </w:style>
  <w:style w:type="paragraph" w:customStyle="1" w:styleId="053302012A0C4F699FBD8E64EE81C4E23">
    <w:name w:val="053302012A0C4F699FBD8E64EE81C4E23"/>
    <w:rsid w:val="007C57BF"/>
    <w:rPr>
      <w:rFonts w:eastAsiaTheme="minorHAnsi"/>
      <w:lang w:eastAsia="en-US"/>
    </w:rPr>
  </w:style>
  <w:style w:type="paragraph" w:customStyle="1" w:styleId="10291886C1AF4F77A39CA661F1DD58793">
    <w:name w:val="10291886C1AF4F77A39CA661F1DD58793"/>
    <w:rsid w:val="007C57BF"/>
    <w:rPr>
      <w:rFonts w:eastAsiaTheme="minorHAnsi"/>
      <w:lang w:eastAsia="en-US"/>
    </w:rPr>
  </w:style>
  <w:style w:type="paragraph" w:customStyle="1" w:styleId="8526DC59492E480BB88D8CB599B9EBEA3">
    <w:name w:val="8526DC59492E480BB88D8CB599B9EBEA3"/>
    <w:rsid w:val="007C57BF"/>
    <w:rPr>
      <w:rFonts w:eastAsiaTheme="minorHAnsi"/>
      <w:lang w:eastAsia="en-US"/>
    </w:rPr>
  </w:style>
  <w:style w:type="paragraph" w:customStyle="1" w:styleId="5AD24EA9B601432C89CDBBC5BFCAFECB3">
    <w:name w:val="5AD24EA9B601432C89CDBBC5BFCAFECB3"/>
    <w:rsid w:val="007C57BF"/>
    <w:rPr>
      <w:rFonts w:eastAsiaTheme="minorHAnsi"/>
      <w:lang w:eastAsia="en-US"/>
    </w:rPr>
  </w:style>
  <w:style w:type="paragraph" w:customStyle="1" w:styleId="5D7E874F1DEC499A827928E061C6865F3">
    <w:name w:val="5D7E874F1DEC499A827928E061C6865F3"/>
    <w:rsid w:val="007C57BF"/>
    <w:rPr>
      <w:rFonts w:eastAsiaTheme="minorHAnsi"/>
      <w:lang w:eastAsia="en-US"/>
    </w:rPr>
  </w:style>
  <w:style w:type="paragraph" w:customStyle="1" w:styleId="22B7867354A04D26A50447BA43BBBB653">
    <w:name w:val="22B7867354A04D26A50447BA43BBBB653"/>
    <w:rsid w:val="007C57BF"/>
    <w:rPr>
      <w:rFonts w:eastAsiaTheme="minorHAnsi"/>
      <w:lang w:eastAsia="en-US"/>
    </w:rPr>
  </w:style>
  <w:style w:type="paragraph" w:customStyle="1" w:styleId="711DC00E47554DFD99BFCFDEABF654A13">
    <w:name w:val="711DC00E47554DFD99BFCFDEABF654A13"/>
    <w:rsid w:val="007C57BF"/>
    <w:rPr>
      <w:rFonts w:eastAsiaTheme="minorHAnsi"/>
      <w:lang w:eastAsia="en-US"/>
    </w:rPr>
  </w:style>
  <w:style w:type="paragraph" w:customStyle="1" w:styleId="DA99E40649BC48ECB2EB7FC7986FE9CE3">
    <w:name w:val="DA99E40649BC48ECB2EB7FC7986FE9CE3"/>
    <w:rsid w:val="007C57BF"/>
    <w:rPr>
      <w:rFonts w:eastAsiaTheme="minorHAnsi"/>
      <w:lang w:eastAsia="en-US"/>
    </w:rPr>
  </w:style>
  <w:style w:type="paragraph" w:customStyle="1" w:styleId="27FC1DA6F16049BD924E457EB452B79D3">
    <w:name w:val="27FC1DA6F16049BD924E457EB452B79D3"/>
    <w:rsid w:val="007C57BF"/>
    <w:rPr>
      <w:rFonts w:eastAsiaTheme="minorHAnsi"/>
      <w:lang w:eastAsia="en-US"/>
    </w:rPr>
  </w:style>
  <w:style w:type="paragraph" w:customStyle="1" w:styleId="A38C6B08C3EA46A7BD44AE8AD75ED1E43">
    <w:name w:val="A38C6B08C3EA46A7BD44AE8AD75ED1E43"/>
    <w:rsid w:val="007C57BF"/>
    <w:rPr>
      <w:rFonts w:eastAsiaTheme="minorHAnsi"/>
      <w:lang w:eastAsia="en-US"/>
    </w:rPr>
  </w:style>
  <w:style w:type="paragraph" w:customStyle="1" w:styleId="2DE8974340F94E25937CFAF2B0BA712E3">
    <w:name w:val="2DE8974340F94E25937CFAF2B0BA712E3"/>
    <w:rsid w:val="007C57BF"/>
    <w:rPr>
      <w:rFonts w:eastAsiaTheme="minorHAnsi"/>
      <w:lang w:eastAsia="en-US"/>
    </w:rPr>
  </w:style>
  <w:style w:type="paragraph" w:customStyle="1" w:styleId="990D1F2B52B84728847AA4F516B64E243">
    <w:name w:val="990D1F2B52B84728847AA4F516B64E243"/>
    <w:rsid w:val="007C57BF"/>
    <w:rPr>
      <w:rFonts w:eastAsiaTheme="minorHAnsi"/>
      <w:lang w:eastAsia="en-US"/>
    </w:rPr>
  </w:style>
  <w:style w:type="paragraph" w:customStyle="1" w:styleId="FBF1695BA504405EB78B034AEA2B02A913">
    <w:name w:val="FBF1695BA504405EB78B034AEA2B02A913"/>
    <w:rsid w:val="007C57BF"/>
    <w:rPr>
      <w:rFonts w:eastAsiaTheme="minorHAnsi"/>
      <w:lang w:eastAsia="en-US"/>
    </w:rPr>
  </w:style>
  <w:style w:type="paragraph" w:customStyle="1" w:styleId="416D3F767BD149C39EA24A5A280308EF13">
    <w:name w:val="416D3F767BD149C39EA24A5A280308EF13"/>
    <w:rsid w:val="007C57BF"/>
    <w:rPr>
      <w:rFonts w:eastAsiaTheme="minorHAnsi"/>
      <w:lang w:eastAsia="en-US"/>
    </w:rPr>
  </w:style>
  <w:style w:type="paragraph" w:customStyle="1" w:styleId="B55BA48F7E854E419788D65F7A32094713">
    <w:name w:val="B55BA48F7E854E419788D65F7A32094713"/>
    <w:rsid w:val="007C57BF"/>
    <w:rPr>
      <w:rFonts w:eastAsiaTheme="minorHAnsi"/>
      <w:lang w:eastAsia="en-US"/>
    </w:rPr>
  </w:style>
  <w:style w:type="paragraph" w:customStyle="1" w:styleId="4D9F89FD632B4A0D8A0D60CC83257E588">
    <w:name w:val="4D9F89FD632B4A0D8A0D60CC83257E588"/>
    <w:rsid w:val="007C57BF"/>
    <w:rPr>
      <w:rFonts w:eastAsiaTheme="minorHAnsi"/>
      <w:lang w:eastAsia="en-US"/>
    </w:rPr>
  </w:style>
  <w:style w:type="paragraph" w:customStyle="1" w:styleId="9E9B945B6EB5479E9113D3BC65AF6CA813">
    <w:name w:val="9E9B945B6EB5479E9113D3BC65AF6CA813"/>
    <w:rsid w:val="007C57BF"/>
    <w:rPr>
      <w:rFonts w:eastAsiaTheme="minorHAnsi"/>
      <w:lang w:eastAsia="en-US"/>
    </w:rPr>
  </w:style>
  <w:style w:type="paragraph" w:customStyle="1" w:styleId="CA00745F3C734B1FA675A0A54439056713">
    <w:name w:val="CA00745F3C734B1FA675A0A54439056713"/>
    <w:rsid w:val="007C57BF"/>
    <w:rPr>
      <w:rFonts w:eastAsiaTheme="minorHAnsi"/>
      <w:lang w:eastAsia="en-US"/>
    </w:rPr>
  </w:style>
  <w:style w:type="paragraph" w:customStyle="1" w:styleId="D55111DC55244733BF311E5F547FBC9A13">
    <w:name w:val="D55111DC55244733BF311E5F547FBC9A13"/>
    <w:rsid w:val="007C57BF"/>
    <w:rPr>
      <w:rFonts w:eastAsiaTheme="minorHAnsi"/>
      <w:lang w:eastAsia="en-US"/>
    </w:rPr>
  </w:style>
  <w:style w:type="paragraph" w:customStyle="1" w:styleId="256CE4600DEB4EF0907CBB15E788D40213">
    <w:name w:val="256CE4600DEB4EF0907CBB15E788D40213"/>
    <w:rsid w:val="007C57BF"/>
    <w:rPr>
      <w:rFonts w:eastAsiaTheme="minorHAnsi"/>
      <w:lang w:eastAsia="en-US"/>
    </w:rPr>
  </w:style>
  <w:style w:type="paragraph" w:customStyle="1" w:styleId="17019ECDEE8540E8A06FF91FF70F8EF313">
    <w:name w:val="17019ECDEE8540E8A06FF91FF70F8EF313"/>
    <w:rsid w:val="007C57BF"/>
    <w:rPr>
      <w:rFonts w:eastAsiaTheme="minorHAnsi"/>
      <w:lang w:eastAsia="en-US"/>
    </w:rPr>
  </w:style>
  <w:style w:type="paragraph" w:customStyle="1" w:styleId="C134D6311E70443796744CB523360B1B8">
    <w:name w:val="C134D6311E70443796744CB523360B1B8"/>
    <w:rsid w:val="007C57BF"/>
    <w:rPr>
      <w:rFonts w:eastAsiaTheme="minorHAnsi"/>
      <w:lang w:eastAsia="en-US"/>
    </w:rPr>
  </w:style>
  <w:style w:type="paragraph" w:customStyle="1" w:styleId="59804E01E8D84D358FE813085F5DB38613">
    <w:name w:val="59804E01E8D84D358FE813085F5DB38613"/>
    <w:rsid w:val="007C57BF"/>
    <w:rPr>
      <w:rFonts w:eastAsiaTheme="minorHAnsi"/>
      <w:lang w:eastAsia="en-US"/>
    </w:rPr>
  </w:style>
  <w:style w:type="paragraph" w:customStyle="1" w:styleId="6672FB4A00AE4C9887FB4EFB810D294613">
    <w:name w:val="6672FB4A00AE4C9887FB4EFB810D294613"/>
    <w:rsid w:val="007C57BF"/>
    <w:rPr>
      <w:rFonts w:eastAsiaTheme="minorHAnsi"/>
      <w:lang w:eastAsia="en-US"/>
    </w:rPr>
  </w:style>
  <w:style w:type="paragraph" w:customStyle="1" w:styleId="3BD6156B67074A22A9BCDE0F3A0AAC758">
    <w:name w:val="3BD6156B67074A22A9BCDE0F3A0AAC758"/>
    <w:rsid w:val="007C57BF"/>
    <w:rPr>
      <w:rFonts w:eastAsiaTheme="minorHAnsi"/>
      <w:lang w:eastAsia="en-US"/>
    </w:rPr>
  </w:style>
  <w:style w:type="paragraph" w:customStyle="1" w:styleId="B3028F1091A2426685D88043B377553F4">
    <w:name w:val="B3028F1091A2426685D88043B377553F4"/>
    <w:rsid w:val="007C57BF"/>
    <w:rPr>
      <w:rFonts w:eastAsiaTheme="minorHAnsi"/>
      <w:lang w:eastAsia="en-US"/>
    </w:rPr>
  </w:style>
  <w:style w:type="paragraph" w:customStyle="1" w:styleId="E0DAA1643B47420D990141B45FC7898F4">
    <w:name w:val="E0DAA1643B47420D990141B45FC7898F4"/>
    <w:rsid w:val="007C57BF"/>
    <w:rPr>
      <w:rFonts w:eastAsiaTheme="minorHAnsi"/>
      <w:lang w:eastAsia="en-US"/>
    </w:rPr>
  </w:style>
  <w:style w:type="paragraph" w:customStyle="1" w:styleId="47FFE23FDA3348F8B71BCA890523D8073">
    <w:name w:val="47FFE23FDA3348F8B71BCA890523D8073"/>
    <w:rsid w:val="007C57BF"/>
    <w:rPr>
      <w:rFonts w:eastAsiaTheme="minorHAnsi"/>
      <w:lang w:eastAsia="en-US"/>
    </w:rPr>
  </w:style>
  <w:style w:type="paragraph" w:customStyle="1" w:styleId="9F829ACEFC36475BBBC02B56CFE4AF633">
    <w:name w:val="9F829ACEFC36475BBBC02B56CFE4AF633"/>
    <w:rsid w:val="007C57BF"/>
    <w:rPr>
      <w:rFonts w:eastAsiaTheme="minorHAnsi"/>
      <w:lang w:eastAsia="en-US"/>
    </w:rPr>
  </w:style>
  <w:style w:type="paragraph" w:customStyle="1" w:styleId="AE79CE9EED9141689C4CDCD12B0E74F53">
    <w:name w:val="AE79CE9EED9141689C4CDCD12B0E74F53"/>
    <w:rsid w:val="007C57BF"/>
    <w:rPr>
      <w:rFonts w:eastAsiaTheme="minorHAnsi"/>
      <w:lang w:eastAsia="en-US"/>
    </w:rPr>
  </w:style>
  <w:style w:type="paragraph" w:customStyle="1" w:styleId="28AA73C0E4E44E1A9125B49261D8136C3">
    <w:name w:val="28AA73C0E4E44E1A9125B49261D8136C3"/>
    <w:rsid w:val="007C57BF"/>
    <w:rPr>
      <w:rFonts w:eastAsiaTheme="minorHAnsi"/>
      <w:lang w:eastAsia="en-US"/>
    </w:rPr>
  </w:style>
  <w:style w:type="paragraph" w:customStyle="1" w:styleId="1CF911549D154832BBE41C64BA6284493">
    <w:name w:val="1CF911549D154832BBE41C64BA6284493"/>
    <w:rsid w:val="007C57BF"/>
    <w:rPr>
      <w:rFonts w:eastAsiaTheme="minorHAnsi"/>
      <w:lang w:eastAsia="en-US"/>
    </w:rPr>
  </w:style>
  <w:style w:type="paragraph" w:customStyle="1" w:styleId="5B56E870C65C41459E2D8C18A2FBC78F3">
    <w:name w:val="5B56E870C65C41459E2D8C18A2FBC78F3"/>
    <w:rsid w:val="007C57BF"/>
    <w:rPr>
      <w:rFonts w:eastAsiaTheme="minorHAnsi"/>
      <w:lang w:eastAsia="en-US"/>
    </w:rPr>
  </w:style>
  <w:style w:type="paragraph" w:customStyle="1" w:styleId="DDFF7DE41C3D438989218E69F960CC4513">
    <w:name w:val="DDFF7DE41C3D438989218E69F960CC4513"/>
    <w:rsid w:val="007C57BF"/>
    <w:rPr>
      <w:rFonts w:eastAsiaTheme="minorHAnsi"/>
      <w:lang w:eastAsia="en-US"/>
    </w:rPr>
  </w:style>
  <w:style w:type="paragraph" w:customStyle="1" w:styleId="02CDD3F4117D4428B16212556DC93BB513">
    <w:name w:val="02CDD3F4117D4428B16212556DC93BB513"/>
    <w:rsid w:val="007C57BF"/>
    <w:rPr>
      <w:rFonts w:eastAsiaTheme="minorHAnsi"/>
      <w:lang w:eastAsia="en-US"/>
    </w:rPr>
  </w:style>
  <w:style w:type="paragraph" w:customStyle="1" w:styleId="066713BFA4D74CA2B7B04ED7FBBBFC0113">
    <w:name w:val="066713BFA4D74CA2B7B04ED7FBBBFC0113"/>
    <w:rsid w:val="007C57BF"/>
    <w:rPr>
      <w:rFonts w:eastAsiaTheme="minorHAnsi"/>
      <w:lang w:eastAsia="en-US"/>
    </w:rPr>
  </w:style>
  <w:style w:type="paragraph" w:customStyle="1" w:styleId="2CD17FA70B3D44A38316908C4B9B78AF13">
    <w:name w:val="2CD17FA70B3D44A38316908C4B9B78AF13"/>
    <w:rsid w:val="007C57BF"/>
    <w:rPr>
      <w:rFonts w:eastAsiaTheme="minorHAnsi"/>
      <w:lang w:eastAsia="en-US"/>
    </w:rPr>
  </w:style>
  <w:style w:type="paragraph" w:customStyle="1" w:styleId="E2352356904947E083AE08397FDB39ED13">
    <w:name w:val="E2352356904947E083AE08397FDB39ED13"/>
    <w:rsid w:val="007C57BF"/>
    <w:rPr>
      <w:rFonts w:eastAsiaTheme="minorHAnsi"/>
      <w:lang w:eastAsia="en-US"/>
    </w:rPr>
  </w:style>
  <w:style w:type="paragraph" w:customStyle="1" w:styleId="086BF4DA513541CD825BDD5D290CB9A713">
    <w:name w:val="086BF4DA513541CD825BDD5D290CB9A713"/>
    <w:rsid w:val="007C57BF"/>
    <w:rPr>
      <w:rFonts w:eastAsiaTheme="minorHAnsi"/>
      <w:lang w:eastAsia="en-US"/>
    </w:rPr>
  </w:style>
  <w:style w:type="paragraph" w:customStyle="1" w:styleId="B592F043A8944A33953541A4349F2A8D13">
    <w:name w:val="B592F043A8944A33953541A4349F2A8D13"/>
    <w:rsid w:val="007C57BF"/>
    <w:rPr>
      <w:rFonts w:eastAsiaTheme="minorHAnsi"/>
      <w:lang w:eastAsia="en-US"/>
    </w:rPr>
  </w:style>
  <w:style w:type="paragraph" w:customStyle="1" w:styleId="F9C61D97639E4CE89AB27721393A9BDF13">
    <w:name w:val="F9C61D97639E4CE89AB27721393A9BDF13"/>
    <w:rsid w:val="007C57BF"/>
    <w:rPr>
      <w:rFonts w:eastAsiaTheme="minorHAnsi"/>
      <w:lang w:eastAsia="en-US"/>
    </w:rPr>
  </w:style>
  <w:style w:type="paragraph" w:customStyle="1" w:styleId="6338DB286047446BAA3E75362BB6D6D513">
    <w:name w:val="6338DB286047446BAA3E75362BB6D6D513"/>
    <w:rsid w:val="007C57BF"/>
    <w:rPr>
      <w:rFonts w:eastAsiaTheme="minorHAnsi"/>
      <w:lang w:eastAsia="en-US"/>
    </w:rPr>
  </w:style>
  <w:style w:type="paragraph" w:customStyle="1" w:styleId="8F0F8D7D71554444BC885B3D33A1643B13">
    <w:name w:val="8F0F8D7D71554444BC885B3D33A1643B13"/>
    <w:rsid w:val="007C57BF"/>
    <w:rPr>
      <w:rFonts w:eastAsiaTheme="minorHAnsi"/>
      <w:lang w:eastAsia="en-US"/>
    </w:rPr>
  </w:style>
  <w:style w:type="paragraph" w:customStyle="1" w:styleId="A5EB3C9BAF6F487893DEDC3C22091B8813">
    <w:name w:val="A5EB3C9BAF6F487893DEDC3C22091B8813"/>
    <w:rsid w:val="007C57BF"/>
    <w:rPr>
      <w:rFonts w:eastAsiaTheme="minorHAnsi"/>
      <w:lang w:eastAsia="en-US"/>
    </w:rPr>
  </w:style>
  <w:style w:type="paragraph" w:customStyle="1" w:styleId="45015984ECB1499188EF48ED2D09EE0213">
    <w:name w:val="45015984ECB1499188EF48ED2D09EE0213"/>
    <w:rsid w:val="007C57BF"/>
    <w:rPr>
      <w:rFonts w:eastAsiaTheme="minorHAnsi"/>
      <w:lang w:eastAsia="en-US"/>
    </w:rPr>
  </w:style>
  <w:style w:type="paragraph" w:customStyle="1" w:styleId="04DDEA2ADCDD46C6A04B5101223D6CE513">
    <w:name w:val="04DDEA2ADCDD46C6A04B5101223D6CE513"/>
    <w:rsid w:val="007C57BF"/>
    <w:rPr>
      <w:rFonts w:eastAsiaTheme="minorHAnsi"/>
      <w:lang w:eastAsia="en-US"/>
    </w:rPr>
  </w:style>
  <w:style w:type="paragraph" w:customStyle="1" w:styleId="123F58B74D5D46059D2A2493ABA3D9C23">
    <w:name w:val="123F58B74D5D46059D2A2493ABA3D9C23"/>
    <w:rsid w:val="007C57BF"/>
    <w:rPr>
      <w:rFonts w:eastAsiaTheme="minorHAnsi"/>
      <w:lang w:eastAsia="en-US"/>
    </w:rPr>
  </w:style>
  <w:style w:type="paragraph" w:customStyle="1" w:styleId="B1FEF23AA6104652B582C049C500E53A3">
    <w:name w:val="B1FEF23AA6104652B582C049C500E53A3"/>
    <w:rsid w:val="007C57BF"/>
    <w:rPr>
      <w:rFonts w:eastAsiaTheme="minorHAnsi"/>
      <w:lang w:eastAsia="en-US"/>
    </w:rPr>
  </w:style>
  <w:style w:type="paragraph" w:customStyle="1" w:styleId="B7D127A4F01E47F19A4C3C10E56AB5C13">
    <w:name w:val="B7D127A4F01E47F19A4C3C10E56AB5C13"/>
    <w:rsid w:val="007C57BF"/>
    <w:rPr>
      <w:rFonts w:eastAsiaTheme="minorHAnsi"/>
      <w:lang w:eastAsia="en-US"/>
    </w:rPr>
  </w:style>
  <w:style w:type="paragraph" w:customStyle="1" w:styleId="55AA800D33A7482E9293B2A86CF9EB133">
    <w:name w:val="55AA800D33A7482E9293B2A86CF9EB133"/>
    <w:rsid w:val="007C57BF"/>
    <w:rPr>
      <w:rFonts w:eastAsiaTheme="minorHAnsi"/>
      <w:lang w:eastAsia="en-US"/>
    </w:rPr>
  </w:style>
  <w:style w:type="paragraph" w:customStyle="1" w:styleId="9656B00028D743A2B6AC83AF36C516213">
    <w:name w:val="9656B00028D743A2B6AC83AF36C516213"/>
    <w:rsid w:val="007C57BF"/>
    <w:rPr>
      <w:rFonts w:eastAsiaTheme="minorHAnsi"/>
      <w:lang w:eastAsia="en-US"/>
    </w:rPr>
  </w:style>
  <w:style w:type="paragraph" w:customStyle="1" w:styleId="873EF6A039EB464CAE0543FACA222F7F3">
    <w:name w:val="873EF6A039EB464CAE0543FACA222F7F3"/>
    <w:rsid w:val="007C57BF"/>
    <w:rPr>
      <w:rFonts w:eastAsiaTheme="minorHAnsi"/>
      <w:lang w:eastAsia="en-US"/>
    </w:rPr>
  </w:style>
  <w:style w:type="paragraph" w:customStyle="1" w:styleId="9EAD95399823405EAD779E52ED37CC713">
    <w:name w:val="9EAD95399823405EAD779E52ED37CC713"/>
    <w:rsid w:val="007C57BF"/>
    <w:rPr>
      <w:rFonts w:eastAsiaTheme="minorHAnsi"/>
      <w:lang w:eastAsia="en-US"/>
    </w:rPr>
  </w:style>
  <w:style w:type="paragraph" w:customStyle="1" w:styleId="A91DBA0B0C224824BDF8CBFB46102C483">
    <w:name w:val="A91DBA0B0C224824BDF8CBFB46102C483"/>
    <w:rsid w:val="007C57BF"/>
    <w:rPr>
      <w:rFonts w:eastAsiaTheme="minorHAnsi"/>
      <w:lang w:eastAsia="en-US"/>
    </w:rPr>
  </w:style>
  <w:style w:type="paragraph" w:customStyle="1" w:styleId="D7F197F631D440C181DB3DAA785138A53">
    <w:name w:val="D7F197F631D440C181DB3DAA785138A53"/>
    <w:rsid w:val="007C57BF"/>
    <w:rPr>
      <w:rFonts w:eastAsiaTheme="minorHAnsi"/>
      <w:lang w:eastAsia="en-US"/>
    </w:rPr>
  </w:style>
  <w:style w:type="paragraph" w:customStyle="1" w:styleId="6947BBEEF6DA436E8066C5D04E32A6DE3">
    <w:name w:val="6947BBEEF6DA436E8066C5D04E32A6DE3"/>
    <w:rsid w:val="007C57BF"/>
    <w:rPr>
      <w:rFonts w:eastAsiaTheme="minorHAnsi"/>
      <w:lang w:eastAsia="en-US"/>
    </w:rPr>
  </w:style>
  <w:style w:type="paragraph" w:customStyle="1" w:styleId="959839FD40FD4B8D9580F007EACEB7E93">
    <w:name w:val="959839FD40FD4B8D9580F007EACEB7E93"/>
    <w:rsid w:val="007C57BF"/>
    <w:rPr>
      <w:rFonts w:eastAsiaTheme="minorHAnsi"/>
      <w:lang w:eastAsia="en-US"/>
    </w:rPr>
  </w:style>
  <w:style w:type="paragraph" w:customStyle="1" w:styleId="33275C4F3DBF4EB8A99DF86064B77A122">
    <w:name w:val="33275C4F3DBF4EB8A99DF86064B77A122"/>
    <w:rsid w:val="007C57BF"/>
    <w:rPr>
      <w:rFonts w:eastAsiaTheme="minorHAnsi"/>
      <w:lang w:eastAsia="en-US"/>
    </w:rPr>
  </w:style>
  <w:style w:type="paragraph" w:customStyle="1" w:styleId="053302012A0C4F699FBD8E64EE81C4E24">
    <w:name w:val="053302012A0C4F699FBD8E64EE81C4E24"/>
    <w:rsid w:val="007C57BF"/>
    <w:rPr>
      <w:rFonts w:eastAsiaTheme="minorHAnsi"/>
      <w:lang w:eastAsia="en-US"/>
    </w:rPr>
  </w:style>
  <w:style w:type="paragraph" w:customStyle="1" w:styleId="10291886C1AF4F77A39CA661F1DD58794">
    <w:name w:val="10291886C1AF4F77A39CA661F1DD58794"/>
    <w:rsid w:val="007C57BF"/>
    <w:rPr>
      <w:rFonts w:eastAsiaTheme="minorHAnsi"/>
      <w:lang w:eastAsia="en-US"/>
    </w:rPr>
  </w:style>
  <w:style w:type="paragraph" w:customStyle="1" w:styleId="8526DC59492E480BB88D8CB599B9EBEA4">
    <w:name w:val="8526DC59492E480BB88D8CB599B9EBEA4"/>
    <w:rsid w:val="007C57BF"/>
    <w:rPr>
      <w:rFonts w:eastAsiaTheme="minorHAnsi"/>
      <w:lang w:eastAsia="en-US"/>
    </w:rPr>
  </w:style>
  <w:style w:type="paragraph" w:customStyle="1" w:styleId="5AD24EA9B601432C89CDBBC5BFCAFECB4">
    <w:name w:val="5AD24EA9B601432C89CDBBC5BFCAFECB4"/>
    <w:rsid w:val="007C57BF"/>
    <w:rPr>
      <w:rFonts w:eastAsiaTheme="minorHAnsi"/>
      <w:lang w:eastAsia="en-US"/>
    </w:rPr>
  </w:style>
  <w:style w:type="paragraph" w:customStyle="1" w:styleId="5D7E874F1DEC499A827928E061C6865F4">
    <w:name w:val="5D7E874F1DEC499A827928E061C6865F4"/>
    <w:rsid w:val="007C57BF"/>
    <w:rPr>
      <w:rFonts w:eastAsiaTheme="minorHAnsi"/>
      <w:lang w:eastAsia="en-US"/>
    </w:rPr>
  </w:style>
  <w:style w:type="paragraph" w:customStyle="1" w:styleId="22B7867354A04D26A50447BA43BBBB654">
    <w:name w:val="22B7867354A04D26A50447BA43BBBB654"/>
    <w:rsid w:val="007C57BF"/>
    <w:rPr>
      <w:rFonts w:eastAsiaTheme="minorHAnsi"/>
      <w:lang w:eastAsia="en-US"/>
    </w:rPr>
  </w:style>
  <w:style w:type="paragraph" w:customStyle="1" w:styleId="711DC00E47554DFD99BFCFDEABF654A14">
    <w:name w:val="711DC00E47554DFD99BFCFDEABF654A14"/>
    <w:rsid w:val="007C57BF"/>
    <w:rPr>
      <w:rFonts w:eastAsiaTheme="minorHAnsi"/>
      <w:lang w:eastAsia="en-US"/>
    </w:rPr>
  </w:style>
  <w:style w:type="paragraph" w:customStyle="1" w:styleId="DA99E40649BC48ECB2EB7FC7986FE9CE4">
    <w:name w:val="DA99E40649BC48ECB2EB7FC7986FE9CE4"/>
    <w:rsid w:val="007C57BF"/>
    <w:rPr>
      <w:rFonts w:eastAsiaTheme="minorHAnsi"/>
      <w:lang w:eastAsia="en-US"/>
    </w:rPr>
  </w:style>
  <w:style w:type="paragraph" w:customStyle="1" w:styleId="27FC1DA6F16049BD924E457EB452B79D4">
    <w:name w:val="27FC1DA6F16049BD924E457EB452B79D4"/>
    <w:rsid w:val="007C57BF"/>
    <w:rPr>
      <w:rFonts w:eastAsiaTheme="minorHAnsi"/>
      <w:lang w:eastAsia="en-US"/>
    </w:rPr>
  </w:style>
  <w:style w:type="paragraph" w:customStyle="1" w:styleId="A38C6B08C3EA46A7BD44AE8AD75ED1E44">
    <w:name w:val="A38C6B08C3EA46A7BD44AE8AD75ED1E44"/>
    <w:rsid w:val="007C57BF"/>
    <w:rPr>
      <w:rFonts w:eastAsiaTheme="minorHAnsi"/>
      <w:lang w:eastAsia="en-US"/>
    </w:rPr>
  </w:style>
  <w:style w:type="paragraph" w:customStyle="1" w:styleId="2DE8974340F94E25937CFAF2B0BA712E4">
    <w:name w:val="2DE8974340F94E25937CFAF2B0BA712E4"/>
    <w:rsid w:val="007C57BF"/>
    <w:rPr>
      <w:rFonts w:eastAsiaTheme="minorHAnsi"/>
      <w:lang w:eastAsia="en-US"/>
    </w:rPr>
  </w:style>
  <w:style w:type="paragraph" w:customStyle="1" w:styleId="990D1F2B52B84728847AA4F516B64E244">
    <w:name w:val="990D1F2B52B84728847AA4F516B64E244"/>
    <w:rsid w:val="007C57BF"/>
    <w:rPr>
      <w:rFonts w:eastAsiaTheme="minorHAnsi"/>
      <w:lang w:eastAsia="en-US"/>
    </w:rPr>
  </w:style>
  <w:style w:type="paragraph" w:customStyle="1" w:styleId="FBF1695BA504405EB78B034AEA2B02A914">
    <w:name w:val="FBF1695BA504405EB78B034AEA2B02A914"/>
    <w:rsid w:val="007C57BF"/>
    <w:rPr>
      <w:rFonts w:eastAsiaTheme="minorHAnsi"/>
      <w:lang w:eastAsia="en-US"/>
    </w:rPr>
  </w:style>
  <w:style w:type="paragraph" w:customStyle="1" w:styleId="416D3F767BD149C39EA24A5A280308EF14">
    <w:name w:val="416D3F767BD149C39EA24A5A280308EF14"/>
    <w:rsid w:val="007C57BF"/>
    <w:rPr>
      <w:rFonts w:eastAsiaTheme="minorHAnsi"/>
      <w:lang w:eastAsia="en-US"/>
    </w:rPr>
  </w:style>
  <w:style w:type="paragraph" w:customStyle="1" w:styleId="B55BA48F7E854E419788D65F7A32094714">
    <w:name w:val="B55BA48F7E854E419788D65F7A32094714"/>
    <w:rsid w:val="007C57BF"/>
    <w:rPr>
      <w:rFonts w:eastAsiaTheme="minorHAnsi"/>
      <w:lang w:eastAsia="en-US"/>
    </w:rPr>
  </w:style>
  <w:style w:type="paragraph" w:customStyle="1" w:styleId="4D9F89FD632B4A0D8A0D60CC83257E589">
    <w:name w:val="4D9F89FD632B4A0D8A0D60CC83257E589"/>
    <w:rsid w:val="007C57BF"/>
    <w:rPr>
      <w:rFonts w:eastAsiaTheme="minorHAnsi"/>
      <w:lang w:eastAsia="en-US"/>
    </w:rPr>
  </w:style>
  <w:style w:type="paragraph" w:customStyle="1" w:styleId="9E9B945B6EB5479E9113D3BC65AF6CA814">
    <w:name w:val="9E9B945B6EB5479E9113D3BC65AF6CA814"/>
    <w:rsid w:val="007C57BF"/>
    <w:rPr>
      <w:rFonts w:eastAsiaTheme="minorHAnsi"/>
      <w:lang w:eastAsia="en-US"/>
    </w:rPr>
  </w:style>
  <w:style w:type="paragraph" w:customStyle="1" w:styleId="CA00745F3C734B1FA675A0A54439056714">
    <w:name w:val="CA00745F3C734B1FA675A0A54439056714"/>
    <w:rsid w:val="007C57BF"/>
    <w:rPr>
      <w:rFonts w:eastAsiaTheme="minorHAnsi"/>
      <w:lang w:eastAsia="en-US"/>
    </w:rPr>
  </w:style>
  <w:style w:type="paragraph" w:customStyle="1" w:styleId="D55111DC55244733BF311E5F547FBC9A14">
    <w:name w:val="D55111DC55244733BF311E5F547FBC9A14"/>
    <w:rsid w:val="007C57BF"/>
    <w:rPr>
      <w:rFonts w:eastAsiaTheme="minorHAnsi"/>
      <w:lang w:eastAsia="en-US"/>
    </w:rPr>
  </w:style>
  <w:style w:type="paragraph" w:customStyle="1" w:styleId="256CE4600DEB4EF0907CBB15E788D40214">
    <w:name w:val="256CE4600DEB4EF0907CBB15E788D40214"/>
    <w:rsid w:val="007C57BF"/>
    <w:rPr>
      <w:rFonts w:eastAsiaTheme="minorHAnsi"/>
      <w:lang w:eastAsia="en-US"/>
    </w:rPr>
  </w:style>
  <w:style w:type="paragraph" w:customStyle="1" w:styleId="17019ECDEE8540E8A06FF91FF70F8EF314">
    <w:name w:val="17019ECDEE8540E8A06FF91FF70F8EF314"/>
    <w:rsid w:val="007C57BF"/>
    <w:rPr>
      <w:rFonts w:eastAsiaTheme="minorHAnsi"/>
      <w:lang w:eastAsia="en-US"/>
    </w:rPr>
  </w:style>
  <w:style w:type="paragraph" w:customStyle="1" w:styleId="C134D6311E70443796744CB523360B1B9">
    <w:name w:val="C134D6311E70443796744CB523360B1B9"/>
    <w:rsid w:val="007C57BF"/>
    <w:rPr>
      <w:rFonts w:eastAsiaTheme="minorHAnsi"/>
      <w:lang w:eastAsia="en-US"/>
    </w:rPr>
  </w:style>
  <w:style w:type="paragraph" w:customStyle="1" w:styleId="59804E01E8D84D358FE813085F5DB38614">
    <w:name w:val="59804E01E8D84D358FE813085F5DB38614"/>
    <w:rsid w:val="007C57BF"/>
    <w:rPr>
      <w:rFonts w:eastAsiaTheme="minorHAnsi"/>
      <w:lang w:eastAsia="en-US"/>
    </w:rPr>
  </w:style>
  <w:style w:type="paragraph" w:customStyle="1" w:styleId="6672FB4A00AE4C9887FB4EFB810D294614">
    <w:name w:val="6672FB4A00AE4C9887FB4EFB810D294614"/>
    <w:rsid w:val="007C57BF"/>
    <w:rPr>
      <w:rFonts w:eastAsiaTheme="minorHAnsi"/>
      <w:lang w:eastAsia="en-US"/>
    </w:rPr>
  </w:style>
  <w:style w:type="paragraph" w:customStyle="1" w:styleId="3BD6156B67074A22A9BCDE0F3A0AAC759">
    <w:name w:val="3BD6156B67074A22A9BCDE0F3A0AAC759"/>
    <w:rsid w:val="007C57BF"/>
    <w:rPr>
      <w:rFonts w:eastAsiaTheme="minorHAnsi"/>
      <w:lang w:eastAsia="en-US"/>
    </w:rPr>
  </w:style>
  <w:style w:type="paragraph" w:customStyle="1" w:styleId="B3028F1091A2426685D88043B377553F5">
    <w:name w:val="B3028F1091A2426685D88043B377553F5"/>
    <w:rsid w:val="007C57BF"/>
    <w:rPr>
      <w:rFonts w:eastAsiaTheme="minorHAnsi"/>
      <w:lang w:eastAsia="en-US"/>
    </w:rPr>
  </w:style>
  <w:style w:type="paragraph" w:customStyle="1" w:styleId="E0DAA1643B47420D990141B45FC7898F5">
    <w:name w:val="E0DAA1643B47420D990141B45FC7898F5"/>
    <w:rsid w:val="007C57BF"/>
    <w:rPr>
      <w:rFonts w:eastAsiaTheme="minorHAnsi"/>
      <w:lang w:eastAsia="en-US"/>
    </w:rPr>
  </w:style>
  <w:style w:type="paragraph" w:customStyle="1" w:styleId="47FFE23FDA3348F8B71BCA890523D8074">
    <w:name w:val="47FFE23FDA3348F8B71BCA890523D8074"/>
    <w:rsid w:val="007C57BF"/>
    <w:rPr>
      <w:rFonts w:eastAsiaTheme="minorHAnsi"/>
      <w:lang w:eastAsia="en-US"/>
    </w:rPr>
  </w:style>
  <w:style w:type="paragraph" w:customStyle="1" w:styleId="9F829ACEFC36475BBBC02B56CFE4AF634">
    <w:name w:val="9F829ACEFC36475BBBC02B56CFE4AF634"/>
    <w:rsid w:val="007C57BF"/>
    <w:rPr>
      <w:rFonts w:eastAsiaTheme="minorHAnsi"/>
      <w:lang w:eastAsia="en-US"/>
    </w:rPr>
  </w:style>
  <w:style w:type="paragraph" w:customStyle="1" w:styleId="AE79CE9EED9141689C4CDCD12B0E74F54">
    <w:name w:val="AE79CE9EED9141689C4CDCD12B0E74F54"/>
    <w:rsid w:val="007C57BF"/>
    <w:rPr>
      <w:rFonts w:eastAsiaTheme="minorHAnsi"/>
      <w:lang w:eastAsia="en-US"/>
    </w:rPr>
  </w:style>
  <w:style w:type="paragraph" w:customStyle="1" w:styleId="28AA73C0E4E44E1A9125B49261D8136C4">
    <w:name w:val="28AA73C0E4E44E1A9125B49261D8136C4"/>
    <w:rsid w:val="007C57BF"/>
    <w:rPr>
      <w:rFonts w:eastAsiaTheme="minorHAnsi"/>
      <w:lang w:eastAsia="en-US"/>
    </w:rPr>
  </w:style>
  <w:style w:type="paragraph" w:customStyle="1" w:styleId="1CF911549D154832BBE41C64BA6284494">
    <w:name w:val="1CF911549D154832BBE41C64BA6284494"/>
    <w:rsid w:val="007C57BF"/>
    <w:rPr>
      <w:rFonts w:eastAsiaTheme="minorHAnsi"/>
      <w:lang w:eastAsia="en-US"/>
    </w:rPr>
  </w:style>
  <w:style w:type="paragraph" w:customStyle="1" w:styleId="5B56E870C65C41459E2D8C18A2FBC78F4">
    <w:name w:val="5B56E870C65C41459E2D8C18A2FBC78F4"/>
    <w:rsid w:val="007C57BF"/>
    <w:rPr>
      <w:rFonts w:eastAsiaTheme="minorHAnsi"/>
      <w:lang w:eastAsia="en-US"/>
    </w:rPr>
  </w:style>
  <w:style w:type="paragraph" w:customStyle="1" w:styleId="DDFF7DE41C3D438989218E69F960CC4514">
    <w:name w:val="DDFF7DE41C3D438989218E69F960CC4514"/>
    <w:rsid w:val="007C57BF"/>
    <w:rPr>
      <w:rFonts w:eastAsiaTheme="minorHAnsi"/>
      <w:lang w:eastAsia="en-US"/>
    </w:rPr>
  </w:style>
  <w:style w:type="paragraph" w:customStyle="1" w:styleId="02CDD3F4117D4428B16212556DC93BB514">
    <w:name w:val="02CDD3F4117D4428B16212556DC93BB514"/>
    <w:rsid w:val="007C57BF"/>
    <w:rPr>
      <w:rFonts w:eastAsiaTheme="minorHAnsi"/>
      <w:lang w:eastAsia="en-US"/>
    </w:rPr>
  </w:style>
  <w:style w:type="paragraph" w:customStyle="1" w:styleId="066713BFA4D74CA2B7B04ED7FBBBFC0114">
    <w:name w:val="066713BFA4D74CA2B7B04ED7FBBBFC0114"/>
    <w:rsid w:val="007C57BF"/>
    <w:rPr>
      <w:rFonts w:eastAsiaTheme="minorHAnsi"/>
      <w:lang w:eastAsia="en-US"/>
    </w:rPr>
  </w:style>
  <w:style w:type="paragraph" w:customStyle="1" w:styleId="2CD17FA70B3D44A38316908C4B9B78AF14">
    <w:name w:val="2CD17FA70B3D44A38316908C4B9B78AF14"/>
    <w:rsid w:val="007C57BF"/>
    <w:rPr>
      <w:rFonts w:eastAsiaTheme="minorHAnsi"/>
      <w:lang w:eastAsia="en-US"/>
    </w:rPr>
  </w:style>
  <w:style w:type="paragraph" w:customStyle="1" w:styleId="E2352356904947E083AE08397FDB39ED14">
    <w:name w:val="E2352356904947E083AE08397FDB39ED14"/>
    <w:rsid w:val="007C57BF"/>
    <w:rPr>
      <w:rFonts w:eastAsiaTheme="minorHAnsi"/>
      <w:lang w:eastAsia="en-US"/>
    </w:rPr>
  </w:style>
  <w:style w:type="paragraph" w:customStyle="1" w:styleId="086BF4DA513541CD825BDD5D290CB9A714">
    <w:name w:val="086BF4DA513541CD825BDD5D290CB9A714"/>
    <w:rsid w:val="007C57BF"/>
    <w:rPr>
      <w:rFonts w:eastAsiaTheme="minorHAnsi"/>
      <w:lang w:eastAsia="en-US"/>
    </w:rPr>
  </w:style>
  <w:style w:type="paragraph" w:customStyle="1" w:styleId="B592F043A8944A33953541A4349F2A8D14">
    <w:name w:val="B592F043A8944A33953541A4349F2A8D14"/>
    <w:rsid w:val="007C57BF"/>
    <w:rPr>
      <w:rFonts w:eastAsiaTheme="minorHAnsi"/>
      <w:lang w:eastAsia="en-US"/>
    </w:rPr>
  </w:style>
  <w:style w:type="paragraph" w:customStyle="1" w:styleId="F9C61D97639E4CE89AB27721393A9BDF14">
    <w:name w:val="F9C61D97639E4CE89AB27721393A9BDF14"/>
    <w:rsid w:val="007C57BF"/>
    <w:rPr>
      <w:rFonts w:eastAsiaTheme="minorHAnsi"/>
      <w:lang w:eastAsia="en-US"/>
    </w:rPr>
  </w:style>
  <w:style w:type="paragraph" w:customStyle="1" w:styleId="6338DB286047446BAA3E75362BB6D6D514">
    <w:name w:val="6338DB286047446BAA3E75362BB6D6D514"/>
    <w:rsid w:val="007C57BF"/>
    <w:rPr>
      <w:rFonts w:eastAsiaTheme="minorHAnsi"/>
      <w:lang w:eastAsia="en-US"/>
    </w:rPr>
  </w:style>
  <w:style w:type="paragraph" w:customStyle="1" w:styleId="8F0F8D7D71554444BC885B3D33A1643B14">
    <w:name w:val="8F0F8D7D71554444BC885B3D33A1643B14"/>
    <w:rsid w:val="007C57BF"/>
    <w:rPr>
      <w:rFonts w:eastAsiaTheme="minorHAnsi"/>
      <w:lang w:eastAsia="en-US"/>
    </w:rPr>
  </w:style>
  <w:style w:type="paragraph" w:customStyle="1" w:styleId="A5EB3C9BAF6F487893DEDC3C22091B8814">
    <w:name w:val="A5EB3C9BAF6F487893DEDC3C22091B8814"/>
    <w:rsid w:val="007C57BF"/>
    <w:rPr>
      <w:rFonts w:eastAsiaTheme="minorHAnsi"/>
      <w:lang w:eastAsia="en-US"/>
    </w:rPr>
  </w:style>
  <w:style w:type="paragraph" w:customStyle="1" w:styleId="45015984ECB1499188EF48ED2D09EE0214">
    <w:name w:val="45015984ECB1499188EF48ED2D09EE0214"/>
    <w:rsid w:val="007C57BF"/>
    <w:rPr>
      <w:rFonts w:eastAsiaTheme="minorHAnsi"/>
      <w:lang w:eastAsia="en-US"/>
    </w:rPr>
  </w:style>
  <w:style w:type="paragraph" w:customStyle="1" w:styleId="04DDEA2ADCDD46C6A04B5101223D6CE514">
    <w:name w:val="04DDEA2ADCDD46C6A04B5101223D6CE514"/>
    <w:rsid w:val="007C57BF"/>
    <w:rPr>
      <w:rFonts w:eastAsiaTheme="minorHAnsi"/>
      <w:lang w:eastAsia="en-US"/>
    </w:rPr>
  </w:style>
  <w:style w:type="paragraph" w:customStyle="1" w:styleId="123F58B74D5D46059D2A2493ABA3D9C24">
    <w:name w:val="123F58B74D5D46059D2A2493ABA3D9C24"/>
    <w:rsid w:val="007C57BF"/>
    <w:rPr>
      <w:rFonts w:eastAsiaTheme="minorHAnsi"/>
      <w:lang w:eastAsia="en-US"/>
    </w:rPr>
  </w:style>
  <w:style w:type="paragraph" w:customStyle="1" w:styleId="B1FEF23AA6104652B582C049C500E53A4">
    <w:name w:val="B1FEF23AA6104652B582C049C500E53A4"/>
    <w:rsid w:val="007C57BF"/>
    <w:rPr>
      <w:rFonts w:eastAsiaTheme="minorHAnsi"/>
      <w:lang w:eastAsia="en-US"/>
    </w:rPr>
  </w:style>
  <w:style w:type="paragraph" w:customStyle="1" w:styleId="B7D127A4F01E47F19A4C3C10E56AB5C14">
    <w:name w:val="B7D127A4F01E47F19A4C3C10E56AB5C14"/>
    <w:rsid w:val="007C57BF"/>
    <w:rPr>
      <w:rFonts w:eastAsiaTheme="minorHAnsi"/>
      <w:lang w:eastAsia="en-US"/>
    </w:rPr>
  </w:style>
  <w:style w:type="paragraph" w:customStyle="1" w:styleId="55AA800D33A7482E9293B2A86CF9EB134">
    <w:name w:val="55AA800D33A7482E9293B2A86CF9EB134"/>
    <w:rsid w:val="007C57BF"/>
    <w:rPr>
      <w:rFonts w:eastAsiaTheme="minorHAnsi"/>
      <w:lang w:eastAsia="en-US"/>
    </w:rPr>
  </w:style>
  <w:style w:type="paragraph" w:customStyle="1" w:styleId="9656B00028D743A2B6AC83AF36C516214">
    <w:name w:val="9656B00028D743A2B6AC83AF36C516214"/>
    <w:rsid w:val="007C57BF"/>
    <w:rPr>
      <w:rFonts w:eastAsiaTheme="minorHAnsi"/>
      <w:lang w:eastAsia="en-US"/>
    </w:rPr>
  </w:style>
  <w:style w:type="paragraph" w:customStyle="1" w:styleId="873EF6A039EB464CAE0543FACA222F7F4">
    <w:name w:val="873EF6A039EB464CAE0543FACA222F7F4"/>
    <w:rsid w:val="007C57BF"/>
    <w:rPr>
      <w:rFonts w:eastAsiaTheme="minorHAnsi"/>
      <w:lang w:eastAsia="en-US"/>
    </w:rPr>
  </w:style>
  <w:style w:type="paragraph" w:customStyle="1" w:styleId="9EAD95399823405EAD779E52ED37CC714">
    <w:name w:val="9EAD95399823405EAD779E52ED37CC714"/>
    <w:rsid w:val="007C57BF"/>
    <w:rPr>
      <w:rFonts w:eastAsiaTheme="minorHAnsi"/>
      <w:lang w:eastAsia="en-US"/>
    </w:rPr>
  </w:style>
  <w:style w:type="paragraph" w:customStyle="1" w:styleId="A91DBA0B0C224824BDF8CBFB46102C484">
    <w:name w:val="A91DBA0B0C224824BDF8CBFB46102C484"/>
    <w:rsid w:val="007C57BF"/>
    <w:rPr>
      <w:rFonts w:eastAsiaTheme="minorHAnsi"/>
      <w:lang w:eastAsia="en-US"/>
    </w:rPr>
  </w:style>
  <w:style w:type="paragraph" w:customStyle="1" w:styleId="D7F197F631D440C181DB3DAA785138A54">
    <w:name w:val="D7F197F631D440C181DB3DAA785138A54"/>
    <w:rsid w:val="007C57BF"/>
    <w:rPr>
      <w:rFonts w:eastAsiaTheme="minorHAnsi"/>
      <w:lang w:eastAsia="en-US"/>
    </w:rPr>
  </w:style>
  <w:style w:type="paragraph" w:customStyle="1" w:styleId="6947BBEEF6DA436E8066C5D04E32A6DE4">
    <w:name w:val="6947BBEEF6DA436E8066C5D04E32A6DE4"/>
    <w:rsid w:val="007C57BF"/>
    <w:rPr>
      <w:rFonts w:eastAsiaTheme="minorHAnsi"/>
      <w:lang w:eastAsia="en-US"/>
    </w:rPr>
  </w:style>
  <w:style w:type="paragraph" w:customStyle="1" w:styleId="959839FD40FD4B8D9580F007EACEB7E94">
    <w:name w:val="959839FD40FD4B8D9580F007EACEB7E94"/>
    <w:rsid w:val="007C57BF"/>
    <w:rPr>
      <w:rFonts w:eastAsiaTheme="minorHAnsi"/>
      <w:lang w:eastAsia="en-US"/>
    </w:rPr>
  </w:style>
  <w:style w:type="paragraph" w:customStyle="1" w:styleId="33275C4F3DBF4EB8A99DF86064B77A123">
    <w:name w:val="33275C4F3DBF4EB8A99DF86064B77A123"/>
    <w:rsid w:val="007C57BF"/>
    <w:rPr>
      <w:rFonts w:eastAsiaTheme="minorHAnsi"/>
      <w:lang w:eastAsia="en-US"/>
    </w:rPr>
  </w:style>
  <w:style w:type="paragraph" w:customStyle="1" w:styleId="053302012A0C4F699FBD8E64EE81C4E25">
    <w:name w:val="053302012A0C4F699FBD8E64EE81C4E25"/>
    <w:rsid w:val="007C57BF"/>
    <w:rPr>
      <w:rFonts w:eastAsiaTheme="minorHAnsi"/>
      <w:lang w:eastAsia="en-US"/>
    </w:rPr>
  </w:style>
  <w:style w:type="paragraph" w:customStyle="1" w:styleId="10291886C1AF4F77A39CA661F1DD58795">
    <w:name w:val="10291886C1AF4F77A39CA661F1DD58795"/>
    <w:rsid w:val="007C57BF"/>
    <w:rPr>
      <w:rFonts w:eastAsiaTheme="minorHAnsi"/>
      <w:lang w:eastAsia="en-US"/>
    </w:rPr>
  </w:style>
  <w:style w:type="paragraph" w:customStyle="1" w:styleId="8526DC59492E480BB88D8CB599B9EBEA5">
    <w:name w:val="8526DC59492E480BB88D8CB599B9EBEA5"/>
    <w:rsid w:val="007C57BF"/>
    <w:rPr>
      <w:rFonts w:eastAsiaTheme="minorHAnsi"/>
      <w:lang w:eastAsia="en-US"/>
    </w:rPr>
  </w:style>
  <w:style w:type="paragraph" w:customStyle="1" w:styleId="5AD24EA9B601432C89CDBBC5BFCAFECB5">
    <w:name w:val="5AD24EA9B601432C89CDBBC5BFCAFECB5"/>
    <w:rsid w:val="007C57BF"/>
    <w:rPr>
      <w:rFonts w:eastAsiaTheme="minorHAnsi"/>
      <w:lang w:eastAsia="en-US"/>
    </w:rPr>
  </w:style>
  <w:style w:type="paragraph" w:customStyle="1" w:styleId="5D7E874F1DEC499A827928E061C6865F5">
    <w:name w:val="5D7E874F1DEC499A827928E061C6865F5"/>
    <w:rsid w:val="007C57BF"/>
    <w:rPr>
      <w:rFonts w:eastAsiaTheme="minorHAnsi"/>
      <w:lang w:eastAsia="en-US"/>
    </w:rPr>
  </w:style>
  <w:style w:type="paragraph" w:customStyle="1" w:styleId="22B7867354A04D26A50447BA43BBBB655">
    <w:name w:val="22B7867354A04D26A50447BA43BBBB655"/>
    <w:rsid w:val="007C57BF"/>
    <w:rPr>
      <w:rFonts w:eastAsiaTheme="minorHAnsi"/>
      <w:lang w:eastAsia="en-US"/>
    </w:rPr>
  </w:style>
  <w:style w:type="paragraph" w:customStyle="1" w:styleId="711DC00E47554DFD99BFCFDEABF654A15">
    <w:name w:val="711DC00E47554DFD99BFCFDEABF654A15"/>
    <w:rsid w:val="007C57BF"/>
    <w:rPr>
      <w:rFonts w:eastAsiaTheme="minorHAnsi"/>
      <w:lang w:eastAsia="en-US"/>
    </w:rPr>
  </w:style>
  <w:style w:type="paragraph" w:customStyle="1" w:styleId="DA99E40649BC48ECB2EB7FC7986FE9CE5">
    <w:name w:val="DA99E40649BC48ECB2EB7FC7986FE9CE5"/>
    <w:rsid w:val="007C57BF"/>
    <w:rPr>
      <w:rFonts w:eastAsiaTheme="minorHAnsi"/>
      <w:lang w:eastAsia="en-US"/>
    </w:rPr>
  </w:style>
  <w:style w:type="paragraph" w:customStyle="1" w:styleId="27FC1DA6F16049BD924E457EB452B79D5">
    <w:name w:val="27FC1DA6F16049BD924E457EB452B79D5"/>
    <w:rsid w:val="007C57BF"/>
    <w:rPr>
      <w:rFonts w:eastAsiaTheme="minorHAnsi"/>
      <w:lang w:eastAsia="en-US"/>
    </w:rPr>
  </w:style>
  <w:style w:type="paragraph" w:customStyle="1" w:styleId="A38C6B08C3EA46A7BD44AE8AD75ED1E45">
    <w:name w:val="A38C6B08C3EA46A7BD44AE8AD75ED1E45"/>
    <w:rsid w:val="007C57BF"/>
    <w:rPr>
      <w:rFonts w:eastAsiaTheme="minorHAnsi"/>
      <w:lang w:eastAsia="en-US"/>
    </w:rPr>
  </w:style>
  <w:style w:type="paragraph" w:customStyle="1" w:styleId="2DE8974340F94E25937CFAF2B0BA712E5">
    <w:name w:val="2DE8974340F94E25937CFAF2B0BA712E5"/>
    <w:rsid w:val="007C57BF"/>
    <w:rPr>
      <w:rFonts w:eastAsiaTheme="minorHAnsi"/>
      <w:lang w:eastAsia="en-US"/>
    </w:rPr>
  </w:style>
  <w:style w:type="paragraph" w:customStyle="1" w:styleId="990D1F2B52B84728847AA4F516B64E245">
    <w:name w:val="990D1F2B52B84728847AA4F516B64E245"/>
    <w:rsid w:val="007C57BF"/>
    <w:rPr>
      <w:rFonts w:eastAsiaTheme="minorHAnsi"/>
      <w:lang w:eastAsia="en-US"/>
    </w:rPr>
  </w:style>
  <w:style w:type="paragraph" w:customStyle="1" w:styleId="FBF1695BA504405EB78B034AEA2B02A915">
    <w:name w:val="FBF1695BA504405EB78B034AEA2B02A915"/>
    <w:rsid w:val="007C57BF"/>
    <w:rPr>
      <w:rFonts w:eastAsiaTheme="minorHAnsi"/>
      <w:lang w:eastAsia="en-US"/>
    </w:rPr>
  </w:style>
  <w:style w:type="paragraph" w:customStyle="1" w:styleId="416D3F767BD149C39EA24A5A280308EF15">
    <w:name w:val="416D3F767BD149C39EA24A5A280308EF15"/>
    <w:rsid w:val="007C57BF"/>
    <w:rPr>
      <w:rFonts w:eastAsiaTheme="minorHAnsi"/>
      <w:lang w:eastAsia="en-US"/>
    </w:rPr>
  </w:style>
  <w:style w:type="paragraph" w:customStyle="1" w:styleId="B55BA48F7E854E419788D65F7A32094715">
    <w:name w:val="B55BA48F7E854E419788D65F7A32094715"/>
    <w:rsid w:val="007C57BF"/>
    <w:rPr>
      <w:rFonts w:eastAsiaTheme="minorHAnsi"/>
      <w:lang w:eastAsia="en-US"/>
    </w:rPr>
  </w:style>
  <w:style w:type="paragraph" w:customStyle="1" w:styleId="4D9F89FD632B4A0D8A0D60CC83257E5810">
    <w:name w:val="4D9F89FD632B4A0D8A0D60CC83257E5810"/>
    <w:rsid w:val="007C57BF"/>
    <w:rPr>
      <w:rFonts w:eastAsiaTheme="minorHAnsi"/>
      <w:lang w:eastAsia="en-US"/>
    </w:rPr>
  </w:style>
  <w:style w:type="paragraph" w:customStyle="1" w:styleId="9E9B945B6EB5479E9113D3BC65AF6CA815">
    <w:name w:val="9E9B945B6EB5479E9113D3BC65AF6CA815"/>
    <w:rsid w:val="007C57BF"/>
    <w:rPr>
      <w:rFonts w:eastAsiaTheme="minorHAnsi"/>
      <w:lang w:eastAsia="en-US"/>
    </w:rPr>
  </w:style>
  <w:style w:type="paragraph" w:customStyle="1" w:styleId="CA00745F3C734B1FA675A0A54439056715">
    <w:name w:val="CA00745F3C734B1FA675A0A54439056715"/>
    <w:rsid w:val="007C57BF"/>
    <w:rPr>
      <w:rFonts w:eastAsiaTheme="minorHAnsi"/>
      <w:lang w:eastAsia="en-US"/>
    </w:rPr>
  </w:style>
  <w:style w:type="paragraph" w:customStyle="1" w:styleId="D55111DC55244733BF311E5F547FBC9A15">
    <w:name w:val="D55111DC55244733BF311E5F547FBC9A15"/>
    <w:rsid w:val="007C57BF"/>
    <w:rPr>
      <w:rFonts w:eastAsiaTheme="minorHAnsi"/>
      <w:lang w:eastAsia="en-US"/>
    </w:rPr>
  </w:style>
  <w:style w:type="paragraph" w:customStyle="1" w:styleId="256CE4600DEB4EF0907CBB15E788D40215">
    <w:name w:val="256CE4600DEB4EF0907CBB15E788D40215"/>
    <w:rsid w:val="007C57BF"/>
    <w:rPr>
      <w:rFonts w:eastAsiaTheme="minorHAnsi"/>
      <w:lang w:eastAsia="en-US"/>
    </w:rPr>
  </w:style>
  <w:style w:type="paragraph" w:customStyle="1" w:styleId="17019ECDEE8540E8A06FF91FF70F8EF315">
    <w:name w:val="17019ECDEE8540E8A06FF91FF70F8EF315"/>
    <w:rsid w:val="007C57BF"/>
    <w:rPr>
      <w:rFonts w:eastAsiaTheme="minorHAnsi"/>
      <w:lang w:eastAsia="en-US"/>
    </w:rPr>
  </w:style>
  <w:style w:type="paragraph" w:customStyle="1" w:styleId="C134D6311E70443796744CB523360B1B10">
    <w:name w:val="C134D6311E70443796744CB523360B1B10"/>
    <w:rsid w:val="007C57BF"/>
    <w:rPr>
      <w:rFonts w:eastAsiaTheme="minorHAnsi"/>
      <w:lang w:eastAsia="en-US"/>
    </w:rPr>
  </w:style>
  <w:style w:type="paragraph" w:customStyle="1" w:styleId="59804E01E8D84D358FE813085F5DB38615">
    <w:name w:val="59804E01E8D84D358FE813085F5DB38615"/>
    <w:rsid w:val="007C57BF"/>
    <w:rPr>
      <w:rFonts w:eastAsiaTheme="minorHAnsi"/>
      <w:lang w:eastAsia="en-US"/>
    </w:rPr>
  </w:style>
  <w:style w:type="paragraph" w:customStyle="1" w:styleId="6672FB4A00AE4C9887FB4EFB810D294615">
    <w:name w:val="6672FB4A00AE4C9887FB4EFB810D294615"/>
    <w:rsid w:val="007C57BF"/>
    <w:rPr>
      <w:rFonts w:eastAsiaTheme="minorHAnsi"/>
      <w:lang w:eastAsia="en-US"/>
    </w:rPr>
  </w:style>
  <w:style w:type="paragraph" w:customStyle="1" w:styleId="3BD6156B67074A22A9BCDE0F3A0AAC7510">
    <w:name w:val="3BD6156B67074A22A9BCDE0F3A0AAC7510"/>
    <w:rsid w:val="007C57BF"/>
    <w:rPr>
      <w:rFonts w:eastAsiaTheme="minorHAnsi"/>
      <w:lang w:eastAsia="en-US"/>
    </w:rPr>
  </w:style>
  <w:style w:type="paragraph" w:customStyle="1" w:styleId="B3028F1091A2426685D88043B377553F6">
    <w:name w:val="B3028F1091A2426685D88043B377553F6"/>
    <w:rsid w:val="007C57BF"/>
    <w:rPr>
      <w:rFonts w:eastAsiaTheme="minorHAnsi"/>
      <w:lang w:eastAsia="en-US"/>
    </w:rPr>
  </w:style>
  <w:style w:type="paragraph" w:customStyle="1" w:styleId="E0DAA1643B47420D990141B45FC7898F6">
    <w:name w:val="E0DAA1643B47420D990141B45FC7898F6"/>
    <w:rsid w:val="007C57BF"/>
    <w:rPr>
      <w:rFonts w:eastAsiaTheme="minorHAnsi"/>
      <w:lang w:eastAsia="en-US"/>
    </w:rPr>
  </w:style>
  <w:style w:type="paragraph" w:customStyle="1" w:styleId="47FFE23FDA3348F8B71BCA890523D8075">
    <w:name w:val="47FFE23FDA3348F8B71BCA890523D8075"/>
    <w:rsid w:val="007C57BF"/>
    <w:rPr>
      <w:rFonts w:eastAsiaTheme="minorHAnsi"/>
      <w:lang w:eastAsia="en-US"/>
    </w:rPr>
  </w:style>
  <w:style w:type="paragraph" w:customStyle="1" w:styleId="9F829ACEFC36475BBBC02B56CFE4AF635">
    <w:name w:val="9F829ACEFC36475BBBC02B56CFE4AF635"/>
    <w:rsid w:val="007C57BF"/>
    <w:rPr>
      <w:rFonts w:eastAsiaTheme="minorHAnsi"/>
      <w:lang w:eastAsia="en-US"/>
    </w:rPr>
  </w:style>
  <w:style w:type="paragraph" w:customStyle="1" w:styleId="AE79CE9EED9141689C4CDCD12B0E74F55">
    <w:name w:val="AE79CE9EED9141689C4CDCD12B0E74F55"/>
    <w:rsid w:val="007C57BF"/>
    <w:rPr>
      <w:rFonts w:eastAsiaTheme="minorHAnsi"/>
      <w:lang w:eastAsia="en-US"/>
    </w:rPr>
  </w:style>
  <w:style w:type="paragraph" w:customStyle="1" w:styleId="28AA73C0E4E44E1A9125B49261D8136C5">
    <w:name w:val="28AA73C0E4E44E1A9125B49261D8136C5"/>
    <w:rsid w:val="007C57BF"/>
    <w:rPr>
      <w:rFonts w:eastAsiaTheme="minorHAnsi"/>
      <w:lang w:eastAsia="en-US"/>
    </w:rPr>
  </w:style>
  <w:style w:type="paragraph" w:customStyle="1" w:styleId="1CF911549D154832BBE41C64BA6284495">
    <w:name w:val="1CF911549D154832BBE41C64BA6284495"/>
    <w:rsid w:val="007C57BF"/>
    <w:rPr>
      <w:rFonts w:eastAsiaTheme="minorHAnsi"/>
      <w:lang w:eastAsia="en-US"/>
    </w:rPr>
  </w:style>
  <w:style w:type="paragraph" w:customStyle="1" w:styleId="5B56E870C65C41459E2D8C18A2FBC78F5">
    <w:name w:val="5B56E870C65C41459E2D8C18A2FBC78F5"/>
    <w:rsid w:val="007C57BF"/>
    <w:rPr>
      <w:rFonts w:eastAsiaTheme="minorHAnsi"/>
      <w:lang w:eastAsia="en-US"/>
    </w:rPr>
  </w:style>
  <w:style w:type="paragraph" w:customStyle="1" w:styleId="DDFF7DE41C3D438989218E69F960CC4515">
    <w:name w:val="DDFF7DE41C3D438989218E69F960CC4515"/>
    <w:rsid w:val="007C57BF"/>
    <w:rPr>
      <w:rFonts w:eastAsiaTheme="minorHAnsi"/>
      <w:lang w:eastAsia="en-US"/>
    </w:rPr>
  </w:style>
  <w:style w:type="paragraph" w:customStyle="1" w:styleId="02CDD3F4117D4428B16212556DC93BB515">
    <w:name w:val="02CDD3F4117D4428B16212556DC93BB515"/>
    <w:rsid w:val="007C57BF"/>
    <w:rPr>
      <w:rFonts w:eastAsiaTheme="minorHAnsi"/>
      <w:lang w:eastAsia="en-US"/>
    </w:rPr>
  </w:style>
  <w:style w:type="paragraph" w:customStyle="1" w:styleId="066713BFA4D74CA2B7B04ED7FBBBFC0115">
    <w:name w:val="066713BFA4D74CA2B7B04ED7FBBBFC0115"/>
    <w:rsid w:val="007C57BF"/>
    <w:rPr>
      <w:rFonts w:eastAsiaTheme="minorHAnsi"/>
      <w:lang w:eastAsia="en-US"/>
    </w:rPr>
  </w:style>
  <w:style w:type="paragraph" w:customStyle="1" w:styleId="2CD17FA70B3D44A38316908C4B9B78AF15">
    <w:name w:val="2CD17FA70B3D44A38316908C4B9B78AF15"/>
    <w:rsid w:val="007C57BF"/>
    <w:rPr>
      <w:rFonts w:eastAsiaTheme="minorHAnsi"/>
      <w:lang w:eastAsia="en-US"/>
    </w:rPr>
  </w:style>
  <w:style w:type="paragraph" w:customStyle="1" w:styleId="E2352356904947E083AE08397FDB39ED15">
    <w:name w:val="E2352356904947E083AE08397FDB39ED15"/>
    <w:rsid w:val="007C57BF"/>
    <w:rPr>
      <w:rFonts w:eastAsiaTheme="minorHAnsi"/>
      <w:lang w:eastAsia="en-US"/>
    </w:rPr>
  </w:style>
  <w:style w:type="paragraph" w:customStyle="1" w:styleId="086BF4DA513541CD825BDD5D290CB9A715">
    <w:name w:val="086BF4DA513541CD825BDD5D290CB9A715"/>
    <w:rsid w:val="007C57BF"/>
    <w:rPr>
      <w:rFonts w:eastAsiaTheme="minorHAnsi"/>
      <w:lang w:eastAsia="en-US"/>
    </w:rPr>
  </w:style>
  <w:style w:type="paragraph" w:customStyle="1" w:styleId="B592F043A8944A33953541A4349F2A8D15">
    <w:name w:val="B592F043A8944A33953541A4349F2A8D15"/>
    <w:rsid w:val="007C57BF"/>
    <w:rPr>
      <w:rFonts w:eastAsiaTheme="minorHAnsi"/>
      <w:lang w:eastAsia="en-US"/>
    </w:rPr>
  </w:style>
  <w:style w:type="paragraph" w:customStyle="1" w:styleId="F9C61D97639E4CE89AB27721393A9BDF15">
    <w:name w:val="F9C61D97639E4CE89AB27721393A9BDF15"/>
    <w:rsid w:val="007C57BF"/>
    <w:rPr>
      <w:rFonts w:eastAsiaTheme="minorHAnsi"/>
      <w:lang w:eastAsia="en-US"/>
    </w:rPr>
  </w:style>
  <w:style w:type="paragraph" w:customStyle="1" w:styleId="6338DB286047446BAA3E75362BB6D6D515">
    <w:name w:val="6338DB286047446BAA3E75362BB6D6D515"/>
    <w:rsid w:val="007C57BF"/>
    <w:rPr>
      <w:rFonts w:eastAsiaTheme="minorHAnsi"/>
      <w:lang w:eastAsia="en-US"/>
    </w:rPr>
  </w:style>
  <w:style w:type="paragraph" w:customStyle="1" w:styleId="8F0F8D7D71554444BC885B3D33A1643B15">
    <w:name w:val="8F0F8D7D71554444BC885B3D33A1643B15"/>
    <w:rsid w:val="007C57BF"/>
    <w:rPr>
      <w:rFonts w:eastAsiaTheme="minorHAnsi"/>
      <w:lang w:eastAsia="en-US"/>
    </w:rPr>
  </w:style>
  <w:style w:type="paragraph" w:customStyle="1" w:styleId="A5EB3C9BAF6F487893DEDC3C22091B8815">
    <w:name w:val="A5EB3C9BAF6F487893DEDC3C22091B8815"/>
    <w:rsid w:val="007C57BF"/>
    <w:rPr>
      <w:rFonts w:eastAsiaTheme="minorHAnsi"/>
      <w:lang w:eastAsia="en-US"/>
    </w:rPr>
  </w:style>
  <w:style w:type="paragraph" w:customStyle="1" w:styleId="45015984ECB1499188EF48ED2D09EE0215">
    <w:name w:val="45015984ECB1499188EF48ED2D09EE0215"/>
    <w:rsid w:val="007C57BF"/>
    <w:rPr>
      <w:rFonts w:eastAsiaTheme="minorHAnsi"/>
      <w:lang w:eastAsia="en-US"/>
    </w:rPr>
  </w:style>
  <w:style w:type="paragraph" w:customStyle="1" w:styleId="04DDEA2ADCDD46C6A04B5101223D6CE515">
    <w:name w:val="04DDEA2ADCDD46C6A04B5101223D6CE515"/>
    <w:rsid w:val="007C57BF"/>
    <w:rPr>
      <w:rFonts w:eastAsiaTheme="minorHAnsi"/>
      <w:lang w:eastAsia="en-US"/>
    </w:rPr>
  </w:style>
  <w:style w:type="paragraph" w:customStyle="1" w:styleId="123F58B74D5D46059D2A2493ABA3D9C25">
    <w:name w:val="123F58B74D5D46059D2A2493ABA3D9C25"/>
    <w:rsid w:val="007C57BF"/>
    <w:rPr>
      <w:rFonts w:eastAsiaTheme="minorHAnsi"/>
      <w:lang w:eastAsia="en-US"/>
    </w:rPr>
  </w:style>
  <w:style w:type="paragraph" w:customStyle="1" w:styleId="B1FEF23AA6104652B582C049C500E53A5">
    <w:name w:val="B1FEF23AA6104652B582C049C500E53A5"/>
    <w:rsid w:val="007C57BF"/>
    <w:rPr>
      <w:rFonts w:eastAsiaTheme="minorHAnsi"/>
      <w:lang w:eastAsia="en-US"/>
    </w:rPr>
  </w:style>
  <w:style w:type="paragraph" w:customStyle="1" w:styleId="B7D127A4F01E47F19A4C3C10E56AB5C15">
    <w:name w:val="B7D127A4F01E47F19A4C3C10E56AB5C15"/>
    <w:rsid w:val="007C57BF"/>
    <w:rPr>
      <w:rFonts w:eastAsiaTheme="minorHAnsi"/>
      <w:lang w:eastAsia="en-US"/>
    </w:rPr>
  </w:style>
  <w:style w:type="paragraph" w:customStyle="1" w:styleId="55AA800D33A7482E9293B2A86CF9EB135">
    <w:name w:val="55AA800D33A7482E9293B2A86CF9EB135"/>
    <w:rsid w:val="007C57BF"/>
    <w:rPr>
      <w:rFonts w:eastAsiaTheme="minorHAnsi"/>
      <w:lang w:eastAsia="en-US"/>
    </w:rPr>
  </w:style>
  <w:style w:type="paragraph" w:customStyle="1" w:styleId="9656B00028D743A2B6AC83AF36C516215">
    <w:name w:val="9656B00028D743A2B6AC83AF36C516215"/>
    <w:rsid w:val="007C57BF"/>
    <w:rPr>
      <w:rFonts w:eastAsiaTheme="minorHAnsi"/>
      <w:lang w:eastAsia="en-US"/>
    </w:rPr>
  </w:style>
  <w:style w:type="paragraph" w:customStyle="1" w:styleId="873EF6A039EB464CAE0543FACA222F7F5">
    <w:name w:val="873EF6A039EB464CAE0543FACA222F7F5"/>
    <w:rsid w:val="007C57BF"/>
    <w:rPr>
      <w:rFonts w:eastAsiaTheme="minorHAnsi"/>
      <w:lang w:eastAsia="en-US"/>
    </w:rPr>
  </w:style>
  <w:style w:type="paragraph" w:customStyle="1" w:styleId="9EAD95399823405EAD779E52ED37CC715">
    <w:name w:val="9EAD95399823405EAD779E52ED37CC715"/>
    <w:rsid w:val="007C57BF"/>
    <w:rPr>
      <w:rFonts w:eastAsiaTheme="minorHAnsi"/>
      <w:lang w:eastAsia="en-US"/>
    </w:rPr>
  </w:style>
  <w:style w:type="paragraph" w:customStyle="1" w:styleId="A91DBA0B0C224824BDF8CBFB46102C485">
    <w:name w:val="A91DBA0B0C224824BDF8CBFB46102C485"/>
    <w:rsid w:val="007C57BF"/>
    <w:rPr>
      <w:rFonts w:eastAsiaTheme="minorHAnsi"/>
      <w:lang w:eastAsia="en-US"/>
    </w:rPr>
  </w:style>
  <w:style w:type="paragraph" w:customStyle="1" w:styleId="D7F197F631D440C181DB3DAA785138A55">
    <w:name w:val="D7F197F631D440C181DB3DAA785138A55"/>
    <w:rsid w:val="007C57BF"/>
    <w:rPr>
      <w:rFonts w:eastAsiaTheme="minorHAnsi"/>
      <w:lang w:eastAsia="en-US"/>
    </w:rPr>
  </w:style>
  <w:style w:type="paragraph" w:customStyle="1" w:styleId="6947BBEEF6DA436E8066C5D04E32A6DE5">
    <w:name w:val="6947BBEEF6DA436E8066C5D04E32A6DE5"/>
    <w:rsid w:val="007C57BF"/>
    <w:rPr>
      <w:rFonts w:eastAsiaTheme="minorHAnsi"/>
      <w:lang w:eastAsia="en-US"/>
    </w:rPr>
  </w:style>
  <w:style w:type="paragraph" w:customStyle="1" w:styleId="959839FD40FD4B8D9580F007EACEB7E95">
    <w:name w:val="959839FD40FD4B8D9580F007EACEB7E95"/>
    <w:rsid w:val="007C57BF"/>
    <w:rPr>
      <w:rFonts w:eastAsiaTheme="minorHAnsi"/>
      <w:lang w:eastAsia="en-US"/>
    </w:rPr>
  </w:style>
  <w:style w:type="paragraph" w:customStyle="1" w:styleId="33275C4F3DBF4EB8A99DF86064B77A124">
    <w:name w:val="33275C4F3DBF4EB8A99DF86064B77A124"/>
    <w:rsid w:val="007C57BF"/>
    <w:rPr>
      <w:rFonts w:eastAsiaTheme="minorHAnsi"/>
      <w:lang w:eastAsia="en-US"/>
    </w:rPr>
  </w:style>
  <w:style w:type="paragraph" w:customStyle="1" w:styleId="053302012A0C4F699FBD8E64EE81C4E26">
    <w:name w:val="053302012A0C4F699FBD8E64EE81C4E26"/>
    <w:rsid w:val="007C57BF"/>
    <w:rPr>
      <w:rFonts w:eastAsiaTheme="minorHAnsi"/>
      <w:lang w:eastAsia="en-US"/>
    </w:rPr>
  </w:style>
  <w:style w:type="paragraph" w:customStyle="1" w:styleId="10291886C1AF4F77A39CA661F1DD58796">
    <w:name w:val="10291886C1AF4F77A39CA661F1DD58796"/>
    <w:rsid w:val="007C57BF"/>
    <w:rPr>
      <w:rFonts w:eastAsiaTheme="minorHAnsi"/>
      <w:lang w:eastAsia="en-US"/>
    </w:rPr>
  </w:style>
  <w:style w:type="paragraph" w:customStyle="1" w:styleId="8526DC59492E480BB88D8CB599B9EBEA6">
    <w:name w:val="8526DC59492E480BB88D8CB599B9EBEA6"/>
    <w:rsid w:val="007C57BF"/>
    <w:rPr>
      <w:rFonts w:eastAsiaTheme="minorHAnsi"/>
      <w:lang w:eastAsia="en-US"/>
    </w:rPr>
  </w:style>
  <w:style w:type="paragraph" w:customStyle="1" w:styleId="5AD24EA9B601432C89CDBBC5BFCAFECB6">
    <w:name w:val="5AD24EA9B601432C89CDBBC5BFCAFECB6"/>
    <w:rsid w:val="007C57BF"/>
    <w:rPr>
      <w:rFonts w:eastAsiaTheme="minorHAnsi"/>
      <w:lang w:eastAsia="en-US"/>
    </w:rPr>
  </w:style>
  <w:style w:type="paragraph" w:customStyle="1" w:styleId="5D7E874F1DEC499A827928E061C6865F6">
    <w:name w:val="5D7E874F1DEC499A827928E061C6865F6"/>
    <w:rsid w:val="007C57BF"/>
    <w:rPr>
      <w:rFonts w:eastAsiaTheme="minorHAnsi"/>
      <w:lang w:eastAsia="en-US"/>
    </w:rPr>
  </w:style>
  <w:style w:type="paragraph" w:customStyle="1" w:styleId="22B7867354A04D26A50447BA43BBBB656">
    <w:name w:val="22B7867354A04D26A50447BA43BBBB656"/>
    <w:rsid w:val="007C57BF"/>
    <w:rPr>
      <w:rFonts w:eastAsiaTheme="minorHAnsi"/>
      <w:lang w:eastAsia="en-US"/>
    </w:rPr>
  </w:style>
  <w:style w:type="paragraph" w:customStyle="1" w:styleId="711DC00E47554DFD99BFCFDEABF654A16">
    <w:name w:val="711DC00E47554DFD99BFCFDEABF654A16"/>
    <w:rsid w:val="007C57BF"/>
    <w:rPr>
      <w:rFonts w:eastAsiaTheme="minorHAnsi"/>
      <w:lang w:eastAsia="en-US"/>
    </w:rPr>
  </w:style>
  <w:style w:type="paragraph" w:customStyle="1" w:styleId="DA99E40649BC48ECB2EB7FC7986FE9CE6">
    <w:name w:val="DA99E40649BC48ECB2EB7FC7986FE9CE6"/>
    <w:rsid w:val="007C57BF"/>
    <w:rPr>
      <w:rFonts w:eastAsiaTheme="minorHAnsi"/>
      <w:lang w:eastAsia="en-US"/>
    </w:rPr>
  </w:style>
  <w:style w:type="paragraph" w:customStyle="1" w:styleId="3C64C7F11A5744FBB6969E62E997F166">
    <w:name w:val="3C64C7F11A5744FBB6969E62E997F166"/>
    <w:rsid w:val="007C57BF"/>
  </w:style>
  <w:style w:type="paragraph" w:customStyle="1" w:styleId="E5A820CD4F3F4E5AB686A83D92A253CD">
    <w:name w:val="E5A820CD4F3F4E5AB686A83D92A253CD"/>
    <w:rsid w:val="007C57BF"/>
  </w:style>
  <w:style w:type="paragraph" w:customStyle="1" w:styleId="27FC1DA6F16049BD924E457EB452B79D6">
    <w:name w:val="27FC1DA6F16049BD924E457EB452B79D6"/>
    <w:rsid w:val="007C57BF"/>
    <w:rPr>
      <w:rFonts w:eastAsiaTheme="minorHAnsi"/>
      <w:lang w:eastAsia="en-US"/>
    </w:rPr>
  </w:style>
  <w:style w:type="paragraph" w:customStyle="1" w:styleId="A38C6B08C3EA46A7BD44AE8AD75ED1E46">
    <w:name w:val="A38C6B08C3EA46A7BD44AE8AD75ED1E46"/>
    <w:rsid w:val="007C57BF"/>
    <w:rPr>
      <w:rFonts w:eastAsiaTheme="minorHAnsi"/>
      <w:lang w:eastAsia="en-US"/>
    </w:rPr>
  </w:style>
  <w:style w:type="paragraph" w:customStyle="1" w:styleId="2DE8974340F94E25937CFAF2B0BA712E6">
    <w:name w:val="2DE8974340F94E25937CFAF2B0BA712E6"/>
    <w:rsid w:val="007C57BF"/>
    <w:rPr>
      <w:rFonts w:eastAsiaTheme="minorHAnsi"/>
      <w:lang w:eastAsia="en-US"/>
    </w:rPr>
  </w:style>
  <w:style w:type="paragraph" w:customStyle="1" w:styleId="990D1F2B52B84728847AA4F516B64E246">
    <w:name w:val="990D1F2B52B84728847AA4F516B64E246"/>
    <w:rsid w:val="007C57BF"/>
    <w:rPr>
      <w:rFonts w:eastAsiaTheme="minorHAnsi"/>
      <w:lang w:eastAsia="en-US"/>
    </w:rPr>
  </w:style>
  <w:style w:type="paragraph" w:customStyle="1" w:styleId="FBF1695BA504405EB78B034AEA2B02A916">
    <w:name w:val="FBF1695BA504405EB78B034AEA2B02A916"/>
    <w:rsid w:val="007C57BF"/>
    <w:rPr>
      <w:rFonts w:eastAsiaTheme="minorHAnsi"/>
      <w:lang w:eastAsia="en-US"/>
    </w:rPr>
  </w:style>
  <w:style w:type="paragraph" w:customStyle="1" w:styleId="416D3F767BD149C39EA24A5A280308EF16">
    <w:name w:val="416D3F767BD149C39EA24A5A280308EF16"/>
    <w:rsid w:val="007C57BF"/>
    <w:rPr>
      <w:rFonts w:eastAsiaTheme="minorHAnsi"/>
      <w:lang w:eastAsia="en-US"/>
    </w:rPr>
  </w:style>
  <w:style w:type="paragraph" w:customStyle="1" w:styleId="B55BA48F7E854E419788D65F7A32094716">
    <w:name w:val="B55BA48F7E854E419788D65F7A32094716"/>
    <w:rsid w:val="007C57BF"/>
    <w:rPr>
      <w:rFonts w:eastAsiaTheme="minorHAnsi"/>
      <w:lang w:eastAsia="en-US"/>
    </w:rPr>
  </w:style>
  <w:style w:type="paragraph" w:customStyle="1" w:styleId="4D9F89FD632B4A0D8A0D60CC83257E5811">
    <w:name w:val="4D9F89FD632B4A0D8A0D60CC83257E5811"/>
    <w:rsid w:val="007C57BF"/>
    <w:rPr>
      <w:rFonts w:eastAsiaTheme="minorHAnsi"/>
      <w:lang w:eastAsia="en-US"/>
    </w:rPr>
  </w:style>
  <w:style w:type="paragraph" w:customStyle="1" w:styleId="9E9B945B6EB5479E9113D3BC65AF6CA816">
    <w:name w:val="9E9B945B6EB5479E9113D3BC65AF6CA816"/>
    <w:rsid w:val="007C57BF"/>
    <w:rPr>
      <w:rFonts w:eastAsiaTheme="minorHAnsi"/>
      <w:lang w:eastAsia="en-US"/>
    </w:rPr>
  </w:style>
  <w:style w:type="paragraph" w:customStyle="1" w:styleId="CA00745F3C734B1FA675A0A54439056716">
    <w:name w:val="CA00745F3C734B1FA675A0A54439056716"/>
    <w:rsid w:val="007C57BF"/>
    <w:rPr>
      <w:rFonts w:eastAsiaTheme="minorHAnsi"/>
      <w:lang w:eastAsia="en-US"/>
    </w:rPr>
  </w:style>
  <w:style w:type="paragraph" w:customStyle="1" w:styleId="D55111DC55244733BF311E5F547FBC9A16">
    <w:name w:val="D55111DC55244733BF311E5F547FBC9A16"/>
    <w:rsid w:val="007C57BF"/>
    <w:rPr>
      <w:rFonts w:eastAsiaTheme="minorHAnsi"/>
      <w:lang w:eastAsia="en-US"/>
    </w:rPr>
  </w:style>
  <w:style w:type="paragraph" w:customStyle="1" w:styleId="256CE4600DEB4EF0907CBB15E788D40216">
    <w:name w:val="256CE4600DEB4EF0907CBB15E788D40216"/>
    <w:rsid w:val="007C57BF"/>
    <w:rPr>
      <w:rFonts w:eastAsiaTheme="minorHAnsi"/>
      <w:lang w:eastAsia="en-US"/>
    </w:rPr>
  </w:style>
  <w:style w:type="paragraph" w:customStyle="1" w:styleId="17019ECDEE8540E8A06FF91FF70F8EF316">
    <w:name w:val="17019ECDEE8540E8A06FF91FF70F8EF316"/>
    <w:rsid w:val="007C57BF"/>
    <w:rPr>
      <w:rFonts w:eastAsiaTheme="minorHAnsi"/>
      <w:lang w:eastAsia="en-US"/>
    </w:rPr>
  </w:style>
  <w:style w:type="paragraph" w:customStyle="1" w:styleId="C134D6311E70443796744CB523360B1B11">
    <w:name w:val="C134D6311E70443796744CB523360B1B11"/>
    <w:rsid w:val="007C57BF"/>
    <w:rPr>
      <w:rFonts w:eastAsiaTheme="minorHAnsi"/>
      <w:lang w:eastAsia="en-US"/>
    </w:rPr>
  </w:style>
  <w:style w:type="paragraph" w:customStyle="1" w:styleId="59804E01E8D84D358FE813085F5DB38616">
    <w:name w:val="59804E01E8D84D358FE813085F5DB38616"/>
    <w:rsid w:val="007C57BF"/>
    <w:rPr>
      <w:rFonts w:eastAsiaTheme="minorHAnsi"/>
      <w:lang w:eastAsia="en-US"/>
    </w:rPr>
  </w:style>
  <w:style w:type="paragraph" w:customStyle="1" w:styleId="6672FB4A00AE4C9887FB4EFB810D294616">
    <w:name w:val="6672FB4A00AE4C9887FB4EFB810D294616"/>
    <w:rsid w:val="007C57BF"/>
    <w:rPr>
      <w:rFonts w:eastAsiaTheme="minorHAnsi"/>
      <w:lang w:eastAsia="en-US"/>
    </w:rPr>
  </w:style>
  <w:style w:type="paragraph" w:customStyle="1" w:styleId="3BD6156B67074A22A9BCDE0F3A0AAC7511">
    <w:name w:val="3BD6156B67074A22A9BCDE0F3A0AAC7511"/>
    <w:rsid w:val="007C57BF"/>
    <w:rPr>
      <w:rFonts w:eastAsiaTheme="minorHAnsi"/>
      <w:lang w:eastAsia="en-US"/>
    </w:rPr>
  </w:style>
  <w:style w:type="paragraph" w:customStyle="1" w:styleId="B3028F1091A2426685D88043B377553F7">
    <w:name w:val="B3028F1091A2426685D88043B377553F7"/>
    <w:rsid w:val="007C57BF"/>
    <w:rPr>
      <w:rFonts w:eastAsiaTheme="minorHAnsi"/>
      <w:lang w:eastAsia="en-US"/>
    </w:rPr>
  </w:style>
  <w:style w:type="paragraph" w:customStyle="1" w:styleId="E0DAA1643B47420D990141B45FC7898F7">
    <w:name w:val="E0DAA1643B47420D990141B45FC7898F7"/>
    <w:rsid w:val="007C57BF"/>
    <w:rPr>
      <w:rFonts w:eastAsiaTheme="minorHAnsi"/>
      <w:lang w:eastAsia="en-US"/>
    </w:rPr>
  </w:style>
  <w:style w:type="paragraph" w:customStyle="1" w:styleId="47FFE23FDA3348F8B71BCA890523D8076">
    <w:name w:val="47FFE23FDA3348F8B71BCA890523D8076"/>
    <w:rsid w:val="007C57BF"/>
    <w:rPr>
      <w:rFonts w:eastAsiaTheme="minorHAnsi"/>
      <w:lang w:eastAsia="en-US"/>
    </w:rPr>
  </w:style>
  <w:style w:type="paragraph" w:customStyle="1" w:styleId="9F829ACEFC36475BBBC02B56CFE4AF636">
    <w:name w:val="9F829ACEFC36475BBBC02B56CFE4AF636"/>
    <w:rsid w:val="007C57BF"/>
    <w:rPr>
      <w:rFonts w:eastAsiaTheme="minorHAnsi"/>
      <w:lang w:eastAsia="en-US"/>
    </w:rPr>
  </w:style>
  <w:style w:type="paragraph" w:customStyle="1" w:styleId="AE79CE9EED9141689C4CDCD12B0E74F56">
    <w:name w:val="AE79CE9EED9141689C4CDCD12B0E74F56"/>
    <w:rsid w:val="007C57BF"/>
    <w:rPr>
      <w:rFonts w:eastAsiaTheme="minorHAnsi"/>
      <w:lang w:eastAsia="en-US"/>
    </w:rPr>
  </w:style>
  <w:style w:type="paragraph" w:customStyle="1" w:styleId="28AA73C0E4E44E1A9125B49261D8136C6">
    <w:name w:val="28AA73C0E4E44E1A9125B49261D8136C6"/>
    <w:rsid w:val="007C57BF"/>
    <w:rPr>
      <w:rFonts w:eastAsiaTheme="minorHAnsi"/>
      <w:lang w:eastAsia="en-US"/>
    </w:rPr>
  </w:style>
  <w:style w:type="paragraph" w:customStyle="1" w:styleId="1CF911549D154832BBE41C64BA6284496">
    <w:name w:val="1CF911549D154832BBE41C64BA6284496"/>
    <w:rsid w:val="007C57BF"/>
    <w:rPr>
      <w:rFonts w:eastAsiaTheme="minorHAnsi"/>
      <w:lang w:eastAsia="en-US"/>
    </w:rPr>
  </w:style>
  <w:style w:type="paragraph" w:customStyle="1" w:styleId="5B56E870C65C41459E2D8C18A2FBC78F6">
    <w:name w:val="5B56E870C65C41459E2D8C18A2FBC78F6"/>
    <w:rsid w:val="007C57BF"/>
    <w:rPr>
      <w:rFonts w:eastAsiaTheme="minorHAnsi"/>
      <w:lang w:eastAsia="en-US"/>
    </w:rPr>
  </w:style>
  <w:style w:type="paragraph" w:customStyle="1" w:styleId="3C64C7F11A5744FBB6969E62E997F1661">
    <w:name w:val="3C64C7F11A5744FBB6969E62E997F1661"/>
    <w:rsid w:val="007C57BF"/>
    <w:rPr>
      <w:rFonts w:eastAsiaTheme="minorHAnsi"/>
      <w:lang w:eastAsia="en-US"/>
    </w:rPr>
  </w:style>
  <w:style w:type="paragraph" w:customStyle="1" w:styleId="E5A820CD4F3F4E5AB686A83D92A253CD1">
    <w:name w:val="E5A820CD4F3F4E5AB686A83D92A253CD1"/>
    <w:rsid w:val="007C57BF"/>
    <w:rPr>
      <w:rFonts w:eastAsiaTheme="minorHAnsi"/>
      <w:lang w:eastAsia="en-US"/>
    </w:rPr>
  </w:style>
  <w:style w:type="paragraph" w:customStyle="1" w:styleId="DDFF7DE41C3D438989218E69F960CC4516">
    <w:name w:val="DDFF7DE41C3D438989218E69F960CC4516"/>
    <w:rsid w:val="007C57BF"/>
    <w:rPr>
      <w:rFonts w:eastAsiaTheme="minorHAnsi"/>
      <w:lang w:eastAsia="en-US"/>
    </w:rPr>
  </w:style>
  <w:style w:type="paragraph" w:customStyle="1" w:styleId="02CDD3F4117D4428B16212556DC93BB516">
    <w:name w:val="02CDD3F4117D4428B16212556DC93BB516"/>
    <w:rsid w:val="007C57BF"/>
    <w:rPr>
      <w:rFonts w:eastAsiaTheme="minorHAnsi"/>
      <w:lang w:eastAsia="en-US"/>
    </w:rPr>
  </w:style>
  <w:style w:type="paragraph" w:customStyle="1" w:styleId="066713BFA4D74CA2B7B04ED7FBBBFC0116">
    <w:name w:val="066713BFA4D74CA2B7B04ED7FBBBFC0116"/>
    <w:rsid w:val="007C57BF"/>
    <w:rPr>
      <w:rFonts w:eastAsiaTheme="minorHAnsi"/>
      <w:lang w:eastAsia="en-US"/>
    </w:rPr>
  </w:style>
  <w:style w:type="paragraph" w:customStyle="1" w:styleId="2CD17FA70B3D44A38316908C4B9B78AF16">
    <w:name w:val="2CD17FA70B3D44A38316908C4B9B78AF16"/>
    <w:rsid w:val="007C57BF"/>
    <w:rPr>
      <w:rFonts w:eastAsiaTheme="minorHAnsi"/>
      <w:lang w:eastAsia="en-US"/>
    </w:rPr>
  </w:style>
  <w:style w:type="paragraph" w:customStyle="1" w:styleId="45015984ECB1499188EF48ED2D09EE0216">
    <w:name w:val="45015984ECB1499188EF48ED2D09EE0216"/>
    <w:rsid w:val="007C57BF"/>
    <w:rPr>
      <w:rFonts w:eastAsiaTheme="minorHAnsi"/>
      <w:lang w:eastAsia="en-US"/>
    </w:rPr>
  </w:style>
  <w:style w:type="paragraph" w:customStyle="1" w:styleId="04DDEA2ADCDD46C6A04B5101223D6CE516">
    <w:name w:val="04DDEA2ADCDD46C6A04B5101223D6CE516"/>
    <w:rsid w:val="007C57BF"/>
    <w:rPr>
      <w:rFonts w:eastAsiaTheme="minorHAnsi"/>
      <w:lang w:eastAsia="en-US"/>
    </w:rPr>
  </w:style>
  <w:style w:type="paragraph" w:customStyle="1" w:styleId="123F58B74D5D46059D2A2493ABA3D9C26">
    <w:name w:val="123F58B74D5D46059D2A2493ABA3D9C26"/>
    <w:rsid w:val="007C57BF"/>
    <w:rPr>
      <w:rFonts w:eastAsiaTheme="minorHAnsi"/>
      <w:lang w:eastAsia="en-US"/>
    </w:rPr>
  </w:style>
  <w:style w:type="paragraph" w:customStyle="1" w:styleId="B1FEF23AA6104652B582C049C500E53A6">
    <w:name w:val="B1FEF23AA6104652B582C049C500E53A6"/>
    <w:rsid w:val="007C57BF"/>
    <w:rPr>
      <w:rFonts w:eastAsiaTheme="minorHAnsi"/>
      <w:lang w:eastAsia="en-US"/>
    </w:rPr>
  </w:style>
  <w:style w:type="paragraph" w:customStyle="1" w:styleId="B7D127A4F01E47F19A4C3C10E56AB5C16">
    <w:name w:val="B7D127A4F01E47F19A4C3C10E56AB5C16"/>
    <w:rsid w:val="007C57BF"/>
    <w:rPr>
      <w:rFonts w:eastAsiaTheme="minorHAnsi"/>
      <w:lang w:eastAsia="en-US"/>
    </w:rPr>
  </w:style>
  <w:style w:type="paragraph" w:customStyle="1" w:styleId="55AA800D33A7482E9293B2A86CF9EB136">
    <w:name w:val="55AA800D33A7482E9293B2A86CF9EB136"/>
    <w:rsid w:val="007C57BF"/>
    <w:rPr>
      <w:rFonts w:eastAsiaTheme="minorHAnsi"/>
      <w:lang w:eastAsia="en-US"/>
    </w:rPr>
  </w:style>
  <w:style w:type="paragraph" w:customStyle="1" w:styleId="9656B00028D743A2B6AC83AF36C516216">
    <w:name w:val="9656B00028D743A2B6AC83AF36C516216"/>
    <w:rsid w:val="007C57BF"/>
    <w:rPr>
      <w:rFonts w:eastAsiaTheme="minorHAnsi"/>
      <w:lang w:eastAsia="en-US"/>
    </w:rPr>
  </w:style>
  <w:style w:type="paragraph" w:customStyle="1" w:styleId="873EF6A039EB464CAE0543FACA222F7F6">
    <w:name w:val="873EF6A039EB464CAE0543FACA222F7F6"/>
    <w:rsid w:val="007C57BF"/>
    <w:rPr>
      <w:rFonts w:eastAsiaTheme="minorHAnsi"/>
      <w:lang w:eastAsia="en-US"/>
    </w:rPr>
  </w:style>
  <w:style w:type="paragraph" w:customStyle="1" w:styleId="9EAD95399823405EAD779E52ED37CC716">
    <w:name w:val="9EAD95399823405EAD779E52ED37CC716"/>
    <w:rsid w:val="007C57BF"/>
    <w:rPr>
      <w:rFonts w:eastAsiaTheme="minorHAnsi"/>
      <w:lang w:eastAsia="en-US"/>
    </w:rPr>
  </w:style>
  <w:style w:type="paragraph" w:customStyle="1" w:styleId="A91DBA0B0C224824BDF8CBFB46102C486">
    <w:name w:val="A91DBA0B0C224824BDF8CBFB46102C486"/>
    <w:rsid w:val="007C57BF"/>
    <w:rPr>
      <w:rFonts w:eastAsiaTheme="minorHAnsi"/>
      <w:lang w:eastAsia="en-US"/>
    </w:rPr>
  </w:style>
  <w:style w:type="paragraph" w:customStyle="1" w:styleId="D7F197F631D440C181DB3DAA785138A56">
    <w:name w:val="D7F197F631D440C181DB3DAA785138A56"/>
    <w:rsid w:val="007C57BF"/>
    <w:rPr>
      <w:rFonts w:eastAsiaTheme="minorHAnsi"/>
      <w:lang w:eastAsia="en-US"/>
    </w:rPr>
  </w:style>
  <w:style w:type="paragraph" w:customStyle="1" w:styleId="6947BBEEF6DA436E8066C5D04E32A6DE6">
    <w:name w:val="6947BBEEF6DA436E8066C5D04E32A6DE6"/>
    <w:rsid w:val="007C57BF"/>
    <w:rPr>
      <w:rFonts w:eastAsiaTheme="minorHAnsi"/>
      <w:lang w:eastAsia="en-US"/>
    </w:rPr>
  </w:style>
  <w:style w:type="paragraph" w:customStyle="1" w:styleId="959839FD40FD4B8D9580F007EACEB7E96">
    <w:name w:val="959839FD40FD4B8D9580F007EACEB7E96"/>
    <w:rsid w:val="007C57BF"/>
    <w:rPr>
      <w:rFonts w:eastAsiaTheme="minorHAnsi"/>
      <w:lang w:eastAsia="en-US"/>
    </w:rPr>
  </w:style>
  <w:style w:type="paragraph" w:customStyle="1" w:styleId="33275C4F3DBF4EB8A99DF86064B77A125">
    <w:name w:val="33275C4F3DBF4EB8A99DF86064B77A125"/>
    <w:rsid w:val="007C57BF"/>
    <w:rPr>
      <w:rFonts w:eastAsiaTheme="minorHAnsi"/>
      <w:lang w:eastAsia="en-US"/>
    </w:rPr>
  </w:style>
  <w:style w:type="paragraph" w:customStyle="1" w:styleId="053302012A0C4F699FBD8E64EE81C4E27">
    <w:name w:val="053302012A0C4F699FBD8E64EE81C4E27"/>
    <w:rsid w:val="007C57BF"/>
    <w:rPr>
      <w:rFonts w:eastAsiaTheme="minorHAnsi"/>
      <w:lang w:eastAsia="en-US"/>
    </w:rPr>
  </w:style>
  <w:style w:type="paragraph" w:customStyle="1" w:styleId="10291886C1AF4F77A39CA661F1DD58797">
    <w:name w:val="10291886C1AF4F77A39CA661F1DD58797"/>
    <w:rsid w:val="007C57BF"/>
    <w:rPr>
      <w:rFonts w:eastAsiaTheme="minorHAnsi"/>
      <w:lang w:eastAsia="en-US"/>
    </w:rPr>
  </w:style>
  <w:style w:type="paragraph" w:customStyle="1" w:styleId="8526DC59492E480BB88D8CB599B9EBEA7">
    <w:name w:val="8526DC59492E480BB88D8CB599B9EBEA7"/>
    <w:rsid w:val="007C57BF"/>
    <w:rPr>
      <w:rFonts w:eastAsiaTheme="minorHAnsi"/>
      <w:lang w:eastAsia="en-US"/>
    </w:rPr>
  </w:style>
  <w:style w:type="paragraph" w:customStyle="1" w:styleId="5AD24EA9B601432C89CDBBC5BFCAFECB7">
    <w:name w:val="5AD24EA9B601432C89CDBBC5BFCAFECB7"/>
    <w:rsid w:val="007C57BF"/>
    <w:rPr>
      <w:rFonts w:eastAsiaTheme="minorHAnsi"/>
      <w:lang w:eastAsia="en-US"/>
    </w:rPr>
  </w:style>
  <w:style w:type="paragraph" w:customStyle="1" w:styleId="5D7E874F1DEC499A827928E061C6865F7">
    <w:name w:val="5D7E874F1DEC499A827928E061C6865F7"/>
    <w:rsid w:val="007C57BF"/>
    <w:rPr>
      <w:rFonts w:eastAsiaTheme="minorHAnsi"/>
      <w:lang w:eastAsia="en-US"/>
    </w:rPr>
  </w:style>
  <w:style w:type="paragraph" w:customStyle="1" w:styleId="22B7867354A04D26A50447BA43BBBB657">
    <w:name w:val="22B7867354A04D26A50447BA43BBBB657"/>
    <w:rsid w:val="007C57BF"/>
    <w:rPr>
      <w:rFonts w:eastAsiaTheme="minorHAnsi"/>
      <w:lang w:eastAsia="en-US"/>
    </w:rPr>
  </w:style>
  <w:style w:type="paragraph" w:customStyle="1" w:styleId="711DC00E47554DFD99BFCFDEABF654A17">
    <w:name w:val="711DC00E47554DFD99BFCFDEABF654A17"/>
    <w:rsid w:val="007C57BF"/>
    <w:rPr>
      <w:rFonts w:eastAsiaTheme="minorHAnsi"/>
      <w:lang w:eastAsia="en-US"/>
    </w:rPr>
  </w:style>
  <w:style w:type="paragraph" w:customStyle="1" w:styleId="DA99E40649BC48ECB2EB7FC7986FE9CE7">
    <w:name w:val="DA99E40649BC48ECB2EB7FC7986FE9CE7"/>
    <w:rsid w:val="007C57BF"/>
    <w:rPr>
      <w:rFonts w:eastAsiaTheme="minorHAnsi"/>
      <w:lang w:eastAsia="en-US"/>
    </w:rPr>
  </w:style>
  <w:style w:type="paragraph" w:customStyle="1" w:styleId="27FC1DA6F16049BD924E457EB452B79D7">
    <w:name w:val="27FC1DA6F16049BD924E457EB452B79D7"/>
    <w:rsid w:val="00595DA4"/>
    <w:rPr>
      <w:rFonts w:eastAsiaTheme="minorHAnsi"/>
      <w:lang w:eastAsia="en-US"/>
    </w:rPr>
  </w:style>
  <w:style w:type="paragraph" w:customStyle="1" w:styleId="A38C6B08C3EA46A7BD44AE8AD75ED1E47">
    <w:name w:val="A38C6B08C3EA46A7BD44AE8AD75ED1E47"/>
    <w:rsid w:val="00595DA4"/>
    <w:rPr>
      <w:rFonts w:eastAsiaTheme="minorHAnsi"/>
      <w:lang w:eastAsia="en-US"/>
    </w:rPr>
  </w:style>
  <w:style w:type="paragraph" w:customStyle="1" w:styleId="2DE8974340F94E25937CFAF2B0BA712E7">
    <w:name w:val="2DE8974340F94E25937CFAF2B0BA712E7"/>
    <w:rsid w:val="00595DA4"/>
    <w:rPr>
      <w:rFonts w:eastAsiaTheme="minorHAnsi"/>
      <w:lang w:eastAsia="en-US"/>
    </w:rPr>
  </w:style>
  <w:style w:type="paragraph" w:customStyle="1" w:styleId="990D1F2B52B84728847AA4F516B64E247">
    <w:name w:val="990D1F2B52B84728847AA4F516B64E247"/>
    <w:rsid w:val="00595DA4"/>
    <w:rPr>
      <w:rFonts w:eastAsiaTheme="minorHAnsi"/>
      <w:lang w:eastAsia="en-US"/>
    </w:rPr>
  </w:style>
  <w:style w:type="paragraph" w:customStyle="1" w:styleId="FBF1695BA504405EB78B034AEA2B02A917">
    <w:name w:val="FBF1695BA504405EB78B034AEA2B02A917"/>
    <w:rsid w:val="00595DA4"/>
    <w:rPr>
      <w:rFonts w:eastAsiaTheme="minorHAnsi"/>
      <w:lang w:eastAsia="en-US"/>
    </w:rPr>
  </w:style>
  <w:style w:type="paragraph" w:customStyle="1" w:styleId="416D3F767BD149C39EA24A5A280308EF17">
    <w:name w:val="416D3F767BD149C39EA24A5A280308EF17"/>
    <w:rsid w:val="00595DA4"/>
    <w:rPr>
      <w:rFonts w:eastAsiaTheme="minorHAnsi"/>
      <w:lang w:eastAsia="en-US"/>
    </w:rPr>
  </w:style>
  <w:style w:type="paragraph" w:customStyle="1" w:styleId="B55BA48F7E854E419788D65F7A32094717">
    <w:name w:val="B55BA48F7E854E419788D65F7A32094717"/>
    <w:rsid w:val="00595DA4"/>
    <w:rPr>
      <w:rFonts w:eastAsiaTheme="minorHAnsi"/>
      <w:lang w:eastAsia="en-US"/>
    </w:rPr>
  </w:style>
  <w:style w:type="paragraph" w:customStyle="1" w:styleId="4D9F89FD632B4A0D8A0D60CC83257E5812">
    <w:name w:val="4D9F89FD632B4A0D8A0D60CC83257E5812"/>
    <w:rsid w:val="00595DA4"/>
    <w:rPr>
      <w:rFonts w:eastAsiaTheme="minorHAnsi"/>
      <w:lang w:eastAsia="en-US"/>
    </w:rPr>
  </w:style>
  <w:style w:type="paragraph" w:customStyle="1" w:styleId="9E9B945B6EB5479E9113D3BC65AF6CA817">
    <w:name w:val="9E9B945B6EB5479E9113D3BC65AF6CA817"/>
    <w:rsid w:val="00595DA4"/>
    <w:rPr>
      <w:rFonts w:eastAsiaTheme="minorHAnsi"/>
      <w:lang w:eastAsia="en-US"/>
    </w:rPr>
  </w:style>
  <w:style w:type="paragraph" w:customStyle="1" w:styleId="CA00745F3C734B1FA675A0A54439056717">
    <w:name w:val="CA00745F3C734B1FA675A0A54439056717"/>
    <w:rsid w:val="00595DA4"/>
    <w:rPr>
      <w:rFonts w:eastAsiaTheme="minorHAnsi"/>
      <w:lang w:eastAsia="en-US"/>
    </w:rPr>
  </w:style>
  <w:style w:type="paragraph" w:customStyle="1" w:styleId="D55111DC55244733BF311E5F547FBC9A17">
    <w:name w:val="D55111DC55244733BF311E5F547FBC9A17"/>
    <w:rsid w:val="00595DA4"/>
    <w:rPr>
      <w:rFonts w:eastAsiaTheme="minorHAnsi"/>
      <w:lang w:eastAsia="en-US"/>
    </w:rPr>
  </w:style>
  <w:style w:type="paragraph" w:customStyle="1" w:styleId="256CE4600DEB4EF0907CBB15E788D40217">
    <w:name w:val="256CE4600DEB4EF0907CBB15E788D40217"/>
    <w:rsid w:val="00595DA4"/>
    <w:rPr>
      <w:rFonts w:eastAsiaTheme="minorHAnsi"/>
      <w:lang w:eastAsia="en-US"/>
    </w:rPr>
  </w:style>
  <w:style w:type="paragraph" w:customStyle="1" w:styleId="17019ECDEE8540E8A06FF91FF70F8EF317">
    <w:name w:val="17019ECDEE8540E8A06FF91FF70F8EF317"/>
    <w:rsid w:val="00595DA4"/>
    <w:rPr>
      <w:rFonts w:eastAsiaTheme="minorHAnsi"/>
      <w:lang w:eastAsia="en-US"/>
    </w:rPr>
  </w:style>
  <w:style w:type="paragraph" w:customStyle="1" w:styleId="C134D6311E70443796744CB523360B1B12">
    <w:name w:val="C134D6311E70443796744CB523360B1B12"/>
    <w:rsid w:val="00595DA4"/>
    <w:rPr>
      <w:rFonts w:eastAsiaTheme="minorHAnsi"/>
      <w:lang w:eastAsia="en-US"/>
    </w:rPr>
  </w:style>
  <w:style w:type="paragraph" w:customStyle="1" w:styleId="59804E01E8D84D358FE813085F5DB38617">
    <w:name w:val="59804E01E8D84D358FE813085F5DB38617"/>
    <w:rsid w:val="00595DA4"/>
    <w:rPr>
      <w:rFonts w:eastAsiaTheme="minorHAnsi"/>
      <w:lang w:eastAsia="en-US"/>
    </w:rPr>
  </w:style>
  <w:style w:type="paragraph" w:customStyle="1" w:styleId="6672FB4A00AE4C9887FB4EFB810D294617">
    <w:name w:val="6672FB4A00AE4C9887FB4EFB810D294617"/>
    <w:rsid w:val="00595DA4"/>
    <w:rPr>
      <w:rFonts w:eastAsiaTheme="minorHAnsi"/>
      <w:lang w:eastAsia="en-US"/>
    </w:rPr>
  </w:style>
  <w:style w:type="paragraph" w:customStyle="1" w:styleId="3BD6156B67074A22A9BCDE0F3A0AAC7512">
    <w:name w:val="3BD6156B67074A22A9BCDE0F3A0AAC7512"/>
    <w:rsid w:val="00595DA4"/>
    <w:rPr>
      <w:rFonts w:eastAsiaTheme="minorHAnsi"/>
      <w:lang w:eastAsia="en-US"/>
    </w:rPr>
  </w:style>
  <w:style w:type="paragraph" w:customStyle="1" w:styleId="B3028F1091A2426685D88043B377553F8">
    <w:name w:val="B3028F1091A2426685D88043B377553F8"/>
    <w:rsid w:val="00595DA4"/>
    <w:rPr>
      <w:rFonts w:eastAsiaTheme="minorHAnsi"/>
      <w:lang w:eastAsia="en-US"/>
    </w:rPr>
  </w:style>
  <w:style w:type="paragraph" w:customStyle="1" w:styleId="E0DAA1643B47420D990141B45FC7898F8">
    <w:name w:val="E0DAA1643B47420D990141B45FC7898F8"/>
    <w:rsid w:val="00595DA4"/>
    <w:rPr>
      <w:rFonts w:eastAsiaTheme="minorHAnsi"/>
      <w:lang w:eastAsia="en-US"/>
    </w:rPr>
  </w:style>
  <w:style w:type="paragraph" w:customStyle="1" w:styleId="47FFE23FDA3348F8B71BCA890523D8077">
    <w:name w:val="47FFE23FDA3348F8B71BCA890523D8077"/>
    <w:rsid w:val="00595DA4"/>
    <w:rPr>
      <w:rFonts w:eastAsiaTheme="minorHAnsi"/>
      <w:lang w:eastAsia="en-US"/>
    </w:rPr>
  </w:style>
  <w:style w:type="paragraph" w:customStyle="1" w:styleId="9F829ACEFC36475BBBC02B56CFE4AF637">
    <w:name w:val="9F829ACEFC36475BBBC02B56CFE4AF637"/>
    <w:rsid w:val="00595DA4"/>
    <w:rPr>
      <w:rFonts w:eastAsiaTheme="minorHAnsi"/>
      <w:lang w:eastAsia="en-US"/>
    </w:rPr>
  </w:style>
  <w:style w:type="paragraph" w:customStyle="1" w:styleId="AE79CE9EED9141689C4CDCD12B0E74F57">
    <w:name w:val="AE79CE9EED9141689C4CDCD12B0E74F57"/>
    <w:rsid w:val="00595DA4"/>
    <w:rPr>
      <w:rFonts w:eastAsiaTheme="minorHAnsi"/>
      <w:lang w:eastAsia="en-US"/>
    </w:rPr>
  </w:style>
  <w:style w:type="paragraph" w:customStyle="1" w:styleId="28AA73C0E4E44E1A9125B49261D8136C7">
    <w:name w:val="28AA73C0E4E44E1A9125B49261D8136C7"/>
    <w:rsid w:val="00595DA4"/>
    <w:rPr>
      <w:rFonts w:eastAsiaTheme="minorHAnsi"/>
      <w:lang w:eastAsia="en-US"/>
    </w:rPr>
  </w:style>
  <w:style w:type="paragraph" w:customStyle="1" w:styleId="1CF911549D154832BBE41C64BA6284497">
    <w:name w:val="1CF911549D154832BBE41C64BA6284497"/>
    <w:rsid w:val="00595DA4"/>
    <w:rPr>
      <w:rFonts w:eastAsiaTheme="minorHAnsi"/>
      <w:lang w:eastAsia="en-US"/>
    </w:rPr>
  </w:style>
  <w:style w:type="paragraph" w:customStyle="1" w:styleId="5B56E870C65C41459E2D8C18A2FBC78F7">
    <w:name w:val="5B56E870C65C41459E2D8C18A2FBC78F7"/>
    <w:rsid w:val="00595DA4"/>
    <w:rPr>
      <w:rFonts w:eastAsiaTheme="minorHAnsi"/>
      <w:lang w:eastAsia="en-US"/>
    </w:rPr>
  </w:style>
  <w:style w:type="paragraph" w:customStyle="1" w:styleId="3C64C7F11A5744FBB6969E62E997F1662">
    <w:name w:val="3C64C7F11A5744FBB6969E62E997F1662"/>
    <w:rsid w:val="00595DA4"/>
    <w:rPr>
      <w:rFonts w:eastAsiaTheme="minorHAnsi"/>
      <w:lang w:eastAsia="en-US"/>
    </w:rPr>
  </w:style>
  <w:style w:type="paragraph" w:customStyle="1" w:styleId="E5A820CD4F3F4E5AB686A83D92A253CD2">
    <w:name w:val="E5A820CD4F3F4E5AB686A83D92A253CD2"/>
    <w:rsid w:val="00595DA4"/>
    <w:rPr>
      <w:rFonts w:eastAsiaTheme="minorHAnsi"/>
      <w:lang w:eastAsia="en-US"/>
    </w:rPr>
  </w:style>
  <w:style w:type="paragraph" w:customStyle="1" w:styleId="DDFF7DE41C3D438989218E69F960CC4517">
    <w:name w:val="DDFF7DE41C3D438989218E69F960CC4517"/>
    <w:rsid w:val="00595DA4"/>
    <w:rPr>
      <w:rFonts w:eastAsiaTheme="minorHAnsi"/>
      <w:lang w:eastAsia="en-US"/>
    </w:rPr>
  </w:style>
  <w:style w:type="paragraph" w:customStyle="1" w:styleId="02CDD3F4117D4428B16212556DC93BB517">
    <w:name w:val="02CDD3F4117D4428B16212556DC93BB517"/>
    <w:rsid w:val="00595DA4"/>
    <w:rPr>
      <w:rFonts w:eastAsiaTheme="minorHAnsi"/>
      <w:lang w:eastAsia="en-US"/>
    </w:rPr>
  </w:style>
  <w:style w:type="paragraph" w:customStyle="1" w:styleId="066713BFA4D74CA2B7B04ED7FBBBFC0117">
    <w:name w:val="066713BFA4D74CA2B7B04ED7FBBBFC0117"/>
    <w:rsid w:val="00595DA4"/>
    <w:rPr>
      <w:rFonts w:eastAsiaTheme="minorHAnsi"/>
      <w:lang w:eastAsia="en-US"/>
    </w:rPr>
  </w:style>
  <w:style w:type="paragraph" w:customStyle="1" w:styleId="2CD17FA70B3D44A38316908C4B9B78AF17">
    <w:name w:val="2CD17FA70B3D44A38316908C4B9B78AF17"/>
    <w:rsid w:val="00595DA4"/>
    <w:rPr>
      <w:rFonts w:eastAsiaTheme="minorHAnsi"/>
      <w:lang w:eastAsia="en-US"/>
    </w:rPr>
  </w:style>
  <w:style w:type="paragraph" w:customStyle="1" w:styleId="45015984ECB1499188EF48ED2D09EE0217">
    <w:name w:val="45015984ECB1499188EF48ED2D09EE0217"/>
    <w:rsid w:val="00595DA4"/>
    <w:rPr>
      <w:rFonts w:eastAsiaTheme="minorHAnsi"/>
      <w:lang w:eastAsia="en-US"/>
    </w:rPr>
  </w:style>
  <w:style w:type="paragraph" w:customStyle="1" w:styleId="04DDEA2ADCDD46C6A04B5101223D6CE517">
    <w:name w:val="04DDEA2ADCDD46C6A04B5101223D6CE517"/>
    <w:rsid w:val="00595DA4"/>
    <w:rPr>
      <w:rFonts w:eastAsiaTheme="minorHAnsi"/>
      <w:lang w:eastAsia="en-US"/>
    </w:rPr>
  </w:style>
  <w:style w:type="paragraph" w:customStyle="1" w:styleId="123F58B74D5D46059D2A2493ABA3D9C27">
    <w:name w:val="123F58B74D5D46059D2A2493ABA3D9C27"/>
    <w:rsid w:val="00595DA4"/>
    <w:rPr>
      <w:rFonts w:eastAsiaTheme="minorHAnsi"/>
      <w:lang w:eastAsia="en-US"/>
    </w:rPr>
  </w:style>
  <w:style w:type="paragraph" w:customStyle="1" w:styleId="B1FEF23AA6104652B582C049C500E53A7">
    <w:name w:val="B1FEF23AA6104652B582C049C500E53A7"/>
    <w:rsid w:val="00595DA4"/>
    <w:rPr>
      <w:rFonts w:eastAsiaTheme="minorHAnsi"/>
      <w:lang w:eastAsia="en-US"/>
    </w:rPr>
  </w:style>
  <w:style w:type="paragraph" w:customStyle="1" w:styleId="B7D127A4F01E47F19A4C3C10E56AB5C17">
    <w:name w:val="B7D127A4F01E47F19A4C3C10E56AB5C17"/>
    <w:rsid w:val="00595DA4"/>
    <w:rPr>
      <w:rFonts w:eastAsiaTheme="minorHAnsi"/>
      <w:lang w:eastAsia="en-US"/>
    </w:rPr>
  </w:style>
  <w:style w:type="paragraph" w:customStyle="1" w:styleId="55AA800D33A7482E9293B2A86CF9EB137">
    <w:name w:val="55AA800D33A7482E9293B2A86CF9EB137"/>
    <w:rsid w:val="00595DA4"/>
    <w:rPr>
      <w:rFonts w:eastAsiaTheme="minorHAnsi"/>
      <w:lang w:eastAsia="en-US"/>
    </w:rPr>
  </w:style>
  <w:style w:type="paragraph" w:customStyle="1" w:styleId="9656B00028D743A2B6AC83AF36C516217">
    <w:name w:val="9656B00028D743A2B6AC83AF36C516217"/>
    <w:rsid w:val="00595DA4"/>
    <w:rPr>
      <w:rFonts w:eastAsiaTheme="minorHAnsi"/>
      <w:lang w:eastAsia="en-US"/>
    </w:rPr>
  </w:style>
  <w:style w:type="paragraph" w:customStyle="1" w:styleId="873EF6A039EB464CAE0543FACA222F7F7">
    <w:name w:val="873EF6A039EB464CAE0543FACA222F7F7"/>
    <w:rsid w:val="00595DA4"/>
    <w:rPr>
      <w:rFonts w:eastAsiaTheme="minorHAnsi"/>
      <w:lang w:eastAsia="en-US"/>
    </w:rPr>
  </w:style>
  <w:style w:type="paragraph" w:customStyle="1" w:styleId="9EAD95399823405EAD779E52ED37CC717">
    <w:name w:val="9EAD95399823405EAD779E52ED37CC717"/>
    <w:rsid w:val="00595DA4"/>
    <w:rPr>
      <w:rFonts w:eastAsiaTheme="minorHAnsi"/>
      <w:lang w:eastAsia="en-US"/>
    </w:rPr>
  </w:style>
  <w:style w:type="paragraph" w:customStyle="1" w:styleId="A91DBA0B0C224824BDF8CBFB46102C487">
    <w:name w:val="A91DBA0B0C224824BDF8CBFB46102C487"/>
    <w:rsid w:val="00595DA4"/>
    <w:rPr>
      <w:rFonts w:eastAsiaTheme="minorHAnsi"/>
      <w:lang w:eastAsia="en-US"/>
    </w:rPr>
  </w:style>
  <w:style w:type="paragraph" w:customStyle="1" w:styleId="D7F197F631D440C181DB3DAA785138A57">
    <w:name w:val="D7F197F631D440C181DB3DAA785138A57"/>
    <w:rsid w:val="00595DA4"/>
    <w:rPr>
      <w:rFonts w:eastAsiaTheme="minorHAnsi"/>
      <w:lang w:eastAsia="en-US"/>
    </w:rPr>
  </w:style>
  <w:style w:type="paragraph" w:customStyle="1" w:styleId="6947BBEEF6DA436E8066C5D04E32A6DE7">
    <w:name w:val="6947BBEEF6DA436E8066C5D04E32A6DE7"/>
    <w:rsid w:val="00595DA4"/>
    <w:rPr>
      <w:rFonts w:eastAsiaTheme="minorHAnsi"/>
      <w:lang w:eastAsia="en-US"/>
    </w:rPr>
  </w:style>
  <w:style w:type="paragraph" w:customStyle="1" w:styleId="959839FD40FD4B8D9580F007EACEB7E97">
    <w:name w:val="959839FD40FD4B8D9580F007EACEB7E97"/>
    <w:rsid w:val="00595DA4"/>
    <w:rPr>
      <w:rFonts w:eastAsiaTheme="minorHAnsi"/>
      <w:lang w:eastAsia="en-US"/>
    </w:rPr>
  </w:style>
  <w:style w:type="paragraph" w:customStyle="1" w:styleId="33275C4F3DBF4EB8A99DF86064B77A126">
    <w:name w:val="33275C4F3DBF4EB8A99DF86064B77A126"/>
    <w:rsid w:val="00595DA4"/>
    <w:rPr>
      <w:rFonts w:eastAsiaTheme="minorHAnsi"/>
      <w:lang w:eastAsia="en-US"/>
    </w:rPr>
  </w:style>
  <w:style w:type="paragraph" w:customStyle="1" w:styleId="97F3F5DE1C4641CBB25E7580E6BA7A1D">
    <w:name w:val="97F3F5DE1C4641CBB25E7580E6BA7A1D"/>
    <w:rsid w:val="00595DA4"/>
    <w:rPr>
      <w:rFonts w:eastAsiaTheme="minorHAnsi"/>
      <w:lang w:eastAsia="en-US"/>
    </w:rPr>
  </w:style>
  <w:style w:type="paragraph" w:customStyle="1" w:styleId="589FC3306116455FAD69DC11A95F465C">
    <w:name w:val="589FC3306116455FAD69DC11A95F465C"/>
    <w:rsid w:val="00595DA4"/>
    <w:rPr>
      <w:rFonts w:eastAsiaTheme="minorHAnsi"/>
      <w:lang w:eastAsia="en-US"/>
    </w:rPr>
  </w:style>
  <w:style w:type="paragraph" w:customStyle="1" w:styleId="CDDE8800A7274BC089780B168C59A022">
    <w:name w:val="CDDE8800A7274BC089780B168C59A022"/>
    <w:rsid w:val="00595DA4"/>
    <w:rPr>
      <w:rFonts w:eastAsiaTheme="minorHAnsi"/>
      <w:lang w:eastAsia="en-US"/>
    </w:rPr>
  </w:style>
  <w:style w:type="paragraph" w:customStyle="1" w:styleId="E77FDABBA34D4383ABEA9E4C0E6E27ED">
    <w:name w:val="E77FDABBA34D4383ABEA9E4C0E6E27ED"/>
    <w:rsid w:val="008E54C4"/>
  </w:style>
  <w:style w:type="paragraph" w:customStyle="1" w:styleId="7B86C056510C415A9C9913D65E22987F">
    <w:name w:val="7B86C056510C415A9C9913D65E22987F"/>
    <w:rsid w:val="008E54C4"/>
  </w:style>
  <w:style w:type="paragraph" w:customStyle="1" w:styleId="510BD1D651B14C64B659679B8227EB4A">
    <w:name w:val="510BD1D651B14C64B659679B8227EB4A"/>
    <w:rsid w:val="008E54C4"/>
  </w:style>
  <w:style w:type="paragraph" w:customStyle="1" w:styleId="AAE77EBBC32441038385B40045E4905B">
    <w:name w:val="AAE77EBBC32441038385B40045E4905B"/>
    <w:rsid w:val="008E54C4"/>
  </w:style>
  <w:style w:type="paragraph" w:customStyle="1" w:styleId="C859C3F665D945DBAFDB7CC5F3BCC822">
    <w:name w:val="C859C3F665D945DBAFDB7CC5F3BCC822"/>
    <w:rsid w:val="008E54C4"/>
  </w:style>
  <w:style w:type="paragraph" w:customStyle="1" w:styleId="0AF9856EC8264A5CA6A5BC699DB9E139">
    <w:name w:val="0AF9856EC8264A5CA6A5BC699DB9E139"/>
    <w:rsid w:val="008E54C4"/>
  </w:style>
  <w:style w:type="paragraph" w:customStyle="1" w:styleId="0A8E45BBE6764D5685E5A6F272CD7CF8">
    <w:name w:val="0A8E45BBE6764D5685E5A6F272CD7CF8"/>
    <w:rsid w:val="008E54C4"/>
  </w:style>
  <w:style w:type="paragraph" w:customStyle="1" w:styleId="AC50902A89D44086B92106AB7F7DD990">
    <w:name w:val="AC50902A89D44086B92106AB7F7DD990"/>
    <w:rsid w:val="00997BDB"/>
    <w:rPr>
      <w:lang w:val="en-GB" w:eastAsia="en-GB"/>
    </w:rPr>
  </w:style>
  <w:style w:type="paragraph" w:customStyle="1" w:styleId="F8ECD52FCA0A42268514C70B0D48EF09">
    <w:name w:val="F8ECD52FCA0A42268514C70B0D48EF09"/>
    <w:rsid w:val="00997BDB"/>
    <w:rPr>
      <w:lang w:val="en-GB" w:eastAsia="en-GB"/>
    </w:rPr>
  </w:style>
  <w:style w:type="paragraph" w:customStyle="1" w:styleId="983A23B0EDAF48F3A174C6EFF4147EBB">
    <w:name w:val="983A23B0EDAF48F3A174C6EFF4147EBB"/>
    <w:rsid w:val="00997BDB"/>
    <w:rPr>
      <w:lang w:val="en-GB" w:eastAsia="en-GB"/>
    </w:rPr>
  </w:style>
  <w:style w:type="paragraph" w:customStyle="1" w:styleId="37738360E5A94224BCCC0FE8E2D190AB">
    <w:name w:val="37738360E5A94224BCCC0FE8E2D190AB"/>
    <w:rsid w:val="00997BDB"/>
    <w:rPr>
      <w:lang w:val="en-GB" w:eastAsia="en-GB"/>
    </w:rPr>
  </w:style>
  <w:style w:type="paragraph" w:customStyle="1" w:styleId="4157314C52A7416F9942CEC046FEBED5">
    <w:name w:val="4157314C52A7416F9942CEC046FEBED5"/>
    <w:rsid w:val="00997BDB"/>
    <w:rPr>
      <w:lang w:val="en-GB" w:eastAsia="en-GB"/>
    </w:rPr>
  </w:style>
  <w:style w:type="paragraph" w:customStyle="1" w:styleId="658AAC83445A462083A23A834DE8502C">
    <w:name w:val="658AAC83445A462083A23A834DE8502C"/>
    <w:rsid w:val="002637A6"/>
  </w:style>
  <w:style w:type="paragraph" w:customStyle="1" w:styleId="27FC1DA6F16049BD924E457EB452B79D8">
    <w:name w:val="27FC1DA6F16049BD924E457EB452B79D8"/>
    <w:rsid w:val="00A93792"/>
    <w:rPr>
      <w:rFonts w:eastAsiaTheme="minorHAnsi"/>
      <w:lang w:eastAsia="en-US"/>
    </w:rPr>
  </w:style>
  <w:style w:type="paragraph" w:customStyle="1" w:styleId="2DE8974340F94E25937CFAF2B0BA712E8">
    <w:name w:val="2DE8974340F94E25937CFAF2B0BA712E8"/>
    <w:rsid w:val="00A93792"/>
    <w:rPr>
      <w:rFonts w:eastAsiaTheme="minorHAnsi"/>
      <w:lang w:eastAsia="en-US"/>
    </w:rPr>
  </w:style>
  <w:style w:type="paragraph" w:customStyle="1" w:styleId="990D1F2B52B84728847AA4F516B64E248">
    <w:name w:val="990D1F2B52B84728847AA4F516B64E248"/>
    <w:rsid w:val="00A93792"/>
    <w:rPr>
      <w:rFonts w:eastAsiaTheme="minorHAnsi"/>
      <w:lang w:eastAsia="en-US"/>
    </w:rPr>
  </w:style>
  <w:style w:type="paragraph" w:customStyle="1" w:styleId="FBF1695BA504405EB78B034AEA2B02A918">
    <w:name w:val="FBF1695BA504405EB78B034AEA2B02A918"/>
    <w:rsid w:val="00A93792"/>
    <w:rPr>
      <w:rFonts w:eastAsiaTheme="minorHAnsi"/>
      <w:lang w:eastAsia="en-US"/>
    </w:rPr>
  </w:style>
  <w:style w:type="paragraph" w:customStyle="1" w:styleId="416D3F767BD149C39EA24A5A280308EF18">
    <w:name w:val="416D3F767BD149C39EA24A5A280308EF18"/>
    <w:rsid w:val="00A93792"/>
    <w:rPr>
      <w:rFonts w:eastAsiaTheme="minorHAnsi"/>
      <w:lang w:eastAsia="en-US"/>
    </w:rPr>
  </w:style>
  <w:style w:type="paragraph" w:customStyle="1" w:styleId="B55BA48F7E854E419788D65F7A32094718">
    <w:name w:val="B55BA48F7E854E419788D65F7A32094718"/>
    <w:rsid w:val="00A93792"/>
    <w:rPr>
      <w:rFonts w:eastAsiaTheme="minorHAnsi"/>
      <w:lang w:eastAsia="en-US"/>
    </w:rPr>
  </w:style>
  <w:style w:type="paragraph" w:customStyle="1" w:styleId="4D9F89FD632B4A0D8A0D60CC83257E5813">
    <w:name w:val="4D9F89FD632B4A0D8A0D60CC83257E5813"/>
    <w:rsid w:val="00A93792"/>
    <w:rPr>
      <w:rFonts w:eastAsiaTheme="minorHAnsi"/>
      <w:lang w:eastAsia="en-US"/>
    </w:rPr>
  </w:style>
  <w:style w:type="paragraph" w:customStyle="1" w:styleId="9E9B945B6EB5479E9113D3BC65AF6CA818">
    <w:name w:val="9E9B945B6EB5479E9113D3BC65AF6CA818"/>
    <w:rsid w:val="00A93792"/>
    <w:rPr>
      <w:rFonts w:eastAsiaTheme="minorHAnsi"/>
      <w:lang w:eastAsia="en-US"/>
    </w:rPr>
  </w:style>
  <w:style w:type="paragraph" w:customStyle="1" w:styleId="CA00745F3C734B1FA675A0A54439056718">
    <w:name w:val="CA00745F3C734B1FA675A0A54439056718"/>
    <w:rsid w:val="00A93792"/>
    <w:rPr>
      <w:rFonts w:eastAsiaTheme="minorHAnsi"/>
      <w:lang w:eastAsia="en-US"/>
    </w:rPr>
  </w:style>
  <w:style w:type="paragraph" w:customStyle="1" w:styleId="D55111DC55244733BF311E5F547FBC9A18">
    <w:name w:val="D55111DC55244733BF311E5F547FBC9A18"/>
    <w:rsid w:val="00A93792"/>
    <w:rPr>
      <w:rFonts w:eastAsiaTheme="minorHAnsi"/>
      <w:lang w:eastAsia="en-US"/>
    </w:rPr>
  </w:style>
  <w:style w:type="paragraph" w:customStyle="1" w:styleId="256CE4600DEB4EF0907CBB15E788D40218">
    <w:name w:val="256CE4600DEB4EF0907CBB15E788D40218"/>
    <w:rsid w:val="00A93792"/>
    <w:rPr>
      <w:rFonts w:eastAsiaTheme="minorHAnsi"/>
      <w:lang w:eastAsia="en-US"/>
    </w:rPr>
  </w:style>
  <w:style w:type="paragraph" w:customStyle="1" w:styleId="17019ECDEE8540E8A06FF91FF70F8EF318">
    <w:name w:val="17019ECDEE8540E8A06FF91FF70F8EF318"/>
    <w:rsid w:val="00A93792"/>
    <w:rPr>
      <w:rFonts w:eastAsiaTheme="minorHAnsi"/>
      <w:lang w:eastAsia="en-US"/>
    </w:rPr>
  </w:style>
  <w:style w:type="paragraph" w:customStyle="1" w:styleId="C134D6311E70443796744CB523360B1B13">
    <w:name w:val="C134D6311E70443796744CB523360B1B13"/>
    <w:rsid w:val="00A93792"/>
    <w:rPr>
      <w:rFonts w:eastAsiaTheme="minorHAnsi"/>
      <w:lang w:eastAsia="en-US"/>
    </w:rPr>
  </w:style>
  <w:style w:type="paragraph" w:customStyle="1" w:styleId="59804E01E8D84D358FE813085F5DB38618">
    <w:name w:val="59804E01E8D84D358FE813085F5DB38618"/>
    <w:rsid w:val="00A93792"/>
    <w:rPr>
      <w:rFonts w:eastAsiaTheme="minorHAnsi"/>
      <w:lang w:eastAsia="en-US"/>
    </w:rPr>
  </w:style>
  <w:style w:type="paragraph" w:customStyle="1" w:styleId="6672FB4A00AE4C9887FB4EFB810D294618">
    <w:name w:val="6672FB4A00AE4C9887FB4EFB810D294618"/>
    <w:rsid w:val="00A93792"/>
    <w:rPr>
      <w:rFonts w:eastAsiaTheme="minorHAnsi"/>
      <w:lang w:eastAsia="en-US"/>
    </w:rPr>
  </w:style>
  <w:style w:type="paragraph" w:customStyle="1" w:styleId="3BD6156B67074A22A9BCDE0F3A0AAC7513">
    <w:name w:val="3BD6156B67074A22A9BCDE0F3A0AAC7513"/>
    <w:rsid w:val="00A93792"/>
    <w:rPr>
      <w:rFonts w:eastAsiaTheme="minorHAnsi"/>
      <w:lang w:eastAsia="en-US"/>
    </w:rPr>
  </w:style>
  <w:style w:type="paragraph" w:customStyle="1" w:styleId="27FC1DA6F16049BD924E457EB452B79D9">
    <w:name w:val="27FC1DA6F16049BD924E457EB452B79D9"/>
    <w:rsid w:val="00A93792"/>
    <w:rPr>
      <w:rFonts w:eastAsiaTheme="minorHAnsi"/>
      <w:lang w:eastAsia="en-US"/>
    </w:rPr>
  </w:style>
  <w:style w:type="paragraph" w:customStyle="1" w:styleId="2DE8974340F94E25937CFAF2B0BA712E9">
    <w:name w:val="2DE8974340F94E25937CFAF2B0BA712E9"/>
    <w:rsid w:val="00A93792"/>
    <w:rPr>
      <w:rFonts w:eastAsiaTheme="minorHAnsi"/>
      <w:lang w:eastAsia="en-US"/>
    </w:rPr>
  </w:style>
  <w:style w:type="paragraph" w:customStyle="1" w:styleId="990D1F2B52B84728847AA4F516B64E249">
    <w:name w:val="990D1F2B52B84728847AA4F516B64E249"/>
    <w:rsid w:val="00A93792"/>
    <w:rPr>
      <w:rFonts w:eastAsiaTheme="minorHAnsi"/>
      <w:lang w:eastAsia="en-US"/>
    </w:rPr>
  </w:style>
  <w:style w:type="paragraph" w:customStyle="1" w:styleId="FBF1695BA504405EB78B034AEA2B02A919">
    <w:name w:val="FBF1695BA504405EB78B034AEA2B02A919"/>
    <w:rsid w:val="00A93792"/>
    <w:rPr>
      <w:rFonts w:eastAsiaTheme="minorHAnsi"/>
      <w:lang w:eastAsia="en-US"/>
    </w:rPr>
  </w:style>
  <w:style w:type="paragraph" w:customStyle="1" w:styleId="416D3F767BD149C39EA24A5A280308EF19">
    <w:name w:val="416D3F767BD149C39EA24A5A280308EF19"/>
    <w:rsid w:val="00A93792"/>
    <w:rPr>
      <w:rFonts w:eastAsiaTheme="minorHAnsi"/>
      <w:lang w:eastAsia="en-US"/>
    </w:rPr>
  </w:style>
  <w:style w:type="paragraph" w:customStyle="1" w:styleId="B55BA48F7E854E419788D65F7A32094719">
    <w:name w:val="B55BA48F7E854E419788D65F7A32094719"/>
    <w:rsid w:val="00A93792"/>
    <w:rPr>
      <w:rFonts w:eastAsiaTheme="minorHAnsi"/>
      <w:lang w:eastAsia="en-US"/>
    </w:rPr>
  </w:style>
  <w:style w:type="paragraph" w:customStyle="1" w:styleId="4D9F89FD632B4A0D8A0D60CC83257E5814">
    <w:name w:val="4D9F89FD632B4A0D8A0D60CC83257E5814"/>
    <w:rsid w:val="00A93792"/>
    <w:rPr>
      <w:rFonts w:eastAsiaTheme="minorHAnsi"/>
      <w:lang w:eastAsia="en-US"/>
    </w:rPr>
  </w:style>
  <w:style w:type="paragraph" w:customStyle="1" w:styleId="9E9B945B6EB5479E9113D3BC65AF6CA819">
    <w:name w:val="9E9B945B6EB5479E9113D3BC65AF6CA819"/>
    <w:rsid w:val="00A93792"/>
    <w:rPr>
      <w:rFonts w:eastAsiaTheme="minorHAnsi"/>
      <w:lang w:eastAsia="en-US"/>
    </w:rPr>
  </w:style>
  <w:style w:type="paragraph" w:customStyle="1" w:styleId="CA00745F3C734B1FA675A0A54439056719">
    <w:name w:val="CA00745F3C734B1FA675A0A54439056719"/>
    <w:rsid w:val="00A93792"/>
    <w:rPr>
      <w:rFonts w:eastAsiaTheme="minorHAnsi"/>
      <w:lang w:eastAsia="en-US"/>
    </w:rPr>
  </w:style>
  <w:style w:type="paragraph" w:customStyle="1" w:styleId="D55111DC55244733BF311E5F547FBC9A19">
    <w:name w:val="D55111DC55244733BF311E5F547FBC9A19"/>
    <w:rsid w:val="00A93792"/>
    <w:rPr>
      <w:rFonts w:eastAsiaTheme="minorHAnsi"/>
      <w:lang w:eastAsia="en-US"/>
    </w:rPr>
  </w:style>
  <w:style w:type="paragraph" w:customStyle="1" w:styleId="256CE4600DEB4EF0907CBB15E788D40219">
    <w:name w:val="256CE4600DEB4EF0907CBB15E788D40219"/>
    <w:rsid w:val="00A93792"/>
    <w:rPr>
      <w:rFonts w:eastAsiaTheme="minorHAnsi"/>
      <w:lang w:eastAsia="en-US"/>
    </w:rPr>
  </w:style>
  <w:style w:type="paragraph" w:customStyle="1" w:styleId="17019ECDEE8540E8A06FF91FF70F8EF319">
    <w:name w:val="17019ECDEE8540E8A06FF91FF70F8EF319"/>
    <w:rsid w:val="00A93792"/>
    <w:rPr>
      <w:rFonts w:eastAsiaTheme="minorHAnsi"/>
      <w:lang w:eastAsia="en-US"/>
    </w:rPr>
  </w:style>
  <w:style w:type="paragraph" w:customStyle="1" w:styleId="C134D6311E70443796744CB523360B1B14">
    <w:name w:val="C134D6311E70443796744CB523360B1B14"/>
    <w:rsid w:val="00A93792"/>
    <w:rPr>
      <w:rFonts w:eastAsiaTheme="minorHAnsi"/>
      <w:lang w:eastAsia="en-US"/>
    </w:rPr>
  </w:style>
  <w:style w:type="paragraph" w:customStyle="1" w:styleId="59804E01E8D84D358FE813085F5DB38619">
    <w:name w:val="59804E01E8D84D358FE813085F5DB38619"/>
    <w:rsid w:val="00A93792"/>
    <w:rPr>
      <w:rFonts w:eastAsiaTheme="minorHAnsi"/>
      <w:lang w:eastAsia="en-US"/>
    </w:rPr>
  </w:style>
  <w:style w:type="paragraph" w:customStyle="1" w:styleId="6672FB4A00AE4C9887FB4EFB810D294619">
    <w:name w:val="6672FB4A00AE4C9887FB4EFB810D294619"/>
    <w:rsid w:val="00A93792"/>
    <w:rPr>
      <w:rFonts w:eastAsiaTheme="minorHAnsi"/>
      <w:lang w:eastAsia="en-US"/>
    </w:rPr>
  </w:style>
  <w:style w:type="paragraph" w:customStyle="1" w:styleId="3BD6156B67074A22A9BCDE0F3A0AAC7514">
    <w:name w:val="3BD6156B67074A22A9BCDE0F3A0AAC7514"/>
    <w:rsid w:val="00A93792"/>
    <w:rPr>
      <w:rFonts w:eastAsiaTheme="minorHAnsi"/>
      <w:lang w:eastAsia="en-US"/>
    </w:rPr>
  </w:style>
  <w:style w:type="paragraph" w:customStyle="1" w:styleId="27FC1DA6F16049BD924E457EB452B79D10">
    <w:name w:val="27FC1DA6F16049BD924E457EB452B79D10"/>
    <w:rsid w:val="00A93792"/>
    <w:rPr>
      <w:rFonts w:eastAsiaTheme="minorHAnsi"/>
      <w:lang w:eastAsia="en-US"/>
    </w:rPr>
  </w:style>
  <w:style w:type="paragraph" w:customStyle="1" w:styleId="2DE8974340F94E25937CFAF2B0BA712E10">
    <w:name w:val="2DE8974340F94E25937CFAF2B0BA712E10"/>
    <w:rsid w:val="00A93792"/>
    <w:rPr>
      <w:rFonts w:eastAsiaTheme="minorHAnsi"/>
      <w:lang w:eastAsia="en-US"/>
    </w:rPr>
  </w:style>
  <w:style w:type="paragraph" w:customStyle="1" w:styleId="990D1F2B52B84728847AA4F516B64E2410">
    <w:name w:val="990D1F2B52B84728847AA4F516B64E2410"/>
    <w:rsid w:val="00A93792"/>
    <w:rPr>
      <w:rFonts w:eastAsiaTheme="minorHAnsi"/>
      <w:lang w:eastAsia="en-US"/>
    </w:rPr>
  </w:style>
  <w:style w:type="paragraph" w:customStyle="1" w:styleId="FBF1695BA504405EB78B034AEA2B02A920">
    <w:name w:val="FBF1695BA504405EB78B034AEA2B02A920"/>
    <w:rsid w:val="00A93792"/>
    <w:rPr>
      <w:rFonts w:eastAsiaTheme="minorHAnsi"/>
      <w:lang w:eastAsia="en-US"/>
    </w:rPr>
  </w:style>
  <w:style w:type="paragraph" w:customStyle="1" w:styleId="416D3F767BD149C39EA24A5A280308EF20">
    <w:name w:val="416D3F767BD149C39EA24A5A280308EF20"/>
    <w:rsid w:val="00A93792"/>
    <w:rPr>
      <w:rFonts w:eastAsiaTheme="minorHAnsi"/>
      <w:lang w:eastAsia="en-US"/>
    </w:rPr>
  </w:style>
  <w:style w:type="paragraph" w:customStyle="1" w:styleId="B55BA48F7E854E419788D65F7A32094720">
    <w:name w:val="B55BA48F7E854E419788D65F7A32094720"/>
    <w:rsid w:val="00A93792"/>
    <w:rPr>
      <w:rFonts w:eastAsiaTheme="minorHAnsi"/>
      <w:lang w:eastAsia="en-US"/>
    </w:rPr>
  </w:style>
  <w:style w:type="paragraph" w:customStyle="1" w:styleId="4D9F89FD632B4A0D8A0D60CC83257E5815">
    <w:name w:val="4D9F89FD632B4A0D8A0D60CC83257E5815"/>
    <w:rsid w:val="00A93792"/>
    <w:rPr>
      <w:rFonts w:eastAsiaTheme="minorHAnsi"/>
      <w:lang w:eastAsia="en-US"/>
    </w:rPr>
  </w:style>
  <w:style w:type="paragraph" w:customStyle="1" w:styleId="9E9B945B6EB5479E9113D3BC65AF6CA820">
    <w:name w:val="9E9B945B6EB5479E9113D3BC65AF6CA820"/>
    <w:rsid w:val="00A93792"/>
    <w:rPr>
      <w:rFonts w:eastAsiaTheme="minorHAnsi"/>
      <w:lang w:eastAsia="en-US"/>
    </w:rPr>
  </w:style>
  <w:style w:type="paragraph" w:customStyle="1" w:styleId="CA00745F3C734B1FA675A0A54439056720">
    <w:name w:val="CA00745F3C734B1FA675A0A54439056720"/>
    <w:rsid w:val="00A93792"/>
    <w:rPr>
      <w:rFonts w:eastAsiaTheme="minorHAnsi"/>
      <w:lang w:eastAsia="en-US"/>
    </w:rPr>
  </w:style>
  <w:style w:type="paragraph" w:customStyle="1" w:styleId="D55111DC55244733BF311E5F547FBC9A20">
    <w:name w:val="D55111DC55244733BF311E5F547FBC9A20"/>
    <w:rsid w:val="00A93792"/>
    <w:rPr>
      <w:rFonts w:eastAsiaTheme="minorHAnsi"/>
      <w:lang w:eastAsia="en-US"/>
    </w:rPr>
  </w:style>
  <w:style w:type="paragraph" w:customStyle="1" w:styleId="256CE4600DEB4EF0907CBB15E788D40220">
    <w:name w:val="256CE4600DEB4EF0907CBB15E788D40220"/>
    <w:rsid w:val="00A93792"/>
    <w:rPr>
      <w:rFonts w:eastAsiaTheme="minorHAnsi"/>
      <w:lang w:eastAsia="en-US"/>
    </w:rPr>
  </w:style>
  <w:style w:type="paragraph" w:customStyle="1" w:styleId="17019ECDEE8540E8A06FF91FF70F8EF320">
    <w:name w:val="17019ECDEE8540E8A06FF91FF70F8EF320"/>
    <w:rsid w:val="00A93792"/>
    <w:rPr>
      <w:rFonts w:eastAsiaTheme="minorHAnsi"/>
      <w:lang w:eastAsia="en-US"/>
    </w:rPr>
  </w:style>
  <w:style w:type="paragraph" w:customStyle="1" w:styleId="C134D6311E70443796744CB523360B1B15">
    <w:name w:val="C134D6311E70443796744CB523360B1B15"/>
    <w:rsid w:val="00A93792"/>
    <w:rPr>
      <w:rFonts w:eastAsiaTheme="minorHAnsi"/>
      <w:lang w:eastAsia="en-US"/>
    </w:rPr>
  </w:style>
  <w:style w:type="paragraph" w:customStyle="1" w:styleId="59804E01E8D84D358FE813085F5DB38620">
    <w:name w:val="59804E01E8D84D358FE813085F5DB38620"/>
    <w:rsid w:val="00A93792"/>
    <w:rPr>
      <w:rFonts w:eastAsiaTheme="minorHAnsi"/>
      <w:lang w:eastAsia="en-US"/>
    </w:rPr>
  </w:style>
  <w:style w:type="paragraph" w:customStyle="1" w:styleId="6672FB4A00AE4C9887FB4EFB810D294620">
    <w:name w:val="6672FB4A00AE4C9887FB4EFB810D294620"/>
    <w:rsid w:val="00A93792"/>
    <w:rPr>
      <w:rFonts w:eastAsiaTheme="minorHAnsi"/>
      <w:lang w:eastAsia="en-US"/>
    </w:rPr>
  </w:style>
  <w:style w:type="paragraph" w:customStyle="1" w:styleId="3BD6156B67074A22A9BCDE0F3A0AAC7515">
    <w:name w:val="3BD6156B67074A22A9BCDE0F3A0AAC7515"/>
    <w:rsid w:val="00A93792"/>
    <w:rPr>
      <w:rFonts w:eastAsiaTheme="minorHAnsi"/>
      <w:lang w:eastAsia="en-US"/>
    </w:rPr>
  </w:style>
  <w:style w:type="paragraph" w:customStyle="1" w:styleId="27FC1DA6F16049BD924E457EB452B79D11">
    <w:name w:val="27FC1DA6F16049BD924E457EB452B79D11"/>
    <w:rsid w:val="00A93792"/>
    <w:rPr>
      <w:rFonts w:eastAsiaTheme="minorHAnsi"/>
      <w:lang w:eastAsia="en-US"/>
    </w:rPr>
  </w:style>
  <w:style w:type="paragraph" w:customStyle="1" w:styleId="2DE8974340F94E25937CFAF2B0BA712E11">
    <w:name w:val="2DE8974340F94E25937CFAF2B0BA712E11"/>
    <w:rsid w:val="00A93792"/>
    <w:rPr>
      <w:rFonts w:eastAsiaTheme="minorHAnsi"/>
      <w:lang w:eastAsia="en-US"/>
    </w:rPr>
  </w:style>
  <w:style w:type="paragraph" w:customStyle="1" w:styleId="990D1F2B52B84728847AA4F516B64E2411">
    <w:name w:val="990D1F2B52B84728847AA4F516B64E2411"/>
    <w:rsid w:val="00A93792"/>
    <w:rPr>
      <w:rFonts w:eastAsiaTheme="minorHAnsi"/>
      <w:lang w:eastAsia="en-US"/>
    </w:rPr>
  </w:style>
  <w:style w:type="paragraph" w:customStyle="1" w:styleId="FBF1695BA504405EB78B034AEA2B02A921">
    <w:name w:val="FBF1695BA504405EB78B034AEA2B02A921"/>
    <w:rsid w:val="00A93792"/>
    <w:rPr>
      <w:rFonts w:eastAsiaTheme="minorHAnsi"/>
      <w:lang w:eastAsia="en-US"/>
    </w:rPr>
  </w:style>
  <w:style w:type="paragraph" w:customStyle="1" w:styleId="416D3F767BD149C39EA24A5A280308EF21">
    <w:name w:val="416D3F767BD149C39EA24A5A280308EF21"/>
    <w:rsid w:val="00A93792"/>
    <w:rPr>
      <w:rFonts w:eastAsiaTheme="minorHAnsi"/>
      <w:lang w:eastAsia="en-US"/>
    </w:rPr>
  </w:style>
  <w:style w:type="paragraph" w:customStyle="1" w:styleId="B55BA48F7E854E419788D65F7A32094721">
    <w:name w:val="B55BA48F7E854E419788D65F7A32094721"/>
    <w:rsid w:val="00A93792"/>
    <w:rPr>
      <w:rFonts w:eastAsiaTheme="minorHAnsi"/>
      <w:lang w:eastAsia="en-US"/>
    </w:rPr>
  </w:style>
  <w:style w:type="paragraph" w:customStyle="1" w:styleId="4D9F89FD632B4A0D8A0D60CC83257E5816">
    <w:name w:val="4D9F89FD632B4A0D8A0D60CC83257E5816"/>
    <w:rsid w:val="00A93792"/>
    <w:rPr>
      <w:rFonts w:eastAsiaTheme="minorHAnsi"/>
      <w:lang w:eastAsia="en-US"/>
    </w:rPr>
  </w:style>
  <w:style w:type="paragraph" w:customStyle="1" w:styleId="9E9B945B6EB5479E9113D3BC65AF6CA821">
    <w:name w:val="9E9B945B6EB5479E9113D3BC65AF6CA821"/>
    <w:rsid w:val="00A93792"/>
    <w:rPr>
      <w:rFonts w:eastAsiaTheme="minorHAnsi"/>
      <w:lang w:eastAsia="en-US"/>
    </w:rPr>
  </w:style>
  <w:style w:type="paragraph" w:customStyle="1" w:styleId="CA00745F3C734B1FA675A0A54439056721">
    <w:name w:val="CA00745F3C734B1FA675A0A54439056721"/>
    <w:rsid w:val="00A93792"/>
    <w:rPr>
      <w:rFonts w:eastAsiaTheme="minorHAnsi"/>
      <w:lang w:eastAsia="en-US"/>
    </w:rPr>
  </w:style>
  <w:style w:type="paragraph" w:customStyle="1" w:styleId="D55111DC55244733BF311E5F547FBC9A21">
    <w:name w:val="D55111DC55244733BF311E5F547FBC9A21"/>
    <w:rsid w:val="00A93792"/>
    <w:rPr>
      <w:rFonts w:eastAsiaTheme="minorHAnsi"/>
      <w:lang w:eastAsia="en-US"/>
    </w:rPr>
  </w:style>
  <w:style w:type="paragraph" w:customStyle="1" w:styleId="256CE4600DEB4EF0907CBB15E788D40221">
    <w:name w:val="256CE4600DEB4EF0907CBB15E788D40221"/>
    <w:rsid w:val="00A93792"/>
    <w:rPr>
      <w:rFonts w:eastAsiaTheme="minorHAnsi"/>
      <w:lang w:eastAsia="en-US"/>
    </w:rPr>
  </w:style>
  <w:style w:type="paragraph" w:customStyle="1" w:styleId="17019ECDEE8540E8A06FF91FF70F8EF321">
    <w:name w:val="17019ECDEE8540E8A06FF91FF70F8EF321"/>
    <w:rsid w:val="00A93792"/>
    <w:rPr>
      <w:rFonts w:eastAsiaTheme="minorHAnsi"/>
      <w:lang w:eastAsia="en-US"/>
    </w:rPr>
  </w:style>
  <w:style w:type="paragraph" w:customStyle="1" w:styleId="C134D6311E70443796744CB523360B1B16">
    <w:name w:val="C134D6311E70443796744CB523360B1B16"/>
    <w:rsid w:val="00A93792"/>
    <w:rPr>
      <w:rFonts w:eastAsiaTheme="minorHAnsi"/>
      <w:lang w:eastAsia="en-US"/>
    </w:rPr>
  </w:style>
  <w:style w:type="paragraph" w:customStyle="1" w:styleId="59804E01E8D84D358FE813085F5DB38621">
    <w:name w:val="59804E01E8D84D358FE813085F5DB38621"/>
    <w:rsid w:val="00A93792"/>
    <w:rPr>
      <w:rFonts w:eastAsiaTheme="minorHAnsi"/>
      <w:lang w:eastAsia="en-US"/>
    </w:rPr>
  </w:style>
  <w:style w:type="paragraph" w:customStyle="1" w:styleId="6672FB4A00AE4C9887FB4EFB810D294621">
    <w:name w:val="6672FB4A00AE4C9887FB4EFB810D294621"/>
    <w:rsid w:val="00A93792"/>
    <w:rPr>
      <w:rFonts w:eastAsiaTheme="minorHAnsi"/>
      <w:lang w:eastAsia="en-US"/>
    </w:rPr>
  </w:style>
  <w:style w:type="paragraph" w:customStyle="1" w:styleId="3BD6156B67074A22A9BCDE0F3A0AAC7516">
    <w:name w:val="3BD6156B67074A22A9BCDE0F3A0AAC7516"/>
    <w:rsid w:val="00A93792"/>
    <w:rPr>
      <w:rFonts w:eastAsiaTheme="minorHAnsi"/>
      <w:lang w:eastAsia="en-US"/>
    </w:rPr>
  </w:style>
  <w:style w:type="paragraph" w:customStyle="1" w:styleId="658AAC83445A462083A23A834DE8502C1">
    <w:name w:val="658AAC83445A462083A23A834DE8502C1"/>
    <w:rsid w:val="00A93792"/>
    <w:rPr>
      <w:rFonts w:eastAsiaTheme="minorHAnsi"/>
      <w:lang w:eastAsia="en-US"/>
    </w:rPr>
  </w:style>
  <w:style w:type="paragraph" w:customStyle="1" w:styleId="B3028F1091A2426685D88043B377553F9">
    <w:name w:val="B3028F1091A2426685D88043B377553F9"/>
    <w:rsid w:val="00A93792"/>
    <w:rPr>
      <w:rFonts w:eastAsiaTheme="minorHAnsi"/>
      <w:lang w:eastAsia="en-US"/>
    </w:rPr>
  </w:style>
  <w:style w:type="paragraph" w:customStyle="1" w:styleId="E0DAA1643B47420D990141B45FC7898F9">
    <w:name w:val="E0DAA1643B47420D990141B45FC7898F9"/>
    <w:rsid w:val="00A93792"/>
    <w:rPr>
      <w:rFonts w:eastAsiaTheme="minorHAnsi"/>
      <w:lang w:eastAsia="en-US"/>
    </w:rPr>
  </w:style>
  <w:style w:type="paragraph" w:customStyle="1" w:styleId="47FFE23FDA3348F8B71BCA890523D8078">
    <w:name w:val="47FFE23FDA3348F8B71BCA890523D8078"/>
    <w:rsid w:val="00A93792"/>
    <w:rPr>
      <w:rFonts w:eastAsiaTheme="minorHAnsi"/>
      <w:lang w:eastAsia="en-US"/>
    </w:rPr>
  </w:style>
  <w:style w:type="paragraph" w:customStyle="1" w:styleId="9F829ACEFC36475BBBC02B56CFE4AF638">
    <w:name w:val="9F829ACEFC36475BBBC02B56CFE4AF638"/>
    <w:rsid w:val="00A93792"/>
    <w:rPr>
      <w:rFonts w:eastAsiaTheme="minorHAnsi"/>
      <w:lang w:eastAsia="en-US"/>
    </w:rPr>
  </w:style>
  <w:style w:type="paragraph" w:customStyle="1" w:styleId="AE79CE9EED9141689C4CDCD12B0E74F58">
    <w:name w:val="AE79CE9EED9141689C4CDCD12B0E74F58"/>
    <w:rsid w:val="00A93792"/>
    <w:rPr>
      <w:rFonts w:eastAsiaTheme="minorHAnsi"/>
      <w:lang w:eastAsia="en-US"/>
    </w:rPr>
  </w:style>
  <w:style w:type="paragraph" w:customStyle="1" w:styleId="28AA73C0E4E44E1A9125B49261D8136C8">
    <w:name w:val="28AA73C0E4E44E1A9125B49261D8136C8"/>
    <w:rsid w:val="00A93792"/>
    <w:rPr>
      <w:rFonts w:eastAsiaTheme="minorHAnsi"/>
      <w:lang w:eastAsia="en-US"/>
    </w:rPr>
  </w:style>
  <w:style w:type="paragraph" w:customStyle="1" w:styleId="1CF911549D154832BBE41C64BA6284498">
    <w:name w:val="1CF911549D154832BBE41C64BA6284498"/>
    <w:rsid w:val="00A93792"/>
    <w:rPr>
      <w:rFonts w:eastAsiaTheme="minorHAnsi"/>
      <w:lang w:eastAsia="en-US"/>
    </w:rPr>
  </w:style>
  <w:style w:type="paragraph" w:customStyle="1" w:styleId="5B56E870C65C41459E2D8C18A2FBC78F8">
    <w:name w:val="5B56E870C65C41459E2D8C18A2FBC78F8"/>
    <w:rsid w:val="00A93792"/>
    <w:rPr>
      <w:rFonts w:eastAsiaTheme="minorHAnsi"/>
      <w:lang w:eastAsia="en-US"/>
    </w:rPr>
  </w:style>
  <w:style w:type="paragraph" w:customStyle="1" w:styleId="3C64C7F11A5744FBB6969E62E997F1663">
    <w:name w:val="3C64C7F11A5744FBB6969E62E997F1663"/>
    <w:rsid w:val="00A93792"/>
    <w:rPr>
      <w:rFonts w:eastAsiaTheme="minorHAnsi"/>
      <w:lang w:eastAsia="en-US"/>
    </w:rPr>
  </w:style>
  <w:style w:type="paragraph" w:customStyle="1" w:styleId="E5A820CD4F3F4E5AB686A83D92A253CD3">
    <w:name w:val="E5A820CD4F3F4E5AB686A83D92A253CD3"/>
    <w:rsid w:val="00A93792"/>
    <w:rPr>
      <w:rFonts w:eastAsiaTheme="minorHAnsi"/>
      <w:lang w:eastAsia="en-US"/>
    </w:rPr>
  </w:style>
  <w:style w:type="paragraph" w:customStyle="1" w:styleId="DDFF7DE41C3D438989218E69F960CC4518">
    <w:name w:val="DDFF7DE41C3D438989218E69F960CC4518"/>
    <w:rsid w:val="00A93792"/>
    <w:rPr>
      <w:rFonts w:eastAsiaTheme="minorHAnsi"/>
      <w:lang w:eastAsia="en-US"/>
    </w:rPr>
  </w:style>
  <w:style w:type="paragraph" w:customStyle="1" w:styleId="02CDD3F4117D4428B16212556DC93BB518">
    <w:name w:val="02CDD3F4117D4428B16212556DC93BB518"/>
    <w:rsid w:val="00A93792"/>
    <w:rPr>
      <w:rFonts w:eastAsiaTheme="minorHAnsi"/>
      <w:lang w:eastAsia="en-US"/>
    </w:rPr>
  </w:style>
  <w:style w:type="paragraph" w:customStyle="1" w:styleId="066713BFA4D74CA2B7B04ED7FBBBFC0118">
    <w:name w:val="066713BFA4D74CA2B7B04ED7FBBBFC0118"/>
    <w:rsid w:val="00A93792"/>
    <w:rPr>
      <w:rFonts w:eastAsiaTheme="minorHAnsi"/>
      <w:lang w:eastAsia="en-US"/>
    </w:rPr>
  </w:style>
  <w:style w:type="paragraph" w:customStyle="1" w:styleId="2CD17FA70B3D44A38316908C4B9B78AF18">
    <w:name w:val="2CD17FA70B3D44A38316908C4B9B78AF18"/>
    <w:rsid w:val="00A93792"/>
    <w:rPr>
      <w:rFonts w:eastAsiaTheme="minorHAnsi"/>
      <w:lang w:eastAsia="en-US"/>
    </w:rPr>
  </w:style>
  <w:style w:type="paragraph" w:customStyle="1" w:styleId="45015984ECB1499188EF48ED2D09EE0218">
    <w:name w:val="45015984ECB1499188EF48ED2D09EE0218"/>
    <w:rsid w:val="00A93792"/>
    <w:rPr>
      <w:rFonts w:eastAsiaTheme="minorHAnsi"/>
      <w:lang w:eastAsia="en-US"/>
    </w:rPr>
  </w:style>
  <w:style w:type="paragraph" w:customStyle="1" w:styleId="04DDEA2ADCDD46C6A04B5101223D6CE518">
    <w:name w:val="04DDEA2ADCDD46C6A04B5101223D6CE518"/>
    <w:rsid w:val="00A93792"/>
    <w:rPr>
      <w:rFonts w:eastAsiaTheme="minorHAnsi"/>
      <w:lang w:eastAsia="en-US"/>
    </w:rPr>
  </w:style>
  <w:style w:type="paragraph" w:customStyle="1" w:styleId="123F58B74D5D46059D2A2493ABA3D9C28">
    <w:name w:val="123F58B74D5D46059D2A2493ABA3D9C28"/>
    <w:rsid w:val="00A93792"/>
    <w:rPr>
      <w:rFonts w:eastAsiaTheme="minorHAnsi"/>
      <w:lang w:eastAsia="en-US"/>
    </w:rPr>
  </w:style>
  <w:style w:type="paragraph" w:customStyle="1" w:styleId="B1FEF23AA6104652B582C049C500E53A8">
    <w:name w:val="B1FEF23AA6104652B582C049C500E53A8"/>
    <w:rsid w:val="00A93792"/>
    <w:rPr>
      <w:rFonts w:eastAsiaTheme="minorHAnsi"/>
      <w:lang w:eastAsia="en-US"/>
    </w:rPr>
  </w:style>
  <w:style w:type="paragraph" w:customStyle="1" w:styleId="B7D127A4F01E47F19A4C3C10E56AB5C18">
    <w:name w:val="B7D127A4F01E47F19A4C3C10E56AB5C18"/>
    <w:rsid w:val="00A93792"/>
    <w:rPr>
      <w:rFonts w:eastAsiaTheme="minorHAnsi"/>
      <w:lang w:eastAsia="en-US"/>
    </w:rPr>
  </w:style>
  <w:style w:type="paragraph" w:customStyle="1" w:styleId="55AA800D33A7482E9293B2A86CF9EB138">
    <w:name w:val="55AA800D33A7482E9293B2A86CF9EB138"/>
    <w:rsid w:val="00A93792"/>
    <w:rPr>
      <w:rFonts w:eastAsiaTheme="minorHAnsi"/>
      <w:lang w:eastAsia="en-US"/>
    </w:rPr>
  </w:style>
  <w:style w:type="paragraph" w:customStyle="1" w:styleId="9656B00028D743A2B6AC83AF36C516218">
    <w:name w:val="9656B00028D743A2B6AC83AF36C516218"/>
    <w:rsid w:val="00A93792"/>
    <w:rPr>
      <w:rFonts w:eastAsiaTheme="minorHAnsi"/>
      <w:lang w:eastAsia="en-US"/>
    </w:rPr>
  </w:style>
  <w:style w:type="paragraph" w:customStyle="1" w:styleId="873EF6A039EB464CAE0543FACA222F7F8">
    <w:name w:val="873EF6A039EB464CAE0543FACA222F7F8"/>
    <w:rsid w:val="00A93792"/>
    <w:rPr>
      <w:rFonts w:eastAsiaTheme="minorHAnsi"/>
      <w:lang w:eastAsia="en-US"/>
    </w:rPr>
  </w:style>
  <w:style w:type="paragraph" w:customStyle="1" w:styleId="9EAD95399823405EAD779E52ED37CC718">
    <w:name w:val="9EAD95399823405EAD779E52ED37CC718"/>
    <w:rsid w:val="00A93792"/>
    <w:rPr>
      <w:rFonts w:eastAsiaTheme="minorHAnsi"/>
      <w:lang w:eastAsia="en-US"/>
    </w:rPr>
  </w:style>
  <w:style w:type="paragraph" w:customStyle="1" w:styleId="A91DBA0B0C224824BDF8CBFB46102C488">
    <w:name w:val="A91DBA0B0C224824BDF8CBFB46102C488"/>
    <w:rsid w:val="00A93792"/>
    <w:rPr>
      <w:rFonts w:eastAsiaTheme="minorHAnsi"/>
      <w:lang w:eastAsia="en-US"/>
    </w:rPr>
  </w:style>
  <w:style w:type="paragraph" w:customStyle="1" w:styleId="D7F197F631D440C181DB3DAA785138A58">
    <w:name w:val="D7F197F631D440C181DB3DAA785138A58"/>
    <w:rsid w:val="00A93792"/>
    <w:rPr>
      <w:rFonts w:eastAsiaTheme="minorHAnsi"/>
      <w:lang w:eastAsia="en-US"/>
    </w:rPr>
  </w:style>
  <w:style w:type="paragraph" w:customStyle="1" w:styleId="6947BBEEF6DA436E8066C5D04E32A6DE8">
    <w:name w:val="6947BBEEF6DA436E8066C5D04E32A6DE8"/>
    <w:rsid w:val="00A93792"/>
    <w:rPr>
      <w:rFonts w:eastAsiaTheme="minorHAnsi"/>
      <w:lang w:eastAsia="en-US"/>
    </w:rPr>
  </w:style>
  <w:style w:type="paragraph" w:customStyle="1" w:styleId="959839FD40FD4B8D9580F007EACEB7E98">
    <w:name w:val="959839FD40FD4B8D9580F007EACEB7E98"/>
    <w:rsid w:val="00A93792"/>
    <w:rPr>
      <w:rFonts w:eastAsiaTheme="minorHAnsi"/>
      <w:lang w:eastAsia="en-US"/>
    </w:rPr>
  </w:style>
  <w:style w:type="paragraph" w:customStyle="1" w:styleId="33275C4F3DBF4EB8A99DF86064B77A127">
    <w:name w:val="33275C4F3DBF4EB8A99DF86064B77A127"/>
    <w:rsid w:val="00A93792"/>
    <w:rPr>
      <w:rFonts w:eastAsiaTheme="minorHAnsi"/>
      <w:lang w:eastAsia="en-US"/>
    </w:rPr>
  </w:style>
  <w:style w:type="paragraph" w:customStyle="1" w:styleId="D4F4D5FCD9334F009969172CCB92820F">
    <w:name w:val="D4F4D5FCD9334F009969172CCB92820F"/>
    <w:rsid w:val="00A93792"/>
    <w:rPr>
      <w:rFonts w:eastAsiaTheme="minorHAnsi"/>
      <w:lang w:eastAsia="en-US"/>
    </w:rPr>
  </w:style>
  <w:style w:type="paragraph" w:customStyle="1" w:styleId="250EE75A3EF24C99B37022A68EAF99B4">
    <w:name w:val="250EE75A3EF24C99B37022A68EAF99B4"/>
    <w:rsid w:val="00A93792"/>
    <w:rPr>
      <w:rFonts w:eastAsiaTheme="minorHAnsi"/>
      <w:lang w:eastAsia="en-US"/>
    </w:rPr>
  </w:style>
  <w:style w:type="paragraph" w:customStyle="1" w:styleId="F68D2C0844EB4F7585B4C440C87F859A">
    <w:name w:val="F68D2C0844EB4F7585B4C440C87F859A"/>
    <w:rsid w:val="00A93792"/>
    <w:rPr>
      <w:rFonts w:eastAsiaTheme="minorHAnsi"/>
      <w:lang w:eastAsia="en-US"/>
    </w:rPr>
  </w:style>
  <w:style w:type="paragraph" w:customStyle="1" w:styleId="27FC1DA6F16049BD924E457EB452B79D12">
    <w:name w:val="27FC1DA6F16049BD924E457EB452B79D12"/>
    <w:rsid w:val="00A93792"/>
    <w:rPr>
      <w:rFonts w:eastAsiaTheme="minorHAnsi"/>
      <w:lang w:eastAsia="en-US"/>
    </w:rPr>
  </w:style>
  <w:style w:type="paragraph" w:customStyle="1" w:styleId="2DE8974340F94E25937CFAF2B0BA712E12">
    <w:name w:val="2DE8974340F94E25937CFAF2B0BA712E12"/>
    <w:rsid w:val="00A93792"/>
    <w:rPr>
      <w:rFonts w:eastAsiaTheme="minorHAnsi"/>
      <w:lang w:eastAsia="en-US"/>
    </w:rPr>
  </w:style>
  <w:style w:type="paragraph" w:customStyle="1" w:styleId="990D1F2B52B84728847AA4F516B64E2412">
    <w:name w:val="990D1F2B52B84728847AA4F516B64E2412"/>
    <w:rsid w:val="00A93792"/>
    <w:rPr>
      <w:rFonts w:eastAsiaTheme="minorHAnsi"/>
      <w:lang w:eastAsia="en-US"/>
    </w:rPr>
  </w:style>
  <w:style w:type="paragraph" w:customStyle="1" w:styleId="FBF1695BA504405EB78B034AEA2B02A922">
    <w:name w:val="FBF1695BA504405EB78B034AEA2B02A922"/>
    <w:rsid w:val="00A93792"/>
    <w:rPr>
      <w:rFonts w:eastAsiaTheme="minorHAnsi"/>
      <w:lang w:eastAsia="en-US"/>
    </w:rPr>
  </w:style>
  <w:style w:type="paragraph" w:customStyle="1" w:styleId="416D3F767BD149C39EA24A5A280308EF22">
    <w:name w:val="416D3F767BD149C39EA24A5A280308EF22"/>
    <w:rsid w:val="00A93792"/>
    <w:rPr>
      <w:rFonts w:eastAsiaTheme="minorHAnsi"/>
      <w:lang w:eastAsia="en-US"/>
    </w:rPr>
  </w:style>
  <w:style w:type="paragraph" w:customStyle="1" w:styleId="B55BA48F7E854E419788D65F7A32094722">
    <w:name w:val="B55BA48F7E854E419788D65F7A32094722"/>
    <w:rsid w:val="00A93792"/>
    <w:rPr>
      <w:rFonts w:eastAsiaTheme="minorHAnsi"/>
      <w:lang w:eastAsia="en-US"/>
    </w:rPr>
  </w:style>
  <w:style w:type="paragraph" w:customStyle="1" w:styleId="4D9F89FD632B4A0D8A0D60CC83257E5817">
    <w:name w:val="4D9F89FD632B4A0D8A0D60CC83257E5817"/>
    <w:rsid w:val="00A93792"/>
    <w:rPr>
      <w:rFonts w:eastAsiaTheme="minorHAnsi"/>
      <w:lang w:eastAsia="en-US"/>
    </w:rPr>
  </w:style>
  <w:style w:type="paragraph" w:customStyle="1" w:styleId="9E9B945B6EB5479E9113D3BC65AF6CA822">
    <w:name w:val="9E9B945B6EB5479E9113D3BC65AF6CA822"/>
    <w:rsid w:val="00A93792"/>
    <w:rPr>
      <w:rFonts w:eastAsiaTheme="minorHAnsi"/>
      <w:lang w:eastAsia="en-US"/>
    </w:rPr>
  </w:style>
  <w:style w:type="paragraph" w:customStyle="1" w:styleId="CA00745F3C734B1FA675A0A54439056722">
    <w:name w:val="CA00745F3C734B1FA675A0A54439056722"/>
    <w:rsid w:val="00A93792"/>
    <w:rPr>
      <w:rFonts w:eastAsiaTheme="minorHAnsi"/>
      <w:lang w:eastAsia="en-US"/>
    </w:rPr>
  </w:style>
  <w:style w:type="paragraph" w:customStyle="1" w:styleId="D55111DC55244733BF311E5F547FBC9A22">
    <w:name w:val="D55111DC55244733BF311E5F547FBC9A22"/>
    <w:rsid w:val="00A93792"/>
    <w:rPr>
      <w:rFonts w:eastAsiaTheme="minorHAnsi"/>
      <w:lang w:eastAsia="en-US"/>
    </w:rPr>
  </w:style>
  <w:style w:type="paragraph" w:customStyle="1" w:styleId="256CE4600DEB4EF0907CBB15E788D40222">
    <w:name w:val="256CE4600DEB4EF0907CBB15E788D40222"/>
    <w:rsid w:val="00A93792"/>
    <w:rPr>
      <w:rFonts w:eastAsiaTheme="minorHAnsi"/>
      <w:lang w:eastAsia="en-US"/>
    </w:rPr>
  </w:style>
  <w:style w:type="paragraph" w:customStyle="1" w:styleId="17019ECDEE8540E8A06FF91FF70F8EF322">
    <w:name w:val="17019ECDEE8540E8A06FF91FF70F8EF322"/>
    <w:rsid w:val="00A93792"/>
    <w:rPr>
      <w:rFonts w:eastAsiaTheme="minorHAnsi"/>
      <w:lang w:eastAsia="en-US"/>
    </w:rPr>
  </w:style>
  <w:style w:type="paragraph" w:customStyle="1" w:styleId="C134D6311E70443796744CB523360B1B17">
    <w:name w:val="C134D6311E70443796744CB523360B1B17"/>
    <w:rsid w:val="00A93792"/>
    <w:rPr>
      <w:rFonts w:eastAsiaTheme="minorHAnsi"/>
      <w:lang w:eastAsia="en-US"/>
    </w:rPr>
  </w:style>
  <w:style w:type="paragraph" w:customStyle="1" w:styleId="59804E01E8D84D358FE813085F5DB38622">
    <w:name w:val="59804E01E8D84D358FE813085F5DB38622"/>
    <w:rsid w:val="00A93792"/>
    <w:rPr>
      <w:rFonts w:eastAsiaTheme="minorHAnsi"/>
      <w:lang w:eastAsia="en-US"/>
    </w:rPr>
  </w:style>
  <w:style w:type="paragraph" w:customStyle="1" w:styleId="6672FB4A00AE4C9887FB4EFB810D294622">
    <w:name w:val="6672FB4A00AE4C9887FB4EFB810D294622"/>
    <w:rsid w:val="00A93792"/>
    <w:rPr>
      <w:rFonts w:eastAsiaTheme="minorHAnsi"/>
      <w:lang w:eastAsia="en-US"/>
    </w:rPr>
  </w:style>
  <w:style w:type="paragraph" w:customStyle="1" w:styleId="3BD6156B67074A22A9BCDE0F3A0AAC7517">
    <w:name w:val="3BD6156B67074A22A9BCDE0F3A0AAC7517"/>
    <w:rsid w:val="00A93792"/>
    <w:rPr>
      <w:rFonts w:eastAsiaTheme="minorHAnsi"/>
      <w:lang w:eastAsia="en-US"/>
    </w:rPr>
  </w:style>
  <w:style w:type="paragraph" w:customStyle="1" w:styleId="658AAC83445A462083A23A834DE8502C2">
    <w:name w:val="658AAC83445A462083A23A834DE8502C2"/>
    <w:rsid w:val="00A93792"/>
    <w:rPr>
      <w:rFonts w:eastAsiaTheme="minorHAnsi"/>
      <w:lang w:eastAsia="en-US"/>
    </w:rPr>
  </w:style>
  <w:style w:type="paragraph" w:customStyle="1" w:styleId="B3028F1091A2426685D88043B377553F10">
    <w:name w:val="B3028F1091A2426685D88043B377553F10"/>
    <w:rsid w:val="00A93792"/>
    <w:rPr>
      <w:rFonts w:eastAsiaTheme="minorHAnsi"/>
      <w:lang w:eastAsia="en-US"/>
    </w:rPr>
  </w:style>
  <w:style w:type="paragraph" w:customStyle="1" w:styleId="E0DAA1643B47420D990141B45FC7898F10">
    <w:name w:val="E0DAA1643B47420D990141B45FC7898F10"/>
    <w:rsid w:val="00A93792"/>
    <w:rPr>
      <w:rFonts w:eastAsiaTheme="minorHAnsi"/>
      <w:lang w:eastAsia="en-US"/>
    </w:rPr>
  </w:style>
  <w:style w:type="paragraph" w:customStyle="1" w:styleId="47FFE23FDA3348F8B71BCA890523D8079">
    <w:name w:val="47FFE23FDA3348F8B71BCA890523D8079"/>
    <w:rsid w:val="00A93792"/>
    <w:rPr>
      <w:rFonts w:eastAsiaTheme="minorHAnsi"/>
      <w:lang w:eastAsia="en-US"/>
    </w:rPr>
  </w:style>
  <w:style w:type="paragraph" w:customStyle="1" w:styleId="9F829ACEFC36475BBBC02B56CFE4AF639">
    <w:name w:val="9F829ACEFC36475BBBC02B56CFE4AF639"/>
    <w:rsid w:val="00A93792"/>
    <w:rPr>
      <w:rFonts w:eastAsiaTheme="minorHAnsi"/>
      <w:lang w:eastAsia="en-US"/>
    </w:rPr>
  </w:style>
  <w:style w:type="paragraph" w:customStyle="1" w:styleId="AE79CE9EED9141689C4CDCD12B0E74F59">
    <w:name w:val="AE79CE9EED9141689C4CDCD12B0E74F59"/>
    <w:rsid w:val="00A93792"/>
    <w:rPr>
      <w:rFonts w:eastAsiaTheme="minorHAnsi"/>
      <w:lang w:eastAsia="en-US"/>
    </w:rPr>
  </w:style>
  <w:style w:type="paragraph" w:customStyle="1" w:styleId="28AA73C0E4E44E1A9125B49261D8136C9">
    <w:name w:val="28AA73C0E4E44E1A9125B49261D8136C9"/>
    <w:rsid w:val="00A93792"/>
    <w:rPr>
      <w:rFonts w:eastAsiaTheme="minorHAnsi"/>
      <w:lang w:eastAsia="en-US"/>
    </w:rPr>
  </w:style>
  <w:style w:type="paragraph" w:customStyle="1" w:styleId="1CF911549D154832BBE41C64BA6284499">
    <w:name w:val="1CF911549D154832BBE41C64BA6284499"/>
    <w:rsid w:val="00A93792"/>
    <w:rPr>
      <w:rFonts w:eastAsiaTheme="minorHAnsi"/>
      <w:lang w:eastAsia="en-US"/>
    </w:rPr>
  </w:style>
  <w:style w:type="paragraph" w:customStyle="1" w:styleId="5B56E870C65C41459E2D8C18A2FBC78F9">
    <w:name w:val="5B56E870C65C41459E2D8C18A2FBC78F9"/>
    <w:rsid w:val="00A93792"/>
    <w:rPr>
      <w:rFonts w:eastAsiaTheme="minorHAnsi"/>
      <w:lang w:eastAsia="en-US"/>
    </w:rPr>
  </w:style>
  <w:style w:type="paragraph" w:customStyle="1" w:styleId="3C64C7F11A5744FBB6969E62E997F1664">
    <w:name w:val="3C64C7F11A5744FBB6969E62E997F1664"/>
    <w:rsid w:val="00A93792"/>
    <w:rPr>
      <w:rFonts w:eastAsiaTheme="minorHAnsi"/>
      <w:lang w:eastAsia="en-US"/>
    </w:rPr>
  </w:style>
  <w:style w:type="paragraph" w:customStyle="1" w:styleId="E5A820CD4F3F4E5AB686A83D92A253CD4">
    <w:name w:val="E5A820CD4F3F4E5AB686A83D92A253CD4"/>
    <w:rsid w:val="00A93792"/>
    <w:rPr>
      <w:rFonts w:eastAsiaTheme="minorHAnsi"/>
      <w:lang w:eastAsia="en-US"/>
    </w:rPr>
  </w:style>
  <w:style w:type="paragraph" w:customStyle="1" w:styleId="DDFF7DE41C3D438989218E69F960CC4519">
    <w:name w:val="DDFF7DE41C3D438989218E69F960CC4519"/>
    <w:rsid w:val="00A93792"/>
    <w:rPr>
      <w:rFonts w:eastAsiaTheme="minorHAnsi"/>
      <w:lang w:eastAsia="en-US"/>
    </w:rPr>
  </w:style>
  <w:style w:type="paragraph" w:customStyle="1" w:styleId="02CDD3F4117D4428B16212556DC93BB519">
    <w:name w:val="02CDD3F4117D4428B16212556DC93BB519"/>
    <w:rsid w:val="00A93792"/>
    <w:rPr>
      <w:rFonts w:eastAsiaTheme="minorHAnsi"/>
      <w:lang w:eastAsia="en-US"/>
    </w:rPr>
  </w:style>
  <w:style w:type="paragraph" w:customStyle="1" w:styleId="066713BFA4D74CA2B7B04ED7FBBBFC0119">
    <w:name w:val="066713BFA4D74CA2B7B04ED7FBBBFC0119"/>
    <w:rsid w:val="00A93792"/>
    <w:rPr>
      <w:rFonts w:eastAsiaTheme="minorHAnsi"/>
      <w:lang w:eastAsia="en-US"/>
    </w:rPr>
  </w:style>
  <w:style w:type="paragraph" w:customStyle="1" w:styleId="2CD17FA70B3D44A38316908C4B9B78AF19">
    <w:name w:val="2CD17FA70B3D44A38316908C4B9B78AF19"/>
    <w:rsid w:val="00A93792"/>
    <w:rPr>
      <w:rFonts w:eastAsiaTheme="minorHAnsi"/>
      <w:lang w:eastAsia="en-US"/>
    </w:rPr>
  </w:style>
  <w:style w:type="paragraph" w:customStyle="1" w:styleId="45015984ECB1499188EF48ED2D09EE0219">
    <w:name w:val="45015984ECB1499188EF48ED2D09EE0219"/>
    <w:rsid w:val="00A93792"/>
    <w:rPr>
      <w:rFonts w:eastAsiaTheme="minorHAnsi"/>
      <w:lang w:eastAsia="en-US"/>
    </w:rPr>
  </w:style>
  <w:style w:type="paragraph" w:customStyle="1" w:styleId="04DDEA2ADCDD46C6A04B5101223D6CE519">
    <w:name w:val="04DDEA2ADCDD46C6A04B5101223D6CE519"/>
    <w:rsid w:val="00A93792"/>
    <w:rPr>
      <w:rFonts w:eastAsiaTheme="minorHAnsi"/>
      <w:lang w:eastAsia="en-US"/>
    </w:rPr>
  </w:style>
  <w:style w:type="paragraph" w:customStyle="1" w:styleId="123F58B74D5D46059D2A2493ABA3D9C29">
    <w:name w:val="123F58B74D5D46059D2A2493ABA3D9C29"/>
    <w:rsid w:val="00A93792"/>
    <w:rPr>
      <w:rFonts w:eastAsiaTheme="minorHAnsi"/>
      <w:lang w:eastAsia="en-US"/>
    </w:rPr>
  </w:style>
  <w:style w:type="paragraph" w:customStyle="1" w:styleId="B1FEF23AA6104652B582C049C500E53A9">
    <w:name w:val="B1FEF23AA6104652B582C049C500E53A9"/>
    <w:rsid w:val="00A93792"/>
    <w:rPr>
      <w:rFonts w:eastAsiaTheme="minorHAnsi"/>
      <w:lang w:eastAsia="en-US"/>
    </w:rPr>
  </w:style>
  <w:style w:type="paragraph" w:customStyle="1" w:styleId="B7D127A4F01E47F19A4C3C10E56AB5C19">
    <w:name w:val="B7D127A4F01E47F19A4C3C10E56AB5C19"/>
    <w:rsid w:val="00A93792"/>
    <w:rPr>
      <w:rFonts w:eastAsiaTheme="minorHAnsi"/>
      <w:lang w:eastAsia="en-US"/>
    </w:rPr>
  </w:style>
  <w:style w:type="paragraph" w:customStyle="1" w:styleId="55AA800D33A7482E9293B2A86CF9EB139">
    <w:name w:val="55AA800D33A7482E9293B2A86CF9EB139"/>
    <w:rsid w:val="00A93792"/>
    <w:rPr>
      <w:rFonts w:eastAsiaTheme="minorHAnsi"/>
      <w:lang w:eastAsia="en-US"/>
    </w:rPr>
  </w:style>
  <w:style w:type="paragraph" w:customStyle="1" w:styleId="9656B00028D743A2B6AC83AF36C516219">
    <w:name w:val="9656B00028D743A2B6AC83AF36C516219"/>
    <w:rsid w:val="00A93792"/>
    <w:rPr>
      <w:rFonts w:eastAsiaTheme="minorHAnsi"/>
      <w:lang w:eastAsia="en-US"/>
    </w:rPr>
  </w:style>
  <w:style w:type="paragraph" w:customStyle="1" w:styleId="873EF6A039EB464CAE0543FACA222F7F9">
    <w:name w:val="873EF6A039EB464CAE0543FACA222F7F9"/>
    <w:rsid w:val="00A93792"/>
    <w:rPr>
      <w:rFonts w:eastAsiaTheme="minorHAnsi"/>
      <w:lang w:eastAsia="en-US"/>
    </w:rPr>
  </w:style>
  <w:style w:type="paragraph" w:customStyle="1" w:styleId="9EAD95399823405EAD779E52ED37CC719">
    <w:name w:val="9EAD95399823405EAD779E52ED37CC719"/>
    <w:rsid w:val="00A93792"/>
    <w:rPr>
      <w:rFonts w:eastAsiaTheme="minorHAnsi"/>
      <w:lang w:eastAsia="en-US"/>
    </w:rPr>
  </w:style>
  <w:style w:type="paragraph" w:customStyle="1" w:styleId="A91DBA0B0C224824BDF8CBFB46102C489">
    <w:name w:val="A91DBA0B0C224824BDF8CBFB46102C489"/>
    <w:rsid w:val="00A93792"/>
    <w:rPr>
      <w:rFonts w:eastAsiaTheme="minorHAnsi"/>
      <w:lang w:eastAsia="en-US"/>
    </w:rPr>
  </w:style>
  <w:style w:type="paragraph" w:customStyle="1" w:styleId="D7F197F631D440C181DB3DAA785138A59">
    <w:name w:val="D7F197F631D440C181DB3DAA785138A59"/>
    <w:rsid w:val="00A93792"/>
    <w:rPr>
      <w:rFonts w:eastAsiaTheme="minorHAnsi"/>
      <w:lang w:eastAsia="en-US"/>
    </w:rPr>
  </w:style>
  <w:style w:type="paragraph" w:customStyle="1" w:styleId="6947BBEEF6DA436E8066C5D04E32A6DE9">
    <w:name w:val="6947BBEEF6DA436E8066C5D04E32A6DE9"/>
    <w:rsid w:val="00A93792"/>
    <w:rPr>
      <w:rFonts w:eastAsiaTheme="minorHAnsi"/>
      <w:lang w:eastAsia="en-US"/>
    </w:rPr>
  </w:style>
  <w:style w:type="paragraph" w:customStyle="1" w:styleId="959839FD40FD4B8D9580F007EACEB7E99">
    <w:name w:val="959839FD40FD4B8D9580F007EACEB7E99"/>
    <w:rsid w:val="00A93792"/>
    <w:rPr>
      <w:rFonts w:eastAsiaTheme="minorHAnsi"/>
      <w:lang w:eastAsia="en-US"/>
    </w:rPr>
  </w:style>
  <w:style w:type="paragraph" w:customStyle="1" w:styleId="33275C4F3DBF4EB8A99DF86064B77A128">
    <w:name w:val="33275C4F3DBF4EB8A99DF86064B77A128"/>
    <w:rsid w:val="00A93792"/>
    <w:rPr>
      <w:rFonts w:eastAsiaTheme="minorHAnsi"/>
      <w:lang w:eastAsia="en-US"/>
    </w:rPr>
  </w:style>
  <w:style w:type="paragraph" w:customStyle="1" w:styleId="D4F4D5FCD9334F009969172CCB92820F1">
    <w:name w:val="D4F4D5FCD9334F009969172CCB92820F1"/>
    <w:rsid w:val="00A93792"/>
    <w:rPr>
      <w:rFonts w:eastAsiaTheme="minorHAnsi"/>
      <w:lang w:eastAsia="en-US"/>
    </w:rPr>
  </w:style>
  <w:style w:type="paragraph" w:customStyle="1" w:styleId="250EE75A3EF24C99B37022A68EAF99B41">
    <w:name w:val="250EE75A3EF24C99B37022A68EAF99B41"/>
    <w:rsid w:val="00A93792"/>
    <w:rPr>
      <w:rFonts w:eastAsiaTheme="minorHAnsi"/>
      <w:lang w:eastAsia="en-US"/>
    </w:rPr>
  </w:style>
  <w:style w:type="paragraph" w:customStyle="1" w:styleId="F68D2C0844EB4F7585B4C440C87F859A1">
    <w:name w:val="F68D2C0844EB4F7585B4C440C87F859A1"/>
    <w:rsid w:val="00A93792"/>
    <w:rPr>
      <w:rFonts w:eastAsiaTheme="minorHAnsi"/>
      <w:lang w:eastAsia="en-US"/>
    </w:rPr>
  </w:style>
  <w:style w:type="paragraph" w:customStyle="1" w:styleId="27FC1DA6F16049BD924E457EB452B79D13">
    <w:name w:val="27FC1DA6F16049BD924E457EB452B79D13"/>
    <w:rsid w:val="00A93792"/>
    <w:rPr>
      <w:rFonts w:eastAsiaTheme="minorHAnsi"/>
      <w:lang w:eastAsia="en-US"/>
    </w:rPr>
  </w:style>
  <w:style w:type="paragraph" w:customStyle="1" w:styleId="2DE8974340F94E25937CFAF2B0BA712E13">
    <w:name w:val="2DE8974340F94E25937CFAF2B0BA712E13"/>
    <w:rsid w:val="00A93792"/>
    <w:rPr>
      <w:rFonts w:eastAsiaTheme="minorHAnsi"/>
      <w:lang w:eastAsia="en-US"/>
    </w:rPr>
  </w:style>
  <w:style w:type="paragraph" w:customStyle="1" w:styleId="990D1F2B52B84728847AA4F516B64E2413">
    <w:name w:val="990D1F2B52B84728847AA4F516B64E2413"/>
    <w:rsid w:val="00A93792"/>
    <w:rPr>
      <w:rFonts w:eastAsiaTheme="minorHAnsi"/>
      <w:lang w:eastAsia="en-US"/>
    </w:rPr>
  </w:style>
  <w:style w:type="paragraph" w:customStyle="1" w:styleId="FBF1695BA504405EB78B034AEA2B02A923">
    <w:name w:val="FBF1695BA504405EB78B034AEA2B02A923"/>
    <w:rsid w:val="00A93792"/>
    <w:rPr>
      <w:rFonts w:eastAsiaTheme="minorHAnsi"/>
      <w:lang w:eastAsia="en-US"/>
    </w:rPr>
  </w:style>
  <w:style w:type="paragraph" w:customStyle="1" w:styleId="416D3F767BD149C39EA24A5A280308EF23">
    <w:name w:val="416D3F767BD149C39EA24A5A280308EF23"/>
    <w:rsid w:val="00A93792"/>
    <w:rPr>
      <w:rFonts w:eastAsiaTheme="minorHAnsi"/>
      <w:lang w:eastAsia="en-US"/>
    </w:rPr>
  </w:style>
  <w:style w:type="paragraph" w:customStyle="1" w:styleId="B55BA48F7E854E419788D65F7A32094723">
    <w:name w:val="B55BA48F7E854E419788D65F7A32094723"/>
    <w:rsid w:val="00A93792"/>
    <w:rPr>
      <w:rFonts w:eastAsiaTheme="minorHAnsi"/>
      <w:lang w:eastAsia="en-US"/>
    </w:rPr>
  </w:style>
  <w:style w:type="paragraph" w:customStyle="1" w:styleId="4D9F89FD632B4A0D8A0D60CC83257E5818">
    <w:name w:val="4D9F89FD632B4A0D8A0D60CC83257E5818"/>
    <w:rsid w:val="00A93792"/>
    <w:rPr>
      <w:rFonts w:eastAsiaTheme="minorHAnsi"/>
      <w:lang w:eastAsia="en-US"/>
    </w:rPr>
  </w:style>
  <w:style w:type="paragraph" w:customStyle="1" w:styleId="9E9B945B6EB5479E9113D3BC65AF6CA823">
    <w:name w:val="9E9B945B6EB5479E9113D3BC65AF6CA823"/>
    <w:rsid w:val="00A93792"/>
    <w:rPr>
      <w:rFonts w:eastAsiaTheme="minorHAnsi"/>
      <w:lang w:eastAsia="en-US"/>
    </w:rPr>
  </w:style>
  <w:style w:type="paragraph" w:customStyle="1" w:styleId="CA00745F3C734B1FA675A0A54439056723">
    <w:name w:val="CA00745F3C734B1FA675A0A54439056723"/>
    <w:rsid w:val="00A93792"/>
    <w:rPr>
      <w:rFonts w:eastAsiaTheme="minorHAnsi"/>
      <w:lang w:eastAsia="en-US"/>
    </w:rPr>
  </w:style>
  <w:style w:type="paragraph" w:customStyle="1" w:styleId="D55111DC55244733BF311E5F547FBC9A23">
    <w:name w:val="D55111DC55244733BF311E5F547FBC9A23"/>
    <w:rsid w:val="00A93792"/>
    <w:rPr>
      <w:rFonts w:eastAsiaTheme="minorHAnsi"/>
      <w:lang w:eastAsia="en-US"/>
    </w:rPr>
  </w:style>
  <w:style w:type="paragraph" w:customStyle="1" w:styleId="256CE4600DEB4EF0907CBB15E788D40223">
    <w:name w:val="256CE4600DEB4EF0907CBB15E788D40223"/>
    <w:rsid w:val="00A93792"/>
    <w:rPr>
      <w:rFonts w:eastAsiaTheme="minorHAnsi"/>
      <w:lang w:eastAsia="en-US"/>
    </w:rPr>
  </w:style>
  <w:style w:type="paragraph" w:customStyle="1" w:styleId="17019ECDEE8540E8A06FF91FF70F8EF323">
    <w:name w:val="17019ECDEE8540E8A06FF91FF70F8EF323"/>
    <w:rsid w:val="00A93792"/>
    <w:rPr>
      <w:rFonts w:eastAsiaTheme="minorHAnsi"/>
      <w:lang w:eastAsia="en-US"/>
    </w:rPr>
  </w:style>
  <w:style w:type="paragraph" w:customStyle="1" w:styleId="C134D6311E70443796744CB523360B1B18">
    <w:name w:val="C134D6311E70443796744CB523360B1B18"/>
    <w:rsid w:val="00A93792"/>
    <w:rPr>
      <w:rFonts w:eastAsiaTheme="minorHAnsi"/>
      <w:lang w:eastAsia="en-US"/>
    </w:rPr>
  </w:style>
  <w:style w:type="paragraph" w:customStyle="1" w:styleId="59804E01E8D84D358FE813085F5DB38623">
    <w:name w:val="59804E01E8D84D358FE813085F5DB38623"/>
    <w:rsid w:val="00A93792"/>
    <w:rPr>
      <w:rFonts w:eastAsiaTheme="minorHAnsi"/>
      <w:lang w:eastAsia="en-US"/>
    </w:rPr>
  </w:style>
  <w:style w:type="paragraph" w:customStyle="1" w:styleId="6672FB4A00AE4C9887FB4EFB810D294623">
    <w:name w:val="6672FB4A00AE4C9887FB4EFB810D294623"/>
    <w:rsid w:val="00A93792"/>
    <w:rPr>
      <w:rFonts w:eastAsiaTheme="minorHAnsi"/>
      <w:lang w:eastAsia="en-US"/>
    </w:rPr>
  </w:style>
  <w:style w:type="paragraph" w:customStyle="1" w:styleId="3BD6156B67074A22A9BCDE0F3A0AAC7518">
    <w:name w:val="3BD6156B67074A22A9BCDE0F3A0AAC7518"/>
    <w:rsid w:val="00A93792"/>
    <w:rPr>
      <w:rFonts w:eastAsiaTheme="minorHAnsi"/>
      <w:lang w:eastAsia="en-US"/>
    </w:rPr>
  </w:style>
  <w:style w:type="paragraph" w:customStyle="1" w:styleId="658AAC83445A462083A23A834DE8502C3">
    <w:name w:val="658AAC83445A462083A23A834DE8502C3"/>
    <w:rsid w:val="00A93792"/>
    <w:rPr>
      <w:rFonts w:eastAsiaTheme="minorHAnsi"/>
      <w:lang w:eastAsia="en-US"/>
    </w:rPr>
  </w:style>
  <w:style w:type="paragraph" w:customStyle="1" w:styleId="B3028F1091A2426685D88043B377553F11">
    <w:name w:val="B3028F1091A2426685D88043B377553F11"/>
    <w:rsid w:val="00A93792"/>
    <w:rPr>
      <w:rFonts w:eastAsiaTheme="minorHAnsi"/>
      <w:lang w:eastAsia="en-US"/>
    </w:rPr>
  </w:style>
  <w:style w:type="paragraph" w:customStyle="1" w:styleId="E0DAA1643B47420D990141B45FC7898F11">
    <w:name w:val="E0DAA1643B47420D990141B45FC7898F11"/>
    <w:rsid w:val="00A93792"/>
    <w:rPr>
      <w:rFonts w:eastAsiaTheme="minorHAnsi"/>
      <w:lang w:eastAsia="en-US"/>
    </w:rPr>
  </w:style>
  <w:style w:type="paragraph" w:customStyle="1" w:styleId="47FFE23FDA3348F8B71BCA890523D80710">
    <w:name w:val="47FFE23FDA3348F8B71BCA890523D80710"/>
    <w:rsid w:val="00A93792"/>
    <w:rPr>
      <w:rFonts w:eastAsiaTheme="minorHAnsi"/>
      <w:lang w:eastAsia="en-US"/>
    </w:rPr>
  </w:style>
  <w:style w:type="paragraph" w:customStyle="1" w:styleId="9F829ACEFC36475BBBC02B56CFE4AF6310">
    <w:name w:val="9F829ACEFC36475BBBC02B56CFE4AF6310"/>
    <w:rsid w:val="00A93792"/>
    <w:rPr>
      <w:rFonts w:eastAsiaTheme="minorHAnsi"/>
      <w:lang w:eastAsia="en-US"/>
    </w:rPr>
  </w:style>
  <w:style w:type="paragraph" w:customStyle="1" w:styleId="AE79CE9EED9141689C4CDCD12B0E74F510">
    <w:name w:val="AE79CE9EED9141689C4CDCD12B0E74F510"/>
    <w:rsid w:val="00A93792"/>
    <w:rPr>
      <w:rFonts w:eastAsiaTheme="minorHAnsi"/>
      <w:lang w:eastAsia="en-US"/>
    </w:rPr>
  </w:style>
  <w:style w:type="paragraph" w:customStyle="1" w:styleId="28AA73C0E4E44E1A9125B49261D8136C10">
    <w:name w:val="28AA73C0E4E44E1A9125B49261D8136C10"/>
    <w:rsid w:val="00A93792"/>
    <w:rPr>
      <w:rFonts w:eastAsiaTheme="minorHAnsi"/>
      <w:lang w:eastAsia="en-US"/>
    </w:rPr>
  </w:style>
  <w:style w:type="paragraph" w:customStyle="1" w:styleId="1CF911549D154832BBE41C64BA62844910">
    <w:name w:val="1CF911549D154832BBE41C64BA62844910"/>
    <w:rsid w:val="00A93792"/>
    <w:rPr>
      <w:rFonts w:eastAsiaTheme="minorHAnsi"/>
      <w:lang w:eastAsia="en-US"/>
    </w:rPr>
  </w:style>
  <w:style w:type="paragraph" w:customStyle="1" w:styleId="5B56E870C65C41459E2D8C18A2FBC78F10">
    <w:name w:val="5B56E870C65C41459E2D8C18A2FBC78F10"/>
    <w:rsid w:val="00A93792"/>
    <w:rPr>
      <w:rFonts w:eastAsiaTheme="minorHAnsi"/>
      <w:lang w:eastAsia="en-US"/>
    </w:rPr>
  </w:style>
  <w:style w:type="paragraph" w:customStyle="1" w:styleId="3C64C7F11A5744FBB6969E62E997F1665">
    <w:name w:val="3C64C7F11A5744FBB6969E62E997F1665"/>
    <w:rsid w:val="00A93792"/>
    <w:rPr>
      <w:rFonts w:eastAsiaTheme="minorHAnsi"/>
      <w:lang w:eastAsia="en-US"/>
    </w:rPr>
  </w:style>
  <w:style w:type="paragraph" w:customStyle="1" w:styleId="E5A820CD4F3F4E5AB686A83D92A253CD5">
    <w:name w:val="E5A820CD4F3F4E5AB686A83D92A253CD5"/>
    <w:rsid w:val="00A93792"/>
    <w:rPr>
      <w:rFonts w:eastAsiaTheme="minorHAnsi"/>
      <w:lang w:eastAsia="en-US"/>
    </w:rPr>
  </w:style>
  <w:style w:type="paragraph" w:customStyle="1" w:styleId="DDFF7DE41C3D438989218E69F960CC4520">
    <w:name w:val="DDFF7DE41C3D438989218E69F960CC4520"/>
    <w:rsid w:val="00A93792"/>
    <w:rPr>
      <w:rFonts w:eastAsiaTheme="minorHAnsi"/>
      <w:lang w:eastAsia="en-US"/>
    </w:rPr>
  </w:style>
  <w:style w:type="paragraph" w:customStyle="1" w:styleId="02CDD3F4117D4428B16212556DC93BB520">
    <w:name w:val="02CDD3F4117D4428B16212556DC93BB520"/>
    <w:rsid w:val="00A93792"/>
    <w:rPr>
      <w:rFonts w:eastAsiaTheme="minorHAnsi"/>
      <w:lang w:eastAsia="en-US"/>
    </w:rPr>
  </w:style>
  <w:style w:type="paragraph" w:customStyle="1" w:styleId="066713BFA4D74CA2B7B04ED7FBBBFC0120">
    <w:name w:val="066713BFA4D74CA2B7B04ED7FBBBFC0120"/>
    <w:rsid w:val="00A93792"/>
    <w:rPr>
      <w:rFonts w:eastAsiaTheme="minorHAnsi"/>
      <w:lang w:eastAsia="en-US"/>
    </w:rPr>
  </w:style>
  <w:style w:type="paragraph" w:customStyle="1" w:styleId="2CD17FA70B3D44A38316908C4B9B78AF20">
    <w:name w:val="2CD17FA70B3D44A38316908C4B9B78AF20"/>
    <w:rsid w:val="00A93792"/>
    <w:rPr>
      <w:rFonts w:eastAsiaTheme="minorHAnsi"/>
      <w:lang w:eastAsia="en-US"/>
    </w:rPr>
  </w:style>
  <w:style w:type="paragraph" w:customStyle="1" w:styleId="45015984ECB1499188EF48ED2D09EE0220">
    <w:name w:val="45015984ECB1499188EF48ED2D09EE0220"/>
    <w:rsid w:val="00A93792"/>
    <w:rPr>
      <w:rFonts w:eastAsiaTheme="minorHAnsi"/>
      <w:lang w:eastAsia="en-US"/>
    </w:rPr>
  </w:style>
  <w:style w:type="paragraph" w:customStyle="1" w:styleId="04DDEA2ADCDD46C6A04B5101223D6CE520">
    <w:name w:val="04DDEA2ADCDD46C6A04B5101223D6CE520"/>
    <w:rsid w:val="00A93792"/>
    <w:rPr>
      <w:rFonts w:eastAsiaTheme="minorHAnsi"/>
      <w:lang w:eastAsia="en-US"/>
    </w:rPr>
  </w:style>
  <w:style w:type="paragraph" w:customStyle="1" w:styleId="123F58B74D5D46059D2A2493ABA3D9C210">
    <w:name w:val="123F58B74D5D46059D2A2493ABA3D9C210"/>
    <w:rsid w:val="00A93792"/>
    <w:rPr>
      <w:rFonts w:eastAsiaTheme="minorHAnsi"/>
      <w:lang w:eastAsia="en-US"/>
    </w:rPr>
  </w:style>
  <w:style w:type="paragraph" w:customStyle="1" w:styleId="B1FEF23AA6104652B582C049C500E53A10">
    <w:name w:val="B1FEF23AA6104652B582C049C500E53A10"/>
    <w:rsid w:val="00A93792"/>
    <w:rPr>
      <w:rFonts w:eastAsiaTheme="minorHAnsi"/>
      <w:lang w:eastAsia="en-US"/>
    </w:rPr>
  </w:style>
  <w:style w:type="paragraph" w:customStyle="1" w:styleId="B7D127A4F01E47F19A4C3C10E56AB5C110">
    <w:name w:val="B7D127A4F01E47F19A4C3C10E56AB5C110"/>
    <w:rsid w:val="00A93792"/>
    <w:rPr>
      <w:rFonts w:eastAsiaTheme="minorHAnsi"/>
      <w:lang w:eastAsia="en-US"/>
    </w:rPr>
  </w:style>
  <w:style w:type="paragraph" w:customStyle="1" w:styleId="55AA800D33A7482E9293B2A86CF9EB1310">
    <w:name w:val="55AA800D33A7482E9293B2A86CF9EB1310"/>
    <w:rsid w:val="00A93792"/>
    <w:rPr>
      <w:rFonts w:eastAsiaTheme="minorHAnsi"/>
      <w:lang w:eastAsia="en-US"/>
    </w:rPr>
  </w:style>
  <w:style w:type="paragraph" w:customStyle="1" w:styleId="9656B00028D743A2B6AC83AF36C5162110">
    <w:name w:val="9656B00028D743A2B6AC83AF36C5162110"/>
    <w:rsid w:val="00A93792"/>
    <w:rPr>
      <w:rFonts w:eastAsiaTheme="minorHAnsi"/>
      <w:lang w:eastAsia="en-US"/>
    </w:rPr>
  </w:style>
  <w:style w:type="paragraph" w:customStyle="1" w:styleId="873EF6A039EB464CAE0543FACA222F7F10">
    <w:name w:val="873EF6A039EB464CAE0543FACA222F7F10"/>
    <w:rsid w:val="00A93792"/>
    <w:rPr>
      <w:rFonts w:eastAsiaTheme="minorHAnsi"/>
      <w:lang w:eastAsia="en-US"/>
    </w:rPr>
  </w:style>
  <w:style w:type="paragraph" w:customStyle="1" w:styleId="9EAD95399823405EAD779E52ED37CC7110">
    <w:name w:val="9EAD95399823405EAD779E52ED37CC7110"/>
    <w:rsid w:val="00A93792"/>
    <w:rPr>
      <w:rFonts w:eastAsiaTheme="minorHAnsi"/>
      <w:lang w:eastAsia="en-US"/>
    </w:rPr>
  </w:style>
  <w:style w:type="paragraph" w:customStyle="1" w:styleId="A91DBA0B0C224824BDF8CBFB46102C4810">
    <w:name w:val="A91DBA0B0C224824BDF8CBFB46102C4810"/>
    <w:rsid w:val="00A93792"/>
    <w:rPr>
      <w:rFonts w:eastAsiaTheme="minorHAnsi"/>
      <w:lang w:eastAsia="en-US"/>
    </w:rPr>
  </w:style>
  <w:style w:type="paragraph" w:customStyle="1" w:styleId="D7F197F631D440C181DB3DAA785138A510">
    <w:name w:val="D7F197F631D440C181DB3DAA785138A510"/>
    <w:rsid w:val="00A93792"/>
    <w:rPr>
      <w:rFonts w:eastAsiaTheme="minorHAnsi"/>
      <w:lang w:eastAsia="en-US"/>
    </w:rPr>
  </w:style>
  <w:style w:type="paragraph" w:customStyle="1" w:styleId="6947BBEEF6DA436E8066C5D04E32A6DE10">
    <w:name w:val="6947BBEEF6DA436E8066C5D04E32A6DE10"/>
    <w:rsid w:val="00A93792"/>
    <w:rPr>
      <w:rFonts w:eastAsiaTheme="minorHAnsi"/>
      <w:lang w:eastAsia="en-US"/>
    </w:rPr>
  </w:style>
  <w:style w:type="paragraph" w:customStyle="1" w:styleId="959839FD40FD4B8D9580F007EACEB7E910">
    <w:name w:val="959839FD40FD4B8D9580F007EACEB7E910"/>
    <w:rsid w:val="00A93792"/>
    <w:rPr>
      <w:rFonts w:eastAsiaTheme="minorHAnsi"/>
      <w:lang w:eastAsia="en-US"/>
    </w:rPr>
  </w:style>
  <w:style w:type="paragraph" w:customStyle="1" w:styleId="33275C4F3DBF4EB8A99DF86064B77A129">
    <w:name w:val="33275C4F3DBF4EB8A99DF86064B77A129"/>
    <w:rsid w:val="00A93792"/>
    <w:rPr>
      <w:rFonts w:eastAsiaTheme="minorHAnsi"/>
      <w:lang w:eastAsia="en-US"/>
    </w:rPr>
  </w:style>
  <w:style w:type="paragraph" w:customStyle="1" w:styleId="D4F4D5FCD9334F009969172CCB92820F2">
    <w:name w:val="D4F4D5FCD9334F009969172CCB92820F2"/>
    <w:rsid w:val="00A93792"/>
    <w:rPr>
      <w:rFonts w:eastAsiaTheme="minorHAnsi"/>
      <w:lang w:eastAsia="en-US"/>
    </w:rPr>
  </w:style>
  <w:style w:type="paragraph" w:customStyle="1" w:styleId="250EE75A3EF24C99B37022A68EAF99B42">
    <w:name w:val="250EE75A3EF24C99B37022A68EAF99B42"/>
    <w:rsid w:val="00A93792"/>
    <w:rPr>
      <w:rFonts w:eastAsiaTheme="minorHAnsi"/>
      <w:lang w:eastAsia="en-US"/>
    </w:rPr>
  </w:style>
  <w:style w:type="paragraph" w:customStyle="1" w:styleId="F68D2C0844EB4F7585B4C440C87F859A2">
    <w:name w:val="F68D2C0844EB4F7585B4C440C87F859A2"/>
    <w:rsid w:val="00A93792"/>
    <w:rPr>
      <w:rFonts w:eastAsiaTheme="minorHAnsi"/>
      <w:lang w:eastAsia="en-US"/>
    </w:rPr>
  </w:style>
  <w:style w:type="paragraph" w:customStyle="1" w:styleId="B68E51F376B149EEB4D0903D13AA4094">
    <w:name w:val="B68E51F376B149EEB4D0903D13AA4094"/>
    <w:rsid w:val="00927B60"/>
  </w:style>
  <w:style w:type="paragraph" w:customStyle="1" w:styleId="393DA12197B14FBF92054903099596A4">
    <w:name w:val="393DA12197B14FBF92054903099596A4"/>
    <w:rsid w:val="00927B60"/>
  </w:style>
  <w:style w:type="paragraph" w:customStyle="1" w:styleId="2A09E6E982A24F6B9387C5E58965253F">
    <w:name w:val="2A09E6E982A24F6B9387C5E58965253F"/>
    <w:rsid w:val="00927B60"/>
  </w:style>
  <w:style w:type="paragraph" w:customStyle="1" w:styleId="B93A899A1F8F40A493DD509F2A650C6F">
    <w:name w:val="B93A899A1F8F40A493DD509F2A650C6F"/>
    <w:rsid w:val="00927B60"/>
  </w:style>
  <w:style w:type="paragraph" w:customStyle="1" w:styleId="9312A5FCADF1459CA010065E0DCFE9C7">
    <w:name w:val="9312A5FCADF1459CA010065E0DCFE9C7"/>
    <w:rsid w:val="00927B60"/>
  </w:style>
  <w:style w:type="paragraph" w:customStyle="1" w:styleId="A45A597E89244BDA9186392762D3355B">
    <w:name w:val="A45A597E89244BDA9186392762D3355B"/>
    <w:rsid w:val="00927B60"/>
  </w:style>
  <w:style w:type="paragraph" w:customStyle="1" w:styleId="8F64D8C694D4464297E5DC91C05DAF85">
    <w:name w:val="8F64D8C694D4464297E5DC91C05DAF85"/>
    <w:rsid w:val="00927B60"/>
  </w:style>
  <w:style w:type="paragraph" w:customStyle="1" w:styleId="34A351F24760469CA29A117CAB5308C4">
    <w:name w:val="34A351F24760469CA29A117CAB5308C4"/>
    <w:rsid w:val="00927B60"/>
  </w:style>
  <w:style w:type="paragraph" w:customStyle="1" w:styleId="4636EF90CEE9439C88DB4CF0D8F5EC0E">
    <w:name w:val="4636EF90CEE9439C88DB4CF0D8F5EC0E"/>
    <w:rsid w:val="00927B60"/>
  </w:style>
  <w:style w:type="paragraph" w:customStyle="1" w:styleId="6C67F9072D824873A03B06B2A2F0FD52">
    <w:name w:val="6C67F9072D824873A03B06B2A2F0FD52"/>
    <w:rsid w:val="00927B60"/>
  </w:style>
  <w:style w:type="paragraph" w:customStyle="1" w:styleId="03851F27D03247C5B4DC26797E2EBEBD">
    <w:name w:val="03851F27D03247C5B4DC26797E2EBEBD"/>
    <w:rsid w:val="008E3103"/>
  </w:style>
  <w:style w:type="paragraph" w:customStyle="1" w:styleId="F695529103784D5CB139975F46891C1A">
    <w:name w:val="F695529103784D5CB139975F46891C1A"/>
    <w:rsid w:val="008E3103"/>
  </w:style>
  <w:style w:type="paragraph" w:customStyle="1" w:styleId="2A44414E0B7E4001B9C89B19AF61CC7B">
    <w:name w:val="2A44414E0B7E4001B9C89B19AF61CC7B"/>
    <w:rsid w:val="008E3103"/>
  </w:style>
  <w:style w:type="paragraph" w:customStyle="1" w:styleId="B72FB769370A4B338647ACA77AA20BAD">
    <w:name w:val="B72FB769370A4B338647ACA77AA20BAD"/>
    <w:rsid w:val="008E3103"/>
  </w:style>
  <w:style w:type="paragraph" w:customStyle="1" w:styleId="75F7EDE183704F5D841DA8EBC317B5C3">
    <w:name w:val="75F7EDE183704F5D841DA8EBC317B5C3"/>
    <w:rsid w:val="008E3103"/>
  </w:style>
  <w:style w:type="paragraph" w:customStyle="1" w:styleId="21CF6634A76646B7B37D861E5AF207EE">
    <w:name w:val="21CF6634A76646B7B37D861E5AF207EE"/>
    <w:rsid w:val="008E3103"/>
  </w:style>
  <w:style w:type="paragraph" w:customStyle="1" w:styleId="7019BFE6AF6C462FA6D8B63885A2ABA1">
    <w:name w:val="7019BFE6AF6C462FA6D8B63885A2ABA1"/>
    <w:rsid w:val="008E3103"/>
  </w:style>
  <w:style w:type="paragraph" w:customStyle="1" w:styleId="723C8449C2B84F8987A1F7FF48D8131D">
    <w:name w:val="723C8449C2B84F8987A1F7FF48D8131D"/>
    <w:rsid w:val="008E3103"/>
  </w:style>
  <w:style w:type="paragraph" w:customStyle="1" w:styleId="D89C77DFB8DC48B49B38B985A518F80D">
    <w:name w:val="D89C77DFB8DC48B49B38B985A518F80D"/>
    <w:rsid w:val="008E3103"/>
  </w:style>
  <w:style w:type="paragraph" w:customStyle="1" w:styleId="ED946ACE4C6648B7A51F2232C46F8AB7">
    <w:name w:val="ED946ACE4C6648B7A51F2232C46F8AB7"/>
    <w:rsid w:val="008E3103"/>
  </w:style>
  <w:style w:type="paragraph" w:customStyle="1" w:styleId="27FC1DA6F16049BD924E457EB452B79D14">
    <w:name w:val="27FC1DA6F16049BD924E457EB452B79D14"/>
    <w:rsid w:val="00101879"/>
    <w:rPr>
      <w:rFonts w:eastAsiaTheme="minorHAnsi"/>
      <w:lang w:eastAsia="en-US"/>
    </w:rPr>
  </w:style>
  <w:style w:type="paragraph" w:customStyle="1" w:styleId="2DE8974340F94E25937CFAF2B0BA712E14">
    <w:name w:val="2DE8974340F94E25937CFAF2B0BA712E14"/>
    <w:rsid w:val="00101879"/>
    <w:rPr>
      <w:rFonts w:eastAsiaTheme="minorHAnsi"/>
      <w:lang w:eastAsia="en-US"/>
    </w:rPr>
  </w:style>
  <w:style w:type="paragraph" w:customStyle="1" w:styleId="990D1F2B52B84728847AA4F516B64E2414">
    <w:name w:val="990D1F2B52B84728847AA4F516B64E2414"/>
    <w:rsid w:val="00101879"/>
    <w:rPr>
      <w:rFonts w:eastAsiaTheme="minorHAnsi"/>
      <w:lang w:eastAsia="en-US"/>
    </w:rPr>
  </w:style>
  <w:style w:type="paragraph" w:customStyle="1" w:styleId="FBF1695BA504405EB78B034AEA2B02A924">
    <w:name w:val="FBF1695BA504405EB78B034AEA2B02A924"/>
    <w:rsid w:val="00101879"/>
    <w:rPr>
      <w:rFonts w:eastAsiaTheme="minorHAnsi"/>
      <w:lang w:eastAsia="en-US"/>
    </w:rPr>
  </w:style>
  <w:style w:type="paragraph" w:customStyle="1" w:styleId="416D3F767BD149C39EA24A5A280308EF24">
    <w:name w:val="416D3F767BD149C39EA24A5A280308EF24"/>
    <w:rsid w:val="00101879"/>
    <w:rPr>
      <w:rFonts w:eastAsiaTheme="minorHAnsi"/>
      <w:lang w:eastAsia="en-US"/>
    </w:rPr>
  </w:style>
  <w:style w:type="paragraph" w:customStyle="1" w:styleId="B55BA48F7E854E419788D65F7A32094724">
    <w:name w:val="B55BA48F7E854E419788D65F7A32094724"/>
    <w:rsid w:val="00101879"/>
    <w:rPr>
      <w:rFonts w:eastAsiaTheme="minorHAnsi"/>
      <w:lang w:eastAsia="en-US"/>
    </w:rPr>
  </w:style>
  <w:style w:type="paragraph" w:customStyle="1" w:styleId="9E9B945B6EB5479E9113D3BC65AF6CA824">
    <w:name w:val="9E9B945B6EB5479E9113D3BC65AF6CA824"/>
    <w:rsid w:val="00101879"/>
    <w:rPr>
      <w:rFonts w:eastAsiaTheme="minorHAnsi"/>
      <w:lang w:eastAsia="en-US"/>
    </w:rPr>
  </w:style>
  <w:style w:type="paragraph" w:customStyle="1" w:styleId="CA00745F3C734B1FA675A0A54439056724">
    <w:name w:val="CA00745F3C734B1FA675A0A54439056724"/>
    <w:rsid w:val="00101879"/>
    <w:rPr>
      <w:rFonts w:eastAsiaTheme="minorHAnsi"/>
      <w:lang w:eastAsia="en-US"/>
    </w:rPr>
  </w:style>
  <w:style w:type="paragraph" w:customStyle="1" w:styleId="D55111DC55244733BF311E5F547FBC9A24">
    <w:name w:val="D55111DC55244733BF311E5F547FBC9A24"/>
    <w:rsid w:val="00101879"/>
    <w:rPr>
      <w:rFonts w:eastAsiaTheme="minorHAnsi"/>
      <w:lang w:eastAsia="en-US"/>
    </w:rPr>
  </w:style>
  <w:style w:type="paragraph" w:customStyle="1" w:styleId="256CE4600DEB4EF0907CBB15E788D40224">
    <w:name w:val="256CE4600DEB4EF0907CBB15E788D40224"/>
    <w:rsid w:val="00101879"/>
    <w:rPr>
      <w:rFonts w:eastAsiaTheme="minorHAnsi"/>
      <w:lang w:eastAsia="en-US"/>
    </w:rPr>
  </w:style>
  <w:style w:type="paragraph" w:customStyle="1" w:styleId="17019ECDEE8540E8A06FF91FF70F8EF324">
    <w:name w:val="17019ECDEE8540E8A06FF91FF70F8EF324"/>
    <w:rsid w:val="00101879"/>
    <w:rPr>
      <w:rFonts w:eastAsiaTheme="minorHAnsi"/>
      <w:lang w:eastAsia="en-US"/>
    </w:rPr>
  </w:style>
  <w:style w:type="paragraph" w:customStyle="1" w:styleId="C134D6311E70443796744CB523360B1B19">
    <w:name w:val="C134D6311E70443796744CB523360B1B19"/>
    <w:rsid w:val="00101879"/>
    <w:rPr>
      <w:rFonts w:eastAsiaTheme="minorHAnsi"/>
      <w:lang w:eastAsia="en-US"/>
    </w:rPr>
  </w:style>
  <w:style w:type="paragraph" w:customStyle="1" w:styleId="59804E01E8D84D358FE813085F5DB38624">
    <w:name w:val="59804E01E8D84D358FE813085F5DB38624"/>
    <w:rsid w:val="00101879"/>
    <w:rPr>
      <w:rFonts w:eastAsiaTheme="minorHAnsi"/>
      <w:lang w:eastAsia="en-US"/>
    </w:rPr>
  </w:style>
  <w:style w:type="paragraph" w:customStyle="1" w:styleId="6672FB4A00AE4C9887FB4EFB810D294624">
    <w:name w:val="6672FB4A00AE4C9887FB4EFB810D294624"/>
    <w:rsid w:val="00101879"/>
    <w:rPr>
      <w:rFonts w:eastAsiaTheme="minorHAnsi"/>
      <w:lang w:eastAsia="en-US"/>
    </w:rPr>
  </w:style>
  <w:style w:type="paragraph" w:customStyle="1" w:styleId="3BD6156B67074A22A9BCDE0F3A0AAC7519">
    <w:name w:val="3BD6156B67074A22A9BCDE0F3A0AAC7519"/>
    <w:rsid w:val="00101879"/>
    <w:rPr>
      <w:rFonts w:eastAsiaTheme="minorHAnsi"/>
      <w:lang w:eastAsia="en-US"/>
    </w:rPr>
  </w:style>
  <w:style w:type="paragraph" w:customStyle="1" w:styleId="658AAC83445A462083A23A834DE8502C4">
    <w:name w:val="658AAC83445A462083A23A834DE8502C4"/>
    <w:rsid w:val="00101879"/>
    <w:rPr>
      <w:rFonts w:eastAsiaTheme="minorHAnsi"/>
      <w:lang w:eastAsia="en-US"/>
    </w:rPr>
  </w:style>
  <w:style w:type="paragraph" w:customStyle="1" w:styleId="B3028F1091A2426685D88043B377553F12">
    <w:name w:val="B3028F1091A2426685D88043B377553F12"/>
    <w:rsid w:val="00101879"/>
    <w:rPr>
      <w:rFonts w:eastAsiaTheme="minorHAnsi"/>
      <w:lang w:eastAsia="en-US"/>
    </w:rPr>
  </w:style>
  <w:style w:type="paragraph" w:customStyle="1" w:styleId="E0DAA1643B47420D990141B45FC7898F12">
    <w:name w:val="E0DAA1643B47420D990141B45FC7898F12"/>
    <w:rsid w:val="00101879"/>
    <w:rPr>
      <w:rFonts w:eastAsiaTheme="minorHAnsi"/>
      <w:lang w:eastAsia="en-US"/>
    </w:rPr>
  </w:style>
  <w:style w:type="paragraph" w:customStyle="1" w:styleId="47FFE23FDA3348F8B71BCA890523D80711">
    <w:name w:val="47FFE23FDA3348F8B71BCA890523D80711"/>
    <w:rsid w:val="00101879"/>
    <w:rPr>
      <w:rFonts w:eastAsiaTheme="minorHAnsi"/>
      <w:lang w:eastAsia="en-US"/>
    </w:rPr>
  </w:style>
  <w:style w:type="paragraph" w:customStyle="1" w:styleId="9F829ACEFC36475BBBC02B56CFE4AF6311">
    <w:name w:val="9F829ACEFC36475BBBC02B56CFE4AF6311"/>
    <w:rsid w:val="00101879"/>
    <w:rPr>
      <w:rFonts w:eastAsiaTheme="minorHAnsi"/>
      <w:lang w:eastAsia="en-US"/>
    </w:rPr>
  </w:style>
  <w:style w:type="paragraph" w:customStyle="1" w:styleId="AE79CE9EED9141689C4CDCD12B0E74F511">
    <w:name w:val="AE79CE9EED9141689C4CDCD12B0E74F511"/>
    <w:rsid w:val="00101879"/>
    <w:rPr>
      <w:rFonts w:eastAsiaTheme="minorHAnsi"/>
      <w:lang w:eastAsia="en-US"/>
    </w:rPr>
  </w:style>
  <w:style w:type="paragraph" w:customStyle="1" w:styleId="28AA73C0E4E44E1A9125B49261D8136C11">
    <w:name w:val="28AA73C0E4E44E1A9125B49261D8136C11"/>
    <w:rsid w:val="00101879"/>
    <w:rPr>
      <w:rFonts w:eastAsiaTheme="minorHAnsi"/>
      <w:lang w:eastAsia="en-US"/>
    </w:rPr>
  </w:style>
  <w:style w:type="paragraph" w:customStyle="1" w:styleId="1CF911549D154832BBE41C64BA62844911">
    <w:name w:val="1CF911549D154832BBE41C64BA62844911"/>
    <w:rsid w:val="00101879"/>
    <w:rPr>
      <w:rFonts w:eastAsiaTheme="minorHAnsi"/>
      <w:lang w:eastAsia="en-US"/>
    </w:rPr>
  </w:style>
  <w:style w:type="paragraph" w:customStyle="1" w:styleId="5B56E870C65C41459E2D8C18A2FBC78F11">
    <w:name w:val="5B56E870C65C41459E2D8C18A2FBC78F11"/>
    <w:rsid w:val="00101879"/>
    <w:rPr>
      <w:rFonts w:eastAsiaTheme="minorHAnsi"/>
      <w:lang w:eastAsia="en-US"/>
    </w:rPr>
  </w:style>
  <w:style w:type="paragraph" w:customStyle="1" w:styleId="3C64C7F11A5744FBB6969E62E997F1666">
    <w:name w:val="3C64C7F11A5744FBB6969E62E997F1666"/>
    <w:rsid w:val="00101879"/>
    <w:rPr>
      <w:rFonts w:eastAsiaTheme="minorHAnsi"/>
      <w:lang w:eastAsia="en-US"/>
    </w:rPr>
  </w:style>
  <w:style w:type="paragraph" w:customStyle="1" w:styleId="E5A820CD4F3F4E5AB686A83D92A253CD6">
    <w:name w:val="E5A820CD4F3F4E5AB686A83D92A253CD6"/>
    <w:rsid w:val="00101879"/>
    <w:rPr>
      <w:rFonts w:eastAsiaTheme="minorHAnsi"/>
      <w:lang w:eastAsia="en-US"/>
    </w:rPr>
  </w:style>
  <w:style w:type="paragraph" w:customStyle="1" w:styleId="DDFF7DE41C3D438989218E69F960CC4521">
    <w:name w:val="DDFF7DE41C3D438989218E69F960CC4521"/>
    <w:rsid w:val="00101879"/>
    <w:rPr>
      <w:rFonts w:eastAsiaTheme="minorHAnsi"/>
      <w:lang w:eastAsia="en-US"/>
    </w:rPr>
  </w:style>
  <w:style w:type="paragraph" w:customStyle="1" w:styleId="02CDD3F4117D4428B16212556DC93BB521">
    <w:name w:val="02CDD3F4117D4428B16212556DC93BB521"/>
    <w:rsid w:val="00101879"/>
    <w:rPr>
      <w:rFonts w:eastAsiaTheme="minorHAnsi"/>
      <w:lang w:eastAsia="en-US"/>
    </w:rPr>
  </w:style>
  <w:style w:type="paragraph" w:customStyle="1" w:styleId="066713BFA4D74CA2B7B04ED7FBBBFC0121">
    <w:name w:val="066713BFA4D74CA2B7B04ED7FBBBFC0121"/>
    <w:rsid w:val="00101879"/>
    <w:rPr>
      <w:rFonts w:eastAsiaTheme="minorHAnsi"/>
      <w:lang w:eastAsia="en-US"/>
    </w:rPr>
  </w:style>
  <w:style w:type="paragraph" w:customStyle="1" w:styleId="2CD17FA70B3D44A38316908C4B9B78AF21">
    <w:name w:val="2CD17FA70B3D44A38316908C4B9B78AF21"/>
    <w:rsid w:val="00101879"/>
    <w:rPr>
      <w:rFonts w:eastAsiaTheme="minorHAnsi"/>
      <w:lang w:eastAsia="en-US"/>
    </w:rPr>
  </w:style>
  <w:style w:type="paragraph" w:customStyle="1" w:styleId="45015984ECB1499188EF48ED2D09EE0221">
    <w:name w:val="45015984ECB1499188EF48ED2D09EE0221"/>
    <w:rsid w:val="00101879"/>
    <w:rPr>
      <w:rFonts w:eastAsiaTheme="minorHAnsi"/>
      <w:lang w:eastAsia="en-US"/>
    </w:rPr>
  </w:style>
  <w:style w:type="paragraph" w:customStyle="1" w:styleId="04DDEA2ADCDD46C6A04B5101223D6CE521">
    <w:name w:val="04DDEA2ADCDD46C6A04B5101223D6CE521"/>
    <w:rsid w:val="00101879"/>
    <w:rPr>
      <w:rFonts w:eastAsiaTheme="minorHAnsi"/>
      <w:lang w:eastAsia="en-US"/>
    </w:rPr>
  </w:style>
  <w:style w:type="paragraph" w:customStyle="1" w:styleId="03851F27D03247C5B4DC26797E2EBEBD1">
    <w:name w:val="03851F27D03247C5B4DC26797E2EBEBD1"/>
    <w:rsid w:val="00101879"/>
    <w:rPr>
      <w:rFonts w:eastAsiaTheme="minorHAnsi"/>
      <w:lang w:eastAsia="en-US"/>
    </w:rPr>
  </w:style>
  <w:style w:type="paragraph" w:customStyle="1" w:styleId="F695529103784D5CB139975F46891C1A1">
    <w:name w:val="F695529103784D5CB139975F46891C1A1"/>
    <w:rsid w:val="00101879"/>
    <w:rPr>
      <w:rFonts w:eastAsiaTheme="minorHAnsi"/>
      <w:lang w:eastAsia="en-US"/>
    </w:rPr>
  </w:style>
  <w:style w:type="paragraph" w:customStyle="1" w:styleId="2A44414E0B7E4001B9C89B19AF61CC7B1">
    <w:name w:val="2A44414E0B7E4001B9C89B19AF61CC7B1"/>
    <w:rsid w:val="00101879"/>
    <w:rPr>
      <w:rFonts w:eastAsiaTheme="minorHAnsi"/>
      <w:lang w:eastAsia="en-US"/>
    </w:rPr>
  </w:style>
  <w:style w:type="paragraph" w:customStyle="1" w:styleId="B72FB769370A4B338647ACA77AA20BAD1">
    <w:name w:val="B72FB769370A4B338647ACA77AA20BAD1"/>
    <w:rsid w:val="00101879"/>
    <w:rPr>
      <w:rFonts w:eastAsiaTheme="minorHAnsi"/>
      <w:lang w:eastAsia="en-US"/>
    </w:rPr>
  </w:style>
  <w:style w:type="paragraph" w:customStyle="1" w:styleId="75F7EDE183704F5D841DA8EBC317B5C31">
    <w:name w:val="75F7EDE183704F5D841DA8EBC317B5C31"/>
    <w:rsid w:val="00101879"/>
    <w:rPr>
      <w:rFonts w:eastAsiaTheme="minorHAnsi"/>
      <w:lang w:eastAsia="en-US"/>
    </w:rPr>
  </w:style>
  <w:style w:type="paragraph" w:customStyle="1" w:styleId="21CF6634A76646B7B37D861E5AF207EE1">
    <w:name w:val="21CF6634A76646B7B37D861E5AF207EE1"/>
    <w:rsid w:val="00101879"/>
    <w:rPr>
      <w:rFonts w:eastAsiaTheme="minorHAnsi"/>
      <w:lang w:eastAsia="en-US"/>
    </w:rPr>
  </w:style>
  <w:style w:type="paragraph" w:customStyle="1" w:styleId="7019BFE6AF6C462FA6D8B63885A2ABA11">
    <w:name w:val="7019BFE6AF6C462FA6D8B63885A2ABA11"/>
    <w:rsid w:val="00101879"/>
    <w:rPr>
      <w:rFonts w:eastAsiaTheme="minorHAnsi"/>
      <w:lang w:eastAsia="en-US"/>
    </w:rPr>
  </w:style>
  <w:style w:type="paragraph" w:customStyle="1" w:styleId="723C8449C2B84F8987A1F7FF48D8131D1">
    <w:name w:val="723C8449C2B84F8987A1F7FF48D8131D1"/>
    <w:rsid w:val="00101879"/>
    <w:rPr>
      <w:rFonts w:eastAsiaTheme="minorHAnsi"/>
      <w:lang w:eastAsia="en-US"/>
    </w:rPr>
  </w:style>
  <w:style w:type="paragraph" w:customStyle="1" w:styleId="D89C77DFB8DC48B49B38B985A518F80D1">
    <w:name w:val="D89C77DFB8DC48B49B38B985A518F80D1"/>
    <w:rsid w:val="00101879"/>
    <w:rPr>
      <w:rFonts w:eastAsiaTheme="minorHAnsi"/>
      <w:lang w:eastAsia="en-US"/>
    </w:rPr>
  </w:style>
  <w:style w:type="paragraph" w:customStyle="1" w:styleId="ED946ACE4C6648B7A51F2232C46F8AB71">
    <w:name w:val="ED946ACE4C6648B7A51F2232C46F8AB71"/>
    <w:rsid w:val="00101879"/>
    <w:rPr>
      <w:rFonts w:eastAsiaTheme="minorHAnsi"/>
      <w:lang w:eastAsia="en-US"/>
    </w:rPr>
  </w:style>
  <w:style w:type="paragraph" w:customStyle="1" w:styleId="873EF6A039EB464CAE0543FACA222F7F11">
    <w:name w:val="873EF6A039EB464CAE0543FACA222F7F11"/>
    <w:rsid w:val="00101879"/>
    <w:rPr>
      <w:rFonts w:eastAsiaTheme="minorHAnsi"/>
      <w:lang w:eastAsia="en-US"/>
    </w:rPr>
  </w:style>
  <w:style w:type="paragraph" w:customStyle="1" w:styleId="9EAD95399823405EAD779E52ED37CC7111">
    <w:name w:val="9EAD95399823405EAD779E52ED37CC7111"/>
    <w:rsid w:val="00101879"/>
    <w:rPr>
      <w:rFonts w:eastAsiaTheme="minorHAnsi"/>
      <w:lang w:eastAsia="en-US"/>
    </w:rPr>
  </w:style>
  <w:style w:type="paragraph" w:customStyle="1" w:styleId="A91DBA0B0C224824BDF8CBFB46102C4811">
    <w:name w:val="A91DBA0B0C224824BDF8CBFB46102C4811"/>
    <w:rsid w:val="00101879"/>
    <w:rPr>
      <w:rFonts w:eastAsiaTheme="minorHAnsi"/>
      <w:lang w:eastAsia="en-US"/>
    </w:rPr>
  </w:style>
  <w:style w:type="paragraph" w:customStyle="1" w:styleId="D7F197F631D440C181DB3DAA785138A511">
    <w:name w:val="D7F197F631D440C181DB3DAA785138A511"/>
    <w:rsid w:val="00101879"/>
    <w:rPr>
      <w:rFonts w:eastAsiaTheme="minorHAnsi"/>
      <w:lang w:eastAsia="en-US"/>
    </w:rPr>
  </w:style>
  <w:style w:type="paragraph" w:customStyle="1" w:styleId="6947BBEEF6DA436E8066C5D04E32A6DE11">
    <w:name w:val="6947BBEEF6DA436E8066C5D04E32A6DE11"/>
    <w:rsid w:val="00101879"/>
    <w:rPr>
      <w:rFonts w:eastAsiaTheme="minorHAnsi"/>
      <w:lang w:eastAsia="en-US"/>
    </w:rPr>
  </w:style>
  <w:style w:type="paragraph" w:customStyle="1" w:styleId="959839FD40FD4B8D9580F007EACEB7E911">
    <w:name w:val="959839FD40FD4B8D9580F007EACEB7E911"/>
    <w:rsid w:val="00101879"/>
    <w:rPr>
      <w:rFonts w:eastAsiaTheme="minorHAnsi"/>
      <w:lang w:eastAsia="en-US"/>
    </w:rPr>
  </w:style>
  <w:style w:type="paragraph" w:customStyle="1" w:styleId="33275C4F3DBF4EB8A99DF86064B77A1210">
    <w:name w:val="33275C4F3DBF4EB8A99DF86064B77A1210"/>
    <w:rsid w:val="00101879"/>
    <w:rPr>
      <w:rFonts w:eastAsiaTheme="minorHAnsi"/>
      <w:lang w:eastAsia="en-US"/>
    </w:rPr>
  </w:style>
  <w:style w:type="paragraph" w:customStyle="1" w:styleId="393DA12197B14FBF92054903099596A41">
    <w:name w:val="393DA12197B14FBF92054903099596A41"/>
    <w:rsid w:val="00101879"/>
    <w:rPr>
      <w:rFonts w:eastAsiaTheme="minorHAnsi"/>
      <w:lang w:eastAsia="en-US"/>
    </w:rPr>
  </w:style>
  <w:style w:type="paragraph" w:customStyle="1" w:styleId="2A09E6E982A24F6B9387C5E58965253F1">
    <w:name w:val="2A09E6E982A24F6B9387C5E58965253F1"/>
    <w:rsid w:val="00101879"/>
    <w:rPr>
      <w:rFonts w:eastAsiaTheme="minorHAnsi"/>
      <w:lang w:eastAsia="en-US"/>
    </w:rPr>
  </w:style>
  <w:style w:type="paragraph" w:customStyle="1" w:styleId="B93A899A1F8F40A493DD509F2A650C6F1">
    <w:name w:val="B93A899A1F8F40A493DD509F2A650C6F1"/>
    <w:rsid w:val="00101879"/>
    <w:rPr>
      <w:rFonts w:eastAsiaTheme="minorHAnsi"/>
      <w:lang w:eastAsia="en-US"/>
    </w:rPr>
  </w:style>
  <w:style w:type="paragraph" w:customStyle="1" w:styleId="9312A5FCADF1459CA010065E0DCFE9C71">
    <w:name w:val="9312A5FCADF1459CA010065E0DCFE9C71"/>
    <w:rsid w:val="00101879"/>
    <w:rPr>
      <w:rFonts w:eastAsiaTheme="minorHAnsi"/>
      <w:lang w:eastAsia="en-US"/>
    </w:rPr>
  </w:style>
  <w:style w:type="paragraph" w:customStyle="1" w:styleId="A45A597E89244BDA9186392762D3355B1">
    <w:name w:val="A45A597E89244BDA9186392762D3355B1"/>
    <w:rsid w:val="00101879"/>
    <w:rPr>
      <w:rFonts w:eastAsiaTheme="minorHAnsi"/>
      <w:lang w:eastAsia="en-US"/>
    </w:rPr>
  </w:style>
  <w:style w:type="paragraph" w:customStyle="1" w:styleId="8F64D8C694D4464297E5DC91C05DAF851">
    <w:name w:val="8F64D8C694D4464297E5DC91C05DAF851"/>
    <w:rsid w:val="00101879"/>
    <w:rPr>
      <w:rFonts w:eastAsiaTheme="minorHAnsi"/>
      <w:lang w:eastAsia="en-US"/>
    </w:rPr>
  </w:style>
  <w:style w:type="paragraph" w:customStyle="1" w:styleId="34A351F24760469CA29A117CAB5308C41">
    <w:name w:val="34A351F24760469CA29A117CAB5308C41"/>
    <w:rsid w:val="00101879"/>
    <w:rPr>
      <w:rFonts w:eastAsiaTheme="minorHAnsi"/>
      <w:lang w:eastAsia="en-US"/>
    </w:rPr>
  </w:style>
  <w:style w:type="paragraph" w:customStyle="1" w:styleId="4636EF90CEE9439C88DB4CF0D8F5EC0E1">
    <w:name w:val="4636EF90CEE9439C88DB4CF0D8F5EC0E1"/>
    <w:rsid w:val="00101879"/>
    <w:rPr>
      <w:rFonts w:eastAsiaTheme="minorHAnsi"/>
      <w:lang w:eastAsia="en-US"/>
    </w:rPr>
  </w:style>
  <w:style w:type="paragraph" w:customStyle="1" w:styleId="6C67F9072D824873A03B06B2A2F0FD521">
    <w:name w:val="6C67F9072D824873A03B06B2A2F0FD521"/>
    <w:rsid w:val="00101879"/>
    <w:rPr>
      <w:rFonts w:eastAsiaTheme="minorHAnsi"/>
      <w:lang w:eastAsia="en-US"/>
    </w:rPr>
  </w:style>
  <w:style w:type="paragraph" w:customStyle="1" w:styleId="1CE49AD67B444FF7960F8AF60B62D752">
    <w:name w:val="1CE49AD67B444FF7960F8AF60B62D752"/>
    <w:rsid w:val="00101879"/>
    <w:rPr>
      <w:rFonts w:eastAsiaTheme="minorHAnsi"/>
      <w:lang w:eastAsia="en-US"/>
    </w:rPr>
  </w:style>
  <w:style w:type="paragraph" w:customStyle="1" w:styleId="E55EA8D1F2A64CF8AE579C1C01ADE80F">
    <w:name w:val="E55EA8D1F2A64CF8AE579C1C01ADE80F"/>
    <w:rsid w:val="00101879"/>
    <w:rPr>
      <w:rFonts w:eastAsiaTheme="minorHAnsi"/>
      <w:lang w:eastAsia="en-US"/>
    </w:rPr>
  </w:style>
  <w:style w:type="paragraph" w:customStyle="1" w:styleId="A04A477F19244CE7B053950965C9BEEC">
    <w:name w:val="A04A477F19244CE7B053950965C9BEEC"/>
    <w:rsid w:val="00101879"/>
    <w:rPr>
      <w:rFonts w:eastAsiaTheme="minorHAnsi"/>
      <w:lang w:eastAsia="en-US"/>
    </w:rPr>
  </w:style>
  <w:style w:type="paragraph" w:customStyle="1" w:styleId="27FC1DA6F16049BD924E457EB452B79D15">
    <w:name w:val="27FC1DA6F16049BD924E457EB452B79D15"/>
    <w:rsid w:val="00101879"/>
    <w:rPr>
      <w:rFonts w:eastAsiaTheme="minorHAnsi"/>
      <w:lang w:eastAsia="en-US"/>
    </w:rPr>
  </w:style>
  <w:style w:type="paragraph" w:customStyle="1" w:styleId="2DE8974340F94E25937CFAF2B0BA712E15">
    <w:name w:val="2DE8974340F94E25937CFAF2B0BA712E15"/>
    <w:rsid w:val="00101879"/>
    <w:rPr>
      <w:rFonts w:eastAsiaTheme="minorHAnsi"/>
      <w:lang w:eastAsia="en-US"/>
    </w:rPr>
  </w:style>
  <w:style w:type="paragraph" w:customStyle="1" w:styleId="990D1F2B52B84728847AA4F516B64E2415">
    <w:name w:val="990D1F2B52B84728847AA4F516B64E2415"/>
    <w:rsid w:val="00101879"/>
    <w:rPr>
      <w:rFonts w:eastAsiaTheme="minorHAnsi"/>
      <w:lang w:eastAsia="en-US"/>
    </w:rPr>
  </w:style>
  <w:style w:type="paragraph" w:customStyle="1" w:styleId="FBF1695BA504405EB78B034AEA2B02A925">
    <w:name w:val="FBF1695BA504405EB78B034AEA2B02A925"/>
    <w:rsid w:val="00101879"/>
    <w:rPr>
      <w:rFonts w:eastAsiaTheme="minorHAnsi"/>
      <w:lang w:eastAsia="en-US"/>
    </w:rPr>
  </w:style>
  <w:style w:type="paragraph" w:customStyle="1" w:styleId="416D3F767BD149C39EA24A5A280308EF25">
    <w:name w:val="416D3F767BD149C39EA24A5A280308EF25"/>
    <w:rsid w:val="00101879"/>
    <w:rPr>
      <w:rFonts w:eastAsiaTheme="minorHAnsi"/>
      <w:lang w:eastAsia="en-US"/>
    </w:rPr>
  </w:style>
  <w:style w:type="paragraph" w:customStyle="1" w:styleId="B55BA48F7E854E419788D65F7A32094725">
    <w:name w:val="B55BA48F7E854E419788D65F7A32094725"/>
    <w:rsid w:val="00101879"/>
    <w:rPr>
      <w:rFonts w:eastAsiaTheme="minorHAnsi"/>
      <w:lang w:eastAsia="en-US"/>
    </w:rPr>
  </w:style>
  <w:style w:type="paragraph" w:customStyle="1" w:styleId="9E9B945B6EB5479E9113D3BC65AF6CA825">
    <w:name w:val="9E9B945B6EB5479E9113D3BC65AF6CA825"/>
    <w:rsid w:val="00101879"/>
    <w:rPr>
      <w:rFonts w:eastAsiaTheme="minorHAnsi"/>
      <w:lang w:eastAsia="en-US"/>
    </w:rPr>
  </w:style>
  <w:style w:type="paragraph" w:customStyle="1" w:styleId="CA00745F3C734B1FA675A0A54439056725">
    <w:name w:val="CA00745F3C734B1FA675A0A54439056725"/>
    <w:rsid w:val="00101879"/>
    <w:rPr>
      <w:rFonts w:eastAsiaTheme="minorHAnsi"/>
      <w:lang w:eastAsia="en-US"/>
    </w:rPr>
  </w:style>
  <w:style w:type="paragraph" w:customStyle="1" w:styleId="D55111DC55244733BF311E5F547FBC9A25">
    <w:name w:val="D55111DC55244733BF311E5F547FBC9A25"/>
    <w:rsid w:val="00101879"/>
    <w:rPr>
      <w:rFonts w:eastAsiaTheme="minorHAnsi"/>
      <w:lang w:eastAsia="en-US"/>
    </w:rPr>
  </w:style>
  <w:style w:type="paragraph" w:customStyle="1" w:styleId="256CE4600DEB4EF0907CBB15E788D40225">
    <w:name w:val="256CE4600DEB4EF0907CBB15E788D40225"/>
    <w:rsid w:val="00101879"/>
    <w:rPr>
      <w:rFonts w:eastAsiaTheme="minorHAnsi"/>
      <w:lang w:eastAsia="en-US"/>
    </w:rPr>
  </w:style>
  <w:style w:type="paragraph" w:customStyle="1" w:styleId="17019ECDEE8540E8A06FF91FF70F8EF325">
    <w:name w:val="17019ECDEE8540E8A06FF91FF70F8EF325"/>
    <w:rsid w:val="00101879"/>
    <w:rPr>
      <w:rFonts w:eastAsiaTheme="minorHAnsi"/>
      <w:lang w:eastAsia="en-US"/>
    </w:rPr>
  </w:style>
  <w:style w:type="paragraph" w:customStyle="1" w:styleId="C134D6311E70443796744CB523360B1B20">
    <w:name w:val="C134D6311E70443796744CB523360B1B20"/>
    <w:rsid w:val="00101879"/>
    <w:rPr>
      <w:rFonts w:eastAsiaTheme="minorHAnsi"/>
      <w:lang w:eastAsia="en-US"/>
    </w:rPr>
  </w:style>
  <w:style w:type="paragraph" w:customStyle="1" w:styleId="59804E01E8D84D358FE813085F5DB38625">
    <w:name w:val="59804E01E8D84D358FE813085F5DB38625"/>
    <w:rsid w:val="00101879"/>
    <w:rPr>
      <w:rFonts w:eastAsiaTheme="minorHAnsi"/>
      <w:lang w:eastAsia="en-US"/>
    </w:rPr>
  </w:style>
  <w:style w:type="paragraph" w:customStyle="1" w:styleId="6672FB4A00AE4C9887FB4EFB810D294625">
    <w:name w:val="6672FB4A00AE4C9887FB4EFB810D294625"/>
    <w:rsid w:val="00101879"/>
    <w:rPr>
      <w:rFonts w:eastAsiaTheme="minorHAnsi"/>
      <w:lang w:eastAsia="en-US"/>
    </w:rPr>
  </w:style>
  <w:style w:type="paragraph" w:customStyle="1" w:styleId="3BD6156B67074A22A9BCDE0F3A0AAC7520">
    <w:name w:val="3BD6156B67074A22A9BCDE0F3A0AAC7520"/>
    <w:rsid w:val="00101879"/>
    <w:rPr>
      <w:rFonts w:eastAsiaTheme="minorHAnsi"/>
      <w:lang w:eastAsia="en-US"/>
    </w:rPr>
  </w:style>
  <w:style w:type="paragraph" w:customStyle="1" w:styleId="658AAC83445A462083A23A834DE8502C5">
    <w:name w:val="658AAC83445A462083A23A834DE8502C5"/>
    <w:rsid w:val="00101879"/>
    <w:rPr>
      <w:rFonts w:eastAsiaTheme="minorHAnsi"/>
      <w:lang w:eastAsia="en-US"/>
    </w:rPr>
  </w:style>
  <w:style w:type="paragraph" w:customStyle="1" w:styleId="B3028F1091A2426685D88043B377553F13">
    <w:name w:val="B3028F1091A2426685D88043B377553F13"/>
    <w:rsid w:val="00101879"/>
    <w:rPr>
      <w:rFonts w:eastAsiaTheme="minorHAnsi"/>
      <w:lang w:eastAsia="en-US"/>
    </w:rPr>
  </w:style>
  <w:style w:type="paragraph" w:customStyle="1" w:styleId="E0DAA1643B47420D990141B45FC7898F13">
    <w:name w:val="E0DAA1643B47420D990141B45FC7898F13"/>
    <w:rsid w:val="00101879"/>
    <w:rPr>
      <w:rFonts w:eastAsiaTheme="minorHAnsi"/>
      <w:lang w:eastAsia="en-US"/>
    </w:rPr>
  </w:style>
  <w:style w:type="paragraph" w:customStyle="1" w:styleId="47FFE23FDA3348F8B71BCA890523D80712">
    <w:name w:val="47FFE23FDA3348F8B71BCA890523D80712"/>
    <w:rsid w:val="00101879"/>
    <w:rPr>
      <w:rFonts w:eastAsiaTheme="minorHAnsi"/>
      <w:lang w:eastAsia="en-US"/>
    </w:rPr>
  </w:style>
  <w:style w:type="paragraph" w:customStyle="1" w:styleId="9F829ACEFC36475BBBC02B56CFE4AF6312">
    <w:name w:val="9F829ACEFC36475BBBC02B56CFE4AF6312"/>
    <w:rsid w:val="00101879"/>
    <w:rPr>
      <w:rFonts w:eastAsiaTheme="minorHAnsi"/>
      <w:lang w:eastAsia="en-US"/>
    </w:rPr>
  </w:style>
  <w:style w:type="paragraph" w:customStyle="1" w:styleId="AE79CE9EED9141689C4CDCD12B0E74F512">
    <w:name w:val="AE79CE9EED9141689C4CDCD12B0E74F512"/>
    <w:rsid w:val="00101879"/>
    <w:rPr>
      <w:rFonts w:eastAsiaTheme="minorHAnsi"/>
      <w:lang w:eastAsia="en-US"/>
    </w:rPr>
  </w:style>
  <w:style w:type="paragraph" w:customStyle="1" w:styleId="28AA73C0E4E44E1A9125B49261D8136C12">
    <w:name w:val="28AA73C0E4E44E1A9125B49261D8136C12"/>
    <w:rsid w:val="00101879"/>
    <w:rPr>
      <w:rFonts w:eastAsiaTheme="minorHAnsi"/>
      <w:lang w:eastAsia="en-US"/>
    </w:rPr>
  </w:style>
  <w:style w:type="paragraph" w:customStyle="1" w:styleId="1CF911549D154832BBE41C64BA62844912">
    <w:name w:val="1CF911549D154832BBE41C64BA62844912"/>
    <w:rsid w:val="00101879"/>
    <w:rPr>
      <w:rFonts w:eastAsiaTheme="minorHAnsi"/>
      <w:lang w:eastAsia="en-US"/>
    </w:rPr>
  </w:style>
  <w:style w:type="paragraph" w:customStyle="1" w:styleId="5B56E870C65C41459E2D8C18A2FBC78F12">
    <w:name w:val="5B56E870C65C41459E2D8C18A2FBC78F12"/>
    <w:rsid w:val="00101879"/>
    <w:rPr>
      <w:rFonts w:eastAsiaTheme="minorHAnsi"/>
      <w:lang w:eastAsia="en-US"/>
    </w:rPr>
  </w:style>
  <w:style w:type="paragraph" w:customStyle="1" w:styleId="3C64C7F11A5744FBB6969E62E997F1667">
    <w:name w:val="3C64C7F11A5744FBB6969E62E997F1667"/>
    <w:rsid w:val="00101879"/>
    <w:rPr>
      <w:rFonts w:eastAsiaTheme="minorHAnsi"/>
      <w:lang w:eastAsia="en-US"/>
    </w:rPr>
  </w:style>
  <w:style w:type="paragraph" w:customStyle="1" w:styleId="E5A820CD4F3F4E5AB686A83D92A253CD7">
    <w:name w:val="E5A820CD4F3F4E5AB686A83D92A253CD7"/>
    <w:rsid w:val="00101879"/>
    <w:rPr>
      <w:rFonts w:eastAsiaTheme="minorHAnsi"/>
      <w:lang w:eastAsia="en-US"/>
    </w:rPr>
  </w:style>
  <w:style w:type="paragraph" w:customStyle="1" w:styleId="DDFF7DE41C3D438989218E69F960CC4522">
    <w:name w:val="DDFF7DE41C3D438989218E69F960CC4522"/>
    <w:rsid w:val="00101879"/>
    <w:rPr>
      <w:rFonts w:eastAsiaTheme="minorHAnsi"/>
      <w:lang w:eastAsia="en-US"/>
    </w:rPr>
  </w:style>
  <w:style w:type="paragraph" w:customStyle="1" w:styleId="02CDD3F4117D4428B16212556DC93BB522">
    <w:name w:val="02CDD3F4117D4428B16212556DC93BB522"/>
    <w:rsid w:val="00101879"/>
    <w:rPr>
      <w:rFonts w:eastAsiaTheme="minorHAnsi"/>
      <w:lang w:eastAsia="en-US"/>
    </w:rPr>
  </w:style>
  <w:style w:type="paragraph" w:customStyle="1" w:styleId="066713BFA4D74CA2B7B04ED7FBBBFC0122">
    <w:name w:val="066713BFA4D74CA2B7B04ED7FBBBFC0122"/>
    <w:rsid w:val="00101879"/>
    <w:rPr>
      <w:rFonts w:eastAsiaTheme="minorHAnsi"/>
      <w:lang w:eastAsia="en-US"/>
    </w:rPr>
  </w:style>
  <w:style w:type="paragraph" w:customStyle="1" w:styleId="2CD17FA70B3D44A38316908C4B9B78AF22">
    <w:name w:val="2CD17FA70B3D44A38316908C4B9B78AF22"/>
    <w:rsid w:val="00101879"/>
    <w:rPr>
      <w:rFonts w:eastAsiaTheme="minorHAnsi"/>
      <w:lang w:eastAsia="en-US"/>
    </w:rPr>
  </w:style>
  <w:style w:type="paragraph" w:customStyle="1" w:styleId="45015984ECB1499188EF48ED2D09EE0222">
    <w:name w:val="45015984ECB1499188EF48ED2D09EE0222"/>
    <w:rsid w:val="00101879"/>
    <w:rPr>
      <w:rFonts w:eastAsiaTheme="minorHAnsi"/>
      <w:lang w:eastAsia="en-US"/>
    </w:rPr>
  </w:style>
  <w:style w:type="paragraph" w:customStyle="1" w:styleId="04DDEA2ADCDD46C6A04B5101223D6CE522">
    <w:name w:val="04DDEA2ADCDD46C6A04B5101223D6CE522"/>
    <w:rsid w:val="00101879"/>
    <w:rPr>
      <w:rFonts w:eastAsiaTheme="minorHAnsi"/>
      <w:lang w:eastAsia="en-US"/>
    </w:rPr>
  </w:style>
  <w:style w:type="paragraph" w:customStyle="1" w:styleId="03851F27D03247C5B4DC26797E2EBEBD2">
    <w:name w:val="03851F27D03247C5B4DC26797E2EBEBD2"/>
    <w:rsid w:val="00101879"/>
    <w:rPr>
      <w:rFonts w:eastAsiaTheme="minorHAnsi"/>
      <w:lang w:eastAsia="en-US"/>
    </w:rPr>
  </w:style>
  <w:style w:type="paragraph" w:customStyle="1" w:styleId="F695529103784D5CB139975F46891C1A2">
    <w:name w:val="F695529103784D5CB139975F46891C1A2"/>
    <w:rsid w:val="00101879"/>
    <w:rPr>
      <w:rFonts w:eastAsiaTheme="minorHAnsi"/>
      <w:lang w:eastAsia="en-US"/>
    </w:rPr>
  </w:style>
  <w:style w:type="paragraph" w:customStyle="1" w:styleId="2A44414E0B7E4001B9C89B19AF61CC7B2">
    <w:name w:val="2A44414E0B7E4001B9C89B19AF61CC7B2"/>
    <w:rsid w:val="00101879"/>
    <w:rPr>
      <w:rFonts w:eastAsiaTheme="minorHAnsi"/>
      <w:lang w:eastAsia="en-US"/>
    </w:rPr>
  </w:style>
  <w:style w:type="paragraph" w:customStyle="1" w:styleId="B72FB769370A4B338647ACA77AA20BAD2">
    <w:name w:val="B72FB769370A4B338647ACA77AA20BAD2"/>
    <w:rsid w:val="00101879"/>
    <w:rPr>
      <w:rFonts w:eastAsiaTheme="minorHAnsi"/>
      <w:lang w:eastAsia="en-US"/>
    </w:rPr>
  </w:style>
  <w:style w:type="paragraph" w:customStyle="1" w:styleId="75F7EDE183704F5D841DA8EBC317B5C32">
    <w:name w:val="75F7EDE183704F5D841DA8EBC317B5C32"/>
    <w:rsid w:val="00101879"/>
    <w:rPr>
      <w:rFonts w:eastAsiaTheme="minorHAnsi"/>
      <w:lang w:eastAsia="en-US"/>
    </w:rPr>
  </w:style>
  <w:style w:type="paragraph" w:customStyle="1" w:styleId="21CF6634A76646B7B37D861E5AF207EE2">
    <w:name w:val="21CF6634A76646B7B37D861E5AF207EE2"/>
    <w:rsid w:val="00101879"/>
    <w:rPr>
      <w:rFonts w:eastAsiaTheme="minorHAnsi"/>
      <w:lang w:eastAsia="en-US"/>
    </w:rPr>
  </w:style>
  <w:style w:type="paragraph" w:customStyle="1" w:styleId="7019BFE6AF6C462FA6D8B63885A2ABA12">
    <w:name w:val="7019BFE6AF6C462FA6D8B63885A2ABA12"/>
    <w:rsid w:val="00101879"/>
    <w:rPr>
      <w:rFonts w:eastAsiaTheme="minorHAnsi"/>
      <w:lang w:eastAsia="en-US"/>
    </w:rPr>
  </w:style>
  <w:style w:type="paragraph" w:customStyle="1" w:styleId="723C8449C2B84F8987A1F7FF48D8131D2">
    <w:name w:val="723C8449C2B84F8987A1F7FF48D8131D2"/>
    <w:rsid w:val="00101879"/>
    <w:rPr>
      <w:rFonts w:eastAsiaTheme="minorHAnsi"/>
      <w:lang w:eastAsia="en-US"/>
    </w:rPr>
  </w:style>
  <w:style w:type="paragraph" w:customStyle="1" w:styleId="D89C77DFB8DC48B49B38B985A518F80D2">
    <w:name w:val="D89C77DFB8DC48B49B38B985A518F80D2"/>
    <w:rsid w:val="00101879"/>
    <w:rPr>
      <w:rFonts w:eastAsiaTheme="minorHAnsi"/>
      <w:lang w:eastAsia="en-US"/>
    </w:rPr>
  </w:style>
  <w:style w:type="paragraph" w:customStyle="1" w:styleId="ED946ACE4C6648B7A51F2232C46F8AB72">
    <w:name w:val="ED946ACE4C6648B7A51F2232C46F8AB72"/>
    <w:rsid w:val="00101879"/>
    <w:rPr>
      <w:rFonts w:eastAsiaTheme="minorHAnsi"/>
      <w:lang w:eastAsia="en-US"/>
    </w:rPr>
  </w:style>
  <w:style w:type="paragraph" w:customStyle="1" w:styleId="873EF6A039EB464CAE0543FACA222F7F12">
    <w:name w:val="873EF6A039EB464CAE0543FACA222F7F12"/>
    <w:rsid w:val="00101879"/>
    <w:rPr>
      <w:rFonts w:eastAsiaTheme="minorHAnsi"/>
      <w:lang w:eastAsia="en-US"/>
    </w:rPr>
  </w:style>
  <w:style w:type="paragraph" w:customStyle="1" w:styleId="9EAD95399823405EAD779E52ED37CC7112">
    <w:name w:val="9EAD95399823405EAD779E52ED37CC7112"/>
    <w:rsid w:val="00101879"/>
    <w:rPr>
      <w:rFonts w:eastAsiaTheme="minorHAnsi"/>
      <w:lang w:eastAsia="en-US"/>
    </w:rPr>
  </w:style>
  <w:style w:type="paragraph" w:customStyle="1" w:styleId="A91DBA0B0C224824BDF8CBFB46102C4812">
    <w:name w:val="A91DBA0B0C224824BDF8CBFB46102C4812"/>
    <w:rsid w:val="00101879"/>
    <w:rPr>
      <w:rFonts w:eastAsiaTheme="minorHAnsi"/>
      <w:lang w:eastAsia="en-US"/>
    </w:rPr>
  </w:style>
  <w:style w:type="paragraph" w:customStyle="1" w:styleId="D7F197F631D440C181DB3DAA785138A512">
    <w:name w:val="D7F197F631D440C181DB3DAA785138A512"/>
    <w:rsid w:val="00101879"/>
    <w:rPr>
      <w:rFonts w:eastAsiaTheme="minorHAnsi"/>
      <w:lang w:eastAsia="en-US"/>
    </w:rPr>
  </w:style>
  <w:style w:type="paragraph" w:customStyle="1" w:styleId="6947BBEEF6DA436E8066C5D04E32A6DE12">
    <w:name w:val="6947BBEEF6DA436E8066C5D04E32A6DE12"/>
    <w:rsid w:val="00101879"/>
    <w:rPr>
      <w:rFonts w:eastAsiaTheme="minorHAnsi"/>
      <w:lang w:eastAsia="en-US"/>
    </w:rPr>
  </w:style>
  <w:style w:type="paragraph" w:customStyle="1" w:styleId="959839FD40FD4B8D9580F007EACEB7E912">
    <w:name w:val="959839FD40FD4B8D9580F007EACEB7E912"/>
    <w:rsid w:val="00101879"/>
    <w:rPr>
      <w:rFonts w:eastAsiaTheme="minorHAnsi"/>
      <w:lang w:eastAsia="en-US"/>
    </w:rPr>
  </w:style>
  <w:style w:type="paragraph" w:customStyle="1" w:styleId="33275C4F3DBF4EB8A99DF86064B77A1211">
    <w:name w:val="33275C4F3DBF4EB8A99DF86064B77A1211"/>
    <w:rsid w:val="00101879"/>
    <w:rPr>
      <w:rFonts w:eastAsiaTheme="minorHAnsi"/>
      <w:lang w:eastAsia="en-US"/>
    </w:rPr>
  </w:style>
  <w:style w:type="paragraph" w:customStyle="1" w:styleId="393DA12197B14FBF92054903099596A42">
    <w:name w:val="393DA12197B14FBF92054903099596A42"/>
    <w:rsid w:val="00101879"/>
    <w:rPr>
      <w:rFonts w:eastAsiaTheme="minorHAnsi"/>
      <w:lang w:eastAsia="en-US"/>
    </w:rPr>
  </w:style>
  <w:style w:type="paragraph" w:customStyle="1" w:styleId="2A09E6E982A24F6B9387C5E58965253F2">
    <w:name w:val="2A09E6E982A24F6B9387C5E58965253F2"/>
    <w:rsid w:val="00101879"/>
    <w:rPr>
      <w:rFonts w:eastAsiaTheme="minorHAnsi"/>
      <w:lang w:eastAsia="en-US"/>
    </w:rPr>
  </w:style>
  <w:style w:type="paragraph" w:customStyle="1" w:styleId="B93A899A1F8F40A493DD509F2A650C6F2">
    <w:name w:val="B93A899A1F8F40A493DD509F2A650C6F2"/>
    <w:rsid w:val="00101879"/>
    <w:rPr>
      <w:rFonts w:eastAsiaTheme="minorHAnsi"/>
      <w:lang w:eastAsia="en-US"/>
    </w:rPr>
  </w:style>
  <w:style w:type="paragraph" w:customStyle="1" w:styleId="9312A5FCADF1459CA010065E0DCFE9C72">
    <w:name w:val="9312A5FCADF1459CA010065E0DCFE9C72"/>
    <w:rsid w:val="00101879"/>
    <w:rPr>
      <w:rFonts w:eastAsiaTheme="minorHAnsi"/>
      <w:lang w:eastAsia="en-US"/>
    </w:rPr>
  </w:style>
  <w:style w:type="paragraph" w:customStyle="1" w:styleId="A45A597E89244BDA9186392762D3355B2">
    <w:name w:val="A45A597E89244BDA9186392762D3355B2"/>
    <w:rsid w:val="00101879"/>
    <w:rPr>
      <w:rFonts w:eastAsiaTheme="minorHAnsi"/>
      <w:lang w:eastAsia="en-US"/>
    </w:rPr>
  </w:style>
  <w:style w:type="paragraph" w:customStyle="1" w:styleId="8F64D8C694D4464297E5DC91C05DAF852">
    <w:name w:val="8F64D8C694D4464297E5DC91C05DAF852"/>
    <w:rsid w:val="00101879"/>
    <w:rPr>
      <w:rFonts w:eastAsiaTheme="minorHAnsi"/>
      <w:lang w:eastAsia="en-US"/>
    </w:rPr>
  </w:style>
  <w:style w:type="paragraph" w:customStyle="1" w:styleId="34A351F24760469CA29A117CAB5308C42">
    <w:name w:val="34A351F24760469CA29A117CAB5308C42"/>
    <w:rsid w:val="00101879"/>
    <w:rPr>
      <w:rFonts w:eastAsiaTheme="minorHAnsi"/>
      <w:lang w:eastAsia="en-US"/>
    </w:rPr>
  </w:style>
  <w:style w:type="paragraph" w:customStyle="1" w:styleId="4636EF90CEE9439C88DB4CF0D8F5EC0E2">
    <w:name w:val="4636EF90CEE9439C88DB4CF0D8F5EC0E2"/>
    <w:rsid w:val="00101879"/>
    <w:rPr>
      <w:rFonts w:eastAsiaTheme="minorHAnsi"/>
      <w:lang w:eastAsia="en-US"/>
    </w:rPr>
  </w:style>
  <w:style w:type="paragraph" w:customStyle="1" w:styleId="6C67F9072D824873A03B06B2A2F0FD522">
    <w:name w:val="6C67F9072D824873A03B06B2A2F0FD522"/>
    <w:rsid w:val="00101879"/>
    <w:rPr>
      <w:rFonts w:eastAsiaTheme="minorHAnsi"/>
      <w:lang w:eastAsia="en-US"/>
    </w:rPr>
  </w:style>
  <w:style w:type="paragraph" w:customStyle="1" w:styleId="1CE49AD67B444FF7960F8AF60B62D7521">
    <w:name w:val="1CE49AD67B444FF7960F8AF60B62D7521"/>
    <w:rsid w:val="00101879"/>
    <w:rPr>
      <w:rFonts w:eastAsiaTheme="minorHAnsi"/>
      <w:lang w:eastAsia="en-US"/>
    </w:rPr>
  </w:style>
  <w:style w:type="paragraph" w:customStyle="1" w:styleId="E55EA8D1F2A64CF8AE579C1C01ADE80F1">
    <w:name w:val="E55EA8D1F2A64CF8AE579C1C01ADE80F1"/>
    <w:rsid w:val="00101879"/>
    <w:rPr>
      <w:rFonts w:eastAsiaTheme="minorHAnsi"/>
      <w:lang w:eastAsia="en-US"/>
    </w:rPr>
  </w:style>
  <w:style w:type="paragraph" w:customStyle="1" w:styleId="A04A477F19244CE7B053950965C9BEEC1">
    <w:name w:val="A04A477F19244CE7B053950965C9BEEC1"/>
    <w:rsid w:val="00101879"/>
    <w:rPr>
      <w:rFonts w:eastAsiaTheme="minorHAnsi"/>
      <w:lang w:eastAsia="en-US"/>
    </w:rPr>
  </w:style>
  <w:style w:type="paragraph" w:customStyle="1" w:styleId="3E346F038C8547F29907BB3EE41DE751">
    <w:name w:val="3E346F038C8547F29907BB3EE41DE751"/>
    <w:rsid w:val="00101879"/>
  </w:style>
  <w:style w:type="paragraph" w:customStyle="1" w:styleId="1272EE4FCEFC4B2DA5806B901DDFEA49">
    <w:name w:val="1272EE4FCEFC4B2DA5806B901DDFEA49"/>
    <w:rsid w:val="00BB0E5E"/>
  </w:style>
  <w:style w:type="paragraph" w:customStyle="1" w:styleId="84BA1378938F445C85737803A04BC698">
    <w:name w:val="84BA1378938F445C85737803A04BC698"/>
    <w:rsid w:val="00BB0E5E"/>
  </w:style>
  <w:style w:type="paragraph" w:customStyle="1" w:styleId="75C29690FC5A4718BE0CAFB132E564A4">
    <w:name w:val="75C29690FC5A4718BE0CAFB132E564A4"/>
    <w:rsid w:val="00BB0E5E"/>
  </w:style>
  <w:style w:type="paragraph" w:customStyle="1" w:styleId="7A58A398197342D99371095D50995308">
    <w:name w:val="7A58A398197342D99371095D50995308"/>
    <w:rsid w:val="00BB0E5E"/>
  </w:style>
  <w:style w:type="paragraph" w:customStyle="1" w:styleId="9CE48ED9732D4F1884D3E71AE306060D">
    <w:name w:val="9CE48ED9732D4F1884D3E71AE306060D"/>
    <w:rsid w:val="00BB0E5E"/>
  </w:style>
  <w:style w:type="paragraph" w:customStyle="1" w:styleId="1D4077E2B0C0446C8D075BBDCC80519A">
    <w:name w:val="1D4077E2B0C0446C8D075BBDCC80519A"/>
    <w:rsid w:val="00BB0E5E"/>
  </w:style>
  <w:style w:type="paragraph" w:customStyle="1" w:styleId="08E722F0A46942FAAA3444F2C5D795F8">
    <w:name w:val="08E722F0A46942FAAA3444F2C5D795F8"/>
    <w:rsid w:val="00BB0E5E"/>
  </w:style>
  <w:style w:type="paragraph" w:customStyle="1" w:styleId="A826B051D5E4413D9D2CB31FA3EBF1AE">
    <w:name w:val="A826B051D5E4413D9D2CB31FA3EBF1AE"/>
    <w:rsid w:val="00BB0E5E"/>
  </w:style>
  <w:style w:type="paragraph" w:customStyle="1" w:styleId="83CE3FB344C44AD8A7B223BE90CFE857">
    <w:name w:val="83CE3FB344C44AD8A7B223BE90CFE857"/>
    <w:rsid w:val="00BB0E5E"/>
  </w:style>
  <w:style w:type="paragraph" w:customStyle="1" w:styleId="5DC9D00FD5F247DC91ABBCAFBC9A35C7">
    <w:name w:val="5DC9D00FD5F247DC91ABBCAFBC9A35C7"/>
    <w:rsid w:val="00BB0E5E"/>
  </w:style>
  <w:style w:type="paragraph" w:customStyle="1" w:styleId="32AB63B15A6C466D86DC8F7A43028C99">
    <w:name w:val="32AB63B15A6C466D86DC8F7A43028C99"/>
    <w:rsid w:val="00BB0E5E"/>
  </w:style>
  <w:style w:type="paragraph" w:customStyle="1" w:styleId="4EBFA05C879747A7A2F021D631760678">
    <w:name w:val="4EBFA05C879747A7A2F021D631760678"/>
    <w:rsid w:val="00BB0E5E"/>
  </w:style>
  <w:style w:type="paragraph" w:customStyle="1" w:styleId="6645E867D1A446F69918C0307933E62B">
    <w:name w:val="6645E867D1A446F69918C0307933E62B"/>
    <w:rsid w:val="00BB0E5E"/>
  </w:style>
  <w:style w:type="paragraph" w:customStyle="1" w:styleId="D96E66BDD0624478AF9AF0E820FEF53B">
    <w:name w:val="D96E66BDD0624478AF9AF0E820FEF53B"/>
    <w:rsid w:val="00BB0E5E"/>
  </w:style>
  <w:style w:type="paragraph" w:customStyle="1" w:styleId="3C52D7336C4E4E599B3ED1EE81F2AA31">
    <w:name w:val="3C52D7336C4E4E599B3ED1EE81F2AA31"/>
    <w:rsid w:val="00BB0E5E"/>
  </w:style>
  <w:style w:type="paragraph" w:customStyle="1" w:styleId="EA8872EE71AA4B5FBA09487EACCA2F6B">
    <w:name w:val="EA8872EE71AA4B5FBA09487EACCA2F6B"/>
    <w:rsid w:val="00BB0E5E"/>
  </w:style>
  <w:style w:type="paragraph" w:customStyle="1" w:styleId="7530AED022FB4E50B444BEF812977A9E">
    <w:name w:val="7530AED022FB4E50B444BEF812977A9E"/>
    <w:rsid w:val="009960F4"/>
  </w:style>
  <w:style w:type="paragraph" w:customStyle="1" w:styleId="708D5102CA0F4F4E8083B85EC0FC6E22">
    <w:name w:val="708D5102CA0F4F4E8083B85EC0FC6E22"/>
    <w:rsid w:val="009960F4"/>
  </w:style>
  <w:style w:type="paragraph" w:customStyle="1" w:styleId="EF8F30F87B05450B8BEFBFDAD0A63F3F">
    <w:name w:val="EF8F30F87B05450B8BEFBFDAD0A63F3F"/>
    <w:rsid w:val="009960F4"/>
  </w:style>
  <w:style w:type="paragraph" w:customStyle="1" w:styleId="FB67A1A5266145B5AB13948DD2316E4A">
    <w:name w:val="FB67A1A5266145B5AB13948DD2316E4A"/>
    <w:rsid w:val="009960F4"/>
  </w:style>
  <w:style w:type="paragraph" w:customStyle="1" w:styleId="B65CE01774E045DB8B387B98920A2853">
    <w:name w:val="B65CE01774E045DB8B387B98920A2853"/>
    <w:rsid w:val="009960F4"/>
  </w:style>
  <w:style w:type="paragraph" w:customStyle="1" w:styleId="05920D7CEE834F95AECCB90A01DA4C82">
    <w:name w:val="05920D7CEE834F95AECCB90A01DA4C82"/>
    <w:rsid w:val="009960F4"/>
  </w:style>
  <w:style w:type="paragraph" w:customStyle="1" w:styleId="AC561F3138644B0F92F9D55B9A084010">
    <w:name w:val="AC561F3138644B0F92F9D55B9A084010"/>
    <w:rsid w:val="009960F4"/>
  </w:style>
  <w:style w:type="paragraph" w:customStyle="1" w:styleId="4AB552688D4C4175979E710123264B27">
    <w:name w:val="4AB552688D4C4175979E710123264B27"/>
    <w:rsid w:val="009960F4"/>
  </w:style>
  <w:style w:type="paragraph" w:customStyle="1" w:styleId="49EA1A1A7680459899F9C95E00F75CB7">
    <w:name w:val="49EA1A1A7680459899F9C95E00F75CB7"/>
    <w:rsid w:val="009960F4"/>
  </w:style>
  <w:style w:type="paragraph" w:customStyle="1" w:styleId="A6AEDD043ABF4DE3AB162BD434EAF91D">
    <w:name w:val="A6AEDD043ABF4DE3AB162BD434EAF91D"/>
    <w:rsid w:val="009960F4"/>
  </w:style>
  <w:style w:type="paragraph" w:customStyle="1" w:styleId="4B7A64DA141B488B84225BB20F3F9A93">
    <w:name w:val="4B7A64DA141B488B84225BB20F3F9A93"/>
    <w:rsid w:val="009960F4"/>
  </w:style>
  <w:style w:type="paragraph" w:customStyle="1" w:styleId="EAFCD598D7F7448D984010BCCAF11247">
    <w:name w:val="EAFCD598D7F7448D984010BCCAF11247"/>
    <w:rsid w:val="009960F4"/>
  </w:style>
  <w:style w:type="paragraph" w:customStyle="1" w:styleId="4FC0BD489EE44613B4D9B2664723B39D">
    <w:name w:val="4FC0BD489EE44613B4D9B2664723B39D"/>
    <w:rsid w:val="009960F4"/>
  </w:style>
  <w:style w:type="paragraph" w:customStyle="1" w:styleId="9E9D68F0BCF14F51BD914199E3EE1665">
    <w:name w:val="9E9D68F0BCF14F51BD914199E3EE1665"/>
    <w:rsid w:val="009960F4"/>
  </w:style>
  <w:style w:type="paragraph" w:customStyle="1" w:styleId="E0A426CAF68247DB98A92506A2860217">
    <w:name w:val="E0A426CAF68247DB98A92506A2860217"/>
    <w:rsid w:val="009960F4"/>
  </w:style>
  <w:style w:type="paragraph" w:customStyle="1" w:styleId="9B9AD2762F06411691CF185A41232BEE">
    <w:name w:val="9B9AD2762F06411691CF185A41232BEE"/>
    <w:rsid w:val="009960F4"/>
  </w:style>
  <w:style w:type="paragraph" w:customStyle="1" w:styleId="4D444BEF048F4C358954ED248585D1CC">
    <w:name w:val="4D444BEF048F4C358954ED248585D1CC"/>
    <w:rsid w:val="009960F4"/>
  </w:style>
  <w:style w:type="paragraph" w:customStyle="1" w:styleId="3DEA99DDE87545A0896B8E0E82A1B46B">
    <w:name w:val="3DEA99DDE87545A0896B8E0E82A1B46B"/>
    <w:rsid w:val="009960F4"/>
  </w:style>
  <w:style w:type="paragraph" w:customStyle="1" w:styleId="39B44E4B83C3463C8B96DBAAA5B2FB72">
    <w:name w:val="39B44E4B83C3463C8B96DBAAA5B2FB72"/>
    <w:rsid w:val="009960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960F4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E887CC1803244B6F9EFAFE752D3D2450">
    <w:name w:val="E887CC1803244B6F9EFAFE752D3D2450"/>
    <w:rsid w:val="00866E95"/>
  </w:style>
  <w:style w:type="paragraph" w:customStyle="1" w:styleId="DDC7D3853BF34111B34B5F652BF68206">
    <w:name w:val="DDC7D3853BF34111B34B5F652BF68206"/>
    <w:rsid w:val="00866E95"/>
  </w:style>
  <w:style w:type="paragraph" w:customStyle="1" w:styleId="BC8C0E6596BE40508B4DB93958C15D70">
    <w:name w:val="BC8C0E6596BE40508B4DB93958C15D70"/>
    <w:rsid w:val="00866E95"/>
  </w:style>
  <w:style w:type="paragraph" w:customStyle="1" w:styleId="26050F82B3FF4E6DBF803ABDA0846F01">
    <w:name w:val="26050F82B3FF4E6DBF803ABDA0846F01"/>
    <w:rsid w:val="00866E95"/>
  </w:style>
  <w:style w:type="paragraph" w:customStyle="1" w:styleId="1A1856D6523241F68250D55794977A48">
    <w:name w:val="1A1856D6523241F68250D55794977A48"/>
    <w:rsid w:val="00866E95"/>
  </w:style>
  <w:style w:type="paragraph" w:customStyle="1" w:styleId="D6026236913D42E78D052FF1BD9ECD8A">
    <w:name w:val="D6026236913D42E78D052FF1BD9ECD8A"/>
    <w:rsid w:val="00866E95"/>
  </w:style>
  <w:style w:type="paragraph" w:customStyle="1" w:styleId="1D64E631202B4EF6BE91C594DFAFFDD0">
    <w:name w:val="1D64E631202B4EF6BE91C594DFAFFDD0"/>
    <w:rsid w:val="00866E95"/>
  </w:style>
  <w:style w:type="paragraph" w:customStyle="1" w:styleId="2C332EBA629B417E9BBD900D55742A3C">
    <w:name w:val="2C332EBA629B417E9BBD900D55742A3C"/>
    <w:rsid w:val="00866E95"/>
  </w:style>
  <w:style w:type="paragraph" w:customStyle="1" w:styleId="A9FD5E5E6F8441C1A3540E1CF2B0E7FF">
    <w:name w:val="A9FD5E5E6F8441C1A3540E1CF2B0E7FF"/>
    <w:rsid w:val="00866E95"/>
  </w:style>
  <w:style w:type="paragraph" w:customStyle="1" w:styleId="BAB013EDAC884408A888DB0656C802F5">
    <w:name w:val="BAB013EDAC884408A888DB0656C802F5"/>
    <w:rsid w:val="00866E95"/>
  </w:style>
  <w:style w:type="paragraph" w:customStyle="1" w:styleId="9149086275E142DEA952AE81B71D601A">
    <w:name w:val="9149086275E142DEA952AE81B71D601A"/>
    <w:rsid w:val="00866E95"/>
  </w:style>
  <w:style w:type="paragraph" w:customStyle="1" w:styleId="08D0A73CF1114DF28C5A36D687042C70">
    <w:name w:val="08D0A73CF1114DF28C5A36D687042C70"/>
    <w:rsid w:val="00866E95"/>
  </w:style>
  <w:style w:type="paragraph" w:customStyle="1" w:styleId="570ADB38C09643B4B70D7C68C4D4F800">
    <w:name w:val="570ADB38C09643B4B70D7C68C4D4F800"/>
    <w:rsid w:val="00866E95"/>
  </w:style>
  <w:style w:type="paragraph" w:customStyle="1" w:styleId="C77E8B00C8994FB0A54C642346322163">
    <w:name w:val="C77E8B00C8994FB0A54C642346322163"/>
    <w:rsid w:val="00866E95"/>
  </w:style>
  <w:style w:type="paragraph" w:customStyle="1" w:styleId="F95BE32E4B3E4DE39904268E4832FF02">
    <w:name w:val="F95BE32E4B3E4DE39904268E4832FF02"/>
    <w:rsid w:val="00866E95"/>
  </w:style>
  <w:style w:type="paragraph" w:customStyle="1" w:styleId="F310BE8F84D6491F9D9C4B2016697F4E">
    <w:name w:val="F310BE8F84D6491F9D9C4B2016697F4E"/>
    <w:rsid w:val="00866E95"/>
  </w:style>
  <w:style w:type="paragraph" w:customStyle="1" w:styleId="D67DEFE6C4A1484797CE57CA7E446FD9">
    <w:name w:val="D67DEFE6C4A1484797CE57CA7E446FD9"/>
    <w:rsid w:val="00866E95"/>
  </w:style>
  <w:style w:type="paragraph" w:customStyle="1" w:styleId="2E402815B1F94397A38616A6EC940AAF">
    <w:name w:val="2E402815B1F94397A38616A6EC940AAF"/>
    <w:rsid w:val="00866E95"/>
  </w:style>
  <w:style w:type="paragraph" w:customStyle="1" w:styleId="8D757EBF05DE4AEA83359AFE3113BFED">
    <w:name w:val="8D757EBF05DE4AEA83359AFE3113BFED"/>
    <w:rsid w:val="00866E95"/>
  </w:style>
  <w:style w:type="paragraph" w:customStyle="1" w:styleId="C4BE5E7E97504B848D80943D32B89E82">
    <w:name w:val="C4BE5E7E97504B848D80943D32B89E82"/>
    <w:rsid w:val="00866E95"/>
  </w:style>
  <w:style w:type="paragraph" w:customStyle="1" w:styleId="0F069C1EA18A4927B94E731543BE4665">
    <w:name w:val="0F069C1EA18A4927B94E731543BE4665"/>
    <w:rsid w:val="00866E95"/>
  </w:style>
  <w:style w:type="paragraph" w:customStyle="1" w:styleId="A986F03A8F4A44CD83BB461418E1FC4E">
    <w:name w:val="A986F03A8F4A44CD83BB461418E1FC4E"/>
    <w:rsid w:val="00866E95"/>
  </w:style>
  <w:style w:type="paragraph" w:customStyle="1" w:styleId="6895471386C24D96AD200E3C6B1A312F">
    <w:name w:val="6895471386C24D96AD200E3C6B1A312F"/>
    <w:rsid w:val="00866E95"/>
  </w:style>
  <w:style w:type="paragraph" w:customStyle="1" w:styleId="65DB1F2AE6064A01B1D18009D72C9290">
    <w:name w:val="65DB1F2AE6064A01B1D18009D72C9290"/>
    <w:rsid w:val="00866E95"/>
  </w:style>
  <w:style w:type="paragraph" w:customStyle="1" w:styleId="5BC1738F26E24539A3DF6FFFB5C3FFE4">
    <w:name w:val="5BC1738F26E24539A3DF6FFFB5C3FFE4"/>
    <w:rsid w:val="00866E95"/>
  </w:style>
  <w:style w:type="paragraph" w:customStyle="1" w:styleId="95235941A3D34E5C9886D9B8BF4AAB5C">
    <w:name w:val="95235941A3D34E5C9886D9B8BF4AAB5C"/>
    <w:rsid w:val="00866E95"/>
  </w:style>
  <w:style w:type="paragraph" w:customStyle="1" w:styleId="3F5B348E97E54641B92180DE7F6AB7A5">
    <w:name w:val="3F5B348E97E54641B92180DE7F6AB7A5"/>
    <w:rsid w:val="00866E95"/>
  </w:style>
  <w:style w:type="paragraph" w:customStyle="1" w:styleId="A72BBE341B0244CFAF8CD1930860AABD">
    <w:name w:val="A72BBE341B0244CFAF8CD1930860AABD"/>
    <w:rsid w:val="00866E95"/>
  </w:style>
  <w:style w:type="paragraph" w:customStyle="1" w:styleId="30D126E683914B4A80C8FBB8489ACD57">
    <w:name w:val="30D126E683914B4A80C8FBB8489ACD57"/>
    <w:rsid w:val="00866E95"/>
  </w:style>
  <w:style w:type="paragraph" w:customStyle="1" w:styleId="00034238DE00467CBA9E5ED4A4E365A6">
    <w:name w:val="00034238DE00467CBA9E5ED4A4E365A6"/>
    <w:rsid w:val="00866E95"/>
  </w:style>
  <w:style w:type="paragraph" w:customStyle="1" w:styleId="9AA50646F4CA40C98E047EB346F5132C">
    <w:name w:val="9AA50646F4CA40C98E047EB346F5132C"/>
    <w:rsid w:val="00866E95"/>
  </w:style>
  <w:style w:type="paragraph" w:customStyle="1" w:styleId="BA9A657D8748448B9908B0016BBE0B76">
    <w:name w:val="BA9A657D8748448B9908B0016BBE0B76"/>
    <w:rsid w:val="00866E95"/>
  </w:style>
  <w:style w:type="paragraph" w:customStyle="1" w:styleId="B3524E0788764FA596BDC462DCDDB26D">
    <w:name w:val="B3524E0788764FA596BDC462DCDDB26D"/>
    <w:rsid w:val="00866E95"/>
  </w:style>
  <w:style w:type="paragraph" w:customStyle="1" w:styleId="7F1C4E56E0D14D4E842E6585B1BFD1FF">
    <w:name w:val="7F1C4E56E0D14D4E842E6585B1BFD1FF"/>
    <w:rsid w:val="00866E95"/>
  </w:style>
  <w:style w:type="paragraph" w:customStyle="1" w:styleId="6384A06D0608499DA7185544F431161B">
    <w:name w:val="6384A06D0608499DA7185544F431161B"/>
    <w:rsid w:val="00866E95"/>
  </w:style>
  <w:style w:type="paragraph" w:customStyle="1" w:styleId="4E4F8BCEEF0A4BB58A2FA16E3AD42FDF">
    <w:name w:val="4E4F8BCEEF0A4BB58A2FA16E3AD42FDF"/>
    <w:rsid w:val="00866E95"/>
  </w:style>
  <w:style w:type="paragraph" w:customStyle="1" w:styleId="DDA454761E874F519F036518B2DD2641">
    <w:name w:val="DDA454761E874F519F036518B2DD2641"/>
    <w:rsid w:val="00866E95"/>
  </w:style>
  <w:style w:type="paragraph" w:customStyle="1" w:styleId="82010A52ABE442F192A1037972C5BA90">
    <w:name w:val="82010A52ABE442F192A1037972C5BA90"/>
    <w:rsid w:val="00866E95"/>
  </w:style>
  <w:style w:type="paragraph" w:customStyle="1" w:styleId="DC2C29A479B94F9F909EF8B9E820620A">
    <w:name w:val="DC2C29A479B94F9F909EF8B9E820620A"/>
    <w:rsid w:val="00866E95"/>
  </w:style>
  <w:style w:type="paragraph" w:customStyle="1" w:styleId="1A6049F061964ECBA8C1C3678BF435F3">
    <w:name w:val="1A6049F061964ECBA8C1C3678BF435F3"/>
    <w:rsid w:val="00866E95"/>
  </w:style>
  <w:style w:type="paragraph" w:customStyle="1" w:styleId="F0AE3EC858AB44499EA1AD5131901289">
    <w:name w:val="F0AE3EC858AB44499EA1AD5131901289"/>
    <w:rsid w:val="00866E95"/>
  </w:style>
  <w:style w:type="paragraph" w:customStyle="1" w:styleId="060635853EFE478E9C237522B9BB590C">
    <w:name w:val="060635853EFE478E9C237522B9BB590C"/>
    <w:rsid w:val="00866E95"/>
  </w:style>
  <w:style w:type="paragraph" w:customStyle="1" w:styleId="1E38E47CB2404FDF95E5A120D180ACCA">
    <w:name w:val="1E38E47CB2404FDF95E5A120D180ACCA"/>
    <w:rsid w:val="00866E95"/>
  </w:style>
  <w:style w:type="paragraph" w:customStyle="1" w:styleId="B3028F1091A2426685D88043B377553F">
    <w:name w:val="B3028F1091A2426685D88043B377553F"/>
    <w:rsid w:val="00866E95"/>
  </w:style>
  <w:style w:type="paragraph" w:customStyle="1" w:styleId="E0DAA1643B47420D990141B45FC7898F">
    <w:name w:val="E0DAA1643B47420D990141B45FC7898F"/>
    <w:rsid w:val="00866E95"/>
  </w:style>
  <w:style w:type="paragraph" w:customStyle="1" w:styleId="AC0401B29AFB4515930381C4AEB6C130">
    <w:name w:val="AC0401B29AFB4515930381C4AEB6C130"/>
    <w:rsid w:val="00866E95"/>
  </w:style>
  <w:style w:type="paragraph" w:customStyle="1" w:styleId="053302012A0C4F699FBD8E64EE81C4E2">
    <w:name w:val="053302012A0C4F699FBD8E64EE81C4E2"/>
    <w:rsid w:val="00866E95"/>
  </w:style>
  <w:style w:type="paragraph" w:customStyle="1" w:styleId="10291886C1AF4F77A39CA661F1DD5879">
    <w:name w:val="10291886C1AF4F77A39CA661F1DD5879"/>
    <w:rsid w:val="00866E95"/>
  </w:style>
  <w:style w:type="paragraph" w:customStyle="1" w:styleId="8526DC59492E480BB88D8CB599B9EBEA">
    <w:name w:val="8526DC59492E480BB88D8CB599B9EBEA"/>
    <w:rsid w:val="00866E95"/>
  </w:style>
  <w:style w:type="paragraph" w:customStyle="1" w:styleId="5AD24EA9B601432C89CDBBC5BFCAFECB">
    <w:name w:val="5AD24EA9B601432C89CDBBC5BFCAFECB"/>
    <w:rsid w:val="00866E95"/>
  </w:style>
  <w:style w:type="paragraph" w:customStyle="1" w:styleId="5D7E874F1DEC499A827928E061C6865F">
    <w:name w:val="5D7E874F1DEC499A827928E061C6865F"/>
    <w:rsid w:val="00866E95"/>
  </w:style>
  <w:style w:type="paragraph" w:customStyle="1" w:styleId="2D04213CD4AA49AD8112DB88A5CFC13A">
    <w:name w:val="2D04213CD4AA49AD8112DB88A5CFC13A"/>
    <w:rsid w:val="007C57BF"/>
  </w:style>
  <w:style w:type="paragraph" w:customStyle="1" w:styleId="FBF1695BA504405EB78B034AEA2B02A910">
    <w:name w:val="FBF1695BA504405EB78B034AEA2B02A910"/>
    <w:rsid w:val="007C57BF"/>
    <w:rPr>
      <w:rFonts w:eastAsiaTheme="minorHAnsi"/>
      <w:lang w:eastAsia="en-US"/>
    </w:rPr>
  </w:style>
  <w:style w:type="paragraph" w:customStyle="1" w:styleId="416D3F767BD149C39EA24A5A280308EF10">
    <w:name w:val="416D3F767BD149C39EA24A5A280308EF10"/>
    <w:rsid w:val="007C57BF"/>
    <w:rPr>
      <w:rFonts w:eastAsiaTheme="minorHAnsi"/>
      <w:lang w:eastAsia="en-US"/>
    </w:rPr>
  </w:style>
  <w:style w:type="paragraph" w:customStyle="1" w:styleId="B55BA48F7E854E419788D65F7A32094710">
    <w:name w:val="B55BA48F7E854E419788D65F7A32094710"/>
    <w:rsid w:val="007C57BF"/>
    <w:rPr>
      <w:rFonts w:eastAsiaTheme="minorHAnsi"/>
      <w:lang w:eastAsia="en-US"/>
    </w:rPr>
  </w:style>
  <w:style w:type="paragraph" w:customStyle="1" w:styleId="4D9F89FD632B4A0D8A0D60CC83257E585">
    <w:name w:val="4D9F89FD632B4A0D8A0D60CC83257E585"/>
    <w:rsid w:val="007C57BF"/>
    <w:rPr>
      <w:rFonts w:eastAsiaTheme="minorHAnsi"/>
      <w:lang w:eastAsia="en-US"/>
    </w:rPr>
  </w:style>
  <w:style w:type="paragraph" w:customStyle="1" w:styleId="9E9B945B6EB5479E9113D3BC65AF6CA810">
    <w:name w:val="9E9B945B6EB5479E9113D3BC65AF6CA810"/>
    <w:rsid w:val="007C57BF"/>
    <w:rPr>
      <w:rFonts w:eastAsiaTheme="minorHAnsi"/>
      <w:lang w:eastAsia="en-US"/>
    </w:rPr>
  </w:style>
  <w:style w:type="paragraph" w:customStyle="1" w:styleId="CA00745F3C734B1FA675A0A54439056710">
    <w:name w:val="CA00745F3C734B1FA675A0A54439056710"/>
    <w:rsid w:val="007C57BF"/>
    <w:rPr>
      <w:rFonts w:eastAsiaTheme="minorHAnsi"/>
      <w:lang w:eastAsia="en-US"/>
    </w:rPr>
  </w:style>
  <w:style w:type="paragraph" w:customStyle="1" w:styleId="D55111DC55244733BF311E5F547FBC9A10">
    <w:name w:val="D55111DC55244733BF311E5F547FBC9A10"/>
    <w:rsid w:val="007C57BF"/>
    <w:rPr>
      <w:rFonts w:eastAsiaTheme="minorHAnsi"/>
      <w:lang w:eastAsia="en-US"/>
    </w:rPr>
  </w:style>
  <w:style w:type="paragraph" w:customStyle="1" w:styleId="256CE4600DEB4EF0907CBB15E788D40210">
    <w:name w:val="256CE4600DEB4EF0907CBB15E788D40210"/>
    <w:rsid w:val="007C57BF"/>
    <w:rPr>
      <w:rFonts w:eastAsiaTheme="minorHAnsi"/>
      <w:lang w:eastAsia="en-US"/>
    </w:rPr>
  </w:style>
  <w:style w:type="paragraph" w:customStyle="1" w:styleId="17019ECDEE8540E8A06FF91FF70F8EF310">
    <w:name w:val="17019ECDEE8540E8A06FF91FF70F8EF310"/>
    <w:rsid w:val="007C57BF"/>
    <w:rPr>
      <w:rFonts w:eastAsiaTheme="minorHAnsi"/>
      <w:lang w:eastAsia="en-US"/>
    </w:rPr>
  </w:style>
  <w:style w:type="paragraph" w:customStyle="1" w:styleId="C134D6311E70443796744CB523360B1B5">
    <w:name w:val="C134D6311E70443796744CB523360B1B5"/>
    <w:rsid w:val="007C57BF"/>
    <w:rPr>
      <w:rFonts w:eastAsiaTheme="minorHAnsi"/>
      <w:lang w:eastAsia="en-US"/>
    </w:rPr>
  </w:style>
  <w:style w:type="paragraph" w:customStyle="1" w:styleId="59804E01E8D84D358FE813085F5DB38610">
    <w:name w:val="59804E01E8D84D358FE813085F5DB38610"/>
    <w:rsid w:val="007C57BF"/>
    <w:rPr>
      <w:rFonts w:eastAsiaTheme="minorHAnsi"/>
      <w:lang w:eastAsia="en-US"/>
    </w:rPr>
  </w:style>
  <w:style w:type="paragraph" w:customStyle="1" w:styleId="6672FB4A00AE4C9887FB4EFB810D294610">
    <w:name w:val="6672FB4A00AE4C9887FB4EFB810D294610"/>
    <w:rsid w:val="007C57BF"/>
    <w:rPr>
      <w:rFonts w:eastAsiaTheme="minorHAnsi"/>
      <w:lang w:eastAsia="en-US"/>
    </w:rPr>
  </w:style>
  <w:style w:type="paragraph" w:customStyle="1" w:styleId="3BD6156B67074A22A9BCDE0F3A0AAC755">
    <w:name w:val="3BD6156B67074A22A9BCDE0F3A0AAC755"/>
    <w:rsid w:val="007C57BF"/>
    <w:rPr>
      <w:rFonts w:eastAsiaTheme="minorHAnsi"/>
      <w:lang w:eastAsia="en-US"/>
    </w:rPr>
  </w:style>
  <w:style w:type="paragraph" w:customStyle="1" w:styleId="B3028F1091A2426685D88043B377553F1">
    <w:name w:val="B3028F1091A2426685D88043B377553F1"/>
    <w:rsid w:val="007C57BF"/>
    <w:rPr>
      <w:rFonts w:eastAsiaTheme="minorHAnsi"/>
      <w:lang w:eastAsia="en-US"/>
    </w:rPr>
  </w:style>
  <w:style w:type="paragraph" w:customStyle="1" w:styleId="E0DAA1643B47420D990141B45FC7898F1">
    <w:name w:val="E0DAA1643B47420D990141B45FC7898F1"/>
    <w:rsid w:val="007C57BF"/>
    <w:rPr>
      <w:rFonts w:eastAsiaTheme="minorHAnsi"/>
      <w:lang w:eastAsia="en-US"/>
    </w:rPr>
  </w:style>
  <w:style w:type="paragraph" w:customStyle="1" w:styleId="AB92F2E8011D40E8BA554F1638287C3510">
    <w:name w:val="AB92F2E8011D40E8BA554F1638287C3510"/>
    <w:rsid w:val="007C57BF"/>
    <w:rPr>
      <w:rFonts w:eastAsiaTheme="minorHAnsi"/>
      <w:lang w:eastAsia="en-US"/>
    </w:rPr>
  </w:style>
  <w:style w:type="paragraph" w:customStyle="1" w:styleId="95BA85AEE6844114B2A13827931C7DD810">
    <w:name w:val="95BA85AEE6844114B2A13827931C7DD810"/>
    <w:rsid w:val="007C57BF"/>
    <w:rPr>
      <w:rFonts w:eastAsiaTheme="minorHAnsi"/>
      <w:lang w:eastAsia="en-US"/>
    </w:rPr>
  </w:style>
  <w:style w:type="paragraph" w:customStyle="1" w:styleId="789732C7ED2540F8A87166B2C0FAB4D810">
    <w:name w:val="789732C7ED2540F8A87166B2C0FAB4D810"/>
    <w:rsid w:val="007C57BF"/>
    <w:rPr>
      <w:rFonts w:eastAsiaTheme="minorHAnsi"/>
      <w:lang w:eastAsia="en-US"/>
    </w:rPr>
  </w:style>
  <w:style w:type="paragraph" w:customStyle="1" w:styleId="4F4823E8501A43B4A34D7F76631885DF10">
    <w:name w:val="4F4823E8501A43B4A34D7F76631885DF10"/>
    <w:rsid w:val="007C57BF"/>
    <w:rPr>
      <w:rFonts w:eastAsiaTheme="minorHAnsi"/>
      <w:lang w:eastAsia="en-US"/>
    </w:rPr>
  </w:style>
  <w:style w:type="paragraph" w:customStyle="1" w:styleId="9B6DEDFE8BF44A04B48C1EB484669CEB10">
    <w:name w:val="9B6DEDFE8BF44A04B48C1EB484669CEB10"/>
    <w:rsid w:val="007C57BF"/>
    <w:rPr>
      <w:rFonts w:eastAsiaTheme="minorHAnsi"/>
      <w:lang w:eastAsia="en-US"/>
    </w:rPr>
  </w:style>
  <w:style w:type="paragraph" w:customStyle="1" w:styleId="D08FA4FF631F4C9D8060CFB21C0C6B7B10">
    <w:name w:val="D08FA4FF631F4C9D8060CFB21C0C6B7B10"/>
    <w:rsid w:val="007C57BF"/>
    <w:rPr>
      <w:rFonts w:eastAsiaTheme="minorHAnsi"/>
      <w:lang w:eastAsia="en-US"/>
    </w:rPr>
  </w:style>
  <w:style w:type="paragraph" w:customStyle="1" w:styleId="26675BF00E384942964AE9DBB43BE80D10">
    <w:name w:val="26675BF00E384942964AE9DBB43BE80D10"/>
    <w:rsid w:val="007C57BF"/>
    <w:rPr>
      <w:rFonts w:eastAsiaTheme="minorHAnsi"/>
      <w:lang w:eastAsia="en-US"/>
    </w:rPr>
  </w:style>
  <w:style w:type="paragraph" w:customStyle="1" w:styleId="2D04213CD4AA49AD8112DB88A5CFC13A1">
    <w:name w:val="2D04213CD4AA49AD8112DB88A5CFC13A1"/>
    <w:rsid w:val="007C57BF"/>
    <w:rPr>
      <w:rFonts w:eastAsiaTheme="minorHAnsi"/>
      <w:lang w:eastAsia="en-US"/>
    </w:rPr>
  </w:style>
  <w:style w:type="paragraph" w:customStyle="1" w:styleId="DD952DAC6572478F8ABF7EF5F218236510">
    <w:name w:val="DD952DAC6572478F8ABF7EF5F218236510"/>
    <w:rsid w:val="007C57BF"/>
    <w:rPr>
      <w:rFonts w:eastAsiaTheme="minorHAnsi"/>
      <w:lang w:eastAsia="en-US"/>
    </w:rPr>
  </w:style>
  <w:style w:type="paragraph" w:customStyle="1" w:styleId="9205E2A236344B30824CFA960B65CB466">
    <w:name w:val="9205E2A236344B30824CFA960B65CB466"/>
    <w:rsid w:val="007C57BF"/>
    <w:rPr>
      <w:rFonts w:eastAsiaTheme="minorHAnsi"/>
      <w:lang w:eastAsia="en-US"/>
    </w:rPr>
  </w:style>
  <w:style w:type="paragraph" w:customStyle="1" w:styleId="7A225E77E4A44331A40CF4265AB1897210">
    <w:name w:val="7A225E77E4A44331A40CF4265AB1897210"/>
    <w:rsid w:val="007C57BF"/>
    <w:rPr>
      <w:rFonts w:eastAsiaTheme="minorHAnsi"/>
      <w:lang w:eastAsia="en-US"/>
    </w:rPr>
  </w:style>
  <w:style w:type="paragraph" w:customStyle="1" w:styleId="55FEF05E07D94BF69C0DDC131A577DB010">
    <w:name w:val="55FEF05E07D94BF69C0DDC131A577DB010"/>
    <w:rsid w:val="007C57BF"/>
    <w:rPr>
      <w:rFonts w:eastAsiaTheme="minorHAnsi"/>
      <w:lang w:eastAsia="en-US"/>
    </w:rPr>
  </w:style>
  <w:style w:type="paragraph" w:customStyle="1" w:styleId="5DE6F2773D1A49488059577DEF6DE5D16">
    <w:name w:val="5DE6F2773D1A49488059577DEF6DE5D16"/>
    <w:rsid w:val="007C57BF"/>
    <w:rPr>
      <w:rFonts w:eastAsiaTheme="minorHAnsi"/>
      <w:lang w:eastAsia="en-US"/>
    </w:rPr>
  </w:style>
  <w:style w:type="paragraph" w:customStyle="1" w:styleId="DDB78986E73C461784161F66407026DA10">
    <w:name w:val="DDB78986E73C461784161F66407026DA10"/>
    <w:rsid w:val="007C57BF"/>
    <w:rPr>
      <w:rFonts w:eastAsiaTheme="minorHAnsi"/>
      <w:lang w:eastAsia="en-US"/>
    </w:rPr>
  </w:style>
  <w:style w:type="paragraph" w:customStyle="1" w:styleId="D45F8CD4C49A4E16A2FC642E1A9B62C86">
    <w:name w:val="D45F8CD4C49A4E16A2FC642E1A9B62C86"/>
    <w:rsid w:val="007C57BF"/>
    <w:rPr>
      <w:rFonts w:eastAsiaTheme="minorHAnsi"/>
      <w:lang w:eastAsia="en-US"/>
    </w:rPr>
  </w:style>
  <w:style w:type="paragraph" w:customStyle="1" w:styleId="D66E3DDD36F2407BB2BE21E5C2CFF12110">
    <w:name w:val="D66E3DDD36F2407BB2BE21E5C2CFF12110"/>
    <w:rsid w:val="007C57BF"/>
    <w:rPr>
      <w:rFonts w:eastAsiaTheme="minorHAnsi"/>
      <w:lang w:eastAsia="en-US"/>
    </w:rPr>
  </w:style>
  <w:style w:type="paragraph" w:customStyle="1" w:styleId="1BC2CEE9E6C14B13960A0F4733E5A8BC10">
    <w:name w:val="1BC2CEE9E6C14B13960A0F4733E5A8BC10"/>
    <w:rsid w:val="007C57BF"/>
    <w:rPr>
      <w:rFonts w:eastAsiaTheme="minorHAnsi"/>
      <w:lang w:eastAsia="en-US"/>
    </w:rPr>
  </w:style>
  <w:style w:type="paragraph" w:customStyle="1" w:styleId="1EE8F7EBCB044CC9ABE05676C231543E2">
    <w:name w:val="1EE8F7EBCB044CC9ABE05676C231543E2"/>
    <w:rsid w:val="007C57BF"/>
    <w:rPr>
      <w:rFonts w:eastAsiaTheme="minorHAnsi"/>
      <w:lang w:eastAsia="en-US"/>
    </w:rPr>
  </w:style>
  <w:style w:type="paragraph" w:customStyle="1" w:styleId="DDFF7DE41C3D438989218E69F960CC4510">
    <w:name w:val="DDFF7DE41C3D438989218E69F960CC4510"/>
    <w:rsid w:val="007C57BF"/>
    <w:rPr>
      <w:rFonts w:eastAsiaTheme="minorHAnsi"/>
      <w:lang w:eastAsia="en-US"/>
    </w:rPr>
  </w:style>
  <w:style w:type="paragraph" w:customStyle="1" w:styleId="02CDD3F4117D4428B16212556DC93BB510">
    <w:name w:val="02CDD3F4117D4428B16212556DC93BB510"/>
    <w:rsid w:val="007C57BF"/>
    <w:rPr>
      <w:rFonts w:eastAsiaTheme="minorHAnsi"/>
      <w:lang w:eastAsia="en-US"/>
    </w:rPr>
  </w:style>
  <w:style w:type="paragraph" w:customStyle="1" w:styleId="066713BFA4D74CA2B7B04ED7FBBBFC0110">
    <w:name w:val="066713BFA4D74CA2B7B04ED7FBBBFC0110"/>
    <w:rsid w:val="007C57BF"/>
    <w:rPr>
      <w:rFonts w:eastAsiaTheme="minorHAnsi"/>
      <w:lang w:eastAsia="en-US"/>
    </w:rPr>
  </w:style>
  <w:style w:type="paragraph" w:customStyle="1" w:styleId="2CD17FA70B3D44A38316908C4B9B78AF10">
    <w:name w:val="2CD17FA70B3D44A38316908C4B9B78AF10"/>
    <w:rsid w:val="007C57BF"/>
    <w:rPr>
      <w:rFonts w:eastAsiaTheme="minorHAnsi"/>
      <w:lang w:eastAsia="en-US"/>
    </w:rPr>
  </w:style>
  <w:style w:type="paragraph" w:customStyle="1" w:styleId="E887CC1803244B6F9EFAFE752D3D24501">
    <w:name w:val="E887CC1803244B6F9EFAFE752D3D24501"/>
    <w:rsid w:val="007C57BF"/>
    <w:rPr>
      <w:rFonts w:eastAsiaTheme="minorHAnsi"/>
      <w:lang w:eastAsia="en-US"/>
    </w:rPr>
  </w:style>
  <w:style w:type="paragraph" w:customStyle="1" w:styleId="DDC7D3853BF34111B34B5F652BF682061">
    <w:name w:val="DDC7D3853BF34111B34B5F652BF682061"/>
    <w:rsid w:val="007C57BF"/>
    <w:rPr>
      <w:rFonts w:eastAsiaTheme="minorHAnsi"/>
      <w:lang w:eastAsia="en-US"/>
    </w:rPr>
  </w:style>
  <w:style w:type="paragraph" w:customStyle="1" w:styleId="D6A681D521414870B60830562EAD503910">
    <w:name w:val="D6A681D521414870B60830562EAD503910"/>
    <w:rsid w:val="007C57BF"/>
    <w:rPr>
      <w:rFonts w:eastAsiaTheme="minorHAnsi"/>
      <w:lang w:eastAsia="en-US"/>
    </w:rPr>
  </w:style>
  <w:style w:type="paragraph" w:customStyle="1" w:styleId="3D280B10133243B1A2C43E1031C14F5E10">
    <w:name w:val="3D280B10133243B1A2C43E1031C14F5E10"/>
    <w:rsid w:val="007C57BF"/>
    <w:rPr>
      <w:rFonts w:eastAsiaTheme="minorHAnsi"/>
      <w:lang w:eastAsia="en-US"/>
    </w:rPr>
  </w:style>
  <w:style w:type="paragraph" w:customStyle="1" w:styleId="E2352356904947E083AE08397FDB39ED10">
    <w:name w:val="E2352356904947E083AE08397FDB39ED10"/>
    <w:rsid w:val="007C57BF"/>
    <w:rPr>
      <w:rFonts w:eastAsiaTheme="minorHAnsi"/>
      <w:lang w:eastAsia="en-US"/>
    </w:rPr>
  </w:style>
  <w:style w:type="paragraph" w:customStyle="1" w:styleId="086BF4DA513541CD825BDD5D290CB9A710">
    <w:name w:val="086BF4DA513541CD825BDD5D290CB9A710"/>
    <w:rsid w:val="007C57BF"/>
    <w:rPr>
      <w:rFonts w:eastAsiaTheme="minorHAnsi"/>
      <w:lang w:eastAsia="en-US"/>
    </w:rPr>
  </w:style>
  <w:style w:type="paragraph" w:customStyle="1" w:styleId="B592F043A8944A33953541A4349F2A8D10">
    <w:name w:val="B592F043A8944A33953541A4349F2A8D10"/>
    <w:rsid w:val="007C57BF"/>
    <w:rPr>
      <w:rFonts w:eastAsiaTheme="minorHAnsi"/>
      <w:lang w:eastAsia="en-US"/>
    </w:rPr>
  </w:style>
  <w:style w:type="paragraph" w:customStyle="1" w:styleId="F9C61D97639E4CE89AB27721393A9BDF10">
    <w:name w:val="F9C61D97639E4CE89AB27721393A9BDF10"/>
    <w:rsid w:val="007C57BF"/>
    <w:rPr>
      <w:rFonts w:eastAsiaTheme="minorHAnsi"/>
      <w:lang w:eastAsia="en-US"/>
    </w:rPr>
  </w:style>
  <w:style w:type="paragraph" w:customStyle="1" w:styleId="6338DB286047446BAA3E75362BB6D6D510">
    <w:name w:val="6338DB286047446BAA3E75362BB6D6D510"/>
    <w:rsid w:val="007C57BF"/>
    <w:rPr>
      <w:rFonts w:eastAsiaTheme="minorHAnsi"/>
      <w:lang w:eastAsia="en-US"/>
    </w:rPr>
  </w:style>
  <w:style w:type="paragraph" w:customStyle="1" w:styleId="8F0F8D7D71554444BC885B3D33A1643B10">
    <w:name w:val="8F0F8D7D71554444BC885B3D33A1643B10"/>
    <w:rsid w:val="007C57BF"/>
    <w:rPr>
      <w:rFonts w:eastAsiaTheme="minorHAnsi"/>
      <w:lang w:eastAsia="en-US"/>
    </w:rPr>
  </w:style>
  <w:style w:type="paragraph" w:customStyle="1" w:styleId="A5EB3C9BAF6F487893DEDC3C22091B8810">
    <w:name w:val="A5EB3C9BAF6F487893DEDC3C22091B8810"/>
    <w:rsid w:val="007C57BF"/>
    <w:rPr>
      <w:rFonts w:eastAsiaTheme="minorHAnsi"/>
      <w:lang w:eastAsia="en-US"/>
    </w:rPr>
  </w:style>
  <w:style w:type="paragraph" w:customStyle="1" w:styleId="45015984ECB1499188EF48ED2D09EE0210">
    <w:name w:val="45015984ECB1499188EF48ED2D09EE0210"/>
    <w:rsid w:val="007C57BF"/>
    <w:rPr>
      <w:rFonts w:eastAsiaTheme="minorHAnsi"/>
      <w:lang w:eastAsia="en-US"/>
    </w:rPr>
  </w:style>
  <w:style w:type="paragraph" w:customStyle="1" w:styleId="04DDEA2ADCDD46C6A04B5101223D6CE510">
    <w:name w:val="04DDEA2ADCDD46C6A04B5101223D6CE510"/>
    <w:rsid w:val="007C57BF"/>
    <w:rPr>
      <w:rFonts w:eastAsiaTheme="minorHAnsi"/>
      <w:lang w:eastAsia="en-US"/>
    </w:rPr>
  </w:style>
  <w:style w:type="paragraph" w:customStyle="1" w:styleId="BC8C0E6596BE40508B4DB93958C15D701">
    <w:name w:val="BC8C0E6596BE40508B4DB93958C15D701"/>
    <w:rsid w:val="007C57BF"/>
    <w:rPr>
      <w:rFonts w:eastAsiaTheme="minorHAnsi"/>
      <w:lang w:eastAsia="en-US"/>
    </w:rPr>
  </w:style>
  <w:style w:type="paragraph" w:customStyle="1" w:styleId="26050F82B3FF4E6DBF803ABDA0846F011">
    <w:name w:val="26050F82B3FF4E6DBF803ABDA0846F011"/>
    <w:rsid w:val="007C57BF"/>
    <w:rPr>
      <w:rFonts w:eastAsiaTheme="minorHAnsi"/>
      <w:lang w:eastAsia="en-US"/>
    </w:rPr>
  </w:style>
  <w:style w:type="paragraph" w:customStyle="1" w:styleId="D6026236913D42E78D052FF1BD9ECD8A1">
    <w:name w:val="D6026236913D42E78D052FF1BD9ECD8A1"/>
    <w:rsid w:val="007C57BF"/>
    <w:rPr>
      <w:rFonts w:eastAsiaTheme="minorHAnsi"/>
      <w:lang w:eastAsia="en-US"/>
    </w:rPr>
  </w:style>
  <w:style w:type="paragraph" w:customStyle="1" w:styleId="1D64E631202B4EF6BE91C594DFAFFDD01">
    <w:name w:val="1D64E631202B4EF6BE91C594DFAFFDD01"/>
    <w:rsid w:val="007C57BF"/>
    <w:rPr>
      <w:rFonts w:eastAsiaTheme="minorHAnsi"/>
      <w:lang w:eastAsia="en-US"/>
    </w:rPr>
  </w:style>
  <w:style w:type="paragraph" w:customStyle="1" w:styleId="A9FD5E5E6F8441C1A3540E1CF2B0E7FF1">
    <w:name w:val="A9FD5E5E6F8441C1A3540E1CF2B0E7FF1"/>
    <w:rsid w:val="007C57BF"/>
    <w:rPr>
      <w:rFonts w:eastAsiaTheme="minorHAnsi"/>
      <w:lang w:eastAsia="en-US"/>
    </w:rPr>
  </w:style>
  <w:style w:type="paragraph" w:customStyle="1" w:styleId="BAB013EDAC884408A888DB0656C802F51">
    <w:name w:val="BAB013EDAC884408A888DB0656C802F51"/>
    <w:rsid w:val="007C57BF"/>
    <w:rPr>
      <w:rFonts w:eastAsiaTheme="minorHAnsi"/>
      <w:lang w:eastAsia="en-US"/>
    </w:rPr>
  </w:style>
  <w:style w:type="paragraph" w:customStyle="1" w:styleId="053302012A0C4F699FBD8E64EE81C4E21">
    <w:name w:val="053302012A0C4F699FBD8E64EE81C4E21"/>
    <w:rsid w:val="007C57BF"/>
    <w:rPr>
      <w:rFonts w:eastAsiaTheme="minorHAnsi"/>
      <w:lang w:eastAsia="en-US"/>
    </w:rPr>
  </w:style>
  <w:style w:type="paragraph" w:customStyle="1" w:styleId="10291886C1AF4F77A39CA661F1DD58791">
    <w:name w:val="10291886C1AF4F77A39CA661F1DD58791"/>
    <w:rsid w:val="007C57BF"/>
    <w:rPr>
      <w:rFonts w:eastAsiaTheme="minorHAnsi"/>
      <w:lang w:eastAsia="en-US"/>
    </w:rPr>
  </w:style>
  <w:style w:type="paragraph" w:customStyle="1" w:styleId="8526DC59492E480BB88D8CB599B9EBEA1">
    <w:name w:val="8526DC59492E480BB88D8CB599B9EBEA1"/>
    <w:rsid w:val="007C57BF"/>
    <w:rPr>
      <w:rFonts w:eastAsiaTheme="minorHAnsi"/>
      <w:lang w:eastAsia="en-US"/>
    </w:rPr>
  </w:style>
  <w:style w:type="paragraph" w:customStyle="1" w:styleId="5AD24EA9B601432C89CDBBC5BFCAFECB1">
    <w:name w:val="5AD24EA9B601432C89CDBBC5BFCAFECB1"/>
    <w:rsid w:val="007C57BF"/>
    <w:rPr>
      <w:rFonts w:eastAsiaTheme="minorHAnsi"/>
      <w:lang w:eastAsia="en-US"/>
    </w:rPr>
  </w:style>
  <w:style w:type="paragraph" w:customStyle="1" w:styleId="5D7E874F1DEC499A827928E061C6865F1">
    <w:name w:val="5D7E874F1DEC499A827928E061C6865F1"/>
    <w:rsid w:val="007C57BF"/>
    <w:rPr>
      <w:rFonts w:eastAsiaTheme="minorHAnsi"/>
      <w:lang w:eastAsia="en-US"/>
    </w:rPr>
  </w:style>
  <w:style w:type="paragraph" w:customStyle="1" w:styleId="22B7867354A04D26A50447BA43BBBB651">
    <w:name w:val="22B7867354A04D26A50447BA43BBBB651"/>
    <w:rsid w:val="007C57BF"/>
    <w:rPr>
      <w:rFonts w:eastAsiaTheme="minorHAnsi"/>
      <w:lang w:eastAsia="en-US"/>
    </w:rPr>
  </w:style>
  <w:style w:type="paragraph" w:customStyle="1" w:styleId="711DC00E47554DFD99BFCFDEABF654A11">
    <w:name w:val="711DC00E47554DFD99BFCFDEABF654A11"/>
    <w:rsid w:val="007C57BF"/>
    <w:rPr>
      <w:rFonts w:eastAsiaTheme="minorHAnsi"/>
      <w:lang w:eastAsia="en-US"/>
    </w:rPr>
  </w:style>
  <w:style w:type="paragraph" w:customStyle="1" w:styleId="DA99E40649BC48ECB2EB7FC7986FE9CE1">
    <w:name w:val="DA99E40649BC48ECB2EB7FC7986FE9CE1"/>
    <w:rsid w:val="007C57BF"/>
    <w:rPr>
      <w:rFonts w:eastAsiaTheme="minorHAnsi"/>
      <w:lang w:eastAsia="en-US"/>
    </w:rPr>
  </w:style>
  <w:style w:type="paragraph" w:customStyle="1" w:styleId="47FFE23FDA3348F8B71BCA890523D807">
    <w:name w:val="47FFE23FDA3348F8B71BCA890523D807"/>
    <w:rsid w:val="007C57BF"/>
  </w:style>
  <w:style w:type="paragraph" w:customStyle="1" w:styleId="9F829ACEFC36475BBBC02B56CFE4AF63">
    <w:name w:val="9F829ACEFC36475BBBC02B56CFE4AF63"/>
    <w:rsid w:val="007C57BF"/>
  </w:style>
  <w:style w:type="paragraph" w:customStyle="1" w:styleId="AE79CE9EED9141689C4CDCD12B0E74F5">
    <w:name w:val="AE79CE9EED9141689C4CDCD12B0E74F5"/>
    <w:rsid w:val="007C57BF"/>
  </w:style>
  <w:style w:type="paragraph" w:customStyle="1" w:styleId="28AA73C0E4E44E1A9125B49261D8136C">
    <w:name w:val="28AA73C0E4E44E1A9125B49261D8136C"/>
    <w:rsid w:val="007C57BF"/>
  </w:style>
  <w:style w:type="paragraph" w:customStyle="1" w:styleId="1CF911549D154832BBE41C64BA628449">
    <w:name w:val="1CF911549D154832BBE41C64BA628449"/>
    <w:rsid w:val="007C57BF"/>
  </w:style>
  <w:style w:type="paragraph" w:customStyle="1" w:styleId="5B56E870C65C41459E2D8C18A2FBC78F">
    <w:name w:val="5B56E870C65C41459E2D8C18A2FBC78F"/>
    <w:rsid w:val="007C57BF"/>
  </w:style>
  <w:style w:type="paragraph" w:customStyle="1" w:styleId="27FC1DA6F16049BD924E457EB452B79D">
    <w:name w:val="27FC1DA6F16049BD924E457EB452B79D"/>
    <w:rsid w:val="007C57BF"/>
  </w:style>
  <w:style w:type="paragraph" w:customStyle="1" w:styleId="A38C6B08C3EA46A7BD44AE8AD75ED1E4">
    <w:name w:val="A38C6B08C3EA46A7BD44AE8AD75ED1E4"/>
    <w:rsid w:val="007C57BF"/>
  </w:style>
  <w:style w:type="paragraph" w:customStyle="1" w:styleId="2DE8974340F94E25937CFAF2B0BA712E">
    <w:name w:val="2DE8974340F94E25937CFAF2B0BA712E"/>
    <w:rsid w:val="007C57BF"/>
  </w:style>
  <w:style w:type="paragraph" w:customStyle="1" w:styleId="990D1F2B52B84728847AA4F516B64E24">
    <w:name w:val="990D1F2B52B84728847AA4F516B64E24"/>
    <w:rsid w:val="007C57BF"/>
  </w:style>
  <w:style w:type="paragraph" w:customStyle="1" w:styleId="4C840A7F7EE840759155FD3BBA9203C5">
    <w:name w:val="4C840A7F7EE840759155FD3BBA9203C5"/>
    <w:rsid w:val="007C57BF"/>
  </w:style>
  <w:style w:type="paragraph" w:customStyle="1" w:styleId="ED87C906EBDA49CC89FD655DFC3F69AB">
    <w:name w:val="ED87C906EBDA49CC89FD655DFC3F69AB"/>
    <w:rsid w:val="007C57BF"/>
  </w:style>
  <w:style w:type="paragraph" w:customStyle="1" w:styleId="F083A98E5E1E4CD6A544AD3946FFFEA2">
    <w:name w:val="F083A98E5E1E4CD6A544AD3946FFFEA2"/>
    <w:rsid w:val="007C57BF"/>
  </w:style>
  <w:style w:type="paragraph" w:customStyle="1" w:styleId="696521C8822D438EB788799DB598A845">
    <w:name w:val="696521C8822D438EB788799DB598A845"/>
    <w:rsid w:val="007C57BF"/>
  </w:style>
  <w:style w:type="paragraph" w:customStyle="1" w:styleId="B12951B5B17F40F9BE83BB108A85CF96">
    <w:name w:val="B12951B5B17F40F9BE83BB108A85CF96"/>
    <w:rsid w:val="007C57BF"/>
  </w:style>
  <w:style w:type="paragraph" w:customStyle="1" w:styleId="0E2C809561AB4E73AA61C036A221A451">
    <w:name w:val="0E2C809561AB4E73AA61C036A221A451"/>
    <w:rsid w:val="007C57BF"/>
  </w:style>
  <w:style w:type="paragraph" w:customStyle="1" w:styleId="DBC22A37BF1344FB831CB0516EBBAF84">
    <w:name w:val="DBC22A37BF1344FB831CB0516EBBAF84"/>
    <w:rsid w:val="007C57BF"/>
  </w:style>
  <w:style w:type="paragraph" w:customStyle="1" w:styleId="FC413BB81266459482493061167097F2">
    <w:name w:val="FC413BB81266459482493061167097F2"/>
    <w:rsid w:val="007C57BF"/>
  </w:style>
  <w:style w:type="paragraph" w:customStyle="1" w:styleId="D2A0277C16C54CEDA3033C5027BCDFFF">
    <w:name w:val="D2A0277C16C54CEDA3033C5027BCDFFF"/>
    <w:rsid w:val="007C57BF"/>
  </w:style>
  <w:style w:type="paragraph" w:customStyle="1" w:styleId="E2C43118CB2C466DAE262E8A8754EABA">
    <w:name w:val="E2C43118CB2C466DAE262E8A8754EABA"/>
    <w:rsid w:val="007C57BF"/>
  </w:style>
  <w:style w:type="paragraph" w:customStyle="1" w:styleId="8BC6863744064C18BC56C670C372B3EC">
    <w:name w:val="8BC6863744064C18BC56C670C372B3EC"/>
    <w:rsid w:val="007C57BF"/>
  </w:style>
  <w:style w:type="paragraph" w:customStyle="1" w:styleId="09C22AE56249422794A6F2E2875A4CAF">
    <w:name w:val="09C22AE56249422794A6F2E2875A4CAF"/>
    <w:rsid w:val="007C57BF"/>
  </w:style>
  <w:style w:type="paragraph" w:customStyle="1" w:styleId="3134E31427424DF9915EE392E308ADA3">
    <w:name w:val="3134E31427424DF9915EE392E308ADA3"/>
    <w:rsid w:val="007C57BF"/>
  </w:style>
  <w:style w:type="paragraph" w:customStyle="1" w:styleId="18AE2A28E476407C8E3056FE857360F7">
    <w:name w:val="18AE2A28E476407C8E3056FE857360F7"/>
    <w:rsid w:val="007C57BF"/>
  </w:style>
  <w:style w:type="paragraph" w:customStyle="1" w:styleId="BA2326DF24AD43B0A40C23D7B68093F3">
    <w:name w:val="BA2326DF24AD43B0A40C23D7B68093F3"/>
    <w:rsid w:val="007C57BF"/>
  </w:style>
  <w:style w:type="paragraph" w:customStyle="1" w:styleId="D9083D1666F1492080C724FE75268030">
    <w:name w:val="D9083D1666F1492080C724FE75268030"/>
    <w:rsid w:val="007C57BF"/>
  </w:style>
  <w:style w:type="paragraph" w:customStyle="1" w:styleId="1DA013EB73B343E98E27AFD24AFDC459">
    <w:name w:val="1DA013EB73B343E98E27AFD24AFDC459"/>
    <w:rsid w:val="007C57BF"/>
  </w:style>
  <w:style w:type="paragraph" w:customStyle="1" w:styleId="3C309C2974BA4296BCDB6FFB8239CF86">
    <w:name w:val="3C309C2974BA4296BCDB6FFB8239CF86"/>
    <w:rsid w:val="007C57BF"/>
  </w:style>
  <w:style w:type="paragraph" w:customStyle="1" w:styleId="1CC0AA2FF1D54E7A9DCA1DB72C9AE20F">
    <w:name w:val="1CC0AA2FF1D54E7A9DCA1DB72C9AE20F"/>
    <w:rsid w:val="007C57BF"/>
  </w:style>
  <w:style w:type="paragraph" w:customStyle="1" w:styleId="9CF5F3A349364478B6277D2BBF0DEC92">
    <w:name w:val="9CF5F3A349364478B6277D2BBF0DEC92"/>
    <w:rsid w:val="007C57BF"/>
  </w:style>
  <w:style w:type="paragraph" w:customStyle="1" w:styleId="06435A106B054F6DB8F8AD1D12CD6B13">
    <w:name w:val="06435A106B054F6DB8F8AD1D12CD6B13"/>
    <w:rsid w:val="007C57BF"/>
  </w:style>
  <w:style w:type="paragraph" w:customStyle="1" w:styleId="A46361F20F374880A654C6E29F973DAE">
    <w:name w:val="A46361F20F374880A654C6E29F973DAE"/>
    <w:rsid w:val="007C57BF"/>
  </w:style>
  <w:style w:type="paragraph" w:customStyle="1" w:styleId="135BEACC5E734AC68226F75D2D3FF0B2">
    <w:name w:val="135BEACC5E734AC68226F75D2D3FF0B2"/>
    <w:rsid w:val="007C57BF"/>
  </w:style>
  <w:style w:type="paragraph" w:customStyle="1" w:styleId="25BA3ACE8AF944E694ADDE3584FA7B4C">
    <w:name w:val="25BA3ACE8AF944E694ADDE3584FA7B4C"/>
    <w:rsid w:val="007C57BF"/>
  </w:style>
  <w:style w:type="paragraph" w:customStyle="1" w:styleId="6ADFBB1A60CB40A3BB164BB170686B8D">
    <w:name w:val="6ADFBB1A60CB40A3BB164BB170686B8D"/>
    <w:rsid w:val="007C57BF"/>
  </w:style>
  <w:style w:type="paragraph" w:customStyle="1" w:styleId="7FCB5BF3DE31412AB9EACC81208C2CD1">
    <w:name w:val="7FCB5BF3DE31412AB9EACC81208C2CD1"/>
    <w:rsid w:val="007C57BF"/>
  </w:style>
  <w:style w:type="paragraph" w:customStyle="1" w:styleId="15936CD583FF4F458E680C3548EE0356">
    <w:name w:val="15936CD583FF4F458E680C3548EE0356"/>
    <w:rsid w:val="007C57BF"/>
  </w:style>
  <w:style w:type="paragraph" w:customStyle="1" w:styleId="C70E0EC94FE84F20AD166FF4D90E09E9">
    <w:name w:val="C70E0EC94FE84F20AD166FF4D90E09E9"/>
    <w:rsid w:val="007C57BF"/>
  </w:style>
  <w:style w:type="paragraph" w:customStyle="1" w:styleId="9B508CBAF7B8471FA9F3C14B8406D79D">
    <w:name w:val="9B508CBAF7B8471FA9F3C14B8406D79D"/>
    <w:rsid w:val="007C57BF"/>
  </w:style>
  <w:style w:type="paragraph" w:customStyle="1" w:styleId="97154B1A3BD9486CA292C3F3F5368B4C">
    <w:name w:val="97154B1A3BD9486CA292C3F3F5368B4C"/>
    <w:rsid w:val="007C57BF"/>
  </w:style>
  <w:style w:type="paragraph" w:customStyle="1" w:styleId="03F2DD92DC84496F9F0450C5A228A647">
    <w:name w:val="03F2DD92DC84496F9F0450C5A228A647"/>
    <w:rsid w:val="007C57BF"/>
  </w:style>
  <w:style w:type="paragraph" w:customStyle="1" w:styleId="0C0EF4AA0DC94768B25A7FD2063006A2">
    <w:name w:val="0C0EF4AA0DC94768B25A7FD2063006A2"/>
    <w:rsid w:val="007C57BF"/>
  </w:style>
  <w:style w:type="paragraph" w:customStyle="1" w:styleId="B5609BAF5FD14FAF85BBF43FF7045E04">
    <w:name w:val="B5609BAF5FD14FAF85BBF43FF7045E04"/>
    <w:rsid w:val="007C57BF"/>
  </w:style>
  <w:style w:type="paragraph" w:customStyle="1" w:styleId="6AB08D5ADFCB48B4AE48C363256CE752">
    <w:name w:val="6AB08D5ADFCB48B4AE48C363256CE752"/>
    <w:rsid w:val="007C57BF"/>
  </w:style>
  <w:style w:type="paragraph" w:customStyle="1" w:styleId="ED7EE891D594464D98724E472BBFC488">
    <w:name w:val="ED7EE891D594464D98724E472BBFC488"/>
    <w:rsid w:val="007C57BF"/>
  </w:style>
  <w:style w:type="paragraph" w:customStyle="1" w:styleId="927F6D309ADB40B194A1B2CFA51114E7">
    <w:name w:val="927F6D309ADB40B194A1B2CFA51114E7"/>
    <w:rsid w:val="007C57BF"/>
  </w:style>
  <w:style w:type="paragraph" w:customStyle="1" w:styleId="08E6BDBE8DCB4ECB9539A75991D2A5AB">
    <w:name w:val="08E6BDBE8DCB4ECB9539A75991D2A5AB"/>
    <w:rsid w:val="007C57BF"/>
  </w:style>
  <w:style w:type="paragraph" w:customStyle="1" w:styleId="70A7D729EF63453992685858E5ED6FFE">
    <w:name w:val="70A7D729EF63453992685858E5ED6FFE"/>
    <w:rsid w:val="007C57BF"/>
  </w:style>
  <w:style w:type="paragraph" w:customStyle="1" w:styleId="5D4B302AD1FD45ADA5E463CD38103EC2">
    <w:name w:val="5D4B302AD1FD45ADA5E463CD38103EC2"/>
    <w:rsid w:val="007C57BF"/>
  </w:style>
  <w:style w:type="paragraph" w:customStyle="1" w:styleId="704C301102164A38BB28BE8F71313196">
    <w:name w:val="704C301102164A38BB28BE8F71313196"/>
    <w:rsid w:val="007C57BF"/>
  </w:style>
  <w:style w:type="paragraph" w:customStyle="1" w:styleId="DFCF210B626048BE9D090C8591D06D89">
    <w:name w:val="DFCF210B626048BE9D090C8591D06D89"/>
    <w:rsid w:val="007C57BF"/>
  </w:style>
  <w:style w:type="paragraph" w:customStyle="1" w:styleId="7CC8CD06DDB7433986CF08FF7BEE368E">
    <w:name w:val="7CC8CD06DDB7433986CF08FF7BEE368E"/>
    <w:rsid w:val="007C57BF"/>
  </w:style>
  <w:style w:type="paragraph" w:customStyle="1" w:styleId="303F39A7B0B642B5B0A10FEF32B09F70">
    <w:name w:val="303F39A7B0B642B5B0A10FEF32B09F70"/>
    <w:rsid w:val="007C57BF"/>
  </w:style>
  <w:style w:type="paragraph" w:customStyle="1" w:styleId="D096024A335D4CCFBE532D0848B7AEA9">
    <w:name w:val="D096024A335D4CCFBE532D0848B7AEA9"/>
    <w:rsid w:val="007C57BF"/>
  </w:style>
  <w:style w:type="paragraph" w:customStyle="1" w:styleId="5E63439D97914FDBA564BCEC1EA3F3E0">
    <w:name w:val="5E63439D97914FDBA564BCEC1EA3F3E0"/>
    <w:rsid w:val="007C57BF"/>
  </w:style>
  <w:style w:type="paragraph" w:customStyle="1" w:styleId="123F58B74D5D46059D2A2493ABA3D9C2">
    <w:name w:val="123F58B74D5D46059D2A2493ABA3D9C2"/>
    <w:rsid w:val="007C57BF"/>
  </w:style>
  <w:style w:type="paragraph" w:customStyle="1" w:styleId="B1FEF23AA6104652B582C049C500E53A">
    <w:name w:val="B1FEF23AA6104652B582C049C500E53A"/>
    <w:rsid w:val="007C57BF"/>
  </w:style>
  <w:style w:type="paragraph" w:customStyle="1" w:styleId="B7D127A4F01E47F19A4C3C10E56AB5C1">
    <w:name w:val="B7D127A4F01E47F19A4C3C10E56AB5C1"/>
    <w:rsid w:val="007C57BF"/>
  </w:style>
  <w:style w:type="paragraph" w:customStyle="1" w:styleId="55AA800D33A7482E9293B2A86CF9EB13">
    <w:name w:val="55AA800D33A7482E9293B2A86CF9EB13"/>
    <w:rsid w:val="007C57BF"/>
  </w:style>
  <w:style w:type="paragraph" w:customStyle="1" w:styleId="9656B00028D743A2B6AC83AF36C51621">
    <w:name w:val="9656B00028D743A2B6AC83AF36C51621"/>
    <w:rsid w:val="007C57BF"/>
  </w:style>
  <w:style w:type="paragraph" w:customStyle="1" w:styleId="2878C37F5BBA4CEA83338DC7D6BB8C9D">
    <w:name w:val="2878C37F5BBA4CEA83338DC7D6BB8C9D"/>
    <w:rsid w:val="007C57BF"/>
  </w:style>
  <w:style w:type="paragraph" w:customStyle="1" w:styleId="DFA31283EA304F3693C741AD86A63569">
    <w:name w:val="DFA31283EA304F3693C741AD86A63569"/>
    <w:rsid w:val="007C57BF"/>
  </w:style>
  <w:style w:type="paragraph" w:customStyle="1" w:styleId="844C544E29D244BDA49AC8EFDFA173B5">
    <w:name w:val="844C544E29D244BDA49AC8EFDFA173B5"/>
    <w:rsid w:val="007C57BF"/>
  </w:style>
  <w:style w:type="paragraph" w:customStyle="1" w:styleId="E0380C3DCCEA4ECAA1E319060D1FE4D6">
    <w:name w:val="E0380C3DCCEA4ECAA1E319060D1FE4D6"/>
    <w:rsid w:val="007C57BF"/>
  </w:style>
  <w:style w:type="paragraph" w:customStyle="1" w:styleId="BFC7027D752D4BFBA4B28FDA46E352C9">
    <w:name w:val="BFC7027D752D4BFBA4B28FDA46E352C9"/>
    <w:rsid w:val="007C57BF"/>
  </w:style>
  <w:style w:type="paragraph" w:customStyle="1" w:styleId="55FC0D2C4EF342A4A101EA9823DA218F">
    <w:name w:val="55FC0D2C4EF342A4A101EA9823DA218F"/>
    <w:rsid w:val="007C57BF"/>
  </w:style>
  <w:style w:type="paragraph" w:customStyle="1" w:styleId="868B77771B454E6CBC2CF37D2754D322">
    <w:name w:val="868B77771B454E6CBC2CF37D2754D322"/>
    <w:rsid w:val="007C57BF"/>
  </w:style>
  <w:style w:type="paragraph" w:customStyle="1" w:styleId="A055A7481B3A4CE19834434D53D924BF">
    <w:name w:val="A055A7481B3A4CE19834434D53D924BF"/>
    <w:rsid w:val="007C57BF"/>
  </w:style>
  <w:style w:type="paragraph" w:customStyle="1" w:styleId="FC44DD095C184C6B9016FAAA5B39B3F3">
    <w:name w:val="FC44DD095C184C6B9016FAAA5B39B3F3"/>
    <w:rsid w:val="007C57BF"/>
  </w:style>
  <w:style w:type="paragraph" w:customStyle="1" w:styleId="873EF6A039EB464CAE0543FACA222F7F">
    <w:name w:val="873EF6A039EB464CAE0543FACA222F7F"/>
    <w:rsid w:val="007C57BF"/>
  </w:style>
  <w:style w:type="paragraph" w:customStyle="1" w:styleId="9EAD95399823405EAD779E52ED37CC71">
    <w:name w:val="9EAD95399823405EAD779E52ED37CC71"/>
    <w:rsid w:val="007C57BF"/>
  </w:style>
  <w:style w:type="paragraph" w:customStyle="1" w:styleId="A91DBA0B0C224824BDF8CBFB46102C48">
    <w:name w:val="A91DBA0B0C224824BDF8CBFB46102C48"/>
    <w:rsid w:val="007C57BF"/>
  </w:style>
  <w:style w:type="paragraph" w:customStyle="1" w:styleId="6947BBEEF6DA436E8066C5D04E32A6DE">
    <w:name w:val="6947BBEEF6DA436E8066C5D04E32A6DE"/>
    <w:rsid w:val="007C57BF"/>
  </w:style>
  <w:style w:type="paragraph" w:customStyle="1" w:styleId="959839FD40FD4B8D9580F007EACEB7E9">
    <w:name w:val="959839FD40FD4B8D9580F007EACEB7E9"/>
    <w:rsid w:val="007C57BF"/>
  </w:style>
  <w:style w:type="paragraph" w:customStyle="1" w:styleId="D7F197F631D440C181DB3DAA785138A5">
    <w:name w:val="D7F197F631D440C181DB3DAA785138A5"/>
    <w:rsid w:val="007C57BF"/>
  </w:style>
  <w:style w:type="paragraph" w:customStyle="1" w:styleId="27FC1DA6F16049BD924E457EB452B79D1">
    <w:name w:val="27FC1DA6F16049BD924E457EB452B79D1"/>
    <w:rsid w:val="007C57BF"/>
    <w:rPr>
      <w:rFonts w:eastAsiaTheme="minorHAnsi"/>
      <w:lang w:eastAsia="en-US"/>
    </w:rPr>
  </w:style>
  <w:style w:type="paragraph" w:customStyle="1" w:styleId="A38C6B08C3EA46A7BD44AE8AD75ED1E41">
    <w:name w:val="A38C6B08C3EA46A7BD44AE8AD75ED1E41"/>
    <w:rsid w:val="007C57BF"/>
    <w:rPr>
      <w:rFonts w:eastAsiaTheme="minorHAnsi"/>
      <w:lang w:eastAsia="en-US"/>
    </w:rPr>
  </w:style>
  <w:style w:type="paragraph" w:customStyle="1" w:styleId="2DE8974340F94E25937CFAF2B0BA712E1">
    <w:name w:val="2DE8974340F94E25937CFAF2B0BA712E1"/>
    <w:rsid w:val="007C57BF"/>
    <w:rPr>
      <w:rFonts w:eastAsiaTheme="minorHAnsi"/>
      <w:lang w:eastAsia="en-US"/>
    </w:rPr>
  </w:style>
  <w:style w:type="paragraph" w:customStyle="1" w:styleId="990D1F2B52B84728847AA4F516B64E241">
    <w:name w:val="990D1F2B52B84728847AA4F516B64E241"/>
    <w:rsid w:val="007C57BF"/>
    <w:rPr>
      <w:rFonts w:eastAsiaTheme="minorHAnsi"/>
      <w:lang w:eastAsia="en-US"/>
    </w:rPr>
  </w:style>
  <w:style w:type="paragraph" w:customStyle="1" w:styleId="FBF1695BA504405EB78B034AEA2B02A911">
    <w:name w:val="FBF1695BA504405EB78B034AEA2B02A911"/>
    <w:rsid w:val="007C57BF"/>
    <w:rPr>
      <w:rFonts w:eastAsiaTheme="minorHAnsi"/>
      <w:lang w:eastAsia="en-US"/>
    </w:rPr>
  </w:style>
  <w:style w:type="paragraph" w:customStyle="1" w:styleId="416D3F767BD149C39EA24A5A280308EF11">
    <w:name w:val="416D3F767BD149C39EA24A5A280308EF11"/>
    <w:rsid w:val="007C57BF"/>
    <w:rPr>
      <w:rFonts w:eastAsiaTheme="minorHAnsi"/>
      <w:lang w:eastAsia="en-US"/>
    </w:rPr>
  </w:style>
  <w:style w:type="paragraph" w:customStyle="1" w:styleId="B55BA48F7E854E419788D65F7A32094711">
    <w:name w:val="B55BA48F7E854E419788D65F7A32094711"/>
    <w:rsid w:val="007C57BF"/>
    <w:rPr>
      <w:rFonts w:eastAsiaTheme="minorHAnsi"/>
      <w:lang w:eastAsia="en-US"/>
    </w:rPr>
  </w:style>
  <w:style w:type="paragraph" w:customStyle="1" w:styleId="4D9F89FD632B4A0D8A0D60CC83257E586">
    <w:name w:val="4D9F89FD632B4A0D8A0D60CC83257E586"/>
    <w:rsid w:val="007C57BF"/>
    <w:rPr>
      <w:rFonts w:eastAsiaTheme="minorHAnsi"/>
      <w:lang w:eastAsia="en-US"/>
    </w:rPr>
  </w:style>
  <w:style w:type="paragraph" w:customStyle="1" w:styleId="9E9B945B6EB5479E9113D3BC65AF6CA811">
    <w:name w:val="9E9B945B6EB5479E9113D3BC65AF6CA811"/>
    <w:rsid w:val="007C57BF"/>
    <w:rPr>
      <w:rFonts w:eastAsiaTheme="minorHAnsi"/>
      <w:lang w:eastAsia="en-US"/>
    </w:rPr>
  </w:style>
  <w:style w:type="paragraph" w:customStyle="1" w:styleId="CA00745F3C734B1FA675A0A54439056711">
    <w:name w:val="CA00745F3C734B1FA675A0A54439056711"/>
    <w:rsid w:val="007C57BF"/>
    <w:rPr>
      <w:rFonts w:eastAsiaTheme="minorHAnsi"/>
      <w:lang w:eastAsia="en-US"/>
    </w:rPr>
  </w:style>
  <w:style w:type="paragraph" w:customStyle="1" w:styleId="D55111DC55244733BF311E5F547FBC9A11">
    <w:name w:val="D55111DC55244733BF311E5F547FBC9A11"/>
    <w:rsid w:val="007C57BF"/>
    <w:rPr>
      <w:rFonts w:eastAsiaTheme="minorHAnsi"/>
      <w:lang w:eastAsia="en-US"/>
    </w:rPr>
  </w:style>
  <w:style w:type="paragraph" w:customStyle="1" w:styleId="256CE4600DEB4EF0907CBB15E788D40211">
    <w:name w:val="256CE4600DEB4EF0907CBB15E788D40211"/>
    <w:rsid w:val="007C57BF"/>
    <w:rPr>
      <w:rFonts w:eastAsiaTheme="minorHAnsi"/>
      <w:lang w:eastAsia="en-US"/>
    </w:rPr>
  </w:style>
  <w:style w:type="paragraph" w:customStyle="1" w:styleId="17019ECDEE8540E8A06FF91FF70F8EF311">
    <w:name w:val="17019ECDEE8540E8A06FF91FF70F8EF311"/>
    <w:rsid w:val="007C57BF"/>
    <w:rPr>
      <w:rFonts w:eastAsiaTheme="minorHAnsi"/>
      <w:lang w:eastAsia="en-US"/>
    </w:rPr>
  </w:style>
  <w:style w:type="paragraph" w:customStyle="1" w:styleId="C134D6311E70443796744CB523360B1B6">
    <w:name w:val="C134D6311E70443796744CB523360B1B6"/>
    <w:rsid w:val="007C57BF"/>
    <w:rPr>
      <w:rFonts w:eastAsiaTheme="minorHAnsi"/>
      <w:lang w:eastAsia="en-US"/>
    </w:rPr>
  </w:style>
  <w:style w:type="paragraph" w:customStyle="1" w:styleId="59804E01E8D84D358FE813085F5DB38611">
    <w:name w:val="59804E01E8D84D358FE813085F5DB38611"/>
    <w:rsid w:val="007C57BF"/>
    <w:rPr>
      <w:rFonts w:eastAsiaTheme="minorHAnsi"/>
      <w:lang w:eastAsia="en-US"/>
    </w:rPr>
  </w:style>
  <w:style w:type="paragraph" w:customStyle="1" w:styleId="6672FB4A00AE4C9887FB4EFB810D294611">
    <w:name w:val="6672FB4A00AE4C9887FB4EFB810D294611"/>
    <w:rsid w:val="007C57BF"/>
    <w:rPr>
      <w:rFonts w:eastAsiaTheme="minorHAnsi"/>
      <w:lang w:eastAsia="en-US"/>
    </w:rPr>
  </w:style>
  <w:style w:type="paragraph" w:customStyle="1" w:styleId="3BD6156B67074A22A9BCDE0F3A0AAC756">
    <w:name w:val="3BD6156B67074A22A9BCDE0F3A0AAC756"/>
    <w:rsid w:val="007C57BF"/>
    <w:rPr>
      <w:rFonts w:eastAsiaTheme="minorHAnsi"/>
      <w:lang w:eastAsia="en-US"/>
    </w:rPr>
  </w:style>
  <w:style w:type="paragraph" w:customStyle="1" w:styleId="B3028F1091A2426685D88043B377553F2">
    <w:name w:val="B3028F1091A2426685D88043B377553F2"/>
    <w:rsid w:val="007C57BF"/>
    <w:rPr>
      <w:rFonts w:eastAsiaTheme="minorHAnsi"/>
      <w:lang w:eastAsia="en-US"/>
    </w:rPr>
  </w:style>
  <w:style w:type="paragraph" w:customStyle="1" w:styleId="E0DAA1643B47420D990141B45FC7898F2">
    <w:name w:val="E0DAA1643B47420D990141B45FC7898F2"/>
    <w:rsid w:val="007C57BF"/>
    <w:rPr>
      <w:rFonts w:eastAsiaTheme="minorHAnsi"/>
      <w:lang w:eastAsia="en-US"/>
    </w:rPr>
  </w:style>
  <w:style w:type="paragraph" w:customStyle="1" w:styleId="47FFE23FDA3348F8B71BCA890523D8071">
    <w:name w:val="47FFE23FDA3348F8B71BCA890523D8071"/>
    <w:rsid w:val="007C57BF"/>
    <w:rPr>
      <w:rFonts w:eastAsiaTheme="minorHAnsi"/>
      <w:lang w:eastAsia="en-US"/>
    </w:rPr>
  </w:style>
  <w:style w:type="paragraph" w:customStyle="1" w:styleId="9F829ACEFC36475BBBC02B56CFE4AF631">
    <w:name w:val="9F829ACEFC36475BBBC02B56CFE4AF631"/>
    <w:rsid w:val="007C57BF"/>
    <w:rPr>
      <w:rFonts w:eastAsiaTheme="minorHAnsi"/>
      <w:lang w:eastAsia="en-US"/>
    </w:rPr>
  </w:style>
  <w:style w:type="paragraph" w:customStyle="1" w:styleId="AE79CE9EED9141689C4CDCD12B0E74F51">
    <w:name w:val="AE79CE9EED9141689C4CDCD12B0E74F51"/>
    <w:rsid w:val="007C57BF"/>
    <w:rPr>
      <w:rFonts w:eastAsiaTheme="minorHAnsi"/>
      <w:lang w:eastAsia="en-US"/>
    </w:rPr>
  </w:style>
  <w:style w:type="paragraph" w:customStyle="1" w:styleId="28AA73C0E4E44E1A9125B49261D8136C1">
    <w:name w:val="28AA73C0E4E44E1A9125B49261D8136C1"/>
    <w:rsid w:val="007C57BF"/>
    <w:rPr>
      <w:rFonts w:eastAsiaTheme="minorHAnsi"/>
      <w:lang w:eastAsia="en-US"/>
    </w:rPr>
  </w:style>
  <w:style w:type="paragraph" w:customStyle="1" w:styleId="1CF911549D154832BBE41C64BA6284491">
    <w:name w:val="1CF911549D154832BBE41C64BA6284491"/>
    <w:rsid w:val="007C57BF"/>
    <w:rPr>
      <w:rFonts w:eastAsiaTheme="minorHAnsi"/>
      <w:lang w:eastAsia="en-US"/>
    </w:rPr>
  </w:style>
  <w:style w:type="paragraph" w:customStyle="1" w:styleId="5B56E870C65C41459E2D8C18A2FBC78F1">
    <w:name w:val="5B56E870C65C41459E2D8C18A2FBC78F1"/>
    <w:rsid w:val="007C57BF"/>
    <w:rPr>
      <w:rFonts w:eastAsiaTheme="minorHAnsi"/>
      <w:lang w:eastAsia="en-US"/>
    </w:rPr>
  </w:style>
  <w:style w:type="paragraph" w:customStyle="1" w:styleId="DDFF7DE41C3D438989218E69F960CC4511">
    <w:name w:val="DDFF7DE41C3D438989218E69F960CC4511"/>
    <w:rsid w:val="007C57BF"/>
    <w:rPr>
      <w:rFonts w:eastAsiaTheme="minorHAnsi"/>
      <w:lang w:eastAsia="en-US"/>
    </w:rPr>
  </w:style>
  <w:style w:type="paragraph" w:customStyle="1" w:styleId="02CDD3F4117D4428B16212556DC93BB511">
    <w:name w:val="02CDD3F4117D4428B16212556DC93BB511"/>
    <w:rsid w:val="007C57BF"/>
    <w:rPr>
      <w:rFonts w:eastAsiaTheme="minorHAnsi"/>
      <w:lang w:eastAsia="en-US"/>
    </w:rPr>
  </w:style>
  <w:style w:type="paragraph" w:customStyle="1" w:styleId="066713BFA4D74CA2B7B04ED7FBBBFC0111">
    <w:name w:val="066713BFA4D74CA2B7B04ED7FBBBFC0111"/>
    <w:rsid w:val="007C57BF"/>
    <w:rPr>
      <w:rFonts w:eastAsiaTheme="minorHAnsi"/>
      <w:lang w:eastAsia="en-US"/>
    </w:rPr>
  </w:style>
  <w:style w:type="paragraph" w:customStyle="1" w:styleId="2CD17FA70B3D44A38316908C4B9B78AF11">
    <w:name w:val="2CD17FA70B3D44A38316908C4B9B78AF11"/>
    <w:rsid w:val="007C57BF"/>
    <w:rPr>
      <w:rFonts w:eastAsiaTheme="minorHAnsi"/>
      <w:lang w:eastAsia="en-US"/>
    </w:rPr>
  </w:style>
  <w:style w:type="paragraph" w:customStyle="1" w:styleId="E2352356904947E083AE08397FDB39ED11">
    <w:name w:val="E2352356904947E083AE08397FDB39ED11"/>
    <w:rsid w:val="007C57BF"/>
    <w:rPr>
      <w:rFonts w:eastAsiaTheme="minorHAnsi"/>
      <w:lang w:eastAsia="en-US"/>
    </w:rPr>
  </w:style>
  <w:style w:type="paragraph" w:customStyle="1" w:styleId="086BF4DA513541CD825BDD5D290CB9A711">
    <w:name w:val="086BF4DA513541CD825BDD5D290CB9A711"/>
    <w:rsid w:val="007C57BF"/>
    <w:rPr>
      <w:rFonts w:eastAsiaTheme="minorHAnsi"/>
      <w:lang w:eastAsia="en-US"/>
    </w:rPr>
  </w:style>
  <w:style w:type="paragraph" w:customStyle="1" w:styleId="B592F043A8944A33953541A4349F2A8D11">
    <w:name w:val="B592F043A8944A33953541A4349F2A8D11"/>
    <w:rsid w:val="007C57BF"/>
    <w:rPr>
      <w:rFonts w:eastAsiaTheme="minorHAnsi"/>
      <w:lang w:eastAsia="en-US"/>
    </w:rPr>
  </w:style>
  <w:style w:type="paragraph" w:customStyle="1" w:styleId="F9C61D97639E4CE89AB27721393A9BDF11">
    <w:name w:val="F9C61D97639E4CE89AB27721393A9BDF11"/>
    <w:rsid w:val="007C57BF"/>
    <w:rPr>
      <w:rFonts w:eastAsiaTheme="minorHAnsi"/>
      <w:lang w:eastAsia="en-US"/>
    </w:rPr>
  </w:style>
  <w:style w:type="paragraph" w:customStyle="1" w:styleId="6338DB286047446BAA3E75362BB6D6D511">
    <w:name w:val="6338DB286047446BAA3E75362BB6D6D511"/>
    <w:rsid w:val="007C57BF"/>
    <w:rPr>
      <w:rFonts w:eastAsiaTheme="minorHAnsi"/>
      <w:lang w:eastAsia="en-US"/>
    </w:rPr>
  </w:style>
  <w:style w:type="paragraph" w:customStyle="1" w:styleId="8F0F8D7D71554444BC885B3D33A1643B11">
    <w:name w:val="8F0F8D7D71554444BC885B3D33A1643B11"/>
    <w:rsid w:val="007C57BF"/>
    <w:rPr>
      <w:rFonts w:eastAsiaTheme="minorHAnsi"/>
      <w:lang w:eastAsia="en-US"/>
    </w:rPr>
  </w:style>
  <w:style w:type="paragraph" w:customStyle="1" w:styleId="A5EB3C9BAF6F487893DEDC3C22091B8811">
    <w:name w:val="A5EB3C9BAF6F487893DEDC3C22091B8811"/>
    <w:rsid w:val="007C57BF"/>
    <w:rPr>
      <w:rFonts w:eastAsiaTheme="minorHAnsi"/>
      <w:lang w:eastAsia="en-US"/>
    </w:rPr>
  </w:style>
  <w:style w:type="paragraph" w:customStyle="1" w:styleId="45015984ECB1499188EF48ED2D09EE0211">
    <w:name w:val="45015984ECB1499188EF48ED2D09EE0211"/>
    <w:rsid w:val="007C57BF"/>
    <w:rPr>
      <w:rFonts w:eastAsiaTheme="minorHAnsi"/>
      <w:lang w:eastAsia="en-US"/>
    </w:rPr>
  </w:style>
  <w:style w:type="paragraph" w:customStyle="1" w:styleId="04DDEA2ADCDD46C6A04B5101223D6CE511">
    <w:name w:val="04DDEA2ADCDD46C6A04B5101223D6CE511"/>
    <w:rsid w:val="007C57BF"/>
    <w:rPr>
      <w:rFonts w:eastAsiaTheme="minorHAnsi"/>
      <w:lang w:eastAsia="en-US"/>
    </w:rPr>
  </w:style>
  <w:style w:type="paragraph" w:customStyle="1" w:styleId="123F58B74D5D46059D2A2493ABA3D9C21">
    <w:name w:val="123F58B74D5D46059D2A2493ABA3D9C21"/>
    <w:rsid w:val="007C57BF"/>
    <w:rPr>
      <w:rFonts w:eastAsiaTheme="minorHAnsi"/>
      <w:lang w:eastAsia="en-US"/>
    </w:rPr>
  </w:style>
  <w:style w:type="paragraph" w:customStyle="1" w:styleId="B1FEF23AA6104652B582C049C500E53A1">
    <w:name w:val="B1FEF23AA6104652B582C049C500E53A1"/>
    <w:rsid w:val="007C57BF"/>
    <w:rPr>
      <w:rFonts w:eastAsiaTheme="minorHAnsi"/>
      <w:lang w:eastAsia="en-US"/>
    </w:rPr>
  </w:style>
  <w:style w:type="paragraph" w:customStyle="1" w:styleId="B7D127A4F01E47F19A4C3C10E56AB5C11">
    <w:name w:val="B7D127A4F01E47F19A4C3C10E56AB5C11"/>
    <w:rsid w:val="007C57BF"/>
    <w:rPr>
      <w:rFonts w:eastAsiaTheme="minorHAnsi"/>
      <w:lang w:eastAsia="en-US"/>
    </w:rPr>
  </w:style>
  <w:style w:type="paragraph" w:customStyle="1" w:styleId="55AA800D33A7482E9293B2A86CF9EB131">
    <w:name w:val="55AA800D33A7482E9293B2A86CF9EB131"/>
    <w:rsid w:val="007C57BF"/>
    <w:rPr>
      <w:rFonts w:eastAsiaTheme="minorHAnsi"/>
      <w:lang w:eastAsia="en-US"/>
    </w:rPr>
  </w:style>
  <w:style w:type="paragraph" w:customStyle="1" w:styleId="9656B00028D743A2B6AC83AF36C516211">
    <w:name w:val="9656B00028D743A2B6AC83AF36C516211"/>
    <w:rsid w:val="007C57BF"/>
    <w:rPr>
      <w:rFonts w:eastAsiaTheme="minorHAnsi"/>
      <w:lang w:eastAsia="en-US"/>
    </w:rPr>
  </w:style>
  <w:style w:type="paragraph" w:customStyle="1" w:styleId="873EF6A039EB464CAE0543FACA222F7F1">
    <w:name w:val="873EF6A039EB464CAE0543FACA222F7F1"/>
    <w:rsid w:val="007C57BF"/>
    <w:rPr>
      <w:rFonts w:eastAsiaTheme="minorHAnsi"/>
      <w:lang w:eastAsia="en-US"/>
    </w:rPr>
  </w:style>
  <w:style w:type="paragraph" w:customStyle="1" w:styleId="9EAD95399823405EAD779E52ED37CC711">
    <w:name w:val="9EAD95399823405EAD779E52ED37CC711"/>
    <w:rsid w:val="007C57BF"/>
    <w:rPr>
      <w:rFonts w:eastAsiaTheme="minorHAnsi"/>
      <w:lang w:eastAsia="en-US"/>
    </w:rPr>
  </w:style>
  <w:style w:type="paragraph" w:customStyle="1" w:styleId="A91DBA0B0C224824BDF8CBFB46102C481">
    <w:name w:val="A91DBA0B0C224824BDF8CBFB46102C481"/>
    <w:rsid w:val="007C57BF"/>
    <w:rPr>
      <w:rFonts w:eastAsiaTheme="minorHAnsi"/>
      <w:lang w:eastAsia="en-US"/>
    </w:rPr>
  </w:style>
  <w:style w:type="paragraph" w:customStyle="1" w:styleId="D7F197F631D440C181DB3DAA785138A51">
    <w:name w:val="D7F197F631D440C181DB3DAA785138A51"/>
    <w:rsid w:val="007C57BF"/>
    <w:rPr>
      <w:rFonts w:eastAsiaTheme="minorHAnsi"/>
      <w:lang w:eastAsia="en-US"/>
    </w:rPr>
  </w:style>
  <w:style w:type="paragraph" w:customStyle="1" w:styleId="6947BBEEF6DA436E8066C5D04E32A6DE1">
    <w:name w:val="6947BBEEF6DA436E8066C5D04E32A6DE1"/>
    <w:rsid w:val="007C57BF"/>
    <w:rPr>
      <w:rFonts w:eastAsiaTheme="minorHAnsi"/>
      <w:lang w:eastAsia="en-US"/>
    </w:rPr>
  </w:style>
  <w:style w:type="paragraph" w:customStyle="1" w:styleId="959839FD40FD4B8D9580F007EACEB7E91">
    <w:name w:val="959839FD40FD4B8D9580F007EACEB7E91"/>
    <w:rsid w:val="007C57BF"/>
    <w:rPr>
      <w:rFonts w:eastAsiaTheme="minorHAnsi"/>
      <w:lang w:eastAsia="en-US"/>
    </w:rPr>
  </w:style>
  <w:style w:type="paragraph" w:customStyle="1" w:styleId="053302012A0C4F699FBD8E64EE81C4E22">
    <w:name w:val="053302012A0C4F699FBD8E64EE81C4E22"/>
    <w:rsid w:val="007C57BF"/>
    <w:rPr>
      <w:rFonts w:eastAsiaTheme="minorHAnsi"/>
      <w:lang w:eastAsia="en-US"/>
    </w:rPr>
  </w:style>
  <w:style w:type="paragraph" w:customStyle="1" w:styleId="10291886C1AF4F77A39CA661F1DD58792">
    <w:name w:val="10291886C1AF4F77A39CA661F1DD58792"/>
    <w:rsid w:val="007C57BF"/>
    <w:rPr>
      <w:rFonts w:eastAsiaTheme="minorHAnsi"/>
      <w:lang w:eastAsia="en-US"/>
    </w:rPr>
  </w:style>
  <w:style w:type="paragraph" w:customStyle="1" w:styleId="8526DC59492E480BB88D8CB599B9EBEA2">
    <w:name w:val="8526DC59492E480BB88D8CB599B9EBEA2"/>
    <w:rsid w:val="007C57BF"/>
    <w:rPr>
      <w:rFonts w:eastAsiaTheme="minorHAnsi"/>
      <w:lang w:eastAsia="en-US"/>
    </w:rPr>
  </w:style>
  <w:style w:type="paragraph" w:customStyle="1" w:styleId="5AD24EA9B601432C89CDBBC5BFCAFECB2">
    <w:name w:val="5AD24EA9B601432C89CDBBC5BFCAFECB2"/>
    <w:rsid w:val="007C57BF"/>
    <w:rPr>
      <w:rFonts w:eastAsiaTheme="minorHAnsi"/>
      <w:lang w:eastAsia="en-US"/>
    </w:rPr>
  </w:style>
  <w:style w:type="paragraph" w:customStyle="1" w:styleId="5D7E874F1DEC499A827928E061C6865F2">
    <w:name w:val="5D7E874F1DEC499A827928E061C6865F2"/>
    <w:rsid w:val="007C57BF"/>
    <w:rPr>
      <w:rFonts w:eastAsiaTheme="minorHAnsi"/>
      <w:lang w:eastAsia="en-US"/>
    </w:rPr>
  </w:style>
  <w:style w:type="paragraph" w:customStyle="1" w:styleId="22B7867354A04D26A50447BA43BBBB652">
    <w:name w:val="22B7867354A04D26A50447BA43BBBB652"/>
    <w:rsid w:val="007C57BF"/>
    <w:rPr>
      <w:rFonts w:eastAsiaTheme="minorHAnsi"/>
      <w:lang w:eastAsia="en-US"/>
    </w:rPr>
  </w:style>
  <w:style w:type="paragraph" w:customStyle="1" w:styleId="711DC00E47554DFD99BFCFDEABF654A12">
    <w:name w:val="711DC00E47554DFD99BFCFDEABF654A12"/>
    <w:rsid w:val="007C57BF"/>
    <w:rPr>
      <w:rFonts w:eastAsiaTheme="minorHAnsi"/>
      <w:lang w:eastAsia="en-US"/>
    </w:rPr>
  </w:style>
  <w:style w:type="paragraph" w:customStyle="1" w:styleId="DA99E40649BC48ECB2EB7FC7986FE9CE2">
    <w:name w:val="DA99E40649BC48ECB2EB7FC7986FE9CE2"/>
    <w:rsid w:val="007C57BF"/>
    <w:rPr>
      <w:rFonts w:eastAsiaTheme="minorHAnsi"/>
      <w:lang w:eastAsia="en-US"/>
    </w:rPr>
  </w:style>
  <w:style w:type="paragraph" w:customStyle="1" w:styleId="33275C4F3DBF4EB8A99DF86064B77A12">
    <w:name w:val="33275C4F3DBF4EB8A99DF86064B77A12"/>
    <w:rsid w:val="007C57BF"/>
  </w:style>
  <w:style w:type="paragraph" w:customStyle="1" w:styleId="27FC1DA6F16049BD924E457EB452B79D2">
    <w:name w:val="27FC1DA6F16049BD924E457EB452B79D2"/>
    <w:rsid w:val="007C57BF"/>
    <w:rPr>
      <w:rFonts w:eastAsiaTheme="minorHAnsi"/>
      <w:lang w:eastAsia="en-US"/>
    </w:rPr>
  </w:style>
  <w:style w:type="paragraph" w:customStyle="1" w:styleId="A38C6B08C3EA46A7BD44AE8AD75ED1E42">
    <w:name w:val="A38C6B08C3EA46A7BD44AE8AD75ED1E42"/>
    <w:rsid w:val="007C57BF"/>
    <w:rPr>
      <w:rFonts w:eastAsiaTheme="minorHAnsi"/>
      <w:lang w:eastAsia="en-US"/>
    </w:rPr>
  </w:style>
  <w:style w:type="paragraph" w:customStyle="1" w:styleId="2DE8974340F94E25937CFAF2B0BA712E2">
    <w:name w:val="2DE8974340F94E25937CFAF2B0BA712E2"/>
    <w:rsid w:val="007C57BF"/>
    <w:rPr>
      <w:rFonts w:eastAsiaTheme="minorHAnsi"/>
      <w:lang w:eastAsia="en-US"/>
    </w:rPr>
  </w:style>
  <w:style w:type="paragraph" w:customStyle="1" w:styleId="990D1F2B52B84728847AA4F516B64E242">
    <w:name w:val="990D1F2B52B84728847AA4F516B64E242"/>
    <w:rsid w:val="007C57BF"/>
    <w:rPr>
      <w:rFonts w:eastAsiaTheme="minorHAnsi"/>
      <w:lang w:eastAsia="en-US"/>
    </w:rPr>
  </w:style>
  <w:style w:type="paragraph" w:customStyle="1" w:styleId="FBF1695BA504405EB78B034AEA2B02A912">
    <w:name w:val="FBF1695BA504405EB78B034AEA2B02A912"/>
    <w:rsid w:val="007C57BF"/>
    <w:rPr>
      <w:rFonts w:eastAsiaTheme="minorHAnsi"/>
      <w:lang w:eastAsia="en-US"/>
    </w:rPr>
  </w:style>
  <w:style w:type="paragraph" w:customStyle="1" w:styleId="416D3F767BD149C39EA24A5A280308EF12">
    <w:name w:val="416D3F767BD149C39EA24A5A280308EF12"/>
    <w:rsid w:val="007C57BF"/>
    <w:rPr>
      <w:rFonts w:eastAsiaTheme="minorHAnsi"/>
      <w:lang w:eastAsia="en-US"/>
    </w:rPr>
  </w:style>
  <w:style w:type="paragraph" w:customStyle="1" w:styleId="B55BA48F7E854E419788D65F7A32094712">
    <w:name w:val="B55BA48F7E854E419788D65F7A32094712"/>
    <w:rsid w:val="007C57BF"/>
    <w:rPr>
      <w:rFonts w:eastAsiaTheme="minorHAnsi"/>
      <w:lang w:eastAsia="en-US"/>
    </w:rPr>
  </w:style>
  <w:style w:type="paragraph" w:customStyle="1" w:styleId="4D9F89FD632B4A0D8A0D60CC83257E587">
    <w:name w:val="4D9F89FD632B4A0D8A0D60CC83257E587"/>
    <w:rsid w:val="007C57BF"/>
    <w:rPr>
      <w:rFonts w:eastAsiaTheme="minorHAnsi"/>
      <w:lang w:eastAsia="en-US"/>
    </w:rPr>
  </w:style>
  <w:style w:type="paragraph" w:customStyle="1" w:styleId="9E9B945B6EB5479E9113D3BC65AF6CA812">
    <w:name w:val="9E9B945B6EB5479E9113D3BC65AF6CA812"/>
    <w:rsid w:val="007C57BF"/>
    <w:rPr>
      <w:rFonts w:eastAsiaTheme="minorHAnsi"/>
      <w:lang w:eastAsia="en-US"/>
    </w:rPr>
  </w:style>
  <w:style w:type="paragraph" w:customStyle="1" w:styleId="CA00745F3C734B1FA675A0A54439056712">
    <w:name w:val="CA00745F3C734B1FA675A0A54439056712"/>
    <w:rsid w:val="007C57BF"/>
    <w:rPr>
      <w:rFonts w:eastAsiaTheme="minorHAnsi"/>
      <w:lang w:eastAsia="en-US"/>
    </w:rPr>
  </w:style>
  <w:style w:type="paragraph" w:customStyle="1" w:styleId="D55111DC55244733BF311E5F547FBC9A12">
    <w:name w:val="D55111DC55244733BF311E5F547FBC9A12"/>
    <w:rsid w:val="007C57BF"/>
    <w:rPr>
      <w:rFonts w:eastAsiaTheme="minorHAnsi"/>
      <w:lang w:eastAsia="en-US"/>
    </w:rPr>
  </w:style>
  <w:style w:type="paragraph" w:customStyle="1" w:styleId="256CE4600DEB4EF0907CBB15E788D40212">
    <w:name w:val="256CE4600DEB4EF0907CBB15E788D40212"/>
    <w:rsid w:val="007C57BF"/>
    <w:rPr>
      <w:rFonts w:eastAsiaTheme="minorHAnsi"/>
      <w:lang w:eastAsia="en-US"/>
    </w:rPr>
  </w:style>
  <w:style w:type="paragraph" w:customStyle="1" w:styleId="17019ECDEE8540E8A06FF91FF70F8EF312">
    <w:name w:val="17019ECDEE8540E8A06FF91FF70F8EF312"/>
    <w:rsid w:val="007C57BF"/>
    <w:rPr>
      <w:rFonts w:eastAsiaTheme="minorHAnsi"/>
      <w:lang w:eastAsia="en-US"/>
    </w:rPr>
  </w:style>
  <w:style w:type="paragraph" w:customStyle="1" w:styleId="C134D6311E70443796744CB523360B1B7">
    <w:name w:val="C134D6311E70443796744CB523360B1B7"/>
    <w:rsid w:val="007C57BF"/>
    <w:rPr>
      <w:rFonts w:eastAsiaTheme="minorHAnsi"/>
      <w:lang w:eastAsia="en-US"/>
    </w:rPr>
  </w:style>
  <w:style w:type="paragraph" w:customStyle="1" w:styleId="59804E01E8D84D358FE813085F5DB38612">
    <w:name w:val="59804E01E8D84D358FE813085F5DB38612"/>
    <w:rsid w:val="007C57BF"/>
    <w:rPr>
      <w:rFonts w:eastAsiaTheme="minorHAnsi"/>
      <w:lang w:eastAsia="en-US"/>
    </w:rPr>
  </w:style>
  <w:style w:type="paragraph" w:customStyle="1" w:styleId="6672FB4A00AE4C9887FB4EFB810D294612">
    <w:name w:val="6672FB4A00AE4C9887FB4EFB810D294612"/>
    <w:rsid w:val="007C57BF"/>
    <w:rPr>
      <w:rFonts w:eastAsiaTheme="minorHAnsi"/>
      <w:lang w:eastAsia="en-US"/>
    </w:rPr>
  </w:style>
  <w:style w:type="paragraph" w:customStyle="1" w:styleId="3BD6156B67074A22A9BCDE0F3A0AAC757">
    <w:name w:val="3BD6156B67074A22A9BCDE0F3A0AAC757"/>
    <w:rsid w:val="007C57BF"/>
    <w:rPr>
      <w:rFonts w:eastAsiaTheme="minorHAnsi"/>
      <w:lang w:eastAsia="en-US"/>
    </w:rPr>
  </w:style>
  <w:style w:type="paragraph" w:customStyle="1" w:styleId="B3028F1091A2426685D88043B377553F3">
    <w:name w:val="B3028F1091A2426685D88043B377553F3"/>
    <w:rsid w:val="007C57BF"/>
    <w:rPr>
      <w:rFonts w:eastAsiaTheme="minorHAnsi"/>
      <w:lang w:eastAsia="en-US"/>
    </w:rPr>
  </w:style>
  <w:style w:type="paragraph" w:customStyle="1" w:styleId="E0DAA1643B47420D990141B45FC7898F3">
    <w:name w:val="E0DAA1643B47420D990141B45FC7898F3"/>
    <w:rsid w:val="007C57BF"/>
    <w:rPr>
      <w:rFonts w:eastAsiaTheme="minorHAnsi"/>
      <w:lang w:eastAsia="en-US"/>
    </w:rPr>
  </w:style>
  <w:style w:type="paragraph" w:customStyle="1" w:styleId="47FFE23FDA3348F8B71BCA890523D8072">
    <w:name w:val="47FFE23FDA3348F8B71BCA890523D8072"/>
    <w:rsid w:val="007C57BF"/>
    <w:rPr>
      <w:rFonts w:eastAsiaTheme="minorHAnsi"/>
      <w:lang w:eastAsia="en-US"/>
    </w:rPr>
  </w:style>
  <w:style w:type="paragraph" w:customStyle="1" w:styleId="9F829ACEFC36475BBBC02B56CFE4AF632">
    <w:name w:val="9F829ACEFC36475BBBC02B56CFE4AF632"/>
    <w:rsid w:val="007C57BF"/>
    <w:rPr>
      <w:rFonts w:eastAsiaTheme="minorHAnsi"/>
      <w:lang w:eastAsia="en-US"/>
    </w:rPr>
  </w:style>
  <w:style w:type="paragraph" w:customStyle="1" w:styleId="AE79CE9EED9141689C4CDCD12B0E74F52">
    <w:name w:val="AE79CE9EED9141689C4CDCD12B0E74F52"/>
    <w:rsid w:val="007C57BF"/>
    <w:rPr>
      <w:rFonts w:eastAsiaTheme="minorHAnsi"/>
      <w:lang w:eastAsia="en-US"/>
    </w:rPr>
  </w:style>
  <w:style w:type="paragraph" w:customStyle="1" w:styleId="28AA73C0E4E44E1A9125B49261D8136C2">
    <w:name w:val="28AA73C0E4E44E1A9125B49261D8136C2"/>
    <w:rsid w:val="007C57BF"/>
    <w:rPr>
      <w:rFonts w:eastAsiaTheme="minorHAnsi"/>
      <w:lang w:eastAsia="en-US"/>
    </w:rPr>
  </w:style>
  <w:style w:type="paragraph" w:customStyle="1" w:styleId="1CF911549D154832BBE41C64BA6284492">
    <w:name w:val="1CF911549D154832BBE41C64BA6284492"/>
    <w:rsid w:val="007C57BF"/>
    <w:rPr>
      <w:rFonts w:eastAsiaTheme="minorHAnsi"/>
      <w:lang w:eastAsia="en-US"/>
    </w:rPr>
  </w:style>
  <w:style w:type="paragraph" w:customStyle="1" w:styleId="5B56E870C65C41459E2D8C18A2FBC78F2">
    <w:name w:val="5B56E870C65C41459E2D8C18A2FBC78F2"/>
    <w:rsid w:val="007C57BF"/>
    <w:rPr>
      <w:rFonts w:eastAsiaTheme="minorHAnsi"/>
      <w:lang w:eastAsia="en-US"/>
    </w:rPr>
  </w:style>
  <w:style w:type="paragraph" w:customStyle="1" w:styleId="DDFF7DE41C3D438989218E69F960CC4512">
    <w:name w:val="DDFF7DE41C3D438989218E69F960CC4512"/>
    <w:rsid w:val="007C57BF"/>
    <w:rPr>
      <w:rFonts w:eastAsiaTheme="minorHAnsi"/>
      <w:lang w:eastAsia="en-US"/>
    </w:rPr>
  </w:style>
  <w:style w:type="paragraph" w:customStyle="1" w:styleId="02CDD3F4117D4428B16212556DC93BB512">
    <w:name w:val="02CDD3F4117D4428B16212556DC93BB512"/>
    <w:rsid w:val="007C57BF"/>
    <w:rPr>
      <w:rFonts w:eastAsiaTheme="minorHAnsi"/>
      <w:lang w:eastAsia="en-US"/>
    </w:rPr>
  </w:style>
  <w:style w:type="paragraph" w:customStyle="1" w:styleId="066713BFA4D74CA2B7B04ED7FBBBFC0112">
    <w:name w:val="066713BFA4D74CA2B7B04ED7FBBBFC0112"/>
    <w:rsid w:val="007C57BF"/>
    <w:rPr>
      <w:rFonts w:eastAsiaTheme="minorHAnsi"/>
      <w:lang w:eastAsia="en-US"/>
    </w:rPr>
  </w:style>
  <w:style w:type="paragraph" w:customStyle="1" w:styleId="2CD17FA70B3D44A38316908C4B9B78AF12">
    <w:name w:val="2CD17FA70B3D44A38316908C4B9B78AF12"/>
    <w:rsid w:val="007C57BF"/>
    <w:rPr>
      <w:rFonts w:eastAsiaTheme="minorHAnsi"/>
      <w:lang w:eastAsia="en-US"/>
    </w:rPr>
  </w:style>
  <w:style w:type="paragraph" w:customStyle="1" w:styleId="E2352356904947E083AE08397FDB39ED12">
    <w:name w:val="E2352356904947E083AE08397FDB39ED12"/>
    <w:rsid w:val="007C57BF"/>
    <w:rPr>
      <w:rFonts w:eastAsiaTheme="minorHAnsi"/>
      <w:lang w:eastAsia="en-US"/>
    </w:rPr>
  </w:style>
  <w:style w:type="paragraph" w:customStyle="1" w:styleId="086BF4DA513541CD825BDD5D290CB9A712">
    <w:name w:val="086BF4DA513541CD825BDD5D290CB9A712"/>
    <w:rsid w:val="007C57BF"/>
    <w:rPr>
      <w:rFonts w:eastAsiaTheme="minorHAnsi"/>
      <w:lang w:eastAsia="en-US"/>
    </w:rPr>
  </w:style>
  <w:style w:type="paragraph" w:customStyle="1" w:styleId="B592F043A8944A33953541A4349F2A8D12">
    <w:name w:val="B592F043A8944A33953541A4349F2A8D12"/>
    <w:rsid w:val="007C57BF"/>
    <w:rPr>
      <w:rFonts w:eastAsiaTheme="minorHAnsi"/>
      <w:lang w:eastAsia="en-US"/>
    </w:rPr>
  </w:style>
  <w:style w:type="paragraph" w:customStyle="1" w:styleId="F9C61D97639E4CE89AB27721393A9BDF12">
    <w:name w:val="F9C61D97639E4CE89AB27721393A9BDF12"/>
    <w:rsid w:val="007C57BF"/>
    <w:rPr>
      <w:rFonts w:eastAsiaTheme="minorHAnsi"/>
      <w:lang w:eastAsia="en-US"/>
    </w:rPr>
  </w:style>
  <w:style w:type="paragraph" w:customStyle="1" w:styleId="6338DB286047446BAA3E75362BB6D6D512">
    <w:name w:val="6338DB286047446BAA3E75362BB6D6D512"/>
    <w:rsid w:val="007C57BF"/>
    <w:rPr>
      <w:rFonts w:eastAsiaTheme="minorHAnsi"/>
      <w:lang w:eastAsia="en-US"/>
    </w:rPr>
  </w:style>
  <w:style w:type="paragraph" w:customStyle="1" w:styleId="8F0F8D7D71554444BC885B3D33A1643B12">
    <w:name w:val="8F0F8D7D71554444BC885B3D33A1643B12"/>
    <w:rsid w:val="007C57BF"/>
    <w:rPr>
      <w:rFonts w:eastAsiaTheme="minorHAnsi"/>
      <w:lang w:eastAsia="en-US"/>
    </w:rPr>
  </w:style>
  <w:style w:type="paragraph" w:customStyle="1" w:styleId="A5EB3C9BAF6F487893DEDC3C22091B8812">
    <w:name w:val="A5EB3C9BAF6F487893DEDC3C22091B8812"/>
    <w:rsid w:val="007C57BF"/>
    <w:rPr>
      <w:rFonts w:eastAsiaTheme="minorHAnsi"/>
      <w:lang w:eastAsia="en-US"/>
    </w:rPr>
  </w:style>
  <w:style w:type="paragraph" w:customStyle="1" w:styleId="45015984ECB1499188EF48ED2D09EE0212">
    <w:name w:val="45015984ECB1499188EF48ED2D09EE0212"/>
    <w:rsid w:val="007C57BF"/>
    <w:rPr>
      <w:rFonts w:eastAsiaTheme="minorHAnsi"/>
      <w:lang w:eastAsia="en-US"/>
    </w:rPr>
  </w:style>
  <w:style w:type="paragraph" w:customStyle="1" w:styleId="04DDEA2ADCDD46C6A04B5101223D6CE512">
    <w:name w:val="04DDEA2ADCDD46C6A04B5101223D6CE512"/>
    <w:rsid w:val="007C57BF"/>
    <w:rPr>
      <w:rFonts w:eastAsiaTheme="minorHAnsi"/>
      <w:lang w:eastAsia="en-US"/>
    </w:rPr>
  </w:style>
  <w:style w:type="paragraph" w:customStyle="1" w:styleId="123F58B74D5D46059D2A2493ABA3D9C22">
    <w:name w:val="123F58B74D5D46059D2A2493ABA3D9C22"/>
    <w:rsid w:val="007C57BF"/>
    <w:rPr>
      <w:rFonts w:eastAsiaTheme="minorHAnsi"/>
      <w:lang w:eastAsia="en-US"/>
    </w:rPr>
  </w:style>
  <w:style w:type="paragraph" w:customStyle="1" w:styleId="B1FEF23AA6104652B582C049C500E53A2">
    <w:name w:val="B1FEF23AA6104652B582C049C500E53A2"/>
    <w:rsid w:val="007C57BF"/>
    <w:rPr>
      <w:rFonts w:eastAsiaTheme="minorHAnsi"/>
      <w:lang w:eastAsia="en-US"/>
    </w:rPr>
  </w:style>
  <w:style w:type="paragraph" w:customStyle="1" w:styleId="B7D127A4F01E47F19A4C3C10E56AB5C12">
    <w:name w:val="B7D127A4F01E47F19A4C3C10E56AB5C12"/>
    <w:rsid w:val="007C57BF"/>
    <w:rPr>
      <w:rFonts w:eastAsiaTheme="minorHAnsi"/>
      <w:lang w:eastAsia="en-US"/>
    </w:rPr>
  </w:style>
  <w:style w:type="paragraph" w:customStyle="1" w:styleId="55AA800D33A7482E9293B2A86CF9EB132">
    <w:name w:val="55AA800D33A7482E9293B2A86CF9EB132"/>
    <w:rsid w:val="007C57BF"/>
    <w:rPr>
      <w:rFonts w:eastAsiaTheme="minorHAnsi"/>
      <w:lang w:eastAsia="en-US"/>
    </w:rPr>
  </w:style>
  <w:style w:type="paragraph" w:customStyle="1" w:styleId="9656B00028D743A2B6AC83AF36C516212">
    <w:name w:val="9656B00028D743A2B6AC83AF36C516212"/>
    <w:rsid w:val="007C57BF"/>
    <w:rPr>
      <w:rFonts w:eastAsiaTheme="minorHAnsi"/>
      <w:lang w:eastAsia="en-US"/>
    </w:rPr>
  </w:style>
  <w:style w:type="paragraph" w:customStyle="1" w:styleId="873EF6A039EB464CAE0543FACA222F7F2">
    <w:name w:val="873EF6A039EB464CAE0543FACA222F7F2"/>
    <w:rsid w:val="007C57BF"/>
    <w:rPr>
      <w:rFonts w:eastAsiaTheme="minorHAnsi"/>
      <w:lang w:eastAsia="en-US"/>
    </w:rPr>
  </w:style>
  <w:style w:type="paragraph" w:customStyle="1" w:styleId="9EAD95399823405EAD779E52ED37CC712">
    <w:name w:val="9EAD95399823405EAD779E52ED37CC712"/>
    <w:rsid w:val="007C57BF"/>
    <w:rPr>
      <w:rFonts w:eastAsiaTheme="minorHAnsi"/>
      <w:lang w:eastAsia="en-US"/>
    </w:rPr>
  </w:style>
  <w:style w:type="paragraph" w:customStyle="1" w:styleId="A91DBA0B0C224824BDF8CBFB46102C482">
    <w:name w:val="A91DBA0B0C224824BDF8CBFB46102C482"/>
    <w:rsid w:val="007C57BF"/>
    <w:rPr>
      <w:rFonts w:eastAsiaTheme="minorHAnsi"/>
      <w:lang w:eastAsia="en-US"/>
    </w:rPr>
  </w:style>
  <w:style w:type="paragraph" w:customStyle="1" w:styleId="D7F197F631D440C181DB3DAA785138A52">
    <w:name w:val="D7F197F631D440C181DB3DAA785138A52"/>
    <w:rsid w:val="007C57BF"/>
    <w:rPr>
      <w:rFonts w:eastAsiaTheme="minorHAnsi"/>
      <w:lang w:eastAsia="en-US"/>
    </w:rPr>
  </w:style>
  <w:style w:type="paragraph" w:customStyle="1" w:styleId="6947BBEEF6DA436E8066C5D04E32A6DE2">
    <w:name w:val="6947BBEEF6DA436E8066C5D04E32A6DE2"/>
    <w:rsid w:val="007C57BF"/>
    <w:rPr>
      <w:rFonts w:eastAsiaTheme="minorHAnsi"/>
      <w:lang w:eastAsia="en-US"/>
    </w:rPr>
  </w:style>
  <w:style w:type="paragraph" w:customStyle="1" w:styleId="959839FD40FD4B8D9580F007EACEB7E92">
    <w:name w:val="959839FD40FD4B8D9580F007EACEB7E92"/>
    <w:rsid w:val="007C57BF"/>
    <w:rPr>
      <w:rFonts w:eastAsiaTheme="minorHAnsi"/>
      <w:lang w:eastAsia="en-US"/>
    </w:rPr>
  </w:style>
  <w:style w:type="paragraph" w:customStyle="1" w:styleId="33275C4F3DBF4EB8A99DF86064B77A121">
    <w:name w:val="33275C4F3DBF4EB8A99DF86064B77A121"/>
    <w:rsid w:val="007C57BF"/>
    <w:rPr>
      <w:rFonts w:eastAsiaTheme="minorHAnsi"/>
      <w:lang w:eastAsia="en-US"/>
    </w:rPr>
  </w:style>
  <w:style w:type="paragraph" w:customStyle="1" w:styleId="053302012A0C4F699FBD8E64EE81C4E23">
    <w:name w:val="053302012A0C4F699FBD8E64EE81C4E23"/>
    <w:rsid w:val="007C57BF"/>
    <w:rPr>
      <w:rFonts w:eastAsiaTheme="minorHAnsi"/>
      <w:lang w:eastAsia="en-US"/>
    </w:rPr>
  </w:style>
  <w:style w:type="paragraph" w:customStyle="1" w:styleId="10291886C1AF4F77A39CA661F1DD58793">
    <w:name w:val="10291886C1AF4F77A39CA661F1DD58793"/>
    <w:rsid w:val="007C57BF"/>
    <w:rPr>
      <w:rFonts w:eastAsiaTheme="minorHAnsi"/>
      <w:lang w:eastAsia="en-US"/>
    </w:rPr>
  </w:style>
  <w:style w:type="paragraph" w:customStyle="1" w:styleId="8526DC59492E480BB88D8CB599B9EBEA3">
    <w:name w:val="8526DC59492E480BB88D8CB599B9EBEA3"/>
    <w:rsid w:val="007C57BF"/>
    <w:rPr>
      <w:rFonts w:eastAsiaTheme="minorHAnsi"/>
      <w:lang w:eastAsia="en-US"/>
    </w:rPr>
  </w:style>
  <w:style w:type="paragraph" w:customStyle="1" w:styleId="5AD24EA9B601432C89CDBBC5BFCAFECB3">
    <w:name w:val="5AD24EA9B601432C89CDBBC5BFCAFECB3"/>
    <w:rsid w:val="007C57BF"/>
    <w:rPr>
      <w:rFonts w:eastAsiaTheme="minorHAnsi"/>
      <w:lang w:eastAsia="en-US"/>
    </w:rPr>
  </w:style>
  <w:style w:type="paragraph" w:customStyle="1" w:styleId="5D7E874F1DEC499A827928E061C6865F3">
    <w:name w:val="5D7E874F1DEC499A827928E061C6865F3"/>
    <w:rsid w:val="007C57BF"/>
    <w:rPr>
      <w:rFonts w:eastAsiaTheme="minorHAnsi"/>
      <w:lang w:eastAsia="en-US"/>
    </w:rPr>
  </w:style>
  <w:style w:type="paragraph" w:customStyle="1" w:styleId="22B7867354A04D26A50447BA43BBBB653">
    <w:name w:val="22B7867354A04D26A50447BA43BBBB653"/>
    <w:rsid w:val="007C57BF"/>
    <w:rPr>
      <w:rFonts w:eastAsiaTheme="minorHAnsi"/>
      <w:lang w:eastAsia="en-US"/>
    </w:rPr>
  </w:style>
  <w:style w:type="paragraph" w:customStyle="1" w:styleId="711DC00E47554DFD99BFCFDEABF654A13">
    <w:name w:val="711DC00E47554DFD99BFCFDEABF654A13"/>
    <w:rsid w:val="007C57BF"/>
    <w:rPr>
      <w:rFonts w:eastAsiaTheme="minorHAnsi"/>
      <w:lang w:eastAsia="en-US"/>
    </w:rPr>
  </w:style>
  <w:style w:type="paragraph" w:customStyle="1" w:styleId="DA99E40649BC48ECB2EB7FC7986FE9CE3">
    <w:name w:val="DA99E40649BC48ECB2EB7FC7986FE9CE3"/>
    <w:rsid w:val="007C57BF"/>
    <w:rPr>
      <w:rFonts w:eastAsiaTheme="minorHAnsi"/>
      <w:lang w:eastAsia="en-US"/>
    </w:rPr>
  </w:style>
  <w:style w:type="paragraph" w:customStyle="1" w:styleId="27FC1DA6F16049BD924E457EB452B79D3">
    <w:name w:val="27FC1DA6F16049BD924E457EB452B79D3"/>
    <w:rsid w:val="007C57BF"/>
    <w:rPr>
      <w:rFonts w:eastAsiaTheme="minorHAnsi"/>
      <w:lang w:eastAsia="en-US"/>
    </w:rPr>
  </w:style>
  <w:style w:type="paragraph" w:customStyle="1" w:styleId="A38C6B08C3EA46A7BD44AE8AD75ED1E43">
    <w:name w:val="A38C6B08C3EA46A7BD44AE8AD75ED1E43"/>
    <w:rsid w:val="007C57BF"/>
    <w:rPr>
      <w:rFonts w:eastAsiaTheme="minorHAnsi"/>
      <w:lang w:eastAsia="en-US"/>
    </w:rPr>
  </w:style>
  <w:style w:type="paragraph" w:customStyle="1" w:styleId="2DE8974340F94E25937CFAF2B0BA712E3">
    <w:name w:val="2DE8974340F94E25937CFAF2B0BA712E3"/>
    <w:rsid w:val="007C57BF"/>
    <w:rPr>
      <w:rFonts w:eastAsiaTheme="minorHAnsi"/>
      <w:lang w:eastAsia="en-US"/>
    </w:rPr>
  </w:style>
  <w:style w:type="paragraph" w:customStyle="1" w:styleId="990D1F2B52B84728847AA4F516B64E243">
    <w:name w:val="990D1F2B52B84728847AA4F516B64E243"/>
    <w:rsid w:val="007C57BF"/>
    <w:rPr>
      <w:rFonts w:eastAsiaTheme="minorHAnsi"/>
      <w:lang w:eastAsia="en-US"/>
    </w:rPr>
  </w:style>
  <w:style w:type="paragraph" w:customStyle="1" w:styleId="FBF1695BA504405EB78B034AEA2B02A913">
    <w:name w:val="FBF1695BA504405EB78B034AEA2B02A913"/>
    <w:rsid w:val="007C57BF"/>
    <w:rPr>
      <w:rFonts w:eastAsiaTheme="minorHAnsi"/>
      <w:lang w:eastAsia="en-US"/>
    </w:rPr>
  </w:style>
  <w:style w:type="paragraph" w:customStyle="1" w:styleId="416D3F767BD149C39EA24A5A280308EF13">
    <w:name w:val="416D3F767BD149C39EA24A5A280308EF13"/>
    <w:rsid w:val="007C57BF"/>
    <w:rPr>
      <w:rFonts w:eastAsiaTheme="minorHAnsi"/>
      <w:lang w:eastAsia="en-US"/>
    </w:rPr>
  </w:style>
  <w:style w:type="paragraph" w:customStyle="1" w:styleId="B55BA48F7E854E419788D65F7A32094713">
    <w:name w:val="B55BA48F7E854E419788D65F7A32094713"/>
    <w:rsid w:val="007C57BF"/>
    <w:rPr>
      <w:rFonts w:eastAsiaTheme="minorHAnsi"/>
      <w:lang w:eastAsia="en-US"/>
    </w:rPr>
  </w:style>
  <w:style w:type="paragraph" w:customStyle="1" w:styleId="4D9F89FD632B4A0D8A0D60CC83257E588">
    <w:name w:val="4D9F89FD632B4A0D8A0D60CC83257E588"/>
    <w:rsid w:val="007C57BF"/>
    <w:rPr>
      <w:rFonts w:eastAsiaTheme="minorHAnsi"/>
      <w:lang w:eastAsia="en-US"/>
    </w:rPr>
  </w:style>
  <w:style w:type="paragraph" w:customStyle="1" w:styleId="9E9B945B6EB5479E9113D3BC65AF6CA813">
    <w:name w:val="9E9B945B6EB5479E9113D3BC65AF6CA813"/>
    <w:rsid w:val="007C57BF"/>
    <w:rPr>
      <w:rFonts w:eastAsiaTheme="minorHAnsi"/>
      <w:lang w:eastAsia="en-US"/>
    </w:rPr>
  </w:style>
  <w:style w:type="paragraph" w:customStyle="1" w:styleId="CA00745F3C734B1FA675A0A54439056713">
    <w:name w:val="CA00745F3C734B1FA675A0A54439056713"/>
    <w:rsid w:val="007C57BF"/>
    <w:rPr>
      <w:rFonts w:eastAsiaTheme="minorHAnsi"/>
      <w:lang w:eastAsia="en-US"/>
    </w:rPr>
  </w:style>
  <w:style w:type="paragraph" w:customStyle="1" w:styleId="D55111DC55244733BF311E5F547FBC9A13">
    <w:name w:val="D55111DC55244733BF311E5F547FBC9A13"/>
    <w:rsid w:val="007C57BF"/>
    <w:rPr>
      <w:rFonts w:eastAsiaTheme="minorHAnsi"/>
      <w:lang w:eastAsia="en-US"/>
    </w:rPr>
  </w:style>
  <w:style w:type="paragraph" w:customStyle="1" w:styleId="256CE4600DEB4EF0907CBB15E788D40213">
    <w:name w:val="256CE4600DEB4EF0907CBB15E788D40213"/>
    <w:rsid w:val="007C57BF"/>
    <w:rPr>
      <w:rFonts w:eastAsiaTheme="minorHAnsi"/>
      <w:lang w:eastAsia="en-US"/>
    </w:rPr>
  </w:style>
  <w:style w:type="paragraph" w:customStyle="1" w:styleId="17019ECDEE8540E8A06FF91FF70F8EF313">
    <w:name w:val="17019ECDEE8540E8A06FF91FF70F8EF313"/>
    <w:rsid w:val="007C57BF"/>
    <w:rPr>
      <w:rFonts w:eastAsiaTheme="minorHAnsi"/>
      <w:lang w:eastAsia="en-US"/>
    </w:rPr>
  </w:style>
  <w:style w:type="paragraph" w:customStyle="1" w:styleId="C134D6311E70443796744CB523360B1B8">
    <w:name w:val="C134D6311E70443796744CB523360B1B8"/>
    <w:rsid w:val="007C57BF"/>
    <w:rPr>
      <w:rFonts w:eastAsiaTheme="minorHAnsi"/>
      <w:lang w:eastAsia="en-US"/>
    </w:rPr>
  </w:style>
  <w:style w:type="paragraph" w:customStyle="1" w:styleId="59804E01E8D84D358FE813085F5DB38613">
    <w:name w:val="59804E01E8D84D358FE813085F5DB38613"/>
    <w:rsid w:val="007C57BF"/>
    <w:rPr>
      <w:rFonts w:eastAsiaTheme="minorHAnsi"/>
      <w:lang w:eastAsia="en-US"/>
    </w:rPr>
  </w:style>
  <w:style w:type="paragraph" w:customStyle="1" w:styleId="6672FB4A00AE4C9887FB4EFB810D294613">
    <w:name w:val="6672FB4A00AE4C9887FB4EFB810D294613"/>
    <w:rsid w:val="007C57BF"/>
    <w:rPr>
      <w:rFonts w:eastAsiaTheme="minorHAnsi"/>
      <w:lang w:eastAsia="en-US"/>
    </w:rPr>
  </w:style>
  <w:style w:type="paragraph" w:customStyle="1" w:styleId="3BD6156B67074A22A9BCDE0F3A0AAC758">
    <w:name w:val="3BD6156B67074A22A9BCDE0F3A0AAC758"/>
    <w:rsid w:val="007C57BF"/>
    <w:rPr>
      <w:rFonts w:eastAsiaTheme="minorHAnsi"/>
      <w:lang w:eastAsia="en-US"/>
    </w:rPr>
  </w:style>
  <w:style w:type="paragraph" w:customStyle="1" w:styleId="B3028F1091A2426685D88043B377553F4">
    <w:name w:val="B3028F1091A2426685D88043B377553F4"/>
    <w:rsid w:val="007C57BF"/>
    <w:rPr>
      <w:rFonts w:eastAsiaTheme="minorHAnsi"/>
      <w:lang w:eastAsia="en-US"/>
    </w:rPr>
  </w:style>
  <w:style w:type="paragraph" w:customStyle="1" w:styleId="E0DAA1643B47420D990141B45FC7898F4">
    <w:name w:val="E0DAA1643B47420D990141B45FC7898F4"/>
    <w:rsid w:val="007C57BF"/>
    <w:rPr>
      <w:rFonts w:eastAsiaTheme="minorHAnsi"/>
      <w:lang w:eastAsia="en-US"/>
    </w:rPr>
  </w:style>
  <w:style w:type="paragraph" w:customStyle="1" w:styleId="47FFE23FDA3348F8B71BCA890523D8073">
    <w:name w:val="47FFE23FDA3348F8B71BCA890523D8073"/>
    <w:rsid w:val="007C57BF"/>
    <w:rPr>
      <w:rFonts w:eastAsiaTheme="minorHAnsi"/>
      <w:lang w:eastAsia="en-US"/>
    </w:rPr>
  </w:style>
  <w:style w:type="paragraph" w:customStyle="1" w:styleId="9F829ACEFC36475BBBC02B56CFE4AF633">
    <w:name w:val="9F829ACEFC36475BBBC02B56CFE4AF633"/>
    <w:rsid w:val="007C57BF"/>
    <w:rPr>
      <w:rFonts w:eastAsiaTheme="minorHAnsi"/>
      <w:lang w:eastAsia="en-US"/>
    </w:rPr>
  </w:style>
  <w:style w:type="paragraph" w:customStyle="1" w:styleId="AE79CE9EED9141689C4CDCD12B0E74F53">
    <w:name w:val="AE79CE9EED9141689C4CDCD12B0E74F53"/>
    <w:rsid w:val="007C57BF"/>
    <w:rPr>
      <w:rFonts w:eastAsiaTheme="minorHAnsi"/>
      <w:lang w:eastAsia="en-US"/>
    </w:rPr>
  </w:style>
  <w:style w:type="paragraph" w:customStyle="1" w:styleId="28AA73C0E4E44E1A9125B49261D8136C3">
    <w:name w:val="28AA73C0E4E44E1A9125B49261D8136C3"/>
    <w:rsid w:val="007C57BF"/>
    <w:rPr>
      <w:rFonts w:eastAsiaTheme="minorHAnsi"/>
      <w:lang w:eastAsia="en-US"/>
    </w:rPr>
  </w:style>
  <w:style w:type="paragraph" w:customStyle="1" w:styleId="1CF911549D154832BBE41C64BA6284493">
    <w:name w:val="1CF911549D154832BBE41C64BA6284493"/>
    <w:rsid w:val="007C57BF"/>
    <w:rPr>
      <w:rFonts w:eastAsiaTheme="minorHAnsi"/>
      <w:lang w:eastAsia="en-US"/>
    </w:rPr>
  </w:style>
  <w:style w:type="paragraph" w:customStyle="1" w:styleId="5B56E870C65C41459E2D8C18A2FBC78F3">
    <w:name w:val="5B56E870C65C41459E2D8C18A2FBC78F3"/>
    <w:rsid w:val="007C57BF"/>
    <w:rPr>
      <w:rFonts w:eastAsiaTheme="minorHAnsi"/>
      <w:lang w:eastAsia="en-US"/>
    </w:rPr>
  </w:style>
  <w:style w:type="paragraph" w:customStyle="1" w:styleId="DDFF7DE41C3D438989218E69F960CC4513">
    <w:name w:val="DDFF7DE41C3D438989218E69F960CC4513"/>
    <w:rsid w:val="007C57BF"/>
    <w:rPr>
      <w:rFonts w:eastAsiaTheme="minorHAnsi"/>
      <w:lang w:eastAsia="en-US"/>
    </w:rPr>
  </w:style>
  <w:style w:type="paragraph" w:customStyle="1" w:styleId="02CDD3F4117D4428B16212556DC93BB513">
    <w:name w:val="02CDD3F4117D4428B16212556DC93BB513"/>
    <w:rsid w:val="007C57BF"/>
    <w:rPr>
      <w:rFonts w:eastAsiaTheme="minorHAnsi"/>
      <w:lang w:eastAsia="en-US"/>
    </w:rPr>
  </w:style>
  <w:style w:type="paragraph" w:customStyle="1" w:styleId="066713BFA4D74CA2B7B04ED7FBBBFC0113">
    <w:name w:val="066713BFA4D74CA2B7B04ED7FBBBFC0113"/>
    <w:rsid w:val="007C57BF"/>
    <w:rPr>
      <w:rFonts w:eastAsiaTheme="minorHAnsi"/>
      <w:lang w:eastAsia="en-US"/>
    </w:rPr>
  </w:style>
  <w:style w:type="paragraph" w:customStyle="1" w:styleId="2CD17FA70B3D44A38316908C4B9B78AF13">
    <w:name w:val="2CD17FA70B3D44A38316908C4B9B78AF13"/>
    <w:rsid w:val="007C57BF"/>
    <w:rPr>
      <w:rFonts w:eastAsiaTheme="minorHAnsi"/>
      <w:lang w:eastAsia="en-US"/>
    </w:rPr>
  </w:style>
  <w:style w:type="paragraph" w:customStyle="1" w:styleId="E2352356904947E083AE08397FDB39ED13">
    <w:name w:val="E2352356904947E083AE08397FDB39ED13"/>
    <w:rsid w:val="007C57BF"/>
    <w:rPr>
      <w:rFonts w:eastAsiaTheme="minorHAnsi"/>
      <w:lang w:eastAsia="en-US"/>
    </w:rPr>
  </w:style>
  <w:style w:type="paragraph" w:customStyle="1" w:styleId="086BF4DA513541CD825BDD5D290CB9A713">
    <w:name w:val="086BF4DA513541CD825BDD5D290CB9A713"/>
    <w:rsid w:val="007C57BF"/>
    <w:rPr>
      <w:rFonts w:eastAsiaTheme="minorHAnsi"/>
      <w:lang w:eastAsia="en-US"/>
    </w:rPr>
  </w:style>
  <w:style w:type="paragraph" w:customStyle="1" w:styleId="B592F043A8944A33953541A4349F2A8D13">
    <w:name w:val="B592F043A8944A33953541A4349F2A8D13"/>
    <w:rsid w:val="007C57BF"/>
    <w:rPr>
      <w:rFonts w:eastAsiaTheme="minorHAnsi"/>
      <w:lang w:eastAsia="en-US"/>
    </w:rPr>
  </w:style>
  <w:style w:type="paragraph" w:customStyle="1" w:styleId="F9C61D97639E4CE89AB27721393A9BDF13">
    <w:name w:val="F9C61D97639E4CE89AB27721393A9BDF13"/>
    <w:rsid w:val="007C57BF"/>
    <w:rPr>
      <w:rFonts w:eastAsiaTheme="minorHAnsi"/>
      <w:lang w:eastAsia="en-US"/>
    </w:rPr>
  </w:style>
  <w:style w:type="paragraph" w:customStyle="1" w:styleId="6338DB286047446BAA3E75362BB6D6D513">
    <w:name w:val="6338DB286047446BAA3E75362BB6D6D513"/>
    <w:rsid w:val="007C57BF"/>
    <w:rPr>
      <w:rFonts w:eastAsiaTheme="minorHAnsi"/>
      <w:lang w:eastAsia="en-US"/>
    </w:rPr>
  </w:style>
  <w:style w:type="paragraph" w:customStyle="1" w:styleId="8F0F8D7D71554444BC885B3D33A1643B13">
    <w:name w:val="8F0F8D7D71554444BC885B3D33A1643B13"/>
    <w:rsid w:val="007C57BF"/>
    <w:rPr>
      <w:rFonts w:eastAsiaTheme="minorHAnsi"/>
      <w:lang w:eastAsia="en-US"/>
    </w:rPr>
  </w:style>
  <w:style w:type="paragraph" w:customStyle="1" w:styleId="A5EB3C9BAF6F487893DEDC3C22091B8813">
    <w:name w:val="A5EB3C9BAF6F487893DEDC3C22091B8813"/>
    <w:rsid w:val="007C57BF"/>
    <w:rPr>
      <w:rFonts w:eastAsiaTheme="minorHAnsi"/>
      <w:lang w:eastAsia="en-US"/>
    </w:rPr>
  </w:style>
  <w:style w:type="paragraph" w:customStyle="1" w:styleId="45015984ECB1499188EF48ED2D09EE0213">
    <w:name w:val="45015984ECB1499188EF48ED2D09EE0213"/>
    <w:rsid w:val="007C57BF"/>
    <w:rPr>
      <w:rFonts w:eastAsiaTheme="minorHAnsi"/>
      <w:lang w:eastAsia="en-US"/>
    </w:rPr>
  </w:style>
  <w:style w:type="paragraph" w:customStyle="1" w:styleId="04DDEA2ADCDD46C6A04B5101223D6CE513">
    <w:name w:val="04DDEA2ADCDD46C6A04B5101223D6CE513"/>
    <w:rsid w:val="007C57BF"/>
    <w:rPr>
      <w:rFonts w:eastAsiaTheme="minorHAnsi"/>
      <w:lang w:eastAsia="en-US"/>
    </w:rPr>
  </w:style>
  <w:style w:type="paragraph" w:customStyle="1" w:styleId="123F58B74D5D46059D2A2493ABA3D9C23">
    <w:name w:val="123F58B74D5D46059D2A2493ABA3D9C23"/>
    <w:rsid w:val="007C57BF"/>
    <w:rPr>
      <w:rFonts w:eastAsiaTheme="minorHAnsi"/>
      <w:lang w:eastAsia="en-US"/>
    </w:rPr>
  </w:style>
  <w:style w:type="paragraph" w:customStyle="1" w:styleId="B1FEF23AA6104652B582C049C500E53A3">
    <w:name w:val="B1FEF23AA6104652B582C049C500E53A3"/>
    <w:rsid w:val="007C57BF"/>
    <w:rPr>
      <w:rFonts w:eastAsiaTheme="minorHAnsi"/>
      <w:lang w:eastAsia="en-US"/>
    </w:rPr>
  </w:style>
  <w:style w:type="paragraph" w:customStyle="1" w:styleId="B7D127A4F01E47F19A4C3C10E56AB5C13">
    <w:name w:val="B7D127A4F01E47F19A4C3C10E56AB5C13"/>
    <w:rsid w:val="007C57BF"/>
    <w:rPr>
      <w:rFonts w:eastAsiaTheme="minorHAnsi"/>
      <w:lang w:eastAsia="en-US"/>
    </w:rPr>
  </w:style>
  <w:style w:type="paragraph" w:customStyle="1" w:styleId="55AA800D33A7482E9293B2A86CF9EB133">
    <w:name w:val="55AA800D33A7482E9293B2A86CF9EB133"/>
    <w:rsid w:val="007C57BF"/>
    <w:rPr>
      <w:rFonts w:eastAsiaTheme="minorHAnsi"/>
      <w:lang w:eastAsia="en-US"/>
    </w:rPr>
  </w:style>
  <w:style w:type="paragraph" w:customStyle="1" w:styleId="9656B00028D743A2B6AC83AF36C516213">
    <w:name w:val="9656B00028D743A2B6AC83AF36C516213"/>
    <w:rsid w:val="007C57BF"/>
    <w:rPr>
      <w:rFonts w:eastAsiaTheme="minorHAnsi"/>
      <w:lang w:eastAsia="en-US"/>
    </w:rPr>
  </w:style>
  <w:style w:type="paragraph" w:customStyle="1" w:styleId="873EF6A039EB464CAE0543FACA222F7F3">
    <w:name w:val="873EF6A039EB464CAE0543FACA222F7F3"/>
    <w:rsid w:val="007C57BF"/>
    <w:rPr>
      <w:rFonts w:eastAsiaTheme="minorHAnsi"/>
      <w:lang w:eastAsia="en-US"/>
    </w:rPr>
  </w:style>
  <w:style w:type="paragraph" w:customStyle="1" w:styleId="9EAD95399823405EAD779E52ED37CC713">
    <w:name w:val="9EAD95399823405EAD779E52ED37CC713"/>
    <w:rsid w:val="007C57BF"/>
    <w:rPr>
      <w:rFonts w:eastAsiaTheme="minorHAnsi"/>
      <w:lang w:eastAsia="en-US"/>
    </w:rPr>
  </w:style>
  <w:style w:type="paragraph" w:customStyle="1" w:styleId="A91DBA0B0C224824BDF8CBFB46102C483">
    <w:name w:val="A91DBA0B0C224824BDF8CBFB46102C483"/>
    <w:rsid w:val="007C57BF"/>
    <w:rPr>
      <w:rFonts w:eastAsiaTheme="minorHAnsi"/>
      <w:lang w:eastAsia="en-US"/>
    </w:rPr>
  </w:style>
  <w:style w:type="paragraph" w:customStyle="1" w:styleId="D7F197F631D440C181DB3DAA785138A53">
    <w:name w:val="D7F197F631D440C181DB3DAA785138A53"/>
    <w:rsid w:val="007C57BF"/>
    <w:rPr>
      <w:rFonts w:eastAsiaTheme="minorHAnsi"/>
      <w:lang w:eastAsia="en-US"/>
    </w:rPr>
  </w:style>
  <w:style w:type="paragraph" w:customStyle="1" w:styleId="6947BBEEF6DA436E8066C5D04E32A6DE3">
    <w:name w:val="6947BBEEF6DA436E8066C5D04E32A6DE3"/>
    <w:rsid w:val="007C57BF"/>
    <w:rPr>
      <w:rFonts w:eastAsiaTheme="minorHAnsi"/>
      <w:lang w:eastAsia="en-US"/>
    </w:rPr>
  </w:style>
  <w:style w:type="paragraph" w:customStyle="1" w:styleId="959839FD40FD4B8D9580F007EACEB7E93">
    <w:name w:val="959839FD40FD4B8D9580F007EACEB7E93"/>
    <w:rsid w:val="007C57BF"/>
    <w:rPr>
      <w:rFonts w:eastAsiaTheme="minorHAnsi"/>
      <w:lang w:eastAsia="en-US"/>
    </w:rPr>
  </w:style>
  <w:style w:type="paragraph" w:customStyle="1" w:styleId="33275C4F3DBF4EB8A99DF86064B77A122">
    <w:name w:val="33275C4F3DBF4EB8A99DF86064B77A122"/>
    <w:rsid w:val="007C57BF"/>
    <w:rPr>
      <w:rFonts w:eastAsiaTheme="minorHAnsi"/>
      <w:lang w:eastAsia="en-US"/>
    </w:rPr>
  </w:style>
  <w:style w:type="paragraph" w:customStyle="1" w:styleId="053302012A0C4F699FBD8E64EE81C4E24">
    <w:name w:val="053302012A0C4F699FBD8E64EE81C4E24"/>
    <w:rsid w:val="007C57BF"/>
    <w:rPr>
      <w:rFonts w:eastAsiaTheme="minorHAnsi"/>
      <w:lang w:eastAsia="en-US"/>
    </w:rPr>
  </w:style>
  <w:style w:type="paragraph" w:customStyle="1" w:styleId="10291886C1AF4F77A39CA661F1DD58794">
    <w:name w:val="10291886C1AF4F77A39CA661F1DD58794"/>
    <w:rsid w:val="007C57BF"/>
    <w:rPr>
      <w:rFonts w:eastAsiaTheme="minorHAnsi"/>
      <w:lang w:eastAsia="en-US"/>
    </w:rPr>
  </w:style>
  <w:style w:type="paragraph" w:customStyle="1" w:styleId="8526DC59492E480BB88D8CB599B9EBEA4">
    <w:name w:val="8526DC59492E480BB88D8CB599B9EBEA4"/>
    <w:rsid w:val="007C57BF"/>
    <w:rPr>
      <w:rFonts w:eastAsiaTheme="minorHAnsi"/>
      <w:lang w:eastAsia="en-US"/>
    </w:rPr>
  </w:style>
  <w:style w:type="paragraph" w:customStyle="1" w:styleId="5AD24EA9B601432C89CDBBC5BFCAFECB4">
    <w:name w:val="5AD24EA9B601432C89CDBBC5BFCAFECB4"/>
    <w:rsid w:val="007C57BF"/>
    <w:rPr>
      <w:rFonts w:eastAsiaTheme="minorHAnsi"/>
      <w:lang w:eastAsia="en-US"/>
    </w:rPr>
  </w:style>
  <w:style w:type="paragraph" w:customStyle="1" w:styleId="5D7E874F1DEC499A827928E061C6865F4">
    <w:name w:val="5D7E874F1DEC499A827928E061C6865F4"/>
    <w:rsid w:val="007C57BF"/>
    <w:rPr>
      <w:rFonts w:eastAsiaTheme="minorHAnsi"/>
      <w:lang w:eastAsia="en-US"/>
    </w:rPr>
  </w:style>
  <w:style w:type="paragraph" w:customStyle="1" w:styleId="22B7867354A04D26A50447BA43BBBB654">
    <w:name w:val="22B7867354A04D26A50447BA43BBBB654"/>
    <w:rsid w:val="007C57BF"/>
    <w:rPr>
      <w:rFonts w:eastAsiaTheme="minorHAnsi"/>
      <w:lang w:eastAsia="en-US"/>
    </w:rPr>
  </w:style>
  <w:style w:type="paragraph" w:customStyle="1" w:styleId="711DC00E47554DFD99BFCFDEABF654A14">
    <w:name w:val="711DC00E47554DFD99BFCFDEABF654A14"/>
    <w:rsid w:val="007C57BF"/>
    <w:rPr>
      <w:rFonts w:eastAsiaTheme="minorHAnsi"/>
      <w:lang w:eastAsia="en-US"/>
    </w:rPr>
  </w:style>
  <w:style w:type="paragraph" w:customStyle="1" w:styleId="DA99E40649BC48ECB2EB7FC7986FE9CE4">
    <w:name w:val="DA99E40649BC48ECB2EB7FC7986FE9CE4"/>
    <w:rsid w:val="007C57BF"/>
    <w:rPr>
      <w:rFonts w:eastAsiaTheme="minorHAnsi"/>
      <w:lang w:eastAsia="en-US"/>
    </w:rPr>
  </w:style>
  <w:style w:type="paragraph" w:customStyle="1" w:styleId="27FC1DA6F16049BD924E457EB452B79D4">
    <w:name w:val="27FC1DA6F16049BD924E457EB452B79D4"/>
    <w:rsid w:val="007C57BF"/>
    <w:rPr>
      <w:rFonts w:eastAsiaTheme="minorHAnsi"/>
      <w:lang w:eastAsia="en-US"/>
    </w:rPr>
  </w:style>
  <w:style w:type="paragraph" w:customStyle="1" w:styleId="A38C6B08C3EA46A7BD44AE8AD75ED1E44">
    <w:name w:val="A38C6B08C3EA46A7BD44AE8AD75ED1E44"/>
    <w:rsid w:val="007C57BF"/>
    <w:rPr>
      <w:rFonts w:eastAsiaTheme="minorHAnsi"/>
      <w:lang w:eastAsia="en-US"/>
    </w:rPr>
  </w:style>
  <w:style w:type="paragraph" w:customStyle="1" w:styleId="2DE8974340F94E25937CFAF2B0BA712E4">
    <w:name w:val="2DE8974340F94E25937CFAF2B0BA712E4"/>
    <w:rsid w:val="007C57BF"/>
    <w:rPr>
      <w:rFonts w:eastAsiaTheme="minorHAnsi"/>
      <w:lang w:eastAsia="en-US"/>
    </w:rPr>
  </w:style>
  <w:style w:type="paragraph" w:customStyle="1" w:styleId="990D1F2B52B84728847AA4F516B64E244">
    <w:name w:val="990D1F2B52B84728847AA4F516B64E244"/>
    <w:rsid w:val="007C57BF"/>
    <w:rPr>
      <w:rFonts w:eastAsiaTheme="minorHAnsi"/>
      <w:lang w:eastAsia="en-US"/>
    </w:rPr>
  </w:style>
  <w:style w:type="paragraph" w:customStyle="1" w:styleId="FBF1695BA504405EB78B034AEA2B02A914">
    <w:name w:val="FBF1695BA504405EB78B034AEA2B02A914"/>
    <w:rsid w:val="007C57BF"/>
    <w:rPr>
      <w:rFonts w:eastAsiaTheme="minorHAnsi"/>
      <w:lang w:eastAsia="en-US"/>
    </w:rPr>
  </w:style>
  <w:style w:type="paragraph" w:customStyle="1" w:styleId="416D3F767BD149C39EA24A5A280308EF14">
    <w:name w:val="416D3F767BD149C39EA24A5A280308EF14"/>
    <w:rsid w:val="007C57BF"/>
    <w:rPr>
      <w:rFonts w:eastAsiaTheme="minorHAnsi"/>
      <w:lang w:eastAsia="en-US"/>
    </w:rPr>
  </w:style>
  <w:style w:type="paragraph" w:customStyle="1" w:styleId="B55BA48F7E854E419788D65F7A32094714">
    <w:name w:val="B55BA48F7E854E419788D65F7A32094714"/>
    <w:rsid w:val="007C57BF"/>
    <w:rPr>
      <w:rFonts w:eastAsiaTheme="minorHAnsi"/>
      <w:lang w:eastAsia="en-US"/>
    </w:rPr>
  </w:style>
  <w:style w:type="paragraph" w:customStyle="1" w:styleId="4D9F89FD632B4A0D8A0D60CC83257E589">
    <w:name w:val="4D9F89FD632B4A0D8A0D60CC83257E589"/>
    <w:rsid w:val="007C57BF"/>
    <w:rPr>
      <w:rFonts w:eastAsiaTheme="minorHAnsi"/>
      <w:lang w:eastAsia="en-US"/>
    </w:rPr>
  </w:style>
  <w:style w:type="paragraph" w:customStyle="1" w:styleId="9E9B945B6EB5479E9113D3BC65AF6CA814">
    <w:name w:val="9E9B945B6EB5479E9113D3BC65AF6CA814"/>
    <w:rsid w:val="007C57BF"/>
    <w:rPr>
      <w:rFonts w:eastAsiaTheme="minorHAnsi"/>
      <w:lang w:eastAsia="en-US"/>
    </w:rPr>
  </w:style>
  <w:style w:type="paragraph" w:customStyle="1" w:styleId="CA00745F3C734B1FA675A0A54439056714">
    <w:name w:val="CA00745F3C734B1FA675A0A54439056714"/>
    <w:rsid w:val="007C57BF"/>
    <w:rPr>
      <w:rFonts w:eastAsiaTheme="minorHAnsi"/>
      <w:lang w:eastAsia="en-US"/>
    </w:rPr>
  </w:style>
  <w:style w:type="paragraph" w:customStyle="1" w:styleId="D55111DC55244733BF311E5F547FBC9A14">
    <w:name w:val="D55111DC55244733BF311E5F547FBC9A14"/>
    <w:rsid w:val="007C57BF"/>
    <w:rPr>
      <w:rFonts w:eastAsiaTheme="minorHAnsi"/>
      <w:lang w:eastAsia="en-US"/>
    </w:rPr>
  </w:style>
  <w:style w:type="paragraph" w:customStyle="1" w:styleId="256CE4600DEB4EF0907CBB15E788D40214">
    <w:name w:val="256CE4600DEB4EF0907CBB15E788D40214"/>
    <w:rsid w:val="007C57BF"/>
    <w:rPr>
      <w:rFonts w:eastAsiaTheme="minorHAnsi"/>
      <w:lang w:eastAsia="en-US"/>
    </w:rPr>
  </w:style>
  <w:style w:type="paragraph" w:customStyle="1" w:styleId="17019ECDEE8540E8A06FF91FF70F8EF314">
    <w:name w:val="17019ECDEE8540E8A06FF91FF70F8EF314"/>
    <w:rsid w:val="007C57BF"/>
    <w:rPr>
      <w:rFonts w:eastAsiaTheme="minorHAnsi"/>
      <w:lang w:eastAsia="en-US"/>
    </w:rPr>
  </w:style>
  <w:style w:type="paragraph" w:customStyle="1" w:styleId="C134D6311E70443796744CB523360B1B9">
    <w:name w:val="C134D6311E70443796744CB523360B1B9"/>
    <w:rsid w:val="007C57BF"/>
    <w:rPr>
      <w:rFonts w:eastAsiaTheme="minorHAnsi"/>
      <w:lang w:eastAsia="en-US"/>
    </w:rPr>
  </w:style>
  <w:style w:type="paragraph" w:customStyle="1" w:styleId="59804E01E8D84D358FE813085F5DB38614">
    <w:name w:val="59804E01E8D84D358FE813085F5DB38614"/>
    <w:rsid w:val="007C57BF"/>
    <w:rPr>
      <w:rFonts w:eastAsiaTheme="minorHAnsi"/>
      <w:lang w:eastAsia="en-US"/>
    </w:rPr>
  </w:style>
  <w:style w:type="paragraph" w:customStyle="1" w:styleId="6672FB4A00AE4C9887FB4EFB810D294614">
    <w:name w:val="6672FB4A00AE4C9887FB4EFB810D294614"/>
    <w:rsid w:val="007C57BF"/>
    <w:rPr>
      <w:rFonts w:eastAsiaTheme="minorHAnsi"/>
      <w:lang w:eastAsia="en-US"/>
    </w:rPr>
  </w:style>
  <w:style w:type="paragraph" w:customStyle="1" w:styleId="3BD6156B67074A22A9BCDE0F3A0AAC759">
    <w:name w:val="3BD6156B67074A22A9BCDE0F3A0AAC759"/>
    <w:rsid w:val="007C57BF"/>
    <w:rPr>
      <w:rFonts w:eastAsiaTheme="minorHAnsi"/>
      <w:lang w:eastAsia="en-US"/>
    </w:rPr>
  </w:style>
  <w:style w:type="paragraph" w:customStyle="1" w:styleId="B3028F1091A2426685D88043B377553F5">
    <w:name w:val="B3028F1091A2426685D88043B377553F5"/>
    <w:rsid w:val="007C57BF"/>
    <w:rPr>
      <w:rFonts w:eastAsiaTheme="minorHAnsi"/>
      <w:lang w:eastAsia="en-US"/>
    </w:rPr>
  </w:style>
  <w:style w:type="paragraph" w:customStyle="1" w:styleId="E0DAA1643B47420D990141B45FC7898F5">
    <w:name w:val="E0DAA1643B47420D990141B45FC7898F5"/>
    <w:rsid w:val="007C57BF"/>
    <w:rPr>
      <w:rFonts w:eastAsiaTheme="minorHAnsi"/>
      <w:lang w:eastAsia="en-US"/>
    </w:rPr>
  </w:style>
  <w:style w:type="paragraph" w:customStyle="1" w:styleId="47FFE23FDA3348F8B71BCA890523D8074">
    <w:name w:val="47FFE23FDA3348F8B71BCA890523D8074"/>
    <w:rsid w:val="007C57BF"/>
    <w:rPr>
      <w:rFonts w:eastAsiaTheme="minorHAnsi"/>
      <w:lang w:eastAsia="en-US"/>
    </w:rPr>
  </w:style>
  <w:style w:type="paragraph" w:customStyle="1" w:styleId="9F829ACEFC36475BBBC02B56CFE4AF634">
    <w:name w:val="9F829ACEFC36475BBBC02B56CFE4AF634"/>
    <w:rsid w:val="007C57BF"/>
    <w:rPr>
      <w:rFonts w:eastAsiaTheme="minorHAnsi"/>
      <w:lang w:eastAsia="en-US"/>
    </w:rPr>
  </w:style>
  <w:style w:type="paragraph" w:customStyle="1" w:styleId="AE79CE9EED9141689C4CDCD12B0E74F54">
    <w:name w:val="AE79CE9EED9141689C4CDCD12B0E74F54"/>
    <w:rsid w:val="007C57BF"/>
    <w:rPr>
      <w:rFonts w:eastAsiaTheme="minorHAnsi"/>
      <w:lang w:eastAsia="en-US"/>
    </w:rPr>
  </w:style>
  <w:style w:type="paragraph" w:customStyle="1" w:styleId="28AA73C0E4E44E1A9125B49261D8136C4">
    <w:name w:val="28AA73C0E4E44E1A9125B49261D8136C4"/>
    <w:rsid w:val="007C57BF"/>
    <w:rPr>
      <w:rFonts w:eastAsiaTheme="minorHAnsi"/>
      <w:lang w:eastAsia="en-US"/>
    </w:rPr>
  </w:style>
  <w:style w:type="paragraph" w:customStyle="1" w:styleId="1CF911549D154832BBE41C64BA6284494">
    <w:name w:val="1CF911549D154832BBE41C64BA6284494"/>
    <w:rsid w:val="007C57BF"/>
    <w:rPr>
      <w:rFonts w:eastAsiaTheme="minorHAnsi"/>
      <w:lang w:eastAsia="en-US"/>
    </w:rPr>
  </w:style>
  <w:style w:type="paragraph" w:customStyle="1" w:styleId="5B56E870C65C41459E2D8C18A2FBC78F4">
    <w:name w:val="5B56E870C65C41459E2D8C18A2FBC78F4"/>
    <w:rsid w:val="007C57BF"/>
    <w:rPr>
      <w:rFonts w:eastAsiaTheme="minorHAnsi"/>
      <w:lang w:eastAsia="en-US"/>
    </w:rPr>
  </w:style>
  <w:style w:type="paragraph" w:customStyle="1" w:styleId="DDFF7DE41C3D438989218E69F960CC4514">
    <w:name w:val="DDFF7DE41C3D438989218E69F960CC4514"/>
    <w:rsid w:val="007C57BF"/>
    <w:rPr>
      <w:rFonts w:eastAsiaTheme="minorHAnsi"/>
      <w:lang w:eastAsia="en-US"/>
    </w:rPr>
  </w:style>
  <w:style w:type="paragraph" w:customStyle="1" w:styleId="02CDD3F4117D4428B16212556DC93BB514">
    <w:name w:val="02CDD3F4117D4428B16212556DC93BB514"/>
    <w:rsid w:val="007C57BF"/>
    <w:rPr>
      <w:rFonts w:eastAsiaTheme="minorHAnsi"/>
      <w:lang w:eastAsia="en-US"/>
    </w:rPr>
  </w:style>
  <w:style w:type="paragraph" w:customStyle="1" w:styleId="066713BFA4D74CA2B7B04ED7FBBBFC0114">
    <w:name w:val="066713BFA4D74CA2B7B04ED7FBBBFC0114"/>
    <w:rsid w:val="007C57BF"/>
    <w:rPr>
      <w:rFonts w:eastAsiaTheme="minorHAnsi"/>
      <w:lang w:eastAsia="en-US"/>
    </w:rPr>
  </w:style>
  <w:style w:type="paragraph" w:customStyle="1" w:styleId="2CD17FA70B3D44A38316908C4B9B78AF14">
    <w:name w:val="2CD17FA70B3D44A38316908C4B9B78AF14"/>
    <w:rsid w:val="007C57BF"/>
    <w:rPr>
      <w:rFonts w:eastAsiaTheme="minorHAnsi"/>
      <w:lang w:eastAsia="en-US"/>
    </w:rPr>
  </w:style>
  <w:style w:type="paragraph" w:customStyle="1" w:styleId="E2352356904947E083AE08397FDB39ED14">
    <w:name w:val="E2352356904947E083AE08397FDB39ED14"/>
    <w:rsid w:val="007C57BF"/>
    <w:rPr>
      <w:rFonts w:eastAsiaTheme="minorHAnsi"/>
      <w:lang w:eastAsia="en-US"/>
    </w:rPr>
  </w:style>
  <w:style w:type="paragraph" w:customStyle="1" w:styleId="086BF4DA513541CD825BDD5D290CB9A714">
    <w:name w:val="086BF4DA513541CD825BDD5D290CB9A714"/>
    <w:rsid w:val="007C57BF"/>
    <w:rPr>
      <w:rFonts w:eastAsiaTheme="minorHAnsi"/>
      <w:lang w:eastAsia="en-US"/>
    </w:rPr>
  </w:style>
  <w:style w:type="paragraph" w:customStyle="1" w:styleId="B592F043A8944A33953541A4349F2A8D14">
    <w:name w:val="B592F043A8944A33953541A4349F2A8D14"/>
    <w:rsid w:val="007C57BF"/>
    <w:rPr>
      <w:rFonts w:eastAsiaTheme="minorHAnsi"/>
      <w:lang w:eastAsia="en-US"/>
    </w:rPr>
  </w:style>
  <w:style w:type="paragraph" w:customStyle="1" w:styleId="F9C61D97639E4CE89AB27721393A9BDF14">
    <w:name w:val="F9C61D97639E4CE89AB27721393A9BDF14"/>
    <w:rsid w:val="007C57BF"/>
    <w:rPr>
      <w:rFonts w:eastAsiaTheme="minorHAnsi"/>
      <w:lang w:eastAsia="en-US"/>
    </w:rPr>
  </w:style>
  <w:style w:type="paragraph" w:customStyle="1" w:styleId="6338DB286047446BAA3E75362BB6D6D514">
    <w:name w:val="6338DB286047446BAA3E75362BB6D6D514"/>
    <w:rsid w:val="007C57BF"/>
    <w:rPr>
      <w:rFonts w:eastAsiaTheme="minorHAnsi"/>
      <w:lang w:eastAsia="en-US"/>
    </w:rPr>
  </w:style>
  <w:style w:type="paragraph" w:customStyle="1" w:styleId="8F0F8D7D71554444BC885B3D33A1643B14">
    <w:name w:val="8F0F8D7D71554444BC885B3D33A1643B14"/>
    <w:rsid w:val="007C57BF"/>
    <w:rPr>
      <w:rFonts w:eastAsiaTheme="minorHAnsi"/>
      <w:lang w:eastAsia="en-US"/>
    </w:rPr>
  </w:style>
  <w:style w:type="paragraph" w:customStyle="1" w:styleId="A5EB3C9BAF6F487893DEDC3C22091B8814">
    <w:name w:val="A5EB3C9BAF6F487893DEDC3C22091B8814"/>
    <w:rsid w:val="007C57BF"/>
    <w:rPr>
      <w:rFonts w:eastAsiaTheme="minorHAnsi"/>
      <w:lang w:eastAsia="en-US"/>
    </w:rPr>
  </w:style>
  <w:style w:type="paragraph" w:customStyle="1" w:styleId="45015984ECB1499188EF48ED2D09EE0214">
    <w:name w:val="45015984ECB1499188EF48ED2D09EE0214"/>
    <w:rsid w:val="007C57BF"/>
    <w:rPr>
      <w:rFonts w:eastAsiaTheme="minorHAnsi"/>
      <w:lang w:eastAsia="en-US"/>
    </w:rPr>
  </w:style>
  <w:style w:type="paragraph" w:customStyle="1" w:styleId="04DDEA2ADCDD46C6A04B5101223D6CE514">
    <w:name w:val="04DDEA2ADCDD46C6A04B5101223D6CE514"/>
    <w:rsid w:val="007C57BF"/>
    <w:rPr>
      <w:rFonts w:eastAsiaTheme="minorHAnsi"/>
      <w:lang w:eastAsia="en-US"/>
    </w:rPr>
  </w:style>
  <w:style w:type="paragraph" w:customStyle="1" w:styleId="123F58B74D5D46059D2A2493ABA3D9C24">
    <w:name w:val="123F58B74D5D46059D2A2493ABA3D9C24"/>
    <w:rsid w:val="007C57BF"/>
    <w:rPr>
      <w:rFonts w:eastAsiaTheme="minorHAnsi"/>
      <w:lang w:eastAsia="en-US"/>
    </w:rPr>
  </w:style>
  <w:style w:type="paragraph" w:customStyle="1" w:styleId="B1FEF23AA6104652B582C049C500E53A4">
    <w:name w:val="B1FEF23AA6104652B582C049C500E53A4"/>
    <w:rsid w:val="007C57BF"/>
    <w:rPr>
      <w:rFonts w:eastAsiaTheme="minorHAnsi"/>
      <w:lang w:eastAsia="en-US"/>
    </w:rPr>
  </w:style>
  <w:style w:type="paragraph" w:customStyle="1" w:styleId="B7D127A4F01E47F19A4C3C10E56AB5C14">
    <w:name w:val="B7D127A4F01E47F19A4C3C10E56AB5C14"/>
    <w:rsid w:val="007C57BF"/>
    <w:rPr>
      <w:rFonts w:eastAsiaTheme="minorHAnsi"/>
      <w:lang w:eastAsia="en-US"/>
    </w:rPr>
  </w:style>
  <w:style w:type="paragraph" w:customStyle="1" w:styleId="55AA800D33A7482E9293B2A86CF9EB134">
    <w:name w:val="55AA800D33A7482E9293B2A86CF9EB134"/>
    <w:rsid w:val="007C57BF"/>
    <w:rPr>
      <w:rFonts w:eastAsiaTheme="minorHAnsi"/>
      <w:lang w:eastAsia="en-US"/>
    </w:rPr>
  </w:style>
  <w:style w:type="paragraph" w:customStyle="1" w:styleId="9656B00028D743A2B6AC83AF36C516214">
    <w:name w:val="9656B00028D743A2B6AC83AF36C516214"/>
    <w:rsid w:val="007C57BF"/>
    <w:rPr>
      <w:rFonts w:eastAsiaTheme="minorHAnsi"/>
      <w:lang w:eastAsia="en-US"/>
    </w:rPr>
  </w:style>
  <w:style w:type="paragraph" w:customStyle="1" w:styleId="873EF6A039EB464CAE0543FACA222F7F4">
    <w:name w:val="873EF6A039EB464CAE0543FACA222F7F4"/>
    <w:rsid w:val="007C57BF"/>
    <w:rPr>
      <w:rFonts w:eastAsiaTheme="minorHAnsi"/>
      <w:lang w:eastAsia="en-US"/>
    </w:rPr>
  </w:style>
  <w:style w:type="paragraph" w:customStyle="1" w:styleId="9EAD95399823405EAD779E52ED37CC714">
    <w:name w:val="9EAD95399823405EAD779E52ED37CC714"/>
    <w:rsid w:val="007C57BF"/>
    <w:rPr>
      <w:rFonts w:eastAsiaTheme="minorHAnsi"/>
      <w:lang w:eastAsia="en-US"/>
    </w:rPr>
  </w:style>
  <w:style w:type="paragraph" w:customStyle="1" w:styleId="A91DBA0B0C224824BDF8CBFB46102C484">
    <w:name w:val="A91DBA0B0C224824BDF8CBFB46102C484"/>
    <w:rsid w:val="007C57BF"/>
    <w:rPr>
      <w:rFonts w:eastAsiaTheme="minorHAnsi"/>
      <w:lang w:eastAsia="en-US"/>
    </w:rPr>
  </w:style>
  <w:style w:type="paragraph" w:customStyle="1" w:styleId="D7F197F631D440C181DB3DAA785138A54">
    <w:name w:val="D7F197F631D440C181DB3DAA785138A54"/>
    <w:rsid w:val="007C57BF"/>
    <w:rPr>
      <w:rFonts w:eastAsiaTheme="minorHAnsi"/>
      <w:lang w:eastAsia="en-US"/>
    </w:rPr>
  </w:style>
  <w:style w:type="paragraph" w:customStyle="1" w:styleId="6947BBEEF6DA436E8066C5D04E32A6DE4">
    <w:name w:val="6947BBEEF6DA436E8066C5D04E32A6DE4"/>
    <w:rsid w:val="007C57BF"/>
    <w:rPr>
      <w:rFonts w:eastAsiaTheme="minorHAnsi"/>
      <w:lang w:eastAsia="en-US"/>
    </w:rPr>
  </w:style>
  <w:style w:type="paragraph" w:customStyle="1" w:styleId="959839FD40FD4B8D9580F007EACEB7E94">
    <w:name w:val="959839FD40FD4B8D9580F007EACEB7E94"/>
    <w:rsid w:val="007C57BF"/>
    <w:rPr>
      <w:rFonts w:eastAsiaTheme="minorHAnsi"/>
      <w:lang w:eastAsia="en-US"/>
    </w:rPr>
  </w:style>
  <w:style w:type="paragraph" w:customStyle="1" w:styleId="33275C4F3DBF4EB8A99DF86064B77A123">
    <w:name w:val="33275C4F3DBF4EB8A99DF86064B77A123"/>
    <w:rsid w:val="007C57BF"/>
    <w:rPr>
      <w:rFonts w:eastAsiaTheme="minorHAnsi"/>
      <w:lang w:eastAsia="en-US"/>
    </w:rPr>
  </w:style>
  <w:style w:type="paragraph" w:customStyle="1" w:styleId="053302012A0C4F699FBD8E64EE81C4E25">
    <w:name w:val="053302012A0C4F699FBD8E64EE81C4E25"/>
    <w:rsid w:val="007C57BF"/>
    <w:rPr>
      <w:rFonts w:eastAsiaTheme="minorHAnsi"/>
      <w:lang w:eastAsia="en-US"/>
    </w:rPr>
  </w:style>
  <w:style w:type="paragraph" w:customStyle="1" w:styleId="10291886C1AF4F77A39CA661F1DD58795">
    <w:name w:val="10291886C1AF4F77A39CA661F1DD58795"/>
    <w:rsid w:val="007C57BF"/>
    <w:rPr>
      <w:rFonts w:eastAsiaTheme="minorHAnsi"/>
      <w:lang w:eastAsia="en-US"/>
    </w:rPr>
  </w:style>
  <w:style w:type="paragraph" w:customStyle="1" w:styleId="8526DC59492E480BB88D8CB599B9EBEA5">
    <w:name w:val="8526DC59492E480BB88D8CB599B9EBEA5"/>
    <w:rsid w:val="007C57BF"/>
    <w:rPr>
      <w:rFonts w:eastAsiaTheme="minorHAnsi"/>
      <w:lang w:eastAsia="en-US"/>
    </w:rPr>
  </w:style>
  <w:style w:type="paragraph" w:customStyle="1" w:styleId="5AD24EA9B601432C89CDBBC5BFCAFECB5">
    <w:name w:val="5AD24EA9B601432C89CDBBC5BFCAFECB5"/>
    <w:rsid w:val="007C57BF"/>
    <w:rPr>
      <w:rFonts w:eastAsiaTheme="minorHAnsi"/>
      <w:lang w:eastAsia="en-US"/>
    </w:rPr>
  </w:style>
  <w:style w:type="paragraph" w:customStyle="1" w:styleId="5D7E874F1DEC499A827928E061C6865F5">
    <w:name w:val="5D7E874F1DEC499A827928E061C6865F5"/>
    <w:rsid w:val="007C57BF"/>
    <w:rPr>
      <w:rFonts w:eastAsiaTheme="minorHAnsi"/>
      <w:lang w:eastAsia="en-US"/>
    </w:rPr>
  </w:style>
  <w:style w:type="paragraph" w:customStyle="1" w:styleId="22B7867354A04D26A50447BA43BBBB655">
    <w:name w:val="22B7867354A04D26A50447BA43BBBB655"/>
    <w:rsid w:val="007C57BF"/>
    <w:rPr>
      <w:rFonts w:eastAsiaTheme="minorHAnsi"/>
      <w:lang w:eastAsia="en-US"/>
    </w:rPr>
  </w:style>
  <w:style w:type="paragraph" w:customStyle="1" w:styleId="711DC00E47554DFD99BFCFDEABF654A15">
    <w:name w:val="711DC00E47554DFD99BFCFDEABF654A15"/>
    <w:rsid w:val="007C57BF"/>
    <w:rPr>
      <w:rFonts w:eastAsiaTheme="minorHAnsi"/>
      <w:lang w:eastAsia="en-US"/>
    </w:rPr>
  </w:style>
  <w:style w:type="paragraph" w:customStyle="1" w:styleId="DA99E40649BC48ECB2EB7FC7986FE9CE5">
    <w:name w:val="DA99E40649BC48ECB2EB7FC7986FE9CE5"/>
    <w:rsid w:val="007C57BF"/>
    <w:rPr>
      <w:rFonts w:eastAsiaTheme="minorHAnsi"/>
      <w:lang w:eastAsia="en-US"/>
    </w:rPr>
  </w:style>
  <w:style w:type="paragraph" w:customStyle="1" w:styleId="27FC1DA6F16049BD924E457EB452B79D5">
    <w:name w:val="27FC1DA6F16049BD924E457EB452B79D5"/>
    <w:rsid w:val="007C57BF"/>
    <w:rPr>
      <w:rFonts w:eastAsiaTheme="minorHAnsi"/>
      <w:lang w:eastAsia="en-US"/>
    </w:rPr>
  </w:style>
  <w:style w:type="paragraph" w:customStyle="1" w:styleId="A38C6B08C3EA46A7BD44AE8AD75ED1E45">
    <w:name w:val="A38C6B08C3EA46A7BD44AE8AD75ED1E45"/>
    <w:rsid w:val="007C57BF"/>
    <w:rPr>
      <w:rFonts w:eastAsiaTheme="minorHAnsi"/>
      <w:lang w:eastAsia="en-US"/>
    </w:rPr>
  </w:style>
  <w:style w:type="paragraph" w:customStyle="1" w:styleId="2DE8974340F94E25937CFAF2B0BA712E5">
    <w:name w:val="2DE8974340F94E25937CFAF2B0BA712E5"/>
    <w:rsid w:val="007C57BF"/>
    <w:rPr>
      <w:rFonts w:eastAsiaTheme="minorHAnsi"/>
      <w:lang w:eastAsia="en-US"/>
    </w:rPr>
  </w:style>
  <w:style w:type="paragraph" w:customStyle="1" w:styleId="990D1F2B52B84728847AA4F516B64E245">
    <w:name w:val="990D1F2B52B84728847AA4F516B64E245"/>
    <w:rsid w:val="007C57BF"/>
    <w:rPr>
      <w:rFonts w:eastAsiaTheme="minorHAnsi"/>
      <w:lang w:eastAsia="en-US"/>
    </w:rPr>
  </w:style>
  <w:style w:type="paragraph" w:customStyle="1" w:styleId="FBF1695BA504405EB78B034AEA2B02A915">
    <w:name w:val="FBF1695BA504405EB78B034AEA2B02A915"/>
    <w:rsid w:val="007C57BF"/>
    <w:rPr>
      <w:rFonts w:eastAsiaTheme="minorHAnsi"/>
      <w:lang w:eastAsia="en-US"/>
    </w:rPr>
  </w:style>
  <w:style w:type="paragraph" w:customStyle="1" w:styleId="416D3F767BD149C39EA24A5A280308EF15">
    <w:name w:val="416D3F767BD149C39EA24A5A280308EF15"/>
    <w:rsid w:val="007C57BF"/>
    <w:rPr>
      <w:rFonts w:eastAsiaTheme="minorHAnsi"/>
      <w:lang w:eastAsia="en-US"/>
    </w:rPr>
  </w:style>
  <w:style w:type="paragraph" w:customStyle="1" w:styleId="B55BA48F7E854E419788D65F7A32094715">
    <w:name w:val="B55BA48F7E854E419788D65F7A32094715"/>
    <w:rsid w:val="007C57BF"/>
    <w:rPr>
      <w:rFonts w:eastAsiaTheme="minorHAnsi"/>
      <w:lang w:eastAsia="en-US"/>
    </w:rPr>
  </w:style>
  <w:style w:type="paragraph" w:customStyle="1" w:styleId="4D9F89FD632B4A0D8A0D60CC83257E5810">
    <w:name w:val="4D9F89FD632B4A0D8A0D60CC83257E5810"/>
    <w:rsid w:val="007C57BF"/>
    <w:rPr>
      <w:rFonts w:eastAsiaTheme="minorHAnsi"/>
      <w:lang w:eastAsia="en-US"/>
    </w:rPr>
  </w:style>
  <w:style w:type="paragraph" w:customStyle="1" w:styleId="9E9B945B6EB5479E9113D3BC65AF6CA815">
    <w:name w:val="9E9B945B6EB5479E9113D3BC65AF6CA815"/>
    <w:rsid w:val="007C57BF"/>
    <w:rPr>
      <w:rFonts w:eastAsiaTheme="minorHAnsi"/>
      <w:lang w:eastAsia="en-US"/>
    </w:rPr>
  </w:style>
  <w:style w:type="paragraph" w:customStyle="1" w:styleId="CA00745F3C734B1FA675A0A54439056715">
    <w:name w:val="CA00745F3C734B1FA675A0A54439056715"/>
    <w:rsid w:val="007C57BF"/>
    <w:rPr>
      <w:rFonts w:eastAsiaTheme="minorHAnsi"/>
      <w:lang w:eastAsia="en-US"/>
    </w:rPr>
  </w:style>
  <w:style w:type="paragraph" w:customStyle="1" w:styleId="D55111DC55244733BF311E5F547FBC9A15">
    <w:name w:val="D55111DC55244733BF311E5F547FBC9A15"/>
    <w:rsid w:val="007C57BF"/>
    <w:rPr>
      <w:rFonts w:eastAsiaTheme="minorHAnsi"/>
      <w:lang w:eastAsia="en-US"/>
    </w:rPr>
  </w:style>
  <w:style w:type="paragraph" w:customStyle="1" w:styleId="256CE4600DEB4EF0907CBB15E788D40215">
    <w:name w:val="256CE4600DEB4EF0907CBB15E788D40215"/>
    <w:rsid w:val="007C57BF"/>
    <w:rPr>
      <w:rFonts w:eastAsiaTheme="minorHAnsi"/>
      <w:lang w:eastAsia="en-US"/>
    </w:rPr>
  </w:style>
  <w:style w:type="paragraph" w:customStyle="1" w:styleId="17019ECDEE8540E8A06FF91FF70F8EF315">
    <w:name w:val="17019ECDEE8540E8A06FF91FF70F8EF315"/>
    <w:rsid w:val="007C57BF"/>
    <w:rPr>
      <w:rFonts w:eastAsiaTheme="minorHAnsi"/>
      <w:lang w:eastAsia="en-US"/>
    </w:rPr>
  </w:style>
  <w:style w:type="paragraph" w:customStyle="1" w:styleId="C134D6311E70443796744CB523360B1B10">
    <w:name w:val="C134D6311E70443796744CB523360B1B10"/>
    <w:rsid w:val="007C57BF"/>
    <w:rPr>
      <w:rFonts w:eastAsiaTheme="minorHAnsi"/>
      <w:lang w:eastAsia="en-US"/>
    </w:rPr>
  </w:style>
  <w:style w:type="paragraph" w:customStyle="1" w:styleId="59804E01E8D84D358FE813085F5DB38615">
    <w:name w:val="59804E01E8D84D358FE813085F5DB38615"/>
    <w:rsid w:val="007C57BF"/>
    <w:rPr>
      <w:rFonts w:eastAsiaTheme="minorHAnsi"/>
      <w:lang w:eastAsia="en-US"/>
    </w:rPr>
  </w:style>
  <w:style w:type="paragraph" w:customStyle="1" w:styleId="6672FB4A00AE4C9887FB4EFB810D294615">
    <w:name w:val="6672FB4A00AE4C9887FB4EFB810D294615"/>
    <w:rsid w:val="007C57BF"/>
    <w:rPr>
      <w:rFonts w:eastAsiaTheme="minorHAnsi"/>
      <w:lang w:eastAsia="en-US"/>
    </w:rPr>
  </w:style>
  <w:style w:type="paragraph" w:customStyle="1" w:styleId="3BD6156B67074A22A9BCDE0F3A0AAC7510">
    <w:name w:val="3BD6156B67074A22A9BCDE0F3A0AAC7510"/>
    <w:rsid w:val="007C57BF"/>
    <w:rPr>
      <w:rFonts w:eastAsiaTheme="minorHAnsi"/>
      <w:lang w:eastAsia="en-US"/>
    </w:rPr>
  </w:style>
  <w:style w:type="paragraph" w:customStyle="1" w:styleId="B3028F1091A2426685D88043B377553F6">
    <w:name w:val="B3028F1091A2426685D88043B377553F6"/>
    <w:rsid w:val="007C57BF"/>
    <w:rPr>
      <w:rFonts w:eastAsiaTheme="minorHAnsi"/>
      <w:lang w:eastAsia="en-US"/>
    </w:rPr>
  </w:style>
  <w:style w:type="paragraph" w:customStyle="1" w:styleId="E0DAA1643B47420D990141B45FC7898F6">
    <w:name w:val="E0DAA1643B47420D990141B45FC7898F6"/>
    <w:rsid w:val="007C57BF"/>
    <w:rPr>
      <w:rFonts w:eastAsiaTheme="minorHAnsi"/>
      <w:lang w:eastAsia="en-US"/>
    </w:rPr>
  </w:style>
  <w:style w:type="paragraph" w:customStyle="1" w:styleId="47FFE23FDA3348F8B71BCA890523D8075">
    <w:name w:val="47FFE23FDA3348F8B71BCA890523D8075"/>
    <w:rsid w:val="007C57BF"/>
    <w:rPr>
      <w:rFonts w:eastAsiaTheme="minorHAnsi"/>
      <w:lang w:eastAsia="en-US"/>
    </w:rPr>
  </w:style>
  <w:style w:type="paragraph" w:customStyle="1" w:styleId="9F829ACEFC36475BBBC02B56CFE4AF635">
    <w:name w:val="9F829ACEFC36475BBBC02B56CFE4AF635"/>
    <w:rsid w:val="007C57BF"/>
    <w:rPr>
      <w:rFonts w:eastAsiaTheme="minorHAnsi"/>
      <w:lang w:eastAsia="en-US"/>
    </w:rPr>
  </w:style>
  <w:style w:type="paragraph" w:customStyle="1" w:styleId="AE79CE9EED9141689C4CDCD12B0E74F55">
    <w:name w:val="AE79CE9EED9141689C4CDCD12B0E74F55"/>
    <w:rsid w:val="007C57BF"/>
    <w:rPr>
      <w:rFonts w:eastAsiaTheme="minorHAnsi"/>
      <w:lang w:eastAsia="en-US"/>
    </w:rPr>
  </w:style>
  <w:style w:type="paragraph" w:customStyle="1" w:styleId="28AA73C0E4E44E1A9125B49261D8136C5">
    <w:name w:val="28AA73C0E4E44E1A9125B49261D8136C5"/>
    <w:rsid w:val="007C57BF"/>
    <w:rPr>
      <w:rFonts w:eastAsiaTheme="minorHAnsi"/>
      <w:lang w:eastAsia="en-US"/>
    </w:rPr>
  </w:style>
  <w:style w:type="paragraph" w:customStyle="1" w:styleId="1CF911549D154832BBE41C64BA6284495">
    <w:name w:val="1CF911549D154832BBE41C64BA6284495"/>
    <w:rsid w:val="007C57BF"/>
    <w:rPr>
      <w:rFonts w:eastAsiaTheme="minorHAnsi"/>
      <w:lang w:eastAsia="en-US"/>
    </w:rPr>
  </w:style>
  <w:style w:type="paragraph" w:customStyle="1" w:styleId="5B56E870C65C41459E2D8C18A2FBC78F5">
    <w:name w:val="5B56E870C65C41459E2D8C18A2FBC78F5"/>
    <w:rsid w:val="007C57BF"/>
    <w:rPr>
      <w:rFonts w:eastAsiaTheme="minorHAnsi"/>
      <w:lang w:eastAsia="en-US"/>
    </w:rPr>
  </w:style>
  <w:style w:type="paragraph" w:customStyle="1" w:styleId="DDFF7DE41C3D438989218E69F960CC4515">
    <w:name w:val="DDFF7DE41C3D438989218E69F960CC4515"/>
    <w:rsid w:val="007C57BF"/>
    <w:rPr>
      <w:rFonts w:eastAsiaTheme="minorHAnsi"/>
      <w:lang w:eastAsia="en-US"/>
    </w:rPr>
  </w:style>
  <w:style w:type="paragraph" w:customStyle="1" w:styleId="02CDD3F4117D4428B16212556DC93BB515">
    <w:name w:val="02CDD3F4117D4428B16212556DC93BB515"/>
    <w:rsid w:val="007C57BF"/>
    <w:rPr>
      <w:rFonts w:eastAsiaTheme="minorHAnsi"/>
      <w:lang w:eastAsia="en-US"/>
    </w:rPr>
  </w:style>
  <w:style w:type="paragraph" w:customStyle="1" w:styleId="066713BFA4D74CA2B7B04ED7FBBBFC0115">
    <w:name w:val="066713BFA4D74CA2B7B04ED7FBBBFC0115"/>
    <w:rsid w:val="007C57BF"/>
    <w:rPr>
      <w:rFonts w:eastAsiaTheme="minorHAnsi"/>
      <w:lang w:eastAsia="en-US"/>
    </w:rPr>
  </w:style>
  <w:style w:type="paragraph" w:customStyle="1" w:styleId="2CD17FA70B3D44A38316908C4B9B78AF15">
    <w:name w:val="2CD17FA70B3D44A38316908C4B9B78AF15"/>
    <w:rsid w:val="007C57BF"/>
    <w:rPr>
      <w:rFonts w:eastAsiaTheme="minorHAnsi"/>
      <w:lang w:eastAsia="en-US"/>
    </w:rPr>
  </w:style>
  <w:style w:type="paragraph" w:customStyle="1" w:styleId="E2352356904947E083AE08397FDB39ED15">
    <w:name w:val="E2352356904947E083AE08397FDB39ED15"/>
    <w:rsid w:val="007C57BF"/>
    <w:rPr>
      <w:rFonts w:eastAsiaTheme="minorHAnsi"/>
      <w:lang w:eastAsia="en-US"/>
    </w:rPr>
  </w:style>
  <w:style w:type="paragraph" w:customStyle="1" w:styleId="086BF4DA513541CD825BDD5D290CB9A715">
    <w:name w:val="086BF4DA513541CD825BDD5D290CB9A715"/>
    <w:rsid w:val="007C57BF"/>
    <w:rPr>
      <w:rFonts w:eastAsiaTheme="minorHAnsi"/>
      <w:lang w:eastAsia="en-US"/>
    </w:rPr>
  </w:style>
  <w:style w:type="paragraph" w:customStyle="1" w:styleId="B592F043A8944A33953541A4349F2A8D15">
    <w:name w:val="B592F043A8944A33953541A4349F2A8D15"/>
    <w:rsid w:val="007C57BF"/>
    <w:rPr>
      <w:rFonts w:eastAsiaTheme="minorHAnsi"/>
      <w:lang w:eastAsia="en-US"/>
    </w:rPr>
  </w:style>
  <w:style w:type="paragraph" w:customStyle="1" w:styleId="F9C61D97639E4CE89AB27721393A9BDF15">
    <w:name w:val="F9C61D97639E4CE89AB27721393A9BDF15"/>
    <w:rsid w:val="007C57BF"/>
    <w:rPr>
      <w:rFonts w:eastAsiaTheme="minorHAnsi"/>
      <w:lang w:eastAsia="en-US"/>
    </w:rPr>
  </w:style>
  <w:style w:type="paragraph" w:customStyle="1" w:styleId="6338DB286047446BAA3E75362BB6D6D515">
    <w:name w:val="6338DB286047446BAA3E75362BB6D6D515"/>
    <w:rsid w:val="007C57BF"/>
    <w:rPr>
      <w:rFonts w:eastAsiaTheme="minorHAnsi"/>
      <w:lang w:eastAsia="en-US"/>
    </w:rPr>
  </w:style>
  <w:style w:type="paragraph" w:customStyle="1" w:styleId="8F0F8D7D71554444BC885B3D33A1643B15">
    <w:name w:val="8F0F8D7D71554444BC885B3D33A1643B15"/>
    <w:rsid w:val="007C57BF"/>
    <w:rPr>
      <w:rFonts w:eastAsiaTheme="minorHAnsi"/>
      <w:lang w:eastAsia="en-US"/>
    </w:rPr>
  </w:style>
  <w:style w:type="paragraph" w:customStyle="1" w:styleId="A5EB3C9BAF6F487893DEDC3C22091B8815">
    <w:name w:val="A5EB3C9BAF6F487893DEDC3C22091B8815"/>
    <w:rsid w:val="007C57BF"/>
    <w:rPr>
      <w:rFonts w:eastAsiaTheme="minorHAnsi"/>
      <w:lang w:eastAsia="en-US"/>
    </w:rPr>
  </w:style>
  <w:style w:type="paragraph" w:customStyle="1" w:styleId="45015984ECB1499188EF48ED2D09EE0215">
    <w:name w:val="45015984ECB1499188EF48ED2D09EE0215"/>
    <w:rsid w:val="007C57BF"/>
    <w:rPr>
      <w:rFonts w:eastAsiaTheme="minorHAnsi"/>
      <w:lang w:eastAsia="en-US"/>
    </w:rPr>
  </w:style>
  <w:style w:type="paragraph" w:customStyle="1" w:styleId="04DDEA2ADCDD46C6A04B5101223D6CE515">
    <w:name w:val="04DDEA2ADCDD46C6A04B5101223D6CE515"/>
    <w:rsid w:val="007C57BF"/>
    <w:rPr>
      <w:rFonts w:eastAsiaTheme="minorHAnsi"/>
      <w:lang w:eastAsia="en-US"/>
    </w:rPr>
  </w:style>
  <w:style w:type="paragraph" w:customStyle="1" w:styleId="123F58B74D5D46059D2A2493ABA3D9C25">
    <w:name w:val="123F58B74D5D46059D2A2493ABA3D9C25"/>
    <w:rsid w:val="007C57BF"/>
    <w:rPr>
      <w:rFonts w:eastAsiaTheme="minorHAnsi"/>
      <w:lang w:eastAsia="en-US"/>
    </w:rPr>
  </w:style>
  <w:style w:type="paragraph" w:customStyle="1" w:styleId="B1FEF23AA6104652B582C049C500E53A5">
    <w:name w:val="B1FEF23AA6104652B582C049C500E53A5"/>
    <w:rsid w:val="007C57BF"/>
    <w:rPr>
      <w:rFonts w:eastAsiaTheme="minorHAnsi"/>
      <w:lang w:eastAsia="en-US"/>
    </w:rPr>
  </w:style>
  <w:style w:type="paragraph" w:customStyle="1" w:styleId="B7D127A4F01E47F19A4C3C10E56AB5C15">
    <w:name w:val="B7D127A4F01E47F19A4C3C10E56AB5C15"/>
    <w:rsid w:val="007C57BF"/>
    <w:rPr>
      <w:rFonts w:eastAsiaTheme="minorHAnsi"/>
      <w:lang w:eastAsia="en-US"/>
    </w:rPr>
  </w:style>
  <w:style w:type="paragraph" w:customStyle="1" w:styleId="55AA800D33A7482E9293B2A86CF9EB135">
    <w:name w:val="55AA800D33A7482E9293B2A86CF9EB135"/>
    <w:rsid w:val="007C57BF"/>
    <w:rPr>
      <w:rFonts w:eastAsiaTheme="minorHAnsi"/>
      <w:lang w:eastAsia="en-US"/>
    </w:rPr>
  </w:style>
  <w:style w:type="paragraph" w:customStyle="1" w:styleId="9656B00028D743A2B6AC83AF36C516215">
    <w:name w:val="9656B00028D743A2B6AC83AF36C516215"/>
    <w:rsid w:val="007C57BF"/>
    <w:rPr>
      <w:rFonts w:eastAsiaTheme="minorHAnsi"/>
      <w:lang w:eastAsia="en-US"/>
    </w:rPr>
  </w:style>
  <w:style w:type="paragraph" w:customStyle="1" w:styleId="873EF6A039EB464CAE0543FACA222F7F5">
    <w:name w:val="873EF6A039EB464CAE0543FACA222F7F5"/>
    <w:rsid w:val="007C57BF"/>
    <w:rPr>
      <w:rFonts w:eastAsiaTheme="minorHAnsi"/>
      <w:lang w:eastAsia="en-US"/>
    </w:rPr>
  </w:style>
  <w:style w:type="paragraph" w:customStyle="1" w:styleId="9EAD95399823405EAD779E52ED37CC715">
    <w:name w:val="9EAD95399823405EAD779E52ED37CC715"/>
    <w:rsid w:val="007C57BF"/>
    <w:rPr>
      <w:rFonts w:eastAsiaTheme="minorHAnsi"/>
      <w:lang w:eastAsia="en-US"/>
    </w:rPr>
  </w:style>
  <w:style w:type="paragraph" w:customStyle="1" w:styleId="A91DBA0B0C224824BDF8CBFB46102C485">
    <w:name w:val="A91DBA0B0C224824BDF8CBFB46102C485"/>
    <w:rsid w:val="007C57BF"/>
    <w:rPr>
      <w:rFonts w:eastAsiaTheme="minorHAnsi"/>
      <w:lang w:eastAsia="en-US"/>
    </w:rPr>
  </w:style>
  <w:style w:type="paragraph" w:customStyle="1" w:styleId="D7F197F631D440C181DB3DAA785138A55">
    <w:name w:val="D7F197F631D440C181DB3DAA785138A55"/>
    <w:rsid w:val="007C57BF"/>
    <w:rPr>
      <w:rFonts w:eastAsiaTheme="minorHAnsi"/>
      <w:lang w:eastAsia="en-US"/>
    </w:rPr>
  </w:style>
  <w:style w:type="paragraph" w:customStyle="1" w:styleId="6947BBEEF6DA436E8066C5D04E32A6DE5">
    <w:name w:val="6947BBEEF6DA436E8066C5D04E32A6DE5"/>
    <w:rsid w:val="007C57BF"/>
    <w:rPr>
      <w:rFonts w:eastAsiaTheme="minorHAnsi"/>
      <w:lang w:eastAsia="en-US"/>
    </w:rPr>
  </w:style>
  <w:style w:type="paragraph" w:customStyle="1" w:styleId="959839FD40FD4B8D9580F007EACEB7E95">
    <w:name w:val="959839FD40FD4B8D9580F007EACEB7E95"/>
    <w:rsid w:val="007C57BF"/>
    <w:rPr>
      <w:rFonts w:eastAsiaTheme="minorHAnsi"/>
      <w:lang w:eastAsia="en-US"/>
    </w:rPr>
  </w:style>
  <w:style w:type="paragraph" w:customStyle="1" w:styleId="33275C4F3DBF4EB8A99DF86064B77A124">
    <w:name w:val="33275C4F3DBF4EB8A99DF86064B77A124"/>
    <w:rsid w:val="007C57BF"/>
    <w:rPr>
      <w:rFonts w:eastAsiaTheme="minorHAnsi"/>
      <w:lang w:eastAsia="en-US"/>
    </w:rPr>
  </w:style>
  <w:style w:type="paragraph" w:customStyle="1" w:styleId="053302012A0C4F699FBD8E64EE81C4E26">
    <w:name w:val="053302012A0C4F699FBD8E64EE81C4E26"/>
    <w:rsid w:val="007C57BF"/>
    <w:rPr>
      <w:rFonts w:eastAsiaTheme="minorHAnsi"/>
      <w:lang w:eastAsia="en-US"/>
    </w:rPr>
  </w:style>
  <w:style w:type="paragraph" w:customStyle="1" w:styleId="10291886C1AF4F77A39CA661F1DD58796">
    <w:name w:val="10291886C1AF4F77A39CA661F1DD58796"/>
    <w:rsid w:val="007C57BF"/>
    <w:rPr>
      <w:rFonts w:eastAsiaTheme="minorHAnsi"/>
      <w:lang w:eastAsia="en-US"/>
    </w:rPr>
  </w:style>
  <w:style w:type="paragraph" w:customStyle="1" w:styleId="8526DC59492E480BB88D8CB599B9EBEA6">
    <w:name w:val="8526DC59492E480BB88D8CB599B9EBEA6"/>
    <w:rsid w:val="007C57BF"/>
    <w:rPr>
      <w:rFonts w:eastAsiaTheme="minorHAnsi"/>
      <w:lang w:eastAsia="en-US"/>
    </w:rPr>
  </w:style>
  <w:style w:type="paragraph" w:customStyle="1" w:styleId="5AD24EA9B601432C89CDBBC5BFCAFECB6">
    <w:name w:val="5AD24EA9B601432C89CDBBC5BFCAFECB6"/>
    <w:rsid w:val="007C57BF"/>
    <w:rPr>
      <w:rFonts w:eastAsiaTheme="minorHAnsi"/>
      <w:lang w:eastAsia="en-US"/>
    </w:rPr>
  </w:style>
  <w:style w:type="paragraph" w:customStyle="1" w:styleId="5D7E874F1DEC499A827928E061C6865F6">
    <w:name w:val="5D7E874F1DEC499A827928E061C6865F6"/>
    <w:rsid w:val="007C57BF"/>
    <w:rPr>
      <w:rFonts w:eastAsiaTheme="minorHAnsi"/>
      <w:lang w:eastAsia="en-US"/>
    </w:rPr>
  </w:style>
  <w:style w:type="paragraph" w:customStyle="1" w:styleId="22B7867354A04D26A50447BA43BBBB656">
    <w:name w:val="22B7867354A04D26A50447BA43BBBB656"/>
    <w:rsid w:val="007C57BF"/>
    <w:rPr>
      <w:rFonts w:eastAsiaTheme="minorHAnsi"/>
      <w:lang w:eastAsia="en-US"/>
    </w:rPr>
  </w:style>
  <w:style w:type="paragraph" w:customStyle="1" w:styleId="711DC00E47554DFD99BFCFDEABF654A16">
    <w:name w:val="711DC00E47554DFD99BFCFDEABF654A16"/>
    <w:rsid w:val="007C57BF"/>
    <w:rPr>
      <w:rFonts w:eastAsiaTheme="minorHAnsi"/>
      <w:lang w:eastAsia="en-US"/>
    </w:rPr>
  </w:style>
  <w:style w:type="paragraph" w:customStyle="1" w:styleId="DA99E40649BC48ECB2EB7FC7986FE9CE6">
    <w:name w:val="DA99E40649BC48ECB2EB7FC7986FE9CE6"/>
    <w:rsid w:val="007C57BF"/>
    <w:rPr>
      <w:rFonts w:eastAsiaTheme="minorHAnsi"/>
      <w:lang w:eastAsia="en-US"/>
    </w:rPr>
  </w:style>
  <w:style w:type="paragraph" w:customStyle="1" w:styleId="3C64C7F11A5744FBB6969E62E997F166">
    <w:name w:val="3C64C7F11A5744FBB6969E62E997F166"/>
    <w:rsid w:val="007C57BF"/>
  </w:style>
  <w:style w:type="paragraph" w:customStyle="1" w:styleId="E5A820CD4F3F4E5AB686A83D92A253CD">
    <w:name w:val="E5A820CD4F3F4E5AB686A83D92A253CD"/>
    <w:rsid w:val="007C57BF"/>
  </w:style>
  <w:style w:type="paragraph" w:customStyle="1" w:styleId="27FC1DA6F16049BD924E457EB452B79D6">
    <w:name w:val="27FC1DA6F16049BD924E457EB452B79D6"/>
    <w:rsid w:val="007C57BF"/>
    <w:rPr>
      <w:rFonts w:eastAsiaTheme="minorHAnsi"/>
      <w:lang w:eastAsia="en-US"/>
    </w:rPr>
  </w:style>
  <w:style w:type="paragraph" w:customStyle="1" w:styleId="A38C6B08C3EA46A7BD44AE8AD75ED1E46">
    <w:name w:val="A38C6B08C3EA46A7BD44AE8AD75ED1E46"/>
    <w:rsid w:val="007C57BF"/>
    <w:rPr>
      <w:rFonts w:eastAsiaTheme="minorHAnsi"/>
      <w:lang w:eastAsia="en-US"/>
    </w:rPr>
  </w:style>
  <w:style w:type="paragraph" w:customStyle="1" w:styleId="2DE8974340F94E25937CFAF2B0BA712E6">
    <w:name w:val="2DE8974340F94E25937CFAF2B0BA712E6"/>
    <w:rsid w:val="007C57BF"/>
    <w:rPr>
      <w:rFonts w:eastAsiaTheme="minorHAnsi"/>
      <w:lang w:eastAsia="en-US"/>
    </w:rPr>
  </w:style>
  <w:style w:type="paragraph" w:customStyle="1" w:styleId="990D1F2B52B84728847AA4F516B64E246">
    <w:name w:val="990D1F2B52B84728847AA4F516B64E246"/>
    <w:rsid w:val="007C57BF"/>
    <w:rPr>
      <w:rFonts w:eastAsiaTheme="minorHAnsi"/>
      <w:lang w:eastAsia="en-US"/>
    </w:rPr>
  </w:style>
  <w:style w:type="paragraph" w:customStyle="1" w:styleId="FBF1695BA504405EB78B034AEA2B02A916">
    <w:name w:val="FBF1695BA504405EB78B034AEA2B02A916"/>
    <w:rsid w:val="007C57BF"/>
    <w:rPr>
      <w:rFonts w:eastAsiaTheme="minorHAnsi"/>
      <w:lang w:eastAsia="en-US"/>
    </w:rPr>
  </w:style>
  <w:style w:type="paragraph" w:customStyle="1" w:styleId="416D3F767BD149C39EA24A5A280308EF16">
    <w:name w:val="416D3F767BD149C39EA24A5A280308EF16"/>
    <w:rsid w:val="007C57BF"/>
    <w:rPr>
      <w:rFonts w:eastAsiaTheme="minorHAnsi"/>
      <w:lang w:eastAsia="en-US"/>
    </w:rPr>
  </w:style>
  <w:style w:type="paragraph" w:customStyle="1" w:styleId="B55BA48F7E854E419788D65F7A32094716">
    <w:name w:val="B55BA48F7E854E419788D65F7A32094716"/>
    <w:rsid w:val="007C57BF"/>
    <w:rPr>
      <w:rFonts w:eastAsiaTheme="minorHAnsi"/>
      <w:lang w:eastAsia="en-US"/>
    </w:rPr>
  </w:style>
  <w:style w:type="paragraph" w:customStyle="1" w:styleId="4D9F89FD632B4A0D8A0D60CC83257E5811">
    <w:name w:val="4D9F89FD632B4A0D8A0D60CC83257E5811"/>
    <w:rsid w:val="007C57BF"/>
    <w:rPr>
      <w:rFonts w:eastAsiaTheme="minorHAnsi"/>
      <w:lang w:eastAsia="en-US"/>
    </w:rPr>
  </w:style>
  <w:style w:type="paragraph" w:customStyle="1" w:styleId="9E9B945B6EB5479E9113D3BC65AF6CA816">
    <w:name w:val="9E9B945B6EB5479E9113D3BC65AF6CA816"/>
    <w:rsid w:val="007C57BF"/>
    <w:rPr>
      <w:rFonts w:eastAsiaTheme="minorHAnsi"/>
      <w:lang w:eastAsia="en-US"/>
    </w:rPr>
  </w:style>
  <w:style w:type="paragraph" w:customStyle="1" w:styleId="CA00745F3C734B1FA675A0A54439056716">
    <w:name w:val="CA00745F3C734B1FA675A0A54439056716"/>
    <w:rsid w:val="007C57BF"/>
    <w:rPr>
      <w:rFonts w:eastAsiaTheme="minorHAnsi"/>
      <w:lang w:eastAsia="en-US"/>
    </w:rPr>
  </w:style>
  <w:style w:type="paragraph" w:customStyle="1" w:styleId="D55111DC55244733BF311E5F547FBC9A16">
    <w:name w:val="D55111DC55244733BF311E5F547FBC9A16"/>
    <w:rsid w:val="007C57BF"/>
    <w:rPr>
      <w:rFonts w:eastAsiaTheme="minorHAnsi"/>
      <w:lang w:eastAsia="en-US"/>
    </w:rPr>
  </w:style>
  <w:style w:type="paragraph" w:customStyle="1" w:styleId="256CE4600DEB4EF0907CBB15E788D40216">
    <w:name w:val="256CE4600DEB4EF0907CBB15E788D40216"/>
    <w:rsid w:val="007C57BF"/>
    <w:rPr>
      <w:rFonts w:eastAsiaTheme="minorHAnsi"/>
      <w:lang w:eastAsia="en-US"/>
    </w:rPr>
  </w:style>
  <w:style w:type="paragraph" w:customStyle="1" w:styleId="17019ECDEE8540E8A06FF91FF70F8EF316">
    <w:name w:val="17019ECDEE8540E8A06FF91FF70F8EF316"/>
    <w:rsid w:val="007C57BF"/>
    <w:rPr>
      <w:rFonts w:eastAsiaTheme="minorHAnsi"/>
      <w:lang w:eastAsia="en-US"/>
    </w:rPr>
  </w:style>
  <w:style w:type="paragraph" w:customStyle="1" w:styleId="C134D6311E70443796744CB523360B1B11">
    <w:name w:val="C134D6311E70443796744CB523360B1B11"/>
    <w:rsid w:val="007C57BF"/>
    <w:rPr>
      <w:rFonts w:eastAsiaTheme="minorHAnsi"/>
      <w:lang w:eastAsia="en-US"/>
    </w:rPr>
  </w:style>
  <w:style w:type="paragraph" w:customStyle="1" w:styleId="59804E01E8D84D358FE813085F5DB38616">
    <w:name w:val="59804E01E8D84D358FE813085F5DB38616"/>
    <w:rsid w:val="007C57BF"/>
    <w:rPr>
      <w:rFonts w:eastAsiaTheme="minorHAnsi"/>
      <w:lang w:eastAsia="en-US"/>
    </w:rPr>
  </w:style>
  <w:style w:type="paragraph" w:customStyle="1" w:styleId="6672FB4A00AE4C9887FB4EFB810D294616">
    <w:name w:val="6672FB4A00AE4C9887FB4EFB810D294616"/>
    <w:rsid w:val="007C57BF"/>
    <w:rPr>
      <w:rFonts w:eastAsiaTheme="minorHAnsi"/>
      <w:lang w:eastAsia="en-US"/>
    </w:rPr>
  </w:style>
  <w:style w:type="paragraph" w:customStyle="1" w:styleId="3BD6156B67074A22A9BCDE0F3A0AAC7511">
    <w:name w:val="3BD6156B67074A22A9BCDE0F3A0AAC7511"/>
    <w:rsid w:val="007C57BF"/>
    <w:rPr>
      <w:rFonts w:eastAsiaTheme="minorHAnsi"/>
      <w:lang w:eastAsia="en-US"/>
    </w:rPr>
  </w:style>
  <w:style w:type="paragraph" w:customStyle="1" w:styleId="B3028F1091A2426685D88043B377553F7">
    <w:name w:val="B3028F1091A2426685D88043B377553F7"/>
    <w:rsid w:val="007C57BF"/>
    <w:rPr>
      <w:rFonts w:eastAsiaTheme="minorHAnsi"/>
      <w:lang w:eastAsia="en-US"/>
    </w:rPr>
  </w:style>
  <w:style w:type="paragraph" w:customStyle="1" w:styleId="E0DAA1643B47420D990141B45FC7898F7">
    <w:name w:val="E0DAA1643B47420D990141B45FC7898F7"/>
    <w:rsid w:val="007C57BF"/>
    <w:rPr>
      <w:rFonts w:eastAsiaTheme="minorHAnsi"/>
      <w:lang w:eastAsia="en-US"/>
    </w:rPr>
  </w:style>
  <w:style w:type="paragraph" w:customStyle="1" w:styleId="47FFE23FDA3348F8B71BCA890523D8076">
    <w:name w:val="47FFE23FDA3348F8B71BCA890523D8076"/>
    <w:rsid w:val="007C57BF"/>
    <w:rPr>
      <w:rFonts w:eastAsiaTheme="minorHAnsi"/>
      <w:lang w:eastAsia="en-US"/>
    </w:rPr>
  </w:style>
  <w:style w:type="paragraph" w:customStyle="1" w:styleId="9F829ACEFC36475BBBC02B56CFE4AF636">
    <w:name w:val="9F829ACEFC36475BBBC02B56CFE4AF636"/>
    <w:rsid w:val="007C57BF"/>
    <w:rPr>
      <w:rFonts w:eastAsiaTheme="minorHAnsi"/>
      <w:lang w:eastAsia="en-US"/>
    </w:rPr>
  </w:style>
  <w:style w:type="paragraph" w:customStyle="1" w:styleId="AE79CE9EED9141689C4CDCD12B0E74F56">
    <w:name w:val="AE79CE9EED9141689C4CDCD12B0E74F56"/>
    <w:rsid w:val="007C57BF"/>
    <w:rPr>
      <w:rFonts w:eastAsiaTheme="minorHAnsi"/>
      <w:lang w:eastAsia="en-US"/>
    </w:rPr>
  </w:style>
  <w:style w:type="paragraph" w:customStyle="1" w:styleId="28AA73C0E4E44E1A9125B49261D8136C6">
    <w:name w:val="28AA73C0E4E44E1A9125B49261D8136C6"/>
    <w:rsid w:val="007C57BF"/>
    <w:rPr>
      <w:rFonts w:eastAsiaTheme="minorHAnsi"/>
      <w:lang w:eastAsia="en-US"/>
    </w:rPr>
  </w:style>
  <w:style w:type="paragraph" w:customStyle="1" w:styleId="1CF911549D154832BBE41C64BA6284496">
    <w:name w:val="1CF911549D154832BBE41C64BA6284496"/>
    <w:rsid w:val="007C57BF"/>
    <w:rPr>
      <w:rFonts w:eastAsiaTheme="minorHAnsi"/>
      <w:lang w:eastAsia="en-US"/>
    </w:rPr>
  </w:style>
  <w:style w:type="paragraph" w:customStyle="1" w:styleId="5B56E870C65C41459E2D8C18A2FBC78F6">
    <w:name w:val="5B56E870C65C41459E2D8C18A2FBC78F6"/>
    <w:rsid w:val="007C57BF"/>
    <w:rPr>
      <w:rFonts w:eastAsiaTheme="minorHAnsi"/>
      <w:lang w:eastAsia="en-US"/>
    </w:rPr>
  </w:style>
  <w:style w:type="paragraph" w:customStyle="1" w:styleId="3C64C7F11A5744FBB6969E62E997F1661">
    <w:name w:val="3C64C7F11A5744FBB6969E62E997F1661"/>
    <w:rsid w:val="007C57BF"/>
    <w:rPr>
      <w:rFonts w:eastAsiaTheme="minorHAnsi"/>
      <w:lang w:eastAsia="en-US"/>
    </w:rPr>
  </w:style>
  <w:style w:type="paragraph" w:customStyle="1" w:styleId="E5A820CD4F3F4E5AB686A83D92A253CD1">
    <w:name w:val="E5A820CD4F3F4E5AB686A83D92A253CD1"/>
    <w:rsid w:val="007C57BF"/>
    <w:rPr>
      <w:rFonts w:eastAsiaTheme="minorHAnsi"/>
      <w:lang w:eastAsia="en-US"/>
    </w:rPr>
  </w:style>
  <w:style w:type="paragraph" w:customStyle="1" w:styleId="DDFF7DE41C3D438989218E69F960CC4516">
    <w:name w:val="DDFF7DE41C3D438989218E69F960CC4516"/>
    <w:rsid w:val="007C57BF"/>
    <w:rPr>
      <w:rFonts w:eastAsiaTheme="minorHAnsi"/>
      <w:lang w:eastAsia="en-US"/>
    </w:rPr>
  </w:style>
  <w:style w:type="paragraph" w:customStyle="1" w:styleId="02CDD3F4117D4428B16212556DC93BB516">
    <w:name w:val="02CDD3F4117D4428B16212556DC93BB516"/>
    <w:rsid w:val="007C57BF"/>
    <w:rPr>
      <w:rFonts w:eastAsiaTheme="minorHAnsi"/>
      <w:lang w:eastAsia="en-US"/>
    </w:rPr>
  </w:style>
  <w:style w:type="paragraph" w:customStyle="1" w:styleId="066713BFA4D74CA2B7B04ED7FBBBFC0116">
    <w:name w:val="066713BFA4D74CA2B7B04ED7FBBBFC0116"/>
    <w:rsid w:val="007C57BF"/>
    <w:rPr>
      <w:rFonts w:eastAsiaTheme="minorHAnsi"/>
      <w:lang w:eastAsia="en-US"/>
    </w:rPr>
  </w:style>
  <w:style w:type="paragraph" w:customStyle="1" w:styleId="2CD17FA70B3D44A38316908C4B9B78AF16">
    <w:name w:val="2CD17FA70B3D44A38316908C4B9B78AF16"/>
    <w:rsid w:val="007C57BF"/>
    <w:rPr>
      <w:rFonts w:eastAsiaTheme="minorHAnsi"/>
      <w:lang w:eastAsia="en-US"/>
    </w:rPr>
  </w:style>
  <w:style w:type="paragraph" w:customStyle="1" w:styleId="45015984ECB1499188EF48ED2D09EE0216">
    <w:name w:val="45015984ECB1499188EF48ED2D09EE0216"/>
    <w:rsid w:val="007C57BF"/>
    <w:rPr>
      <w:rFonts w:eastAsiaTheme="minorHAnsi"/>
      <w:lang w:eastAsia="en-US"/>
    </w:rPr>
  </w:style>
  <w:style w:type="paragraph" w:customStyle="1" w:styleId="04DDEA2ADCDD46C6A04B5101223D6CE516">
    <w:name w:val="04DDEA2ADCDD46C6A04B5101223D6CE516"/>
    <w:rsid w:val="007C57BF"/>
    <w:rPr>
      <w:rFonts w:eastAsiaTheme="minorHAnsi"/>
      <w:lang w:eastAsia="en-US"/>
    </w:rPr>
  </w:style>
  <w:style w:type="paragraph" w:customStyle="1" w:styleId="123F58B74D5D46059D2A2493ABA3D9C26">
    <w:name w:val="123F58B74D5D46059D2A2493ABA3D9C26"/>
    <w:rsid w:val="007C57BF"/>
    <w:rPr>
      <w:rFonts w:eastAsiaTheme="minorHAnsi"/>
      <w:lang w:eastAsia="en-US"/>
    </w:rPr>
  </w:style>
  <w:style w:type="paragraph" w:customStyle="1" w:styleId="B1FEF23AA6104652B582C049C500E53A6">
    <w:name w:val="B1FEF23AA6104652B582C049C500E53A6"/>
    <w:rsid w:val="007C57BF"/>
    <w:rPr>
      <w:rFonts w:eastAsiaTheme="minorHAnsi"/>
      <w:lang w:eastAsia="en-US"/>
    </w:rPr>
  </w:style>
  <w:style w:type="paragraph" w:customStyle="1" w:styleId="B7D127A4F01E47F19A4C3C10E56AB5C16">
    <w:name w:val="B7D127A4F01E47F19A4C3C10E56AB5C16"/>
    <w:rsid w:val="007C57BF"/>
    <w:rPr>
      <w:rFonts w:eastAsiaTheme="minorHAnsi"/>
      <w:lang w:eastAsia="en-US"/>
    </w:rPr>
  </w:style>
  <w:style w:type="paragraph" w:customStyle="1" w:styleId="55AA800D33A7482E9293B2A86CF9EB136">
    <w:name w:val="55AA800D33A7482E9293B2A86CF9EB136"/>
    <w:rsid w:val="007C57BF"/>
    <w:rPr>
      <w:rFonts w:eastAsiaTheme="minorHAnsi"/>
      <w:lang w:eastAsia="en-US"/>
    </w:rPr>
  </w:style>
  <w:style w:type="paragraph" w:customStyle="1" w:styleId="9656B00028D743A2B6AC83AF36C516216">
    <w:name w:val="9656B00028D743A2B6AC83AF36C516216"/>
    <w:rsid w:val="007C57BF"/>
    <w:rPr>
      <w:rFonts w:eastAsiaTheme="minorHAnsi"/>
      <w:lang w:eastAsia="en-US"/>
    </w:rPr>
  </w:style>
  <w:style w:type="paragraph" w:customStyle="1" w:styleId="873EF6A039EB464CAE0543FACA222F7F6">
    <w:name w:val="873EF6A039EB464CAE0543FACA222F7F6"/>
    <w:rsid w:val="007C57BF"/>
    <w:rPr>
      <w:rFonts w:eastAsiaTheme="minorHAnsi"/>
      <w:lang w:eastAsia="en-US"/>
    </w:rPr>
  </w:style>
  <w:style w:type="paragraph" w:customStyle="1" w:styleId="9EAD95399823405EAD779E52ED37CC716">
    <w:name w:val="9EAD95399823405EAD779E52ED37CC716"/>
    <w:rsid w:val="007C57BF"/>
    <w:rPr>
      <w:rFonts w:eastAsiaTheme="minorHAnsi"/>
      <w:lang w:eastAsia="en-US"/>
    </w:rPr>
  </w:style>
  <w:style w:type="paragraph" w:customStyle="1" w:styleId="A91DBA0B0C224824BDF8CBFB46102C486">
    <w:name w:val="A91DBA0B0C224824BDF8CBFB46102C486"/>
    <w:rsid w:val="007C57BF"/>
    <w:rPr>
      <w:rFonts w:eastAsiaTheme="minorHAnsi"/>
      <w:lang w:eastAsia="en-US"/>
    </w:rPr>
  </w:style>
  <w:style w:type="paragraph" w:customStyle="1" w:styleId="D7F197F631D440C181DB3DAA785138A56">
    <w:name w:val="D7F197F631D440C181DB3DAA785138A56"/>
    <w:rsid w:val="007C57BF"/>
    <w:rPr>
      <w:rFonts w:eastAsiaTheme="minorHAnsi"/>
      <w:lang w:eastAsia="en-US"/>
    </w:rPr>
  </w:style>
  <w:style w:type="paragraph" w:customStyle="1" w:styleId="6947BBEEF6DA436E8066C5D04E32A6DE6">
    <w:name w:val="6947BBEEF6DA436E8066C5D04E32A6DE6"/>
    <w:rsid w:val="007C57BF"/>
    <w:rPr>
      <w:rFonts w:eastAsiaTheme="minorHAnsi"/>
      <w:lang w:eastAsia="en-US"/>
    </w:rPr>
  </w:style>
  <w:style w:type="paragraph" w:customStyle="1" w:styleId="959839FD40FD4B8D9580F007EACEB7E96">
    <w:name w:val="959839FD40FD4B8D9580F007EACEB7E96"/>
    <w:rsid w:val="007C57BF"/>
    <w:rPr>
      <w:rFonts w:eastAsiaTheme="minorHAnsi"/>
      <w:lang w:eastAsia="en-US"/>
    </w:rPr>
  </w:style>
  <w:style w:type="paragraph" w:customStyle="1" w:styleId="33275C4F3DBF4EB8A99DF86064B77A125">
    <w:name w:val="33275C4F3DBF4EB8A99DF86064B77A125"/>
    <w:rsid w:val="007C57BF"/>
    <w:rPr>
      <w:rFonts w:eastAsiaTheme="minorHAnsi"/>
      <w:lang w:eastAsia="en-US"/>
    </w:rPr>
  </w:style>
  <w:style w:type="paragraph" w:customStyle="1" w:styleId="053302012A0C4F699FBD8E64EE81C4E27">
    <w:name w:val="053302012A0C4F699FBD8E64EE81C4E27"/>
    <w:rsid w:val="007C57BF"/>
    <w:rPr>
      <w:rFonts w:eastAsiaTheme="minorHAnsi"/>
      <w:lang w:eastAsia="en-US"/>
    </w:rPr>
  </w:style>
  <w:style w:type="paragraph" w:customStyle="1" w:styleId="10291886C1AF4F77A39CA661F1DD58797">
    <w:name w:val="10291886C1AF4F77A39CA661F1DD58797"/>
    <w:rsid w:val="007C57BF"/>
    <w:rPr>
      <w:rFonts w:eastAsiaTheme="minorHAnsi"/>
      <w:lang w:eastAsia="en-US"/>
    </w:rPr>
  </w:style>
  <w:style w:type="paragraph" w:customStyle="1" w:styleId="8526DC59492E480BB88D8CB599B9EBEA7">
    <w:name w:val="8526DC59492E480BB88D8CB599B9EBEA7"/>
    <w:rsid w:val="007C57BF"/>
    <w:rPr>
      <w:rFonts w:eastAsiaTheme="minorHAnsi"/>
      <w:lang w:eastAsia="en-US"/>
    </w:rPr>
  </w:style>
  <w:style w:type="paragraph" w:customStyle="1" w:styleId="5AD24EA9B601432C89CDBBC5BFCAFECB7">
    <w:name w:val="5AD24EA9B601432C89CDBBC5BFCAFECB7"/>
    <w:rsid w:val="007C57BF"/>
    <w:rPr>
      <w:rFonts w:eastAsiaTheme="minorHAnsi"/>
      <w:lang w:eastAsia="en-US"/>
    </w:rPr>
  </w:style>
  <w:style w:type="paragraph" w:customStyle="1" w:styleId="5D7E874F1DEC499A827928E061C6865F7">
    <w:name w:val="5D7E874F1DEC499A827928E061C6865F7"/>
    <w:rsid w:val="007C57BF"/>
    <w:rPr>
      <w:rFonts w:eastAsiaTheme="minorHAnsi"/>
      <w:lang w:eastAsia="en-US"/>
    </w:rPr>
  </w:style>
  <w:style w:type="paragraph" w:customStyle="1" w:styleId="22B7867354A04D26A50447BA43BBBB657">
    <w:name w:val="22B7867354A04D26A50447BA43BBBB657"/>
    <w:rsid w:val="007C57BF"/>
    <w:rPr>
      <w:rFonts w:eastAsiaTheme="minorHAnsi"/>
      <w:lang w:eastAsia="en-US"/>
    </w:rPr>
  </w:style>
  <w:style w:type="paragraph" w:customStyle="1" w:styleId="711DC00E47554DFD99BFCFDEABF654A17">
    <w:name w:val="711DC00E47554DFD99BFCFDEABF654A17"/>
    <w:rsid w:val="007C57BF"/>
    <w:rPr>
      <w:rFonts w:eastAsiaTheme="minorHAnsi"/>
      <w:lang w:eastAsia="en-US"/>
    </w:rPr>
  </w:style>
  <w:style w:type="paragraph" w:customStyle="1" w:styleId="DA99E40649BC48ECB2EB7FC7986FE9CE7">
    <w:name w:val="DA99E40649BC48ECB2EB7FC7986FE9CE7"/>
    <w:rsid w:val="007C57BF"/>
    <w:rPr>
      <w:rFonts w:eastAsiaTheme="minorHAnsi"/>
      <w:lang w:eastAsia="en-US"/>
    </w:rPr>
  </w:style>
  <w:style w:type="paragraph" w:customStyle="1" w:styleId="27FC1DA6F16049BD924E457EB452B79D7">
    <w:name w:val="27FC1DA6F16049BD924E457EB452B79D7"/>
    <w:rsid w:val="00595DA4"/>
    <w:rPr>
      <w:rFonts w:eastAsiaTheme="minorHAnsi"/>
      <w:lang w:eastAsia="en-US"/>
    </w:rPr>
  </w:style>
  <w:style w:type="paragraph" w:customStyle="1" w:styleId="A38C6B08C3EA46A7BD44AE8AD75ED1E47">
    <w:name w:val="A38C6B08C3EA46A7BD44AE8AD75ED1E47"/>
    <w:rsid w:val="00595DA4"/>
    <w:rPr>
      <w:rFonts w:eastAsiaTheme="minorHAnsi"/>
      <w:lang w:eastAsia="en-US"/>
    </w:rPr>
  </w:style>
  <w:style w:type="paragraph" w:customStyle="1" w:styleId="2DE8974340F94E25937CFAF2B0BA712E7">
    <w:name w:val="2DE8974340F94E25937CFAF2B0BA712E7"/>
    <w:rsid w:val="00595DA4"/>
    <w:rPr>
      <w:rFonts w:eastAsiaTheme="minorHAnsi"/>
      <w:lang w:eastAsia="en-US"/>
    </w:rPr>
  </w:style>
  <w:style w:type="paragraph" w:customStyle="1" w:styleId="990D1F2B52B84728847AA4F516B64E247">
    <w:name w:val="990D1F2B52B84728847AA4F516B64E247"/>
    <w:rsid w:val="00595DA4"/>
    <w:rPr>
      <w:rFonts w:eastAsiaTheme="minorHAnsi"/>
      <w:lang w:eastAsia="en-US"/>
    </w:rPr>
  </w:style>
  <w:style w:type="paragraph" w:customStyle="1" w:styleId="FBF1695BA504405EB78B034AEA2B02A917">
    <w:name w:val="FBF1695BA504405EB78B034AEA2B02A917"/>
    <w:rsid w:val="00595DA4"/>
    <w:rPr>
      <w:rFonts w:eastAsiaTheme="minorHAnsi"/>
      <w:lang w:eastAsia="en-US"/>
    </w:rPr>
  </w:style>
  <w:style w:type="paragraph" w:customStyle="1" w:styleId="416D3F767BD149C39EA24A5A280308EF17">
    <w:name w:val="416D3F767BD149C39EA24A5A280308EF17"/>
    <w:rsid w:val="00595DA4"/>
    <w:rPr>
      <w:rFonts w:eastAsiaTheme="minorHAnsi"/>
      <w:lang w:eastAsia="en-US"/>
    </w:rPr>
  </w:style>
  <w:style w:type="paragraph" w:customStyle="1" w:styleId="B55BA48F7E854E419788D65F7A32094717">
    <w:name w:val="B55BA48F7E854E419788D65F7A32094717"/>
    <w:rsid w:val="00595DA4"/>
    <w:rPr>
      <w:rFonts w:eastAsiaTheme="minorHAnsi"/>
      <w:lang w:eastAsia="en-US"/>
    </w:rPr>
  </w:style>
  <w:style w:type="paragraph" w:customStyle="1" w:styleId="4D9F89FD632B4A0D8A0D60CC83257E5812">
    <w:name w:val="4D9F89FD632B4A0D8A0D60CC83257E5812"/>
    <w:rsid w:val="00595DA4"/>
    <w:rPr>
      <w:rFonts w:eastAsiaTheme="minorHAnsi"/>
      <w:lang w:eastAsia="en-US"/>
    </w:rPr>
  </w:style>
  <w:style w:type="paragraph" w:customStyle="1" w:styleId="9E9B945B6EB5479E9113D3BC65AF6CA817">
    <w:name w:val="9E9B945B6EB5479E9113D3BC65AF6CA817"/>
    <w:rsid w:val="00595DA4"/>
    <w:rPr>
      <w:rFonts w:eastAsiaTheme="minorHAnsi"/>
      <w:lang w:eastAsia="en-US"/>
    </w:rPr>
  </w:style>
  <w:style w:type="paragraph" w:customStyle="1" w:styleId="CA00745F3C734B1FA675A0A54439056717">
    <w:name w:val="CA00745F3C734B1FA675A0A54439056717"/>
    <w:rsid w:val="00595DA4"/>
    <w:rPr>
      <w:rFonts w:eastAsiaTheme="minorHAnsi"/>
      <w:lang w:eastAsia="en-US"/>
    </w:rPr>
  </w:style>
  <w:style w:type="paragraph" w:customStyle="1" w:styleId="D55111DC55244733BF311E5F547FBC9A17">
    <w:name w:val="D55111DC55244733BF311E5F547FBC9A17"/>
    <w:rsid w:val="00595DA4"/>
    <w:rPr>
      <w:rFonts w:eastAsiaTheme="minorHAnsi"/>
      <w:lang w:eastAsia="en-US"/>
    </w:rPr>
  </w:style>
  <w:style w:type="paragraph" w:customStyle="1" w:styleId="256CE4600DEB4EF0907CBB15E788D40217">
    <w:name w:val="256CE4600DEB4EF0907CBB15E788D40217"/>
    <w:rsid w:val="00595DA4"/>
    <w:rPr>
      <w:rFonts w:eastAsiaTheme="minorHAnsi"/>
      <w:lang w:eastAsia="en-US"/>
    </w:rPr>
  </w:style>
  <w:style w:type="paragraph" w:customStyle="1" w:styleId="17019ECDEE8540E8A06FF91FF70F8EF317">
    <w:name w:val="17019ECDEE8540E8A06FF91FF70F8EF317"/>
    <w:rsid w:val="00595DA4"/>
    <w:rPr>
      <w:rFonts w:eastAsiaTheme="minorHAnsi"/>
      <w:lang w:eastAsia="en-US"/>
    </w:rPr>
  </w:style>
  <w:style w:type="paragraph" w:customStyle="1" w:styleId="C134D6311E70443796744CB523360B1B12">
    <w:name w:val="C134D6311E70443796744CB523360B1B12"/>
    <w:rsid w:val="00595DA4"/>
    <w:rPr>
      <w:rFonts w:eastAsiaTheme="minorHAnsi"/>
      <w:lang w:eastAsia="en-US"/>
    </w:rPr>
  </w:style>
  <w:style w:type="paragraph" w:customStyle="1" w:styleId="59804E01E8D84D358FE813085F5DB38617">
    <w:name w:val="59804E01E8D84D358FE813085F5DB38617"/>
    <w:rsid w:val="00595DA4"/>
    <w:rPr>
      <w:rFonts w:eastAsiaTheme="minorHAnsi"/>
      <w:lang w:eastAsia="en-US"/>
    </w:rPr>
  </w:style>
  <w:style w:type="paragraph" w:customStyle="1" w:styleId="6672FB4A00AE4C9887FB4EFB810D294617">
    <w:name w:val="6672FB4A00AE4C9887FB4EFB810D294617"/>
    <w:rsid w:val="00595DA4"/>
    <w:rPr>
      <w:rFonts w:eastAsiaTheme="minorHAnsi"/>
      <w:lang w:eastAsia="en-US"/>
    </w:rPr>
  </w:style>
  <w:style w:type="paragraph" w:customStyle="1" w:styleId="3BD6156B67074A22A9BCDE0F3A0AAC7512">
    <w:name w:val="3BD6156B67074A22A9BCDE0F3A0AAC7512"/>
    <w:rsid w:val="00595DA4"/>
    <w:rPr>
      <w:rFonts w:eastAsiaTheme="minorHAnsi"/>
      <w:lang w:eastAsia="en-US"/>
    </w:rPr>
  </w:style>
  <w:style w:type="paragraph" w:customStyle="1" w:styleId="B3028F1091A2426685D88043B377553F8">
    <w:name w:val="B3028F1091A2426685D88043B377553F8"/>
    <w:rsid w:val="00595DA4"/>
    <w:rPr>
      <w:rFonts w:eastAsiaTheme="minorHAnsi"/>
      <w:lang w:eastAsia="en-US"/>
    </w:rPr>
  </w:style>
  <w:style w:type="paragraph" w:customStyle="1" w:styleId="E0DAA1643B47420D990141B45FC7898F8">
    <w:name w:val="E0DAA1643B47420D990141B45FC7898F8"/>
    <w:rsid w:val="00595DA4"/>
    <w:rPr>
      <w:rFonts w:eastAsiaTheme="minorHAnsi"/>
      <w:lang w:eastAsia="en-US"/>
    </w:rPr>
  </w:style>
  <w:style w:type="paragraph" w:customStyle="1" w:styleId="47FFE23FDA3348F8B71BCA890523D8077">
    <w:name w:val="47FFE23FDA3348F8B71BCA890523D8077"/>
    <w:rsid w:val="00595DA4"/>
    <w:rPr>
      <w:rFonts w:eastAsiaTheme="minorHAnsi"/>
      <w:lang w:eastAsia="en-US"/>
    </w:rPr>
  </w:style>
  <w:style w:type="paragraph" w:customStyle="1" w:styleId="9F829ACEFC36475BBBC02B56CFE4AF637">
    <w:name w:val="9F829ACEFC36475BBBC02B56CFE4AF637"/>
    <w:rsid w:val="00595DA4"/>
    <w:rPr>
      <w:rFonts w:eastAsiaTheme="minorHAnsi"/>
      <w:lang w:eastAsia="en-US"/>
    </w:rPr>
  </w:style>
  <w:style w:type="paragraph" w:customStyle="1" w:styleId="AE79CE9EED9141689C4CDCD12B0E74F57">
    <w:name w:val="AE79CE9EED9141689C4CDCD12B0E74F57"/>
    <w:rsid w:val="00595DA4"/>
    <w:rPr>
      <w:rFonts w:eastAsiaTheme="minorHAnsi"/>
      <w:lang w:eastAsia="en-US"/>
    </w:rPr>
  </w:style>
  <w:style w:type="paragraph" w:customStyle="1" w:styleId="28AA73C0E4E44E1A9125B49261D8136C7">
    <w:name w:val="28AA73C0E4E44E1A9125B49261D8136C7"/>
    <w:rsid w:val="00595DA4"/>
    <w:rPr>
      <w:rFonts w:eastAsiaTheme="minorHAnsi"/>
      <w:lang w:eastAsia="en-US"/>
    </w:rPr>
  </w:style>
  <w:style w:type="paragraph" w:customStyle="1" w:styleId="1CF911549D154832BBE41C64BA6284497">
    <w:name w:val="1CF911549D154832BBE41C64BA6284497"/>
    <w:rsid w:val="00595DA4"/>
    <w:rPr>
      <w:rFonts w:eastAsiaTheme="minorHAnsi"/>
      <w:lang w:eastAsia="en-US"/>
    </w:rPr>
  </w:style>
  <w:style w:type="paragraph" w:customStyle="1" w:styleId="5B56E870C65C41459E2D8C18A2FBC78F7">
    <w:name w:val="5B56E870C65C41459E2D8C18A2FBC78F7"/>
    <w:rsid w:val="00595DA4"/>
    <w:rPr>
      <w:rFonts w:eastAsiaTheme="minorHAnsi"/>
      <w:lang w:eastAsia="en-US"/>
    </w:rPr>
  </w:style>
  <w:style w:type="paragraph" w:customStyle="1" w:styleId="3C64C7F11A5744FBB6969E62E997F1662">
    <w:name w:val="3C64C7F11A5744FBB6969E62E997F1662"/>
    <w:rsid w:val="00595DA4"/>
    <w:rPr>
      <w:rFonts w:eastAsiaTheme="minorHAnsi"/>
      <w:lang w:eastAsia="en-US"/>
    </w:rPr>
  </w:style>
  <w:style w:type="paragraph" w:customStyle="1" w:styleId="E5A820CD4F3F4E5AB686A83D92A253CD2">
    <w:name w:val="E5A820CD4F3F4E5AB686A83D92A253CD2"/>
    <w:rsid w:val="00595DA4"/>
    <w:rPr>
      <w:rFonts w:eastAsiaTheme="minorHAnsi"/>
      <w:lang w:eastAsia="en-US"/>
    </w:rPr>
  </w:style>
  <w:style w:type="paragraph" w:customStyle="1" w:styleId="DDFF7DE41C3D438989218E69F960CC4517">
    <w:name w:val="DDFF7DE41C3D438989218E69F960CC4517"/>
    <w:rsid w:val="00595DA4"/>
    <w:rPr>
      <w:rFonts w:eastAsiaTheme="minorHAnsi"/>
      <w:lang w:eastAsia="en-US"/>
    </w:rPr>
  </w:style>
  <w:style w:type="paragraph" w:customStyle="1" w:styleId="02CDD3F4117D4428B16212556DC93BB517">
    <w:name w:val="02CDD3F4117D4428B16212556DC93BB517"/>
    <w:rsid w:val="00595DA4"/>
    <w:rPr>
      <w:rFonts w:eastAsiaTheme="minorHAnsi"/>
      <w:lang w:eastAsia="en-US"/>
    </w:rPr>
  </w:style>
  <w:style w:type="paragraph" w:customStyle="1" w:styleId="066713BFA4D74CA2B7B04ED7FBBBFC0117">
    <w:name w:val="066713BFA4D74CA2B7B04ED7FBBBFC0117"/>
    <w:rsid w:val="00595DA4"/>
    <w:rPr>
      <w:rFonts w:eastAsiaTheme="minorHAnsi"/>
      <w:lang w:eastAsia="en-US"/>
    </w:rPr>
  </w:style>
  <w:style w:type="paragraph" w:customStyle="1" w:styleId="2CD17FA70B3D44A38316908C4B9B78AF17">
    <w:name w:val="2CD17FA70B3D44A38316908C4B9B78AF17"/>
    <w:rsid w:val="00595DA4"/>
    <w:rPr>
      <w:rFonts w:eastAsiaTheme="minorHAnsi"/>
      <w:lang w:eastAsia="en-US"/>
    </w:rPr>
  </w:style>
  <w:style w:type="paragraph" w:customStyle="1" w:styleId="45015984ECB1499188EF48ED2D09EE0217">
    <w:name w:val="45015984ECB1499188EF48ED2D09EE0217"/>
    <w:rsid w:val="00595DA4"/>
    <w:rPr>
      <w:rFonts w:eastAsiaTheme="minorHAnsi"/>
      <w:lang w:eastAsia="en-US"/>
    </w:rPr>
  </w:style>
  <w:style w:type="paragraph" w:customStyle="1" w:styleId="04DDEA2ADCDD46C6A04B5101223D6CE517">
    <w:name w:val="04DDEA2ADCDD46C6A04B5101223D6CE517"/>
    <w:rsid w:val="00595DA4"/>
    <w:rPr>
      <w:rFonts w:eastAsiaTheme="minorHAnsi"/>
      <w:lang w:eastAsia="en-US"/>
    </w:rPr>
  </w:style>
  <w:style w:type="paragraph" w:customStyle="1" w:styleId="123F58B74D5D46059D2A2493ABA3D9C27">
    <w:name w:val="123F58B74D5D46059D2A2493ABA3D9C27"/>
    <w:rsid w:val="00595DA4"/>
    <w:rPr>
      <w:rFonts w:eastAsiaTheme="minorHAnsi"/>
      <w:lang w:eastAsia="en-US"/>
    </w:rPr>
  </w:style>
  <w:style w:type="paragraph" w:customStyle="1" w:styleId="B1FEF23AA6104652B582C049C500E53A7">
    <w:name w:val="B1FEF23AA6104652B582C049C500E53A7"/>
    <w:rsid w:val="00595DA4"/>
    <w:rPr>
      <w:rFonts w:eastAsiaTheme="minorHAnsi"/>
      <w:lang w:eastAsia="en-US"/>
    </w:rPr>
  </w:style>
  <w:style w:type="paragraph" w:customStyle="1" w:styleId="B7D127A4F01E47F19A4C3C10E56AB5C17">
    <w:name w:val="B7D127A4F01E47F19A4C3C10E56AB5C17"/>
    <w:rsid w:val="00595DA4"/>
    <w:rPr>
      <w:rFonts w:eastAsiaTheme="minorHAnsi"/>
      <w:lang w:eastAsia="en-US"/>
    </w:rPr>
  </w:style>
  <w:style w:type="paragraph" w:customStyle="1" w:styleId="55AA800D33A7482E9293B2A86CF9EB137">
    <w:name w:val="55AA800D33A7482E9293B2A86CF9EB137"/>
    <w:rsid w:val="00595DA4"/>
    <w:rPr>
      <w:rFonts w:eastAsiaTheme="minorHAnsi"/>
      <w:lang w:eastAsia="en-US"/>
    </w:rPr>
  </w:style>
  <w:style w:type="paragraph" w:customStyle="1" w:styleId="9656B00028D743A2B6AC83AF36C516217">
    <w:name w:val="9656B00028D743A2B6AC83AF36C516217"/>
    <w:rsid w:val="00595DA4"/>
    <w:rPr>
      <w:rFonts w:eastAsiaTheme="minorHAnsi"/>
      <w:lang w:eastAsia="en-US"/>
    </w:rPr>
  </w:style>
  <w:style w:type="paragraph" w:customStyle="1" w:styleId="873EF6A039EB464CAE0543FACA222F7F7">
    <w:name w:val="873EF6A039EB464CAE0543FACA222F7F7"/>
    <w:rsid w:val="00595DA4"/>
    <w:rPr>
      <w:rFonts w:eastAsiaTheme="minorHAnsi"/>
      <w:lang w:eastAsia="en-US"/>
    </w:rPr>
  </w:style>
  <w:style w:type="paragraph" w:customStyle="1" w:styleId="9EAD95399823405EAD779E52ED37CC717">
    <w:name w:val="9EAD95399823405EAD779E52ED37CC717"/>
    <w:rsid w:val="00595DA4"/>
    <w:rPr>
      <w:rFonts w:eastAsiaTheme="minorHAnsi"/>
      <w:lang w:eastAsia="en-US"/>
    </w:rPr>
  </w:style>
  <w:style w:type="paragraph" w:customStyle="1" w:styleId="A91DBA0B0C224824BDF8CBFB46102C487">
    <w:name w:val="A91DBA0B0C224824BDF8CBFB46102C487"/>
    <w:rsid w:val="00595DA4"/>
    <w:rPr>
      <w:rFonts w:eastAsiaTheme="minorHAnsi"/>
      <w:lang w:eastAsia="en-US"/>
    </w:rPr>
  </w:style>
  <w:style w:type="paragraph" w:customStyle="1" w:styleId="D7F197F631D440C181DB3DAA785138A57">
    <w:name w:val="D7F197F631D440C181DB3DAA785138A57"/>
    <w:rsid w:val="00595DA4"/>
    <w:rPr>
      <w:rFonts w:eastAsiaTheme="minorHAnsi"/>
      <w:lang w:eastAsia="en-US"/>
    </w:rPr>
  </w:style>
  <w:style w:type="paragraph" w:customStyle="1" w:styleId="6947BBEEF6DA436E8066C5D04E32A6DE7">
    <w:name w:val="6947BBEEF6DA436E8066C5D04E32A6DE7"/>
    <w:rsid w:val="00595DA4"/>
    <w:rPr>
      <w:rFonts w:eastAsiaTheme="minorHAnsi"/>
      <w:lang w:eastAsia="en-US"/>
    </w:rPr>
  </w:style>
  <w:style w:type="paragraph" w:customStyle="1" w:styleId="959839FD40FD4B8D9580F007EACEB7E97">
    <w:name w:val="959839FD40FD4B8D9580F007EACEB7E97"/>
    <w:rsid w:val="00595DA4"/>
    <w:rPr>
      <w:rFonts w:eastAsiaTheme="minorHAnsi"/>
      <w:lang w:eastAsia="en-US"/>
    </w:rPr>
  </w:style>
  <w:style w:type="paragraph" w:customStyle="1" w:styleId="33275C4F3DBF4EB8A99DF86064B77A126">
    <w:name w:val="33275C4F3DBF4EB8A99DF86064B77A126"/>
    <w:rsid w:val="00595DA4"/>
    <w:rPr>
      <w:rFonts w:eastAsiaTheme="minorHAnsi"/>
      <w:lang w:eastAsia="en-US"/>
    </w:rPr>
  </w:style>
  <w:style w:type="paragraph" w:customStyle="1" w:styleId="97F3F5DE1C4641CBB25E7580E6BA7A1D">
    <w:name w:val="97F3F5DE1C4641CBB25E7580E6BA7A1D"/>
    <w:rsid w:val="00595DA4"/>
    <w:rPr>
      <w:rFonts w:eastAsiaTheme="minorHAnsi"/>
      <w:lang w:eastAsia="en-US"/>
    </w:rPr>
  </w:style>
  <w:style w:type="paragraph" w:customStyle="1" w:styleId="589FC3306116455FAD69DC11A95F465C">
    <w:name w:val="589FC3306116455FAD69DC11A95F465C"/>
    <w:rsid w:val="00595DA4"/>
    <w:rPr>
      <w:rFonts w:eastAsiaTheme="minorHAnsi"/>
      <w:lang w:eastAsia="en-US"/>
    </w:rPr>
  </w:style>
  <w:style w:type="paragraph" w:customStyle="1" w:styleId="CDDE8800A7274BC089780B168C59A022">
    <w:name w:val="CDDE8800A7274BC089780B168C59A022"/>
    <w:rsid w:val="00595DA4"/>
    <w:rPr>
      <w:rFonts w:eastAsiaTheme="minorHAnsi"/>
      <w:lang w:eastAsia="en-US"/>
    </w:rPr>
  </w:style>
  <w:style w:type="paragraph" w:customStyle="1" w:styleId="E77FDABBA34D4383ABEA9E4C0E6E27ED">
    <w:name w:val="E77FDABBA34D4383ABEA9E4C0E6E27ED"/>
    <w:rsid w:val="008E54C4"/>
  </w:style>
  <w:style w:type="paragraph" w:customStyle="1" w:styleId="7B86C056510C415A9C9913D65E22987F">
    <w:name w:val="7B86C056510C415A9C9913D65E22987F"/>
    <w:rsid w:val="008E54C4"/>
  </w:style>
  <w:style w:type="paragraph" w:customStyle="1" w:styleId="510BD1D651B14C64B659679B8227EB4A">
    <w:name w:val="510BD1D651B14C64B659679B8227EB4A"/>
    <w:rsid w:val="008E54C4"/>
  </w:style>
  <w:style w:type="paragraph" w:customStyle="1" w:styleId="AAE77EBBC32441038385B40045E4905B">
    <w:name w:val="AAE77EBBC32441038385B40045E4905B"/>
    <w:rsid w:val="008E54C4"/>
  </w:style>
  <w:style w:type="paragraph" w:customStyle="1" w:styleId="C859C3F665D945DBAFDB7CC5F3BCC822">
    <w:name w:val="C859C3F665D945DBAFDB7CC5F3BCC822"/>
    <w:rsid w:val="008E54C4"/>
  </w:style>
  <w:style w:type="paragraph" w:customStyle="1" w:styleId="0AF9856EC8264A5CA6A5BC699DB9E139">
    <w:name w:val="0AF9856EC8264A5CA6A5BC699DB9E139"/>
    <w:rsid w:val="008E54C4"/>
  </w:style>
  <w:style w:type="paragraph" w:customStyle="1" w:styleId="0A8E45BBE6764D5685E5A6F272CD7CF8">
    <w:name w:val="0A8E45BBE6764D5685E5A6F272CD7CF8"/>
    <w:rsid w:val="008E54C4"/>
  </w:style>
  <w:style w:type="paragraph" w:customStyle="1" w:styleId="AC50902A89D44086B92106AB7F7DD990">
    <w:name w:val="AC50902A89D44086B92106AB7F7DD990"/>
    <w:rsid w:val="00997BDB"/>
    <w:rPr>
      <w:lang w:val="en-GB" w:eastAsia="en-GB"/>
    </w:rPr>
  </w:style>
  <w:style w:type="paragraph" w:customStyle="1" w:styleId="F8ECD52FCA0A42268514C70B0D48EF09">
    <w:name w:val="F8ECD52FCA0A42268514C70B0D48EF09"/>
    <w:rsid w:val="00997BDB"/>
    <w:rPr>
      <w:lang w:val="en-GB" w:eastAsia="en-GB"/>
    </w:rPr>
  </w:style>
  <w:style w:type="paragraph" w:customStyle="1" w:styleId="983A23B0EDAF48F3A174C6EFF4147EBB">
    <w:name w:val="983A23B0EDAF48F3A174C6EFF4147EBB"/>
    <w:rsid w:val="00997BDB"/>
    <w:rPr>
      <w:lang w:val="en-GB" w:eastAsia="en-GB"/>
    </w:rPr>
  </w:style>
  <w:style w:type="paragraph" w:customStyle="1" w:styleId="37738360E5A94224BCCC0FE8E2D190AB">
    <w:name w:val="37738360E5A94224BCCC0FE8E2D190AB"/>
    <w:rsid w:val="00997BDB"/>
    <w:rPr>
      <w:lang w:val="en-GB" w:eastAsia="en-GB"/>
    </w:rPr>
  </w:style>
  <w:style w:type="paragraph" w:customStyle="1" w:styleId="4157314C52A7416F9942CEC046FEBED5">
    <w:name w:val="4157314C52A7416F9942CEC046FEBED5"/>
    <w:rsid w:val="00997BDB"/>
    <w:rPr>
      <w:lang w:val="en-GB" w:eastAsia="en-GB"/>
    </w:rPr>
  </w:style>
  <w:style w:type="paragraph" w:customStyle="1" w:styleId="658AAC83445A462083A23A834DE8502C">
    <w:name w:val="658AAC83445A462083A23A834DE8502C"/>
    <w:rsid w:val="002637A6"/>
  </w:style>
  <w:style w:type="paragraph" w:customStyle="1" w:styleId="27FC1DA6F16049BD924E457EB452B79D8">
    <w:name w:val="27FC1DA6F16049BD924E457EB452B79D8"/>
    <w:rsid w:val="00A93792"/>
    <w:rPr>
      <w:rFonts w:eastAsiaTheme="minorHAnsi"/>
      <w:lang w:eastAsia="en-US"/>
    </w:rPr>
  </w:style>
  <w:style w:type="paragraph" w:customStyle="1" w:styleId="2DE8974340F94E25937CFAF2B0BA712E8">
    <w:name w:val="2DE8974340F94E25937CFAF2B0BA712E8"/>
    <w:rsid w:val="00A93792"/>
    <w:rPr>
      <w:rFonts w:eastAsiaTheme="minorHAnsi"/>
      <w:lang w:eastAsia="en-US"/>
    </w:rPr>
  </w:style>
  <w:style w:type="paragraph" w:customStyle="1" w:styleId="990D1F2B52B84728847AA4F516B64E248">
    <w:name w:val="990D1F2B52B84728847AA4F516B64E248"/>
    <w:rsid w:val="00A93792"/>
    <w:rPr>
      <w:rFonts w:eastAsiaTheme="minorHAnsi"/>
      <w:lang w:eastAsia="en-US"/>
    </w:rPr>
  </w:style>
  <w:style w:type="paragraph" w:customStyle="1" w:styleId="FBF1695BA504405EB78B034AEA2B02A918">
    <w:name w:val="FBF1695BA504405EB78B034AEA2B02A918"/>
    <w:rsid w:val="00A93792"/>
    <w:rPr>
      <w:rFonts w:eastAsiaTheme="minorHAnsi"/>
      <w:lang w:eastAsia="en-US"/>
    </w:rPr>
  </w:style>
  <w:style w:type="paragraph" w:customStyle="1" w:styleId="416D3F767BD149C39EA24A5A280308EF18">
    <w:name w:val="416D3F767BD149C39EA24A5A280308EF18"/>
    <w:rsid w:val="00A93792"/>
    <w:rPr>
      <w:rFonts w:eastAsiaTheme="minorHAnsi"/>
      <w:lang w:eastAsia="en-US"/>
    </w:rPr>
  </w:style>
  <w:style w:type="paragraph" w:customStyle="1" w:styleId="B55BA48F7E854E419788D65F7A32094718">
    <w:name w:val="B55BA48F7E854E419788D65F7A32094718"/>
    <w:rsid w:val="00A93792"/>
    <w:rPr>
      <w:rFonts w:eastAsiaTheme="minorHAnsi"/>
      <w:lang w:eastAsia="en-US"/>
    </w:rPr>
  </w:style>
  <w:style w:type="paragraph" w:customStyle="1" w:styleId="4D9F89FD632B4A0D8A0D60CC83257E5813">
    <w:name w:val="4D9F89FD632B4A0D8A0D60CC83257E5813"/>
    <w:rsid w:val="00A93792"/>
    <w:rPr>
      <w:rFonts w:eastAsiaTheme="minorHAnsi"/>
      <w:lang w:eastAsia="en-US"/>
    </w:rPr>
  </w:style>
  <w:style w:type="paragraph" w:customStyle="1" w:styleId="9E9B945B6EB5479E9113D3BC65AF6CA818">
    <w:name w:val="9E9B945B6EB5479E9113D3BC65AF6CA818"/>
    <w:rsid w:val="00A93792"/>
    <w:rPr>
      <w:rFonts w:eastAsiaTheme="minorHAnsi"/>
      <w:lang w:eastAsia="en-US"/>
    </w:rPr>
  </w:style>
  <w:style w:type="paragraph" w:customStyle="1" w:styleId="CA00745F3C734B1FA675A0A54439056718">
    <w:name w:val="CA00745F3C734B1FA675A0A54439056718"/>
    <w:rsid w:val="00A93792"/>
    <w:rPr>
      <w:rFonts w:eastAsiaTheme="minorHAnsi"/>
      <w:lang w:eastAsia="en-US"/>
    </w:rPr>
  </w:style>
  <w:style w:type="paragraph" w:customStyle="1" w:styleId="D55111DC55244733BF311E5F547FBC9A18">
    <w:name w:val="D55111DC55244733BF311E5F547FBC9A18"/>
    <w:rsid w:val="00A93792"/>
    <w:rPr>
      <w:rFonts w:eastAsiaTheme="minorHAnsi"/>
      <w:lang w:eastAsia="en-US"/>
    </w:rPr>
  </w:style>
  <w:style w:type="paragraph" w:customStyle="1" w:styleId="256CE4600DEB4EF0907CBB15E788D40218">
    <w:name w:val="256CE4600DEB4EF0907CBB15E788D40218"/>
    <w:rsid w:val="00A93792"/>
    <w:rPr>
      <w:rFonts w:eastAsiaTheme="minorHAnsi"/>
      <w:lang w:eastAsia="en-US"/>
    </w:rPr>
  </w:style>
  <w:style w:type="paragraph" w:customStyle="1" w:styleId="17019ECDEE8540E8A06FF91FF70F8EF318">
    <w:name w:val="17019ECDEE8540E8A06FF91FF70F8EF318"/>
    <w:rsid w:val="00A93792"/>
    <w:rPr>
      <w:rFonts w:eastAsiaTheme="minorHAnsi"/>
      <w:lang w:eastAsia="en-US"/>
    </w:rPr>
  </w:style>
  <w:style w:type="paragraph" w:customStyle="1" w:styleId="C134D6311E70443796744CB523360B1B13">
    <w:name w:val="C134D6311E70443796744CB523360B1B13"/>
    <w:rsid w:val="00A93792"/>
    <w:rPr>
      <w:rFonts w:eastAsiaTheme="minorHAnsi"/>
      <w:lang w:eastAsia="en-US"/>
    </w:rPr>
  </w:style>
  <w:style w:type="paragraph" w:customStyle="1" w:styleId="59804E01E8D84D358FE813085F5DB38618">
    <w:name w:val="59804E01E8D84D358FE813085F5DB38618"/>
    <w:rsid w:val="00A93792"/>
    <w:rPr>
      <w:rFonts w:eastAsiaTheme="minorHAnsi"/>
      <w:lang w:eastAsia="en-US"/>
    </w:rPr>
  </w:style>
  <w:style w:type="paragraph" w:customStyle="1" w:styleId="6672FB4A00AE4C9887FB4EFB810D294618">
    <w:name w:val="6672FB4A00AE4C9887FB4EFB810D294618"/>
    <w:rsid w:val="00A93792"/>
    <w:rPr>
      <w:rFonts w:eastAsiaTheme="minorHAnsi"/>
      <w:lang w:eastAsia="en-US"/>
    </w:rPr>
  </w:style>
  <w:style w:type="paragraph" w:customStyle="1" w:styleId="3BD6156B67074A22A9BCDE0F3A0AAC7513">
    <w:name w:val="3BD6156B67074A22A9BCDE0F3A0AAC7513"/>
    <w:rsid w:val="00A93792"/>
    <w:rPr>
      <w:rFonts w:eastAsiaTheme="minorHAnsi"/>
      <w:lang w:eastAsia="en-US"/>
    </w:rPr>
  </w:style>
  <w:style w:type="paragraph" w:customStyle="1" w:styleId="27FC1DA6F16049BD924E457EB452B79D9">
    <w:name w:val="27FC1DA6F16049BD924E457EB452B79D9"/>
    <w:rsid w:val="00A93792"/>
    <w:rPr>
      <w:rFonts w:eastAsiaTheme="minorHAnsi"/>
      <w:lang w:eastAsia="en-US"/>
    </w:rPr>
  </w:style>
  <w:style w:type="paragraph" w:customStyle="1" w:styleId="2DE8974340F94E25937CFAF2B0BA712E9">
    <w:name w:val="2DE8974340F94E25937CFAF2B0BA712E9"/>
    <w:rsid w:val="00A93792"/>
    <w:rPr>
      <w:rFonts w:eastAsiaTheme="minorHAnsi"/>
      <w:lang w:eastAsia="en-US"/>
    </w:rPr>
  </w:style>
  <w:style w:type="paragraph" w:customStyle="1" w:styleId="990D1F2B52B84728847AA4F516B64E249">
    <w:name w:val="990D1F2B52B84728847AA4F516B64E249"/>
    <w:rsid w:val="00A93792"/>
    <w:rPr>
      <w:rFonts w:eastAsiaTheme="minorHAnsi"/>
      <w:lang w:eastAsia="en-US"/>
    </w:rPr>
  </w:style>
  <w:style w:type="paragraph" w:customStyle="1" w:styleId="FBF1695BA504405EB78B034AEA2B02A919">
    <w:name w:val="FBF1695BA504405EB78B034AEA2B02A919"/>
    <w:rsid w:val="00A93792"/>
    <w:rPr>
      <w:rFonts w:eastAsiaTheme="minorHAnsi"/>
      <w:lang w:eastAsia="en-US"/>
    </w:rPr>
  </w:style>
  <w:style w:type="paragraph" w:customStyle="1" w:styleId="416D3F767BD149C39EA24A5A280308EF19">
    <w:name w:val="416D3F767BD149C39EA24A5A280308EF19"/>
    <w:rsid w:val="00A93792"/>
    <w:rPr>
      <w:rFonts w:eastAsiaTheme="minorHAnsi"/>
      <w:lang w:eastAsia="en-US"/>
    </w:rPr>
  </w:style>
  <w:style w:type="paragraph" w:customStyle="1" w:styleId="B55BA48F7E854E419788D65F7A32094719">
    <w:name w:val="B55BA48F7E854E419788D65F7A32094719"/>
    <w:rsid w:val="00A93792"/>
    <w:rPr>
      <w:rFonts w:eastAsiaTheme="minorHAnsi"/>
      <w:lang w:eastAsia="en-US"/>
    </w:rPr>
  </w:style>
  <w:style w:type="paragraph" w:customStyle="1" w:styleId="4D9F89FD632B4A0D8A0D60CC83257E5814">
    <w:name w:val="4D9F89FD632B4A0D8A0D60CC83257E5814"/>
    <w:rsid w:val="00A93792"/>
    <w:rPr>
      <w:rFonts w:eastAsiaTheme="minorHAnsi"/>
      <w:lang w:eastAsia="en-US"/>
    </w:rPr>
  </w:style>
  <w:style w:type="paragraph" w:customStyle="1" w:styleId="9E9B945B6EB5479E9113D3BC65AF6CA819">
    <w:name w:val="9E9B945B6EB5479E9113D3BC65AF6CA819"/>
    <w:rsid w:val="00A93792"/>
    <w:rPr>
      <w:rFonts w:eastAsiaTheme="minorHAnsi"/>
      <w:lang w:eastAsia="en-US"/>
    </w:rPr>
  </w:style>
  <w:style w:type="paragraph" w:customStyle="1" w:styleId="CA00745F3C734B1FA675A0A54439056719">
    <w:name w:val="CA00745F3C734B1FA675A0A54439056719"/>
    <w:rsid w:val="00A93792"/>
    <w:rPr>
      <w:rFonts w:eastAsiaTheme="minorHAnsi"/>
      <w:lang w:eastAsia="en-US"/>
    </w:rPr>
  </w:style>
  <w:style w:type="paragraph" w:customStyle="1" w:styleId="D55111DC55244733BF311E5F547FBC9A19">
    <w:name w:val="D55111DC55244733BF311E5F547FBC9A19"/>
    <w:rsid w:val="00A93792"/>
    <w:rPr>
      <w:rFonts w:eastAsiaTheme="minorHAnsi"/>
      <w:lang w:eastAsia="en-US"/>
    </w:rPr>
  </w:style>
  <w:style w:type="paragraph" w:customStyle="1" w:styleId="256CE4600DEB4EF0907CBB15E788D40219">
    <w:name w:val="256CE4600DEB4EF0907CBB15E788D40219"/>
    <w:rsid w:val="00A93792"/>
    <w:rPr>
      <w:rFonts w:eastAsiaTheme="minorHAnsi"/>
      <w:lang w:eastAsia="en-US"/>
    </w:rPr>
  </w:style>
  <w:style w:type="paragraph" w:customStyle="1" w:styleId="17019ECDEE8540E8A06FF91FF70F8EF319">
    <w:name w:val="17019ECDEE8540E8A06FF91FF70F8EF319"/>
    <w:rsid w:val="00A93792"/>
    <w:rPr>
      <w:rFonts w:eastAsiaTheme="minorHAnsi"/>
      <w:lang w:eastAsia="en-US"/>
    </w:rPr>
  </w:style>
  <w:style w:type="paragraph" w:customStyle="1" w:styleId="C134D6311E70443796744CB523360B1B14">
    <w:name w:val="C134D6311E70443796744CB523360B1B14"/>
    <w:rsid w:val="00A93792"/>
    <w:rPr>
      <w:rFonts w:eastAsiaTheme="minorHAnsi"/>
      <w:lang w:eastAsia="en-US"/>
    </w:rPr>
  </w:style>
  <w:style w:type="paragraph" w:customStyle="1" w:styleId="59804E01E8D84D358FE813085F5DB38619">
    <w:name w:val="59804E01E8D84D358FE813085F5DB38619"/>
    <w:rsid w:val="00A93792"/>
    <w:rPr>
      <w:rFonts w:eastAsiaTheme="minorHAnsi"/>
      <w:lang w:eastAsia="en-US"/>
    </w:rPr>
  </w:style>
  <w:style w:type="paragraph" w:customStyle="1" w:styleId="6672FB4A00AE4C9887FB4EFB810D294619">
    <w:name w:val="6672FB4A00AE4C9887FB4EFB810D294619"/>
    <w:rsid w:val="00A93792"/>
    <w:rPr>
      <w:rFonts w:eastAsiaTheme="minorHAnsi"/>
      <w:lang w:eastAsia="en-US"/>
    </w:rPr>
  </w:style>
  <w:style w:type="paragraph" w:customStyle="1" w:styleId="3BD6156B67074A22A9BCDE0F3A0AAC7514">
    <w:name w:val="3BD6156B67074A22A9BCDE0F3A0AAC7514"/>
    <w:rsid w:val="00A93792"/>
    <w:rPr>
      <w:rFonts w:eastAsiaTheme="minorHAnsi"/>
      <w:lang w:eastAsia="en-US"/>
    </w:rPr>
  </w:style>
  <w:style w:type="paragraph" w:customStyle="1" w:styleId="27FC1DA6F16049BD924E457EB452B79D10">
    <w:name w:val="27FC1DA6F16049BD924E457EB452B79D10"/>
    <w:rsid w:val="00A93792"/>
    <w:rPr>
      <w:rFonts w:eastAsiaTheme="minorHAnsi"/>
      <w:lang w:eastAsia="en-US"/>
    </w:rPr>
  </w:style>
  <w:style w:type="paragraph" w:customStyle="1" w:styleId="2DE8974340F94E25937CFAF2B0BA712E10">
    <w:name w:val="2DE8974340F94E25937CFAF2B0BA712E10"/>
    <w:rsid w:val="00A93792"/>
    <w:rPr>
      <w:rFonts w:eastAsiaTheme="minorHAnsi"/>
      <w:lang w:eastAsia="en-US"/>
    </w:rPr>
  </w:style>
  <w:style w:type="paragraph" w:customStyle="1" w:styleId="990D1F2B52B84728847AA4F516B64E2410">
    <w:name w:val="990D1F2B52B84728847AA4F516B64E2410"/>
    <w:rsid w:val="00A93792"/>
    <w:rPr>
      <w:rFonts w:eastAsiaTheme="minorHAnsi"/>
      <w:lang w:eastAsia="en-US"/>
    </w:rPr>
  </w:style>
  <w:style w:type="paragraph" w:customStyle="1" w:styleId="FBF1695BA504405EB78B034AEA2B02A920">
    <w:name w:val="FBF1695BA504405EB78B034AEA2B02A920"/>
    <w:rsid w:val="00A93792"/>
    <w:rPr>
      <w:rFonts w:eastAsiaTheme="minorHAnsi"/>
      <w:lang w:eastAsia="en-US"/>
    </w:rPr>
  </w:style>
  <w:style w:type="paragraph" w:customStyle="1" w:styleId="416D3F767BD149C39EA24A5A280308EF20">
    <w:name w:val="416D3F767BD149C39EA24A5A280308EF20"/>
    <w:rsid w:val="00A93792"/>
    <w:rPr>
      <w:rFonts w:eastAsiaTheme="minorHAnsi"/>
      <w:lang w:eastAsia="en-US"/>
    </w:rPr>
  </w:style>
  <w:style w:type="paragraph" w:customStyle="1" w:styleId="B55BA48F7E854E419788D65F7A32094720">
    <w:name w:val="B55BA48F7E854E419788D65F7A32094720"/>
    <w:rsid w:val="00A93792"/>
    <w:rPr>
      <w:rFonts w:eastAsiaTheme="minorHAnsi"/>
      <w:lang w:eastAsia="en-US"/>
    </w:rPr>
  </w:style>
  <w:style w:type="paragraph" w:customStyle="1" w:styleId="4D9F89FD632B4A0D8A0D60CC83257E5815">
    <w:name w:val="4D9F89FD632B4A0D8A0D60CC83257E5815"/>
    <w:rsid w:val="00A93792"/>
    <w:rPr>
      <w:rFonts w:eastAsiaTheme="minorHAnsi"/>
      <w:lang w:eastAsia="en-US"/>
    </w:rPr>
  </w:style>
  <w:style w:type="paragraph" w:customStyle="1" w:styleId="9E9B945B6EB5479E9113D3BC65AF6CA820">
    <w:name w:val="9E9B945B6EB5479E9113D3BC65AF6CA820"/>
    <w:rsid w:val="00A93792"/>
    <w:rPr>
      <w:rFonts w:eastAsiaTheme="minorHAnsi"/>
      <w:lang w:eastAsia="en-US"/>
    </w:rPr>
  </w:style>
  <w:style w:type="paragraph" w:customStyle="1" w:styleId="CA00745F3C734B1FA675A0A54439056720">
    <w:name w:val="CA00745F3C734B1FA675A0A54439056720"/>
    <w:rsid w:val="00A93792"/>
    <w:rPr>
      <w:rFonts w:eastAsiaTheme="minorHAnsi"/>
      <w:lang w:eastAsia="en-US"/>
    </w:rPr>
  </w:style>
  <w:style w:type="paragraph" w:customStyle="1" w:styleId="D55111DC55244733BF311E5F547FBC9A20">
    <w:name w:val="D55111DC55244733BF311E5F547FBC9A20"/>
    <w:rsid w:val="00A93792"/>
    <w:rPr>
      <w:rFonts w:eastAsiaTheme="minorHAnsi"/>
      <w:lang w:eastAsia="en-US"/>
    </w:rPr>
  </w:style>
  <w:style w:type="paragraph" w:customStyle="1" w:styleId="256CE4600DEB4EF0907CBB15E788D40220">
    <w:name w:val="256CE4600DEB4EF0907CBB15E788D40220"/>
    <w:rsid w:val="00A93792"/>
    <w:rPr>
      <w:rFonts w:eastAsiaTheme="minorHAnsi"/>
      <w:lang w:eastAsia="en-US"/>
    </w:rPr>
  </w:style>
  <w:style w:type="paragraph" w:customStyle="1" w:styleId="17019ECDEE8540E8A06FF91FF70F8EF320">
    <w:name w:val="17019ECDEE8540E8A06FF91FF70F8EF320"/>
    <w:rsid w:val="00A93792"/>
    <w:rPr>
      <w:rFonts w:eastAsiaTheme="minorHAnsi"/>
      <w:lang w:eastAsia="en-US"/>
    </w:rPr>
  </w:style>
  <w:style w:type="paragraph" w:customStyle="1" w:styleId="C134D6311E70443796744CB523360B1B15">
    <w:name w:val="C134D6311E70443796744CB523360B1B15"/>
    <w:rsid w:val="00A93792"/>
    <w:rPr>
      <w:rFonts w:eastAsiaTheme="minorHAnsi"/>
      <w:lang w:eastAsia="en-US"/>
    </w:rPr>
  </w:style>
  <w:style w:type="paragraph" w:customStyle="1" w:styleId="59804E01E8D84D358FE813085F5DB38620">
    <w:name w:val="59804E01E8D84D358FE813085F5DB38620"/>
    <w:rsid w:val="00A93792"/>
    <w:rPr>
      <w:rFonts w:eastAsiaTheme="minorHAnsi"/>
      <w:lang w:eastAsia="en-US"/>
    </w:rPr>
  </w:style>
  <w:style w:type="paragraph" w:customStyle="1" w:styleId="6672FB4A00AE4C9887FB4EFB810D294620">
    <w:name w:val="6672FB4A00AE4C9887FB4EFB810D294620"/>
    <w:rsid w:val="00A93792"/>
    <w:rPr>
      <w:rFonts w:eastAsiaTheme="minorHAnsi"/>
      <w:lang w:eastAsia="en-US"/>
    </w:rPr>
  </w:style>
  <w:style w:type="paragraph" w:customStyle="1" w:styleId="3BD6156B67074A22A9BCDE0F3A0AAC7515">
    <w:name w:val="3BD6156B67074A22A9BCDE0F3A0AAC7515"/>
    <w:rsid w:val="00A93792"/>
    <w:rPr>
      <w:rFonts w:eastAsiaTheme="minorHAnsi"/>
      <w:lang w:eastAsia="en-US"/>
    </w:rPr>
  </w:style>
  <w:style w:type="paragraph" w:customStyle="1" w:styleId="27FC1DA6F16049BD924E457EB452B79D11">
    <w:name w:val="27FC1DA6F16049BD924E457EB452B79D11"/>
    <w:rsid w:val="00A93792"/>
    <w:rPr>
      <w:rFonts w:eastAsiaTheme="minorHAnsi"/>
      <w:lang w:eastAsia="en-US"/>
    </w:rPr>
  </w:style>
  <w:style w:type="paragraph" w:customStyle="1" w:styleId="2DE8974340F94E25937CFAF2B0BA712E11">
    <w:name w:val="2DE8974340F94E25937CFAF2B0BA712E11"/>
    <w:rsid w:val="00A93792"/>
    <w:rPr>
      <w:rFonts w:eastAsiaTheme="minorHAnsi"/>
      <w:lang w:eastAsia="en-US"/>
    </w:rPr>
  </w:style>
  <w:style w:type="paragraph" w:customStyle="1" w:styleId="990D1F2B52B84728847AA4F516B64E2411">
    <w:name w:val="990D1F2B52B84728847AA4F516B64E2411"/>
    <w:rsid w:val="00A93792"/>
    <w:rPr>
      <w:rFonts w:eastAsiaTheme="minorHAnsi"/>
      <w:lang w:eastAsia="en-US"/>
    </w:rPr>
  </w:style>
  <w:style w:type="paragraph" w:customStyle="1" w:styleId="FBF1695BA504405EB78B034AEA2B02A921">
    <w:name w:val="FBF1695BA504405EB78B034AEA2B02A921"/>
    <w:rsid w:val="00A93792"/>
    <w:rPr>
      <w:rFonts w:eastAsiaTheme="minorHAnsi"/>
      <w:lang w:eastAsia="en-US"/>
    </w:rPr>
  </w:style>
  <w:style w:type="paragraph" w:customStyle="1" w:styleId="416D3F767BD149C39EA24A5A280308EF21">
    <w:name w:val="416D3F767BD149C39EA24A5A280308EF21"/>
    <w:rsid w:val="00A93792"/>
    <w:rPr>
      <w:rFonts w:eastAsiaTheme="minorHAnsi"/>
      <w:lang w:eastAsia="en-US"/>
    </w:rPr>
  </w:style>
  <w:style w:type="paragraph" w:customStyle="1" w:styleId="B55BA48F7E854E419788D65F7A32094721">
    <w:name w:val="B55BA48F7E854E419788D65F7A32094721"/>
    <w:rsid w:val="00A93792"/>
    <w:rPr>
      <w:rFonts w:eastAsiaTheme="minorHAnsi"/>
      <w:lang w:eastAsia="en-US"/>
    </w:rPr>
  </w:style>
  <w:style w:type="paragraph" w:customStyle="1" w:styleId="4D9F89FD632B4A0D8A0D60CC83257E5816">
    <w:name w:val="4D9F89FD632B4A0D8A0D60CC83257E5816"/>
    <w:rsid w:val="00A93792"/>
    <w:rPr>
      <w:rFonts w:eastAsiaTheme="minorHAnsi"/>
      <w:lang w:eastAsia="en-US"/>
    </w:rPr>
  </w:style>
  <w:style w:type="paragraph" w:customStyle="1" w:styleId="9E9B945B6EB5479E9113D3BC65AF6CA821">
    <w:name w:val="9E9B945B6EB5479E9113D3BC65AF6CA821"/>
    <w:rsid w:val="00A93792"/>
    <w:rPr>
      <w:rFonts w:eastAsiaTheme="minorHAnsi"/>
      <w:lang w:eastAsia="en-US"/>
    </w:rPr>
  </w:style>
  <w:style w:type="paragraph" w:customStyle="1" w:styleId="CA00745F3C734B1FA675A0A54439056721">
    <w:name w:val="CA00745F3C734B1FA675A0A54439056721"/>
    <w:rsid w:val="00A93792"/>
    <w:rPr>
      <w:rFonts w:eastAsiaTheme="minorHAnsi"/>
      <w:lang w:eastAsia="en-US"/>
    </w:rPr>
  </w:style>
  <w:style w:type="paragraph" w:customStyle="1" w:styleId="D55111DC55244733BF311E5F547FBC9A21">
    <w:name w:val="D55111DC55244733BF311E5F547FBC9A21"/>
    <w:rsid w:val="00A93792"/>
    <w:rPr>
      <w:rFonts w:eastAsiaTheme="minorHAnsi"/>
      <w:lang w:eastAsia="en-US"/>
    </w:rPr>
  </w:style>
  <w:style w:type="paragraph" w:customStyle="1" w:styleId="256CE4600DEB4EF0907CBB15E788D40221">
    <w:name w:val="256CE4600DEB4EF0907CBB15E788D40221"/>
    <w:rsid w:val="00A93792"/>
    <w:rPr>
      <w:rFonts w:eastAsiaTheme="minorHAnsi"/>
      <w:lang w:eastAsia="en-US"/>
    </w:rPr>
  </w:style>
  <w:style w:type="paragraph" w:customStyle="1" w:styleId="17019ECDEE8540E8A06FF91FF70F8EF321">
    <w:name w:val="17019ECDEE8540E8A06FF91FF70F8EF321"/>
    <w:rsid w:val="00A93792"/>
    <w:rPr>
      <w:rFonts w:eastAsiaTheme="minorHAnsi"/>
      <w:lang w:eastAsia="en-US"/>
    </w:rPr>
  </w:style>
  <w:style w:type="paragraph" w:customStyle="1" w:styleId="C134D6311E70443796744CB523360B1B16">
    <w:name w:val="C134D6311E70443796744CB523360B1B16"/>
    <w:rsid w:val="00A93792"/>
    <w:rPr>
      <w:rFonts w:eastAsiaTheme="minorHAnsi"/>
      <w:lang w:eastAsia="en-US"/>
    </w:rPr>
  </w:style>
  <w:style w:type="paragraph" w:customStyle="1" w:styleId="59804E01E8D84D358FE813085F5DB38621">
    <w:name w:val="59804E01E8D84D358FE813085F5DB38621"/>
    <w:rsid w:val="00A93792"/>
    <w:rPr>
      <w:rFonts w:eastAsiaTheme="minorHAnsi"/>
      <w:lang w:eastAsia="en-US"/>
    </w:rPr>
  </w:style>
  <w:style w:type="paragraph" w:customStyle="1" w:styleId="6672FB4A00AE4C9887FB4EFB810D294621">
    <w:name w:val="6672FB4A00AE4C9887FB4EFB810D294621"/>
    <w:rsid w:val="00A93792"/>
    <w:rPr>
      <w:rFonts w:eastAsiaTheme="minorHAnsi"/>
      <w:lang w:eastAsia="en-US"/>
    </w:rPr>
  </w:style>
  <w:style w:type="paragraph" w:customStyle="1" w:styleId="3BD6156B67074A22A9BCDE0F3A0AAC7516">
    <w:name w:val="3BD6156B67074A22A9BCDE0F3A0AAC7516"/>
    <w:rsid w:val="00A93792"/>
    <w:rPr>
      <w:rFonts w:eastAsiaTheme="minorHAnsi"/>
      <w:lang w:eastAsia="en-US"/>
    </w:rPr>
  </w:style>
  <w:style w:type="paragraph" w:customStyle="1" w:styleId="658AAC83445A462083A23A834DE8502C1">
    <w:name w:val="658AAC83445A462083A23A834DE8502C1"/>
    <w:rsid w:val="00A93792"/>
    <w:rPr>
      <w:rFonts w:eastAsiaTheme="minorHAnsi"/>
      <w:lang w:eastAsia="en-US"/>
    </w:rPr>
  </w:style>
  <w:style w:type="paragraph" w:customStyle="1" w:styleId="B3028F1091A2426685D88043B377553F9">
    <w:name w:val="B3028F1091A2426685D88043B377553F9"/>
    <w:rsid w:val="00A93792"/>
    <w:rPr>
      <w:rFonts w:eastAsiaTheme="minorHAnsi"/>
      <w:lang w:eastAsia="en-US"/>
    </w:rPr>
  </w:style>
  <w:style w:type="paragraph" w:customStyle="1" w:styleId="E0DAA1643B47420D990141B45FC7898F9">
    <w:name w:val="E0DAA1643B47420D990141B45FC7898F9"/>
    <w:rsid w:val="00A93792"/>
    <w:rPr>
      <w:rFonts w:eastAsiaTheme="minorHAnsi"/>
      <w:lang w:eastAsia="en-US"/>
    </w:rPr>
  </w:style>
  <w:style w:type="paragraph" w:customStyle="1" w:styleId="47FFE23FDA3348F8B71BCA890523D8078">
    <w:name w:val="47FFE23FDA3348F8B71BCA890523D8078"/>
    <w:rsid w:val="00A93792"/>
    <w:rPr>
      <w:rFonts w:eastAsiaTheme="minorHAnsi"/>
      <w:lang w:eastAsia="en-US"/>
    </w:rPr>
  </w:style>
  <w:style w:type="paragraph" w:customStyle="1" w:styleId="9F829ACEFC36475BBBC02B56CFE4AF638">
    <w:name w:val="9F829ACEFC36475BBBC02B56CFE4AF638"/>
    <w:rsid w:val="00A93792"/>
    <w:rPr>
      <w:rFonts w:eastAsiaTheme="minorHAnsi"/>
      <w:lang w:eastAsia="en-US"/>
    </w:rPr>
  </w:style>
  <w:style w:type="paragraph" w:customStyle="1" w:styleId="AE79CE9EED9141689C4CDCD12B0E74F58">
    <w:name w:val="AE79CE9EED9141689C4CDCD12B0E74F58"/>
    <w:rsid w:val="00A93792"/>
    <w:rPr>
      <w:rFonts w:eastAsiaTheme="minorHAnsi"/>
      <w:lang w:eastAsia="en-US"/>
    </w:rPr>
  </w:style>
  <w:style w:type="paragraph" w:customStyle="1" w:styleId="28AA73C0E4E44E1A9125B49261D8136C8">
    <w:name w:val="28AA73C0E4E44E1A9125B49261D8136C8"/>
    <w:rsid w:val="00A93792"/>
    <w:rPr>
      <w:rFonts w:eastAsiaTheme="minorHAnsi"/>
      <w:lang w:eastAsia="en-US"/>
    </w:rPr>
  </w:style>
  <w:style w:type="paragraph" w:customStyle="1" w:styleId="1CF911549D154832BBE41C64BA6284498">
    <w:name w:val="1CF911549D154832BBE41C64BA6284498"/>
    <w:rsid w:val="00A93792"/>
    <w:rPr>
      <w:rFonts w:eastAsiaTheme="minorHAnsi"/>
      <w:lang w:eastAsia="en-US"/>
    </w:rPr>
  </w:style>
  <w:style w:type="paragraph" w:customStyle="1" w:styleId="5B56E870C65C41459E2D8C18A2FBC78F8">
    <w:name w:val="5B56E870C65C41459E2D8C18A2FBC78F8"/>
    <w:rsid w:val="00A93792"/>
    <w:rPr>
      <w:rFonts w:eastAsiaTheme="minorHAnsi"/>
      <w:lang w:eastAsia="en-US"/>
    </w:rPr>
  </w:style>
  <w:style w:type="paragraph" w:customStyle="1" w:styleId="3C64C7F11A5744FBB6969E62E997F1663">
    <w:name w:val="3C64C7F11A5744FBB6969E62E997F1663"/>
    <w:rsid w:val="00A93792"/>
    <w:rPr>
      <w:rFonts w:eastAsiaTheme="minorHAnsi"/>
      <w:lang w:eastAsia="en-US"/>
    </w:rPr>
  </w:style>
  <w:style w:type="paragraph" w:customStyle="1" w:styleId="E5A820CD4F3F4E5AB686A83D92A253CD3">
    <w:name w:val="E5A820CD4F3F4E5AB686A83D92A253CD3"/>
    <w:rsid w:val="00A93792"/>
    <w:rPr>
      <w:rFonts w:eastAsiaTheme="minorHAnsi"/>
      <w:lang w:eastAsia="en-US"/>
    </w:rPr>
  </w:style>
  <w:style w:type="paragraph" w:customStyle="1" w:styleId="DDFF7DE41C3D438989218E69F960CC4518">
    <w:name w:val="DDFF7DE41C3D438989218E69F960CC4518"/>
    <w:rsid w:val="00A93792"/>
    <w:rPr>
      <w:rFonts w:eastAsiaTheme="minorHAnsi"/>
      <w:lang w:eastAsia="en-US"/>
    </w:rPr>
  </w:style>
  <w:style w:type="paragraph" w:customStyle="1" w:styleId="02CDD3F4117D4428B16212556DC93BB518">
    <w:name w:val="02CDD3F4117D4428B16212556DC93BB518"/>
    <w:rsid w:val="00A93792"/>
    <w:rPr>
      <w:rFonts w:eastAsiaTheme="minorHAnsi"/>
      <w:lang w:eastAsia="en-US"/>
    </w:rPr>
  </w:style>
  <w:style w:type="paragraph" w:customStyle="1" w:styleId="066713BFA4D74CA2B7B04ED7FBBBFC0118">
    <w:name w:val="066713BFA4D74CA2B7B04ED7FBBBFC0118"/>
    <w:rsid w:val="00A93792"/>
    <w:rPr>
      <w:rFonts w:eastAsiaTheme="minorHAnsi"/>
      <w:lang w:eastAsia="en-US"/>
    </w:rPr>
  </w:style>
  <w:style w:type="paragraph" w:customStyle="1" w:styleId="2CD17FA70B3D44A38316908C4B9B78AF18">
    <w:name w:val="2CD17FA70B3D44A38316908C4B9B78AF18"/>
    <w:rsid w:val="00A93792"/>
    <w:rPr>
      <w:rFonts w:eastAsiaTheme="minorHAnsi"/>
      <w:lang w:eastAsia="en-US"/>
    </w:rPr>
  </w:style>
  <w:style w:type="paragraph" w:customStyle="1" w:styleId="45015984ECB1499188EF48ED2D09EE0218">
    <w:name w:val="45015984ECB1499188EF48ED2D09EE0218"/>
    <w:rsid w:val="00A93792"/>
    <w:rPr>
      <w:rFonts w:eastAsiaTheme="minorHAnsi"/>
      <w:lang w:eastAsia="en-US"/>
    </w:rPr>
  </w:style>
  <w:style w:type="paragraph" w:customStyle="1" w:styleId="04DDEA2ADCDD46C6A04B5101223D6CE518">
    <w:name w:val="04DDEA2ADCDD46C6A04B5101223D6CE518"/>
    <w:rsid w:val="00A93792"/>
    <w:rPr>
      <w:rFonts w:eastAsiaTheme="minorHAnsi"/>
      <w:lang w:eastAsia="en-US"/>
    </w:rPr>
  </w:style>
  <w:style w:type="paragraph" w:customStyle="1" w:styleId="123F58B74D5D46059D2A2493ABA3D9C28">
    <w:name w:val="123F58B74D5D46059D2A2493ABA3D9C28"/>
    <w:rsid w:val="00A93792"/>
    <w:rPr>
      <w:rFonts w:eastAsiaTheme="minorHAnsi"/>
      <w:lang w:eastAsia="en-US"/>
    </w:rPr>
  </w:style>
  <w:style w:type="paragraph" w:customStyle="1" w:styleId="B1FEF23AA6104652B582C049C500E53A8">
    <w:name w:val="B1FEF23AA6104652B582C049C500E53A8"/>
    <w:rsid w:val="00A93792"/>
    <w:rPr>
      <w:rFonts w:eastAsiaTheme="minorHAnsi"/>
      <w:lang w:eastAsia="en-US"/>
    </w:rPr>
  </w:style>
  <w:style w:type="paragraph" w:customStyle="1" w:styleId="B7D127A4F01E47F19A4C3C10E56AB5C18">
    <w:name w:val="B7D127A4F01E47F19A4C3C10E56AB5C18"/>
    <w:rsid w:val="00A93792"/>
    <w:rPr>
      <w:rFonts w:eastAsiaTheme="minorHAnsi"/>
      <w:lang w:eastAsia="en-US"/>
    </w:rPr>
  </w:style>
  <w:style w:type="paragraph" w:customStyle="1" w:styleId="55AA800D33A7482E9293B2A86CF9EB138">
    <w:name w:val="55AA800D33A7482E9293B2A86CF9EB138"/>
    <w:rsid w:val="00A93792"/>
    <w:rPr>
      <w:rFonts w:eastAsiaTheme="minorHAnsi"/>
      <w:lang w:eastAsia="en-US"/>
    </w:rPr>
  </w:style>
  <w:style w:type="paragraph" w:customStyle="1" w:styleId="9656B00028D743A2B6AC83AF36C516218">
    <w:name w:val="9656B00028D743A2B6AC83AF36C516218"/>
    <w:rsid w:val="00A93792"/>
    <w:rPr>
      <w:rFonts w:eastAsiaTheme="minorHAnsi"/>
      <w:lang w:eastAsia="en-US"/>
    </w:rPr>
  </w:style>
  <w:style w:type="paragraph" w:customStyle="1" w:styleId="873EF6A039EB464CAE0543FACA222F7F8">
    <w:name w:val="873EF6A039EB464CAE0543FACA222F7F8"/>
    <w:rsid w:val="00A93792"/>
    <w:rPr>
      <w:rFonts w:eastAsiaTheme="minorHAnsi"/>
      <w:lang w:eastAsia="en-US"/>
    </w:rPr>
  </w:style>
  <w:style w:type="paragraph" w:customStyle="1" w:styleId="9EAD95399823405EAD779E52ED37CC718">
    <w:name w:val="9EAD95399823405EAD779E52ED37CC718"/>
    <w:rsid w:val="00A93792"/>
    <w:rPr>
      <w:rFonts w:eastAsiaTheme="minorHAnsi"/>
      <w:lang w:eastAsia="en-US"/>
    </w:rPr>
  </w:style>
  <w:style w:type="paragraph" w:customStyle="1" w:styleId="A91DBA0B0C224824BDF8CBFB46102C488">
    <w:name w:val="A91DBA0B0C224824BDF8CBFB46102C488"/>
    <w:rsid w:val="00A93792"/>
    <w:rPr>
      <w:rFonts w:eastAsiaTheme="minorHAnsi"/>
      <w:lang w:eastAsia="en-US"/>
    </w:rPr>
  </w:style>
  <w:style w:type="paragraph" w:customStyle="1" w:styleId="D7F197F631D440C181DB3DAA785138A58">
    <w:name w:val="D7F197F631D440C181DB3DAA785138A58"/>
    <w:rsid w:val="00A93792"/>
    <w:rPr>
      <w:rFonts w:eastAsiaTheme="minorHAnsi"/>
      <w:lang w:eastAsia="en-US"/>
    </w:rPr>
  </w:style>
  <w:style w:type="paragraph" w:customStyle="1" w:styleId="6947BBEEF6DA436E8066C5D04E32A6DE8">
    <w:name w:val="6947BBEEF6DA436E8066C5D04E32A6DE8"/>
    <w:rsid w:val="00A93792"/>
    <w:rPr>
      <w:rFonts w:eastAsiaTheme="minorHAnsi"/>
      <w:lang w:eastAsia="en-US"/>
    </w:rPr>
  </w:style>
  <w:style w:type="paragraph" w:customStyle="1" w:styleId="959839FD40FD4B8D9580F007EACEB7E98">
    <w:name w:val="959839FD40FD4B8D9580F007EACEB7E98"/>
    <w:rsid w:val="00A93792"/>
    <w:rPr>
      <w:rFonts w:eastAsiaTheme="minorHAnsi"/>
      <w:lang w:eastAsia="en-US"/>
    </w:rPr>
  </w:style>
  <w:style w:type="paragraph" w:customStyle="1" w:styleId="33275C4F3DBF4EB8A99DF86064B77A127">
    <w:name w:val="33275C4F3DBF4EB8A99DF86064B77A127"/>
    <w:rsid w:val="00A93792"/>
    <w:rPr>
      <w:rFonts w:eastAsiaTheme="minorHAnsi"/>
      <w:lang w:eastAsia="en-US"/>
    </w:rPr>
  </w:style>
  <w:style w:type="paragraph" w:customStyle="1" w:styleId="D4F4D5FCD9334F009969172CCB92820F">
    <w:name w:val="D4F4D5FCD9334F009969172CCB92820F"/>
    <w:rsid w:val="00A93792"/>
    <w:rPr>
      <w:rFonts w:eastAsiaTheme="minorHAnsi"/>
      <w:lang w:eastAsia="en-US"/>
    </w:rPr>
  </w:style>
  <w:style w:type="paragraph" w:customStyle="1" w:styleId="250EE75A3EF24C99B37022A68EAF99B4">
    <w:name w:val="250EE75A3EF24C99B37022A68EAF99B4"/>
    <w:rsid w:val="00A93792"/>
    <w:rPr>
      <w:rFonts w:eastAsiaTheme="minorHAnsi"/>
      <w:lang w:eastAsia="en-US"/>
    </w:rPr>
  </w:style>
  <w:style w:type="paragraph" w:customStyle="1" w:styleId="F68D2C0844EB4F7585B4C440C87F859A">
    <w:name w:val="F68D2C0844EB4F7585B4C440C87F859A"/>
    <w:rsid w:val="00A93792"/>
    <w:rPr>
      <w:rFonts w:eastAsiaTheme="minorHAnsi"/>
      <w:lang w:eastAsia="en-US"/>
    </w:rPr>
  </w:style>
  <w:style w:type="paragraph" w:customStyle="1" w:styleId="27FC1DA6F16049BD924E457EB452B79D12">
    <w:name w:val="27FC1DA6F16049BD924E457EB452B79D12"/>
    <w:rsid w:val="00A93792"/>
    <w:rPr>
      <w:rFonts w:eastAsiaTheme="minorHAnsi"/>
      <w:lang w:eastAsia="en-US"/>
    </w:rPr>
  </w:style>
  <w:style w:type="paragraph" w:customStyle="1" w:styleId="2DE8974340F94E25937CFAF2B0BA712E12">
    <w:name w:val="2DE8974340F94E25937CFAF2B0BA712E12"/>
    <w:rsid w:val="00A93792"/>
    <w:rPr>
      <w:rFonts w:eastAsiaTheme="minorHAnsi"/>
      <w:lang w:eastAsia="en-US"/>
    </w:rPr>
  </w:style>
  <w:style w:type="paragraph" w:customStyle="1" w:styleId="990D1F2B52B84728847AA4F516B64E2412">
    <w:name w:val="990D1F2B52B84728847AA4F516B64E2412"/>
    <w:rsid w:val="00A93792"/>
    <w:rPr>
      <w:rFonts w:eastAsiaTheme="minorHAnsi"/>
      <w:lang w:eastAsia="en-US"/>
    </w:rPr>
  </w:style>
  <w:style w:type="paragraph" w:customStyle="1" w:styleId="FBF1695BA504405EB78B034AEA2B02A922">
    <w:name w:val="FBF1695BA504405EB78B034AEA2B02A922"/>
    <w:rsid w:val="00A93792"/>
    <w:rPr>
      <w:rFonts w:eastAsiaTheme="minorHAnsi"/>
      <w:lang w:eastAsia="en-US"/>
    </w:rPr>
  </w:style>
  <w:style w:type="paragraph" w:customStyle="1" w:styleId="416D3F767BD149C39EA24A5A280308EF22">
    <w:name w:val="416D3F767BD149C39EA24A5A280308EF22"/>
    <w:rsid w:val="00A93792"/>
    <w:rPr>
      <w:rFonts w:eastAsiaTheme="minorHAnsi"/>
      <w:lang w:eastAsia="en-US"/>
    </w:rPr>
  </w:style>
  <w:style w:type="paragraph" w:customStyle="1" w:styleId="B55BA48F7E854E419788D65F7A32094722">
    <w:name w:val="B55BA48F7E854E419788D65F7A32094722"/>
    <w:rsid w:val="00A93792"/>
    <w:rPr>
      <w:rFonts w:eastAsiaTheme="minorHAnsi"/>
      <w:lang w:eastAsia="en-US"/>
    </w:rPr>
  </w:style>
  <w:style w:type="paragraph" w:customStyle="1" w:styleId="4D9F89FD632B4A0D8A0D60CC83257E5817">
    <w:name w:val="4D9F89FD632B4A0D8A0D60CC83257E5817"/>
    <w:rsid w:val="00A93792"/>
    <w:rPr>
      <w:rFonts w:eastAsiaTheme="minorHAnsi"/>
      <w:lang w:eastAsia="en-US"/>
    </w:rPr>
  </w:style>
  <w:style w:type="paragraph" w:customStyle="1" w:styleId="9E9B945B6EB5479E9113D3BC65AF6CA822">
    <w:name w:val="9E9B945B6EB5479E9113D3BC65AF6CA822"/>
    <w:rsid w:val="00A93792"/>
    <w:rPr>
      <w:rFonts w:eastAsiaTheme="minorHAnsi"/>
      <w:lang w:eastAsia="en-US"/>
    </w:rPr>
  </w:style>
  <w:style w:type="paragraph" w:customStyle="1" w:styleId="CA00745F3C734B1FA675A0A54439056722">
    <w:name w:val="CA00745F3C734B1FA675A0A54439056722"/>
    <w:rsid w:val="00A93792"/>
    <w:rPr>
      <w:rFonts w:eastAsiaTheme="minorHAnsi"/>
      <w:lang w:eastAsia="en-US"/>
    </w:rPr>
  </w:style>
  <w:style w:type="paragraph" w:customStyle="1" w:styleId="D55111DC55244733BF311E5F547FBC9A22">
    <w:name w:val="D55111DC55244733BF311E5F547FBC9A22"/>
    <w:rsid w:val="00A93792"/>
    <w:rPr>
      <w:rFonts w:eastAsiaTheme="minorHAnsi"/>
      <w:lang w:eastAsia="en-US"/>
    </w:rPr>
  </w:style>
  <w:style w:type="paragraph" w:customStyle="1" w:styleId="256CE4600DEB4EF0907CBB15E788D40222">
    <w:name w:val="256CE4600DEB4EF0907CBB15E788D40222"/>
    <w:rsid w:val="00A93792"/>
    <w:rPr>
      <w:rFonts w:eastAsiaTheme="minorHAnsi"/>
      <w:lang w:eastAsia="en-US"/>
    </w:rPr>
  </w:style>
  <w:style w:type="paragraph" w:customStyle="1" w:styleId="17019ECDEE8540E8A06FF91FF70F8EF322">
    <w:name w:val="17019ECDEE8540E8A06FF91FF70F8EF322"/>
    <w:rsid w:val="00A93792"/>
    <w:rPr>
      <w:rFonts w:eastAsiaTheme="minorHAnsi"/>
      <w:lang w:eastAsia="en-US"/>
    </w:rPr>
  </w:style>
  <w:style w:type="paragraph" w:customStyle="1" w:styleId="C134D6311E70443796744CB523360B1B17">
    <w:name w:val="C134D6311E70443796744CB523360B1B17"/>
    <w:rsid w:val="00A93792"/>
    <w:rPr>
      <w:rFonts w:eastAsiaTheme="minorHAnsi"/>
      <w:lang w:eastAsia="en-US"/>
    </w:rPr>
  </w:style>
  <w:style w:type="paragraph" w:customStyle="1" w:styleId="59804E01E8D84D358FE813085F5DB38622">
    <w:name w:val="59804E01E8D84D358FE813085F5DB38622"/>
    <w:rsid w:val="00A93792"/>
    <w:rPr>
      <w:rFonts w:eastAsiaTheme="minorHAnsi"/>
      <w:lang w:eastAsia="en-US"/>
    </w:rPr>
  </w:style>
  <w:style w:type="paragraph" w:customStyle="1" w:styleId="6672FB4A00AE4C9887FB4EFB810D294622">
    <w:name w:val="6672FB4A00AE4C9887FB4EFB810D294622"/>
    <w:rsid w:val="00A93792"/>
    <w:rPr>
      <w:rFonts w:eastAsiaTheme="minorHAnsi"/>
      <w:lang w:eastAsia="en-US"/>
    </w:rPr>
  </w:style>
  <w:style w:type="paragraph" w:customStyle="1" w:styleId="3BD6156B67074A22A9BCDE0F3A0AAC7517">
    <w:name w:val="3BD6156B67074A22A9BCDE0F3A0AAC7517"/>
    <w:rsid w:val="00A93792"/>
    <w:rPr>
      <w:rFonts w:eastAsiaTheme="minorHAnsi"/>
      <w:lang w:eastAsia="en-US"/>
    </w:rPr>
  </w:style>
  <w:style w:type="paragraph" w:customStyle="1" w:styleId="658AAC83445A462083A23A834DE8502C2">
    <w:name w:val="658AAC83445A462083A23A834DE8502C2"/>
    <w:rsid w:val="00A93792"/>
    <w:rPr>
      <w:rFonts w:eastAsiaTheme="minorHAnsi"/>
      <w:lang w:eastAsia="en-US"/>
    </w:rPr>
  </w:style>
  <w:style w:type="paragraph" w:customStyle="1" w:styleId="B3028F1091A2426685D88043B377553F10">
    <w:name w:val="B3028F1091A2426685D88043B377553F10"/>
    <w:rsid w:val="00A93792"/>
    <w:rPr>
      <w:rFonts w:eastAsiaTheme="minorHAnsi"/>
      <w:lang w:eastAsia="en-US"/>
    </w:rPr>
  </w:style>
  <w:style w:type="paragraph" w:customStyle="1" w:styleId="E0DAA1643B47420D990141B45FC7898F10">
    <w:name w:val="E0DAA1643B47420D990141B45FC7898F10"/>
    <w:rsid w:val="00A93792"/>
    <w:rPr>
      <w:rFonts w:eastAsiaTheme="minorHAnsi"/>
      <w:lang w:eastAsia="en-US"/>
    </w:rPr>
  </w:style>
  <w:style w:type="paragraph" w:customStyle="1" w:styleId="47FFE23FDA3348F8B71BCA890523D8079">
    <w:name w:val="47FFE23FDA3348F8B71BCA890523D8079"/>
    <w:rsid w:val="00A93792"/>
    <w:rPr>
      <w:rFonts w:eastAsiaTheme="minorHAnsi"/>
      <w:lang w:eastAsia="en-US"/>
    </w:rPr>
  </w:style>
  <w:style w:type="paragraph" w:customStyle="1" w:styleId="9F829ACEFC36475BBBC02B56CFE4AF639">
    <w:name w:val="9F829ACEFC36475BBBC02B56CFE4AF639"/>
    <w:rsid w:val="00A93792"/>
    <w:rPr>
      <w:rFonts w:eastAsiaTheme="minorHAnsi"/>
      <w:lang w:eastAsia="en-US"/>
    </w:rPr>
  </w:style>
  <w:style w:type="paragraph" w:customStyle="1" w:styleId="AE79CE9EED9141689C4CDCD12B0E74F59">
    <w:name w:val="AE79CE9EED9141689C4CDCD12B0E74F59"/>
    <w:rsid w:val="00A93792"/>
    <w:rPr>
      <w:rFonts w:eastAsiaTheme="minorHAnsi"/>
      <w:lang w:eastAsia="en-US"/>
    </w:rPr>
  </w:style>
  <w:style w:type="paragraph" w:customStyle="1" w:styleId="28AA73C0E4E44E1A9125B49261D8136C9">
    <w:name w:val="28AA73C0E4E44E1A9125B49261D8136C9"/>
    <w:rsid w:val="00A93792"/>
    <w:rPr>
      <w:rFonts w:eastAsiaTheme="minorHAnsi"/>
      <w:lang w:eastAsia="en-US"/>
    </w:rPr>
  </w:style>
  <w:style w:type="paragraph" w:customStyle="1" w:styleId="1CF911549D154832BBE41C64BA6284499">
    <w:name w:val="1CF911549D154832BBE41C64BA6284499"/>
    <w:rsid w:val="00A93792"/>
    <w:rPr>
      <w:rFonts w:eastAsiaTheme="minorHAnsi"/>
      <w:lang w:eastAsia="en-US"/>
    </w:rPr>
  </w:style>
  <w:style w:type="paragraph" w:customStyle="1" w:styleId="5B56E870C65C41459E2D8C18A2FBC78F9">
    <w:name w:val="5B56E870C65C41459E2D8C18A2FBC78F9"/>
    <w:rsid w:val="00A93792"/>
    <w:rPr>
      <w:rFonts w:eastAsiaTheme="minorHAnsi"/>
      <w:lang w:eastAsia="en-US"/>
    </w:rPr>
  </w:style>
  <w:style w:type="paragraph" w:customStyle="1" w:styleId="3C64C7F11A5744FBB6969E62E997F1664">
    <w:name w:val="3C64C7F11A5744FBB6969E62E997F1664"/>
    <w:rsid w:val="00A93792"/>
    <w:rPr>
      <w:rFonts w:eastAsiaTheme="minorHAnsi"/>
      <w:lang w:eastAsia="en-US"/>
    </w:rPr>
  </w:style>
  <w:style w:type="paragraph" w:customStyle="1" w:styleId="E5A820CD4F3F4E5AB686A83D92A253CD4">
    <w:name w:val="E5A820CD4F3F4E5AB686A83D92A253CD4"/>
    <w:rsid w:val="00A93792"/>
    <w:rPr>
      <w:rFonts w:eastAsiaTheme="minorHAnsi"/>
      <w:lang w:eastAsia="en-US"/>
    </w:rPr>
  </w:style>
  <w:style w:type="paragraph" w:customStyle="1" w:styleId="DDFF7DE41C3D438989218E69F960CC4519">
    <w:name w:val="DDFF7DE41C3D438989218E69F960CC4519"/>
    <w:rsid w:val="00A93792"/>
    <w:rPr>
      <w:rFonts w:eastAsiaTheme="minorHAnsi"/>
      <w:lang w:eastAsia="en-US"/>
    </w:rPr>
  </w:style>
  <w:style w:type="paragraph" w:customStyle="1" w:styleId="02CDD3F4117D4428B16212556DC93BB519">
    <w:name w:val="02CDD3F4117D4428B16212556DC93BB519"/>
    <w:rsid w:val="00A93792"/>
    <w:rPr>
      <w:rFonts w:eastAsiaTheme="minorHAnsi"/>
      <w:lang w:eastAsia="en-US"/>
    </w:rPr>
  </w:style>
  <w:style w:type="paragraph" w:customStyle="1" w:styleId="066713BFA4D74CA2B7B04ED7FBBBFC0119">
    <w:name w:val="066713BFA4D74CA2B7B04ED7FBBBFC0119"/>
    <w:rsid w:val="00A93792"/>
    <w:rPr>
      <w:rFonts w:eastAsiaTheme="minorHAnsi"/>
      <w:lang w:eastAsia="en-US"/>
    </w:rPr>
  </w:style>
  <w:style w:type="paragraph" w:customStyle="1" w:styleId="2CD17FA70B3D44A38316908C4B9B78AF19">
    <w:name w:val="2CD17FA70B3D44A38316908C4B9B78AF19"/>
    <w:rsid w:val="00A93792"/>
    <w:rPr>
      <w:rFonts w:eastAsiaTheme="minorHAnsi"/>
      <w:lang w:eastAsia="en-US"/>
    </w:rPr>
  </w:style>
  <w:style w:type="paragraph" w:customStyle="1" w:styleId="45015984ECB1499188EF48ED2D09EE0219">
    <w:name w:val="45015984ECB1499188EF48ED2D09EE0219"/>
    <w:rsid w:val="00A93792"/>
    <w:rPr>
      <w:rFonts w:eastAsiaTheme="minorHAnsi"/>
      <w:lang w:eastAsia="en-US"/>
    </w:rPr>
  </w:style>
  <w:style w:type="paragraph" w:customStyle="1" w:styleId="04DDEA2ADCDD46C6A04B5101223D6CE519">
    <w:name w:val="04DDEA2ADCDD46C6A04B5101223D6CE519"/>
    <w:rsid w:val="00A93792"/>
    <w:rPr>
      <w:rFonts w:eastAsiaTheme="minorHAnsi"/>
      <w:lang w:eastAsia="en-US"/>
    </w:rPr>
  </w:style>
  <w:style w:type="paragraph" w:customStyle="1" w:styleId="123F58B74D5D46059D2A2493ABA3D9C29">
    <w:name w:val="123F58B74D5D46059D2A2493ABA3D9C29"/>
    <w:rsid w:val="00A93792"/>
    <w:rPr>
      <w:rFonts w:eastAsiaTheme="minorHAnsi"/>
      <w:lang w:eastAsia="en-US"/>
    </w:rPr>
  </w:style>
  <w:style w:type="paragraph" w:customStyle="1" w:styleId="B1FEF23AA6104652B582C049C500E53A9">
    <w:name w:val="B1FEF23AA6104652B582C049C500E53A9"/>
    <w:rsid w:val="00A93792"/>
    <w:rPr>
      <w:rFonts w:eastAsiaTheme="minorHAnsi"/>
      <w:lang w:eastAsia="en-US"/>
    </w:rPr>
  </w:style>
  <w:style w:type="paragraph" w:customStyle="1" w:styleId="B7D127A4F01E47F19A4C3C10E56AB5C19">
    <w:name w:val="B7D127A4F01E47F19A4C3C10E56AB5C19"/>
    <w:rsid w:val="00A93792"/>
    <w:rPr>
      <w:rFonts w:eastAsiaTheme="minorHAnsi"/>
      <w:lang w:eastAsia="en-US"/>
    </w:rPr>
  </w:style>
  <w:style w:type="paragraph" w:customStyle="1" w:styleId="55AA800D33A7482E9293B2A86CF9EB139">
    <w:name w:val="55AA800D33A7482E9293B2A86CF9EB139"/>
    <w:rsid w:val="00A93792"/>
    <w:rPr>
      <w:rFonts w:eastAsiaTheme="minorHAnsi"/>
      <w:lang w:eastAsia="en-US"/>
    </w:rPr>
  </w:style>
  <w:style w:type="paragraph" w:customStyle="1" w:styleId="9656B00028D743A2B6AC83AF36C516219">
    <w:name w:val="9656B00028D743A2B6AC83AF36C516219"/>
    <w:rsid w:val="00A93792"/>
    <w:rPr>
      <w:rFonts w:eastAsiaTheme="minorHAnsi"/>
      <w:lang w:eastAsia="en-US"/>
    </w:rPr>
  </w:style>
  <w:style w:type="paragraph" w:customStyle="1" w:styleId="873EF6A039EB464CAE0543FACA222F7F9">
    <w:name w:val="873EF6A039EB464CAE0543FACA222F7F9"/>
    <w:rsid w:val="00A93792"/>
    <w:rPr>
      <w:rFonts w:eastAsiaTheme="minorHAnsi"/>
      <w:lang w:eastAsia="en-US"/>
    </w:rPr>
  </w:style>
  <w:style w:type="paragraph" w:customStyle="1" w:styleId="9EAD95399823405EAD779E52ED37CC719">
    <w:name w:val="9EAD95399823405EAD779E52ED37CC719"/>
    <w:rsid w:val="00A93792"/>
    <w:rPr>
      <w:rFonts w:eastAsiaTheme="minorHAnsi"/>
      <w:lang w:eastAsia="en-US"/>
    </w:rPr>
  </w:style>
  <w:style w:type="paragraph" w:customStyle="1" w:styleId="A91DBA0B0C224824BDF8CBFB46102C489">
    <w:name w:val="A91DBA0B0C224824BDF8CBFB46102C489"/>
    <w:rsid w:val="00A93792"/>
    <w:rPr>
      <w:rFonts w:eastAsiaTheme="minorHAnsi"/>
      <w:lang w:eastAsia="en-US"/>
    </w:rPr>
  </w:style>
  <w:style w:type="paragraph" w:customStyle="1" w:styleId="D7F197F631D440C181DB3DAA785138A59">
    <w:name w:val="D7F197F631D440C181DB3DAA785138A59"/>
    <w:rsid w:val="00A93792"/>
    <w:rPr>
      <w:rFonts w:eastAsiaTheme="minorHAnsi"/>
      <w:lang w:eastAsia="en-US"/>
    </w:rPr>
  </w:style>
  <w:style w:type="paragraph" w:customStyle="1" w:styleId="6947BBEEF6DA436E8066C5D04E32A6DE9">
    <w:name w:val="6947BBEEF6DA436E8066C5D04E32A6DE9"/>
    <w:rsid w:val="00A93792"/>
    <w:rPr>
      <w:rFonts w:eastAsiaTheme="minorHAnsi"/>
      <w:lang w:eastAsia="en-US"/>
    </w:rPr>
  </w:style>
  <w:style w:type="paragraph" w:customStyle="1" w:styleId="959839FD40FD4B8D9580F007EACEB7E99">
    <w:name w:val="959839FD40FD4B8D9580F007EACEB7E99"/>
    <w:rsid w:val="00A93792"/>
    <w:rPr>
      <w:rFonts w:eastAsiaTheme="minorHAnsi"/>
      <w:lang w:eastAsia="en-US"/>
    </w:rPr>
  </w:style>
  <w:style w:type="paragraph" w:customStyle="1" w:styleId="33275C4F3DBF4EB8A99DF86064B77A128">
    <w:name w:val="33275C4F3DBF4EB8A99DF86064B77A128"/>
    <w:rsid w:val="00A93792"/>
    <w:rPr>
      <w:rFonts w:eastAsiaTheme="minorHAnsi"/>
      <w:lang w:eastAsia="en-US"/>
    </w:rPr>
  </w:style>
  <w:style w:type="paragraph" w:customStyle="1" w:styleId="D4F4D5FCD9334F009969172CCB92820F1">
    <w:name w:val="D4F4D5FCD9334F009969172CCB92820F1"/>
    <w:rsid w:val="00A93792"/>
    <w:rPr>
      <w:rFonts w:eastAsiaTheme="minorHAnsi"/>
      <w:lang w:eastAsia="en-US"/>
    </w:rPr>
  </w:style>
  <w:style w:type="paragraph" w:customStyle="1" w:styleId="250EE75A3EF24C99B37022A68EAF99B41">
    <w:name w:val="250EE75A3EF24C99B37022A68EAF99B41"/>
    <w:rsid w:val="00A93792"/>
    <w:rPr>
      <w:rFonts w:eastAsiaTheme="minorHAnsi"/>
      <w:lang w:eastAsia="en-US"/>
    </w:rPr>
  </w:style>
  <w:style w:type="paragraph" w:customStyle="1" w:styleId="F68D2C0844EB4F7585B4C440C87F859A1">
    <w:name w:val="F68D2C0844EB4F7585B4C440C87F859A1"/>
    <w:rsid w:val="00A93792"/>
    <w:rPr>
      <w:rFonts w:eastAsiaTheme="minorHAnsi"/>
      <w:lang w:eastAsia="en-US"/>
    </w:rPr>
  </w:style>
  <w:style w:type="paragraph" w:customStyle="1" w:styleId="27FC1DA6F16049BD924E457EB452B79D13">
    <w:name w:val="27FC1DA6F16049BD924E457EB452B79D13"/>
    <w:rsid w:val="00A93792"/>
    <w:rPr>
      <w:rFonts w:eastAsiaTheme="minorHAnsi"/>
      <w:lang w:eastAsia="en-US"/>
    </w:rPr>
  </w:style>
  <w:style w:type="paragraph" w:customStyle="1" w:styleId="2DE8974340F94E25937CFAF2B0BA712E13">
    <w:name w:val="2DE8974340F94E25937CFAF2B0BA712E13"/>
    <w:rsid w:val="00A93792"/>
    <w:rPr>
      <w:rFonts w:eastAsiaTheme="minorHAnsi"/>
      <w:lang w:eastAsia="en-US"/>
    </w:rPr>
  </w:style>
  <w:style w:type="paragraph" w:customStyle="1" w:styleId="990D1F2B52B84728847AA4F516B64E2413">
    <w:name w:val="990D1F2B52B84728847AA4F516B64E2413"/>
    <w:rsid w:val="00A93792"/>
    <w:rPr>
      <w:rFonts w:eastAsiaTheme="minorHAnsi"/>
      <w:lang w:eastAsia="en-US"/>
    </w:rPr>
  </w:style>
  <w:style w:type="paragraph" w:customStyle="1" w:styleId="FBF1695BA504405EB78B034AEA2B02A923">
    <w:name w:val="FBF1695BA504405EB78B034AEA2B02A923"/>
    <w:rsid w:val="00A93792"/>
    <w:rPr>
      <w:rFonts w:eastAsiaTheme="minorHAnsi"/>
      <w:lang w:eastAsia="en-US"/>
    </w:rPr>
  </w:style>
  <w:style w:type="paragraph" w:customStyle="1" w:styleId="416D3F767BD149C39EA24A5A280308EF23">
    <w:name w:val="416D3F767BD149C39EA24A5A280308EF23"/>
    <w:rsid w:val="00A93792"/>
    <w:rPr>
      <w:rFonts w:eastAsiaTheme="minorHAnsi"/>
      <w:lang w:eastAsia="en-US"/>
    </w:rPr>
  </w:style>
  <w:style w:type="paragraph" w:customStyle="1" w:styleId="B55BA48F7E854E419788D65F7A32094723">
    <w:name w:val="B55BA48F7E854E419788D65F7A32094723"/>
    <w:rsid w:val="00A93792"/>
    <w:rPr>
      <w:rFonts w:eastAsiaTheme="minorHAnsi"/>
      <w:lang w:eastAsia="en-US"/>
    </w:rPr>
  </w:style>
  <w:style w:type="paragraph" w:customStyle="1" w:styleId="4D9F89FD632B4A0D8A0D60CC83257E5818">
    <w:name w:val="4D9F89FD632B4A0D8A0D60CC83257E5818"/>
    <w:rsid w:val="00A93792"/>
    <w:rPr>
      <w:rFonts w:eastAsiaTheme="minorHAnsi"/>
      <w:lang w:eastAsia="en-US"/>
    </w:rPr>
  </w:style>
  <w:style w:type="paragraph" w:customStyle="1" w:styleId="9E9B945B6EB5479E9113D3BC65AF6CA823">
    <w:name w:val="9E9B945B6EB5479E9113D3BC65AF6CA823"/>
    <w:rsid w:val="00A93792"/>
    <w:rPr>
      <w:rFonts w:eastAsiaTheme="minorHAnsi"/>
      <w:lang w:eastAsia="en-US"/>
    </w:rPr>
  </w:style>
  <w:style w:type="paragraph" w:customStyle="1" w:styleId="CA00745F3C734B1FA675A0A54439056723">
    <w:name w:val="CA00745F3C734B1FA675A0A54439056723"/>
    <w:rsid w:val="00A93792"/>
    <w:rPr>
      <w:rFonts w:eastAsiaTheme="minorHAnsi"/>
      <w:lang w:eastAsia="en-US"/>
    </w:rPr>
  </w:style>
  <w:style w:type="paragraph" w:customStyle="1" w:styleId="D55111DC55244733BF311E5F547FBC9A23">
    <w:name w:val="D55111DC55244733BF311E5F547FBC9A23"/>
    <w:rsid w:val="00A93792"/>
    <w:rPr>
      <w:rFonts w:eastAsiaTheme="minorHAnsi"/>
      <w:lang w:eastAsia="en-US"/>
    </w:rPr>
  </w:style>
  <w:style w:type="paragraph" w:customStyle="1" w:styleId="256CE4600DEB4EF0907CBB15E788D40223">
    <w:name w:val="256CE4600DEB4EF0907CBB15E788D40223"/>
    <w:rsid w:val="00A93792"/>
    <w:rPr>
      <w:rFonts w:eastAsiaTheme="minorHAnsi"/>
      <w:lang w:eastAsia="en-US"/>
    </w:rPr>
  </w:style>
  <w:style w:type="paragraph" w:customStyle="1" w:styleId="17019ECDEE8540E8A06FF91FF70F8EF323">
    <w:name w:val="17019ECDEE8540E8A06FF91FF70F8EF323"/>
    <w:rsid w:val="00A93792"/>
    <w:rPr>
      <w:rFonts w:eastAsiaTheme="minorHAnsi"/>
      <w:lang w:eastAsia="en-US"/>
    </w:rPr>
  </w:style>
  <w:style w:type="paragraph" w:customStyle="1" w:styleId="C134D6311E70443796744CB523360B1B18">
    <w:name w:val="C134D6311E70443796744CB523360B1B18"/>
    <w:rsid w:val="00A93792"/>
    <w:rPr>
      <w:rFonts w:eastAsiaTheme="minorHAnsi"/>
      <w:lang w:eastAsia="en-US"/>
    </w:rPr>
  </w:style>
  <w:style w:type="paragraph" w:customStyle="1" w:styleId="59804E01E8D84D358FE813085F5DB38623">
    <w:name w:val="59804E01E8D84D358FE813085F5DB38623"/>
    <w:rsid w:val="00A93792"/>
    <w:rPr>
      <w:rFonts w:eastAsiaTheme="minorHAnsi"/>
      <w:lang w:eastAsia="en-US"/>
    </w:rPr>
  </w:style>
  <w:style w:type="paragraph" w:customStyle="1" w:styleId="6672FB4A00AE4C9887FB4EFB810D294623">
    <w:name w:val="6672FB4A00AE4C9887FB4EFB810D294623"/>
    <w:rsid w:val="00A93792"/>
    <w:rPr>
      <w:rFonts w:eastAsiaTheme="minorHAnsi"/>
      <w:lang w:eastAsia="en-US"/>
    </w:rPr>
  </w:style>
  <w:style w:type="paragraph" w:customStyle="1" w:styleId="3BD6156B67074A22A9BCDE0F3A0AAC7518">
    <w:name w:val="3BD6156B67074A22A9BCDE0F3A0AAC7518"/>
    <w:rsid w:val="00A93792"/>
    <w:rPr>
      <w:rFonts w:eastAsiaTheme="minorHAnsi"/>
      <w:lang w:eastAsia="en-US"/>
    </w:rPr>
  </w:style>
  <w:style w:type="paragraph" w:customStyle="1" w:styleId="658AAC83445A462083A23A834DE8502C3">
    <w:name w:val="658AAC83445A462083A23A834DE8502C3"/>
    <w:rsid w:val="00A93792"/>
    <w:rPr>
      <w:rFonts w:eastAsiaTheme="minorHAnsi"/>
      <w:lang w:eastAsia="en-US"/>
    </w:rPr>
  </w:style>
  <w:style w:type="paragraph" w:customStyle="1" w:styleId="B3028F1091A2426685D88043B377553F11">
    <w:name w:val="B3028F1091A2426685D88043B377553F11"/>
    <w:rsid w:val="00A93792"/>
    <w:rPr>
      <w:rFonts w:eastAsiaTheme="minorHAnsi"/>
      <w:lang w:eastAsia="en-US"/>
    </w:rPr>
  </w:style>
  <w:style w:type="paragraph" w:customStyle="1" w:styleId="E0DAA1643B47420D990141B45FC7898F11">
    <w:name w:val="E0DAA1643B47420D990141B45FC7898F11"/>
    <w:rsid w:val="00A93792"/>
    <w:rPr>
      <w:rFonts w:eastAsiaTheme="minorHAnsi"/>
      <w:lang w:eastAsia="en-US"/>
    </w:rPr>
  </w:style>
  <w:style w:type="paragraph" w:customStyle="1" w:styleId="47FFE23FDA3348F8B71BCA890523D80710">
    <w:name w:val="47FFE23FDA3348F8B71BCA890523D80710"/>
    <w:rsid w:val="00A93792"/>
    <w:rPr>
      <w:rFonts w:eastAsiaTheme="minorHAnsi"/>
      <w:lang w:eastAsia="en-US"/>
    </w:rPr>
  </w:style>
  <w:style w:type="paragraph" w:customStyle="1" w:styleId="9F829ACEFC36475BBBC02B56CFE4AF6310">
    <w:name w:val="9F829ACEFC36475BBBC02B56CFE4AF6310"/>
    <w:rsid w:val="00A93792"/>
    <w:rPr>
      <w:rFonts w:eastAsiaTheme="minorHAnsi"/>
      <w:lang w:eastAsia="en-US"/>
    </w:rPr>
  </w:style>
  <w:style w:type="paragraph" w:customStyle="1" w:styleId="AE79CE9EED9141689C4CDCD12B0E74F510">
    <w:name w:val="AE79CE9EED9141689C4CDCD12B0E74F510"/>
    <w:rsid w:val="00A93792"/>
    <w:rPr>
      <w:rFonts w:eastAsiaTheme="minorHAnsi"/>
      <w:lang w:eastAsia="en-US"/>
    </w:rPr>
  </w:style>
  <w:style w:type="paragraph" w:customStyle="1" w:styleId="28AA73C0E4E44E1A9125B49261D8136C10">
    <w:name w:val="28AA73C0E4E44E1A9125B49261D8136C10"/>
    <w:rsid w:val="00A93792"/>
    <w:rPr>
      <w:rFonts w:eastAsiaTheme="minorHAnsi"/>
      <w:lang w:eastAsia="en-US"/>
    </w:rPr>
  </w:style>
  <w:style w:type="paragraph" w:customStyle="1" w:styleId="1CF911549D154832BBE41C64BA62844910">
    <w:name w:val="1CF911549D154832BBE41C64BA62844910"/>
    <w:rsid w:val="00A93792"/>
    <w:rPr>
      <w:rFonts w:eastAsiaTheme="minorHAnsi"/>
      <w:lang w:eastAsia="en-US"/>
    </w:rPr>
  </w:style>
  <w:style w:type="paragraph" w:customStyle="1" w:styleId="5B56E870C65C41459E2D8C18A2FBC78F10">
    <w:name w:val="5B56E870C65C41459E2D8C18A2FBC78F10"/>
    <w:rsid w:val="00A93792"/>
    <w:rPr>
      <w:rFonts w:eastAsiaTheme="minorHAnsi"/>
      <w:lang w:eastAsia="en-US"/>
    </w:rPr>
  </w:style>
  <w:style w:type="paragraph" w:customStyle="1" w:styleId="3C64C7F11A5744FBB6969E62E997F1665">
    <w:name w:val="3C64C7F11A5744FBB6969E62E997F1665"/>
    <w:rsid w:val="00A93792"/>
    <w:rPr>
      <w:rFonts w:eastAsiaTheme="minorHAnsi"/>
      <w:lang w:eastAsia="en-US"/>
    </w:rPr>
  </w:style>
  <w:style w:type="paragraph" w:customStyle="1" w:styleId="E5A820CD4F3F4E5AB686A83D92A253CD5">
    <w:name w:val="E5A820CD4F3F4E5AB686A83D92A253CD5"/>
    <w:rsid w:val="00A93792"/>
    <w:rPr>
      <w:rFonts w:eastAsiaTheme="minorHAnsi"/>
      <w:lang w:eastAsia="en-US"/>
    </w:rPr>
  </w:style>
  <w:style w:type="paragraph" w:customStyle="1" w:styleId="DDFF7DE41C3D438989218E69F960CC4520">
    <w:name w:val="DDFF7DE41C3D438989218E69F960CC4520"/>
    <w:rsid w:val="00A93792"/>
    <w:rPr>
      <w:rFonts w:eastAsiaTheme="minorHAnsi"/>
      <w:lang w:eastAsia="en-US"/>
    </w:rPr>
  </w:style>
  <w:style w:type="paragraph" w:customStyle="1" w:styleId="02CDD3F4117D4428B16212556DC93BB520">
    <w:name w:val="02CDD3F4117D4428B16212556DC93BB520"/>
    <w:rsid w:val="00A93792"/>
    <w:rPr>
      <w:rFonts w:eastAsiaTheme="minorHAnsi"/>
      <w:lang w:eastAsia="en-US"/>
    </w:rPr>
  </w:style>
  <w:style w:type="paragraph" w:customStyle="1" w:styleId="066713BFA4D74CA2B7B04ED7FBBBFC0120">
    <w:name w:val="066713BFA4D74CA2B7B04ED7FBBBFC0120"/>
    <w:rsid w:val="00A93792"/>
    <w:rPr>
      <w:rFonts w:eastAsiaTheme="minorHAnsi"/>
      <w:lang w:eastAsia="en-US"/>
    </w:rPr>
  </w:style>
  <w:style w:type="paragraph" w:customStyle="1" w:styleId="2CD17FA70B3D44A38316908C4B9B78AF20">
    <w:name w:val="2CD17FA70B3D44A38316908C4B9B78AF20"/>
    <w:rsid w:val="00A93792"/>
    <w:rPr>
      <w:rFonts w:eastAsiaTheme="minorHAnsi"/>
      <w:lang w:eastAsia="en-US"/>
    </w:rPr>
  </w:style>
  <w:style w:type="paragraph" w:customStyle="1" w:styleId="45015984ECB1499188EF48ED2D09EE0220">
    <w:name w:val="45015984ECB1499188EF48ED2D09EE0220"/>
    <w:rsid w:val="00A93792"/>
    <w:rPr>
      <w:rFonts w:eastAsiaTheme="minorHAnsi"/>
      <w:lang w:eastAsia="en-US"/>
    </w:rPr>
  </w:style>
  <w:style w:type="paragraph" w:customStyle="1" w:styleId="04DDEA2ADCDD46C6A04B5101223D6CE520">
    <w:name w:val="04DDEA2ADCDD46C6A04B5101223D6CE520"/>
    <w:rsid w:val="00A93792"/>
    <w:rPr>
      <w:rFonts w:eastAsiaTheme="minorHAnsi"/>
      <w:lang w:eastAsia="en-US"/>
    </w:rPr>
  </w:style>
  <w:style w:type="paragraph" w:customStyle="1" w:styleId="123F58B74D5D46059D2A2493ABA3D9C210">
    <w:name w:val="123F58B74D5D46059D2A2493ABA3D9C210"/>
    <w:rsid w:val="00A93792"/>
    <w:rPr>
      <w:rFonts w:eastAsiaTheme="minorHAnsi"/>
      <w:lang w:eastAsia="en-US"/>
    </w:rPr>
  </w:style>
  <w:style w:type="paragraph" w:customStyle="1" w:styleId="B1FEF23AA6104652B582C049C500E53A10">
    <w:name w:val="B1FEF23AA6104652B582C049C500E53A10"/>
    <w:rsid w:val="00A93792"/>
    <w:rPr>
      <w:rFonts w:eastAsiaTheme="minorHAnsi"/>
      <w:lang w:eastAsia="en-US"/>
    </w:rPr>
  </w:style>
  <w:style w:type="paragraph" w:customStyle="1" w:styleId="B7D127A4F01E47F19A4C3C10E56AB5C110">
    <w:name w:val="B7D127A4F01E47F19A4C3C10E56AB5C110"/>
    <w:rsid w:val="00A93792"/>
    <w:rPr>
      <w:rFonts w:eastAsiaTheme="minorHAnsi"/>
      <w:lang w:eastAsia="en-US"/>
    </w:rPr>
  </w:style>
  <w:style w:type="paragraph" w:customStyle="1" w:styleId="55AA800D33A7482E9293B2A86CF9EB1310">
    <w:name w:val="55AA800D33A7482E9293B2A86CF9EB1310"/>
    <w:rsid w:val="00A93792"/>
    <w:rPr>
      <w:rFonts w:eastAsiaTheme="minorHAnsi"/>
      <w:lang w:eastAsia="en-US"/>
    </w:rPr>
  </w:style>
  <w:style w:type="paragraph" w:customStyle="1" w:styleId="9656B00028D743A2B6AC83AF36C5162110">
    <w:name w:val="9656B00028D743A2B6AC83AF36C5162110"/>
    <w:rsid w:val="00A93792"/>
    <w:rPr>
      <w:rFonts w:eastAsiaTheme="minorHAnsi"/>
      <w:lang w:eastAsia="en-US"/>
    </w:rPr>
  </w:style>
  <w:style w:type="paragraph" w:customStyle="1" w:styleId="873EF6A039EB464CAE0543FACA222F7F10">
    <w:name w:val="873EF6A039EB464CAE0543FACA222F7F10"/>
    <w:rsid w:val="00A93792"/>
    <w:rPr>
      <w:rFonts w:eastAsiaTheme="minorHAnsi"/>
      <w:lang w:eastAsia="en-US"/>
    </w:rPr>
  </w:style>
  <w:style w:type="paragraph" w:customStyle="1" w:styleId="9EAD95399823405EAD779E52ED37CC7110">
    <w:name w:val="9EAD95399823405EAD779E52ED37CC7110"/>
    <w:rsid w:val="00A93792"/>
    <w:rPr>
      <w:rFonts w:eastAsiaTheme="minorHAnsi"/>
      <w:lang w:eastAsia="en-US"/>
    </w:rPr>
  </w:style>
  <w:style w:type="paragraph" w:customStyle="1" w:styleId="A91DBA0B0C224824BDF8CBFB46102C4810">
    <w:name w:val="A91DBA0B0C224824BDF8CBFB46102C4810"/>
    <w:rsid w:val="00A93792"/>
    <w:rPr>
      <w:rFonts w:eastAsiaTheme="minorHAnsi"/>
      <w:lang w:eastAsia="en-US"/>
    </w:rPr>
  </w:style>
  <w:style w:type="paragraph" w:customStyle="1" w:styleId="D7F197F631D440C181DB3DAA785138A510">
    <w:name w:val="D7F197F631D440C181DB3DAA785138A510"/>
    <w:rsid w:val="00A93792"/>
    <w:rPr>
      <w:rFonts w:eastAsiaTheme="minorHAnsi"/>
      <w:lang w:eastAsia="en-US"/>
    </w:rPr>
  </w:style>
  <w:style w:type="paragraph" w:customStyle="1" w:styleId="6947BBEEF6DA436E8066C5D04E32A6DE10">
    <w:name w:val="6947BBEEF6DA436E8066C5D04E32A6DE10"/>
    <w:rsid w:val="00A93792"/>
    <w:rPr>
      <w:rFonts w:eastAsiaTheme="minorHAnsi"/>
      <w:lang w:eastAsia="en-US"/>
    </w:rPr>
  </w:style>
  <w:style w:type="paragraph" w:customStyle="1" w:styleId="959839FD40FD4B8D9580F007EACEB7E910">
    <w:name w:val="959839FD40FD4B8D9580F007EACEB7E910"/>
    <w:rsid w:val="00A93792"/>
    <w:rPr>
      <w:rFonts w:eastAsiaTheme="minorHAnsi"/>
      <w:lang w:eastAsia="en-US"/>
    </w:rPr>
  </w:style>
  <w:style w:type="paragraph" w:customStyle="1" w:styleId="33275C4F3DBF4EB8A99DF86064B77A129">
    <w:name w:val="33275C4F3DBF4EB8A99DF86064B77A129"/>
    <w:rsid w:val="00A93792"/>
    <w:rPr>
      <w:rFonts w:eastAsiaTheme="minorHAnsi"/>
      <w:lang w:eastAsia="en-US"/>
    </w:rPr>
  </w:style>
  <w:style w:type="paragraph" w:customStyle="1" w:styleId="D4F4D5FCD9334F009969172CCB92820F2">
    <w:name w:val="D4F4D5FCD9334F009969172CCB92820F2"/>
    <w:rsid w:val="00A93792"/>
    <w:rPr>
      <w:rFonts w:eastAsiaTheme="minorHAnsi"/>
      <w:lang w:eastAsia="en-US"/>
    </w:rPr>
  </w:style>
  <w:style w:type="paragraph" w:customStyle="1" w:styleId="250EE75A3EF24C99B37022A68EAF99B42">
    <w:name w:val="250EE75A3EF24C99B37022A68EAF99B42"/>
    <w:rsid w:val="00A93792"/>
    <w:rPr>
      <w:rFonts w:eastAsiaTheme="minorHAnsi"/>
      <w:lang w:eastAsia="en-US"/>
    </w:rPr>
  </w:style>
  <w:style w:type="paragraph" w:customStyle="1" w:styleId="F68D2C0844EB4F7585B4C440C87F859A2">
    <w:name w:val="F68D2C0844EB4F7585B4C440C87F859A2"/>
    <w:rsid w:val="00A93792"/>
    <w:rPr>
      <w:rFonts w:eastAsiaTheme="minorHAnsi"/>
      <w:lang w:eastAsia="en-US"/>
    </w:rPr>
  </w:style>
  <w:style w:type="paragraph" w:customStyle="1" w:styleId="B68E51F376B149EEB4D0903D13AA4094">
    <w:name w:val="B68E51F376B149EEB4D0903D13AA4094"/>
    <w:rsid w:val="00927B60"/>
  </w:style>
  <w:style w:type="paragraph" w:customStyle="1" w:styleId="393DA12197B14FBF92054903099596A4">
    <w:name w:val="393DA12197B14FBF92054903099596A4"/>
    <w:rsid w:val="00927B60"/>
  </w:style>
  <w:style w:type="paragraph" w:customStyle="1" w:styleId="2A09E6E982A24F6B9387C5E58965253F">
    <w:name w:val="2A09E6E982A24F6B9387C5E58965253F"/>
    <w:rsid w:val="00927B60"/>
  </w:style>
  <w:style w:type="paragraph" w:customStyle="1" w:styleId="B93A899A1F8F40A493DD509F2A650C6F">
    <w:name w:val="B93A899A1F8F40A493DD509F2A650C6F"/>
    <w:rsid w:val="00927B60"/>
  </w:style>
  <w:style w:type="paragraph" w:customStyle="1" w:styleId="9312A5FCADF1459CA010065E0DCFE9C7">
    <w:name w:val="9312A5FCADF1459CA010065E0DCFE9C7"/>
    <w:rsid w:val="00927B60"/>
  </w:style>
  <w:style w:type="paragraph" w:customStyle="1" w:styleId="A45A597E89244BDA9186392762D3355B">
    <w:name w:val="A45A597E89244BDA9186392762D3355B"/>
    <w:rsid w:val="00927B60"/>
  </w:style>
  <w:style w:type="paragraph" w:customStyle="1" w:styleId="8F64D8C694D4464297E5DC91C05DAF85">
    <w:name w:val="8F64D8C694D4464297E5DC91C05DAF85"/>
    <w:rsid w:val="00927B60"/>
  </w:style>
  <w:style w:type="paragraph" w:customStyle="1" w:styleId="34A351F24760469CA29A117CAB5308C4">
    <w:name w:val="34A351F24760469CA29A117CAB5308C4"/>
    <w:rsid w:val="00927B60"/>
  </w:style>
  <w:style w:type="paragraph" w:customStyle="1" w:styleId="4636EF90CEE9439C88DB4CF0D8F5EC0E">
    <w:name w:val="4636EF90CEE9439C88DB4CF0D8F5EC0E"/>
    <w:rsid w:val="00927B60"/>
  </w:style>
  <w:style w:type="paragraph" w:customStyle="1" w:styleId="6C67F9072D824873A03B06B2A2F0FD52">
    <w:name w:val="6C67F9072D824873A03B06B2A2F0FD52"/>
    <w:rsid w:val="00927B60"/>
  </w:style>
  <w:style w:type="paragraph" w:customStyle="1" w:styleId="03851F27D03247C5B4DC26797E2EBEBD">
    <w:name w:val="03851F27D03247C5B4DC26797E2EBEBD"/>
    <w:rsid w:val="008E3103"/>
  </w:style>
  <w:style w:type="paragraph" w:customStyle="1" w:styleId="F695529103784D5CB139975F46891C1A">
    <w:name w:val="F695529103784D5CB139975F46891C1A"/>
    <w:rsid w:val="008E3103"/>
  </w:style>
  <w:style w:type="paragraph" w:customStyle="1" w:styleId="2A44414E0B7E4001B9C89B19AF61CC7B">
    <w:name w:val="2A44414E0B7E4001B9C89B19AF61CC7B"/>
    <w:rsid w:val="008E3103"/>
  </w:style>
  <w:style w:type="paragraph" w:customStyle="1" w:styleId="B72FB769370A4B338647ACA77AA20BAD">
    <w:name w:val="B72FB769370A4B338647ACA77AA20BAD"/>
    <w:rsid w:val="008E3103"/>
  </w:style>
  <w:style w:type="paragraph" w:customStyle="1" w:styleId="75F7EDE183704F5D841DA8EBC317B5C3">
    <w:name w:val="75F7EDE183704F5D841DA8EBC317B5C3"/>
    <w:rsid w:val="008E3103"/>
  </w:style>
  <w:style w:type="paragraph" w:customStyle="1" w:styleId="21CF6634A76646B7B37D861E5AF207EE">
    <w:name w:val="21CF6634A76646B7B37D861E5AF207EE"/>
    <w:rsid w:val="008E3103"/>
  </w:style>
  <w:style w:type="paragraph" w:customStyle="1" w:styleId="7019BFE6AF6C462FA6D8B63885A2ABA1">
    <w:name w:val="7019BFE6AF6C462FA6D8B63885A2ABA1"/>
    <w:rsid w:val="008E3103"/>
  </w:style>
  <w:style w:type="paragraph" w:customStyle="1" w:styleId="723C8449C2B84F8987A1F7FF48D8131D">
    <w:name w:val="723C8449C2B84F8987A1F7FF48D8131D"/>
    <w:rsid w:val="008E3103"/>
  </w:style>
  <w:style w:type="paragraph" w:customStyle="1" w:styleId="D89C77DFB8DC48B49B38B985A518F80D">
    <w:name w:val="D89C77DFB8DC48B49B38B985A518F80D"/>
    <w:rsid w:val="008E3103"/>
  </w:style>
  <w:style w:type="paragraph" w:customStyle="1" w:styleId="ED946ACE4C6648B7A51F2232C46F8AB7">
    <w:name w:val="ED946ACE4C6648B7A51F2232C46F8AB7"/>
    <w:rsid w:val="008E3103"/>
  </w:style>
  <w:style w:type="paragraph" w:customStyle="1" w:styleId="27FC1DA6F16049BD924E457EB452B79D14">
    <w:name w:val="27FC1DA6F16049BD924E457EB452B79D14"/>
    <w:rsid w:val="00101879"/>
    <w:rPr>
      <w:rFonts w:eastAsiaTheme="minorHAnsi"/>
      <w:lang w:eastAsia="en-US"/>
    </w:rPr>
  </w:style>
  <w:style w:type="paragraph" w:customStyle="1" w:styleId="2DE8974340F94E25937CFAF2B0BA712E14">
    <w:name w:val="2DE8974340F94E25937CFAF2B0BA712E14"/>
    <w:rsid w:val="00101879"/>
    <w:rPr>
      <w:rFonts w:eastAsiaTheme="minorHAnsi"/>
      <w:lang w:eastAsia="en-US"/>
    </w:rPr>
  </w:style>
  <w:style w:type="paragraph" w:customStyle="1" w:styleId="990D1F2B52B84728847AA4F516B64E2414">
    <w:name w:val="990D1F2B52B84728847AA4F516B64E2414"/>
    <w:rsid w:val="00101879"/>
    <w:rPr>
      <w:rFonts w:eastAsiaTheme="minorHAnsi"/>
      <w:lang w:eastAsia="en-US"/>
    </w:rPr>
  </w:style>
  <w:style w:type="paragraph" w:customStyle="1" w:styleId="FBF1695BA504405EB78B034AEA2B02A924">
    <w:name w:val="FBF1695BA504405EB78B034AEA2B02A924"/>
    <w:rsid w:val="00101879"/>
    <w:rPr>
      <w:rFonts w:eastAsiaTheme="minorHAnsi"/>
      <w:lang w:eastAsia="en-US"/>
    </w:rPr>
  </w:style>
  <w:style w:type="paragraph" w:customStyle="1" w:styleId="416D3F767BD149C39EA24A5A280308EF24">
    <w:name w:val="416D3F767BD149C39EA24A5A280308EF24"/>
    <w:rsid w:val="00101879"/>
    <w:rPr>
      <w:rFonts w:eastAsiaTheme="minorHAnsi"/>
      <w:lang w:eastAsia="en-US"/>
    </w:rPr>
  </w:style>
  <w:style w:type="paragraph" w:customStyle="1" w:styleId="B55BA48F7E854E419788D65F7A32094724">
    <w:name w:val="B55BA48F7E854E419788D65F7A32094724"/>
    <w:rsid w:val="00101879"/>
    <w:rPr>
      <w:rFonts w:eastAsiaTheme="minorHAnsi"/>
      <w:lang w:eastAsia="en-US"/>
    </w:rPr>
  </w:style>
  <w:style w:type="paragraph" w:customStyle="1" w:styleId="9E9B945B6EB5479E9113D3BC65AF6CA824">
    <w:name w:val="9E9B945B6EB5479E9113D3BC65AF6CA824"/>
    <w:rsid w:val="00101879"/>
    <w:rPr>
      <w:rFonts w:eastAsiaTheme="minorHAnsi"/>
      <w:lang w:eastAsia="en-US"/>
    </w:rPr>
  </w:style>
  <w:style w:type="paragraph" w:customStyle="1" w:styleId="CA00745F3C734B1FA675A0A54439056724">
    <w:name w:val="CA00745F3C734B1FA675A0A54439056724"/>
    <w:rsid w:val="00101879"/>
    <w:rPr>
      <w:rFonts w:eastAsiaTheme="minorHAnsi"/>
      <w:lang w:eastAsia="en-US"/>
    </w:rPr>
  </w:style>
  <w:style w:type="paragraph" w:customStyle="1" w:styleId="D55111DC55244733BF311E5F547FBC9A24">
    <w:name w:val="D55111DC55244733BF311E5F547FBC9A24"/>
    <w:rsid w:val="00101879"/>
    <w:rPr>
      <w:rFonts w:eastAsiaTheme="minorHAnsi"/>
      <w:lang w:eastAsia="en-US"/>
    </w:rPr>
  </w:style>
  <w:style w:type="paragraph" w:customStyle="1" w:styleId="256CE4600DEB4EF0907CBB15E788D40224">
    <w:name w:val="256CE4600DEB4EF0907CBB15E788D40224"/>
    <w:rsid w:val="00101879"/>
    <w:rPr>
      <w:rFonts w:eastAsiaTheme="minorHAnsi"/>
      <w:lang w:eastAsia="en-US"/>
    </w:rPr>
  </w:style>
  <w:style w:type="paragraph" w:customStyle="1" w:styleId="17019ECDEE8540E8A06FF91FF70F8EF324">
    <w:name w:val="17019ECDEE8540E8A06FF91FF70F8EF324"/>
    <w:rsid w:val="00101879"/>
    <w:rPr>
      <w:rFonts w:eastAsiaTheme="minorHAnsi"/>
      <w:lang w:eastAsia="en-US"/>
    </w:rPr>
  </w:style>
  <w:style w:type="paragraph" w:customStyle="1" w:styleId="C134D6311E70443796744CB523360B1B19">
    <w:name w:val="C134D6311E70443796744CB523360B1B19"/>
    <w:rsid w:val="00101879"/>
    <w:rPr>
      <w:rFonts w:eastAsiaTheme="minorHAnsi"/>
      <w:lang w:eastAsia="en-US"/>
    </w:rPr>
  </w:style>
  <w:style w:type="paragraph" w:customStyle="1" w:styleId="59804E01E8D84D358FE813085F5DB38624">
    <w:name w:val="59804E01E8D84D358FE813085F5DB38624"/>
    <w:rsid w:val="00101879"/>
    <w:rPr>
      <w:rFonts w:eastAsiaTheme="minorHAnsi"/>
      <w:lang w:eastAsia="en-US"/>
    </w:rPr>
  </w:style>
  <w:style w:type="paragraph" w:customStyle="1" w:styleId="6672FB4A00AE4C9887FB4EFB810D294624">
    <w:name w:val="6672FB4A00AE4C9887FB4EFB810D294624"/>
    <w:rsid w:val="00101879"/>
    <w:rPr>
      <w:rFonts w:eastAsiaTheme="minorHAnsi"/>
      <w:lang w:eastAsia="en-US"/>
    </w:rPr>
  </w:style>
  <w:style w:type="paragraph" w:customStyle="1" w:styleId="3BD6156B67074A22A9BCDE0F3A0AAC7519">
    <w:name w:val="3BD6156B67074A22A9BCDE0F3A0AAC7519"/>
    <w:rsid w:val="00101879"/>
    <w:rPr>
      <w:rFonts w:eastAsiaTheme="minorHAnsi"/>
      <w:lang w:eastAsia="en-US"/>
    </w:rPr>
  </w:style>
  <w:style w:type="paragraph" w:customStyle="1" w:styleId="658AAC83445A462083A23A834DE8502C4">
    <w:name w:val="658AAC83445A462083A23A834DE8502C4"/>
    <w:rsid w:val="00101879"/>
    <w:rPr>
      <w:rFonts w:eastAsiaTheme="minorHAnsi"/>
      <w:lang w:eastAsia="en-US"/>
    </w:rPr>
  </w:style>
  <w:style w:type="paragraph" w:customStyle="1" w:styleId="B3028F1091A2426685D88043B377553F12">
    <w:name w:val="B3028F1091A2426685D88043B377553F12"/>
    <w:rsid w:val="00101879"/>
    <w:rPr>
      <w:rFonts w:eastAsiaTheme="minorHAnsi"/>
      <w:lang w:eastAsia="en-US"/>
    </w:rPr>
  </w:style>
  <w:style w:type="paragraph" w:customStyle="1" w:styleId="E0DAA1643B47420D990141B45FC7898F12">
    <w:name w:val="E0DAA1643B47420D990141B45FC7898F12"/>
    <w:rsid w:val="00101879"/>
    <w:rPr>
      <w:rFonts w:eastAsiaTheme="minorHAnsi"/>
      <w:lang w:eastAsia="en-US"/>
    </w:rPr>
  </w:style>
  <w:style w:type="paragraph" w:customStyle="1" w:styleId="47FFE23FDA3348F8B71BCA890523D80711">
    <w:name w:val="47FFE23FDA3348F8B71BCA890523D80711"/>
    <w:rsid w:val="00101879"/>
    <w:rPr>
      <w:rFonts w:eastAsiaTheme="minorHAnsi"/>
      <w:lang w:eastAsia="en-US"/>
    </w:rPr>
  </w:style>
  <w:style w:type="paragraph" w:customStyle="1" w:styleId="9F829ACEFC36475BBBC02B56CFE4AF6311">
    <w:name w:val="9F829ACEFC36475BBBC02B56CFE4AF6311"/>
    <w:rsid w:val="00101879"/>
    <w:rPr>
      <w:rFonts w:eastAsiaTheme="minorHAnsi"/>
      <w:lang w:eastAsia="en-US"/>
    </w:rPr>
  </w:style>
  <w:style w:type="paragraph" w:customStyle="1" w:styleId="AE79CE9EED9141689C4CDCD12B0E74F511">
    <w:name w:val="AE79CE9EED9141689C4CDCD12B0E74F511"/>
    <w:rsid w:val="00101879"/>
    <w:rPr>
      <w:rFonts w:eastAsiaTheme="minorHAnsi"/>
      <w:lang w:eastAsia="en-US"/>
    </w:rPr>
  </w:style>
  <w:style w:type="paragraph" w:customStyle="1" w:styleId="28AA73C0E4E44E1A9125B49261D8136C11">
    <w:name w:val="28AA73C0E4E44E1A9125B49261D8136C11"/>
    <w:rsid w:val="00101879"/>
    <w:rPr>
      <w:rFonts w:eastAsiaTheme="minorHAnsi"/>
      <w:lang w:eastAsia="en-US"/>
    </w:rPr>
  </w:style>
  <w:style w:type="paragraph" w:customStyle="1" w:styleId="1CF911549D154832BBE41C64BA62844911">
    <w:name w:val="1CF911549D154832BBE41C64BA62844911"/>
    <w:rsid w:val="00101879"/>
    <w:rPr>
      <w:rFonts w:eastAsiaTheme="minorHAnsi"/>
      <w:lang w:eastAsia="en-US"/>
    </w:rPr>
  </w:style>
  <w:style w:type="paragraph" w:customStyle="1" w:styleId="5B56E870C65C41459E2D8C18A2FBC78F11">
    <w:name w:val="5B56E870C65C41459E2D8C18A2FBC78F11"/>
    <w:rsid w:val="00101879"/>
    <w:rPr>
      <w:rFonts w:eastAsiaTheme="minorHAnsi"/>
      <w:lang w:eastAsia="en-US"/>
    </w:rPr>
  </w:style>
  <w:style w:type="paragraph" w:customStyle="1" w:styleId="3C64C7F11A5744FBB6969E62E997F1666">
    <w:name w:val="3C64C7F11A5744FBB6969E62E997F1666"/>
    <w:rsid w:val="00101879"/>
    <w:rPr>
      <w:rFonts w:eastAsiaTheme="minorHAnsi"/>
      <w:lang w:eastAsia="en-US"/>
    </w:rPr>
  </w:style>
  <w:style w:type="paragraph" w:customStyle="1" w:styleId="E5A820CD4F3F4E5AB686A83D92A253CD6">
    <w:name w:val="E5A820CD4F3F4E5AB686A83D92A253CD6"/>
    <w:rsid w:val="00101879"/>
    <w:rPr>
      <w:rFonts w:eastAsiaTheme="minorHAnsi"/>
      <w:lang w:eastAsia="en-US"/>
    </w:rPr>
  </w:style>
  <w:style w:type="paragraph" w:customStyle="1" w:styleId="DDFF7DE41C3D438989218E69F960CC4521">
    <w:name w:val="DDFF7DE41C3D438989218E69F960CC4521"/>
    <w:rsid w:val="00101879"/>
    <w:rPr>
      <w:rFonts w:eastAsiaTheme="minorHAnsi"/>
      <w:lang w:eastAsia="en-US"/>
    </w:rPr>
  </w:style>
  <w:style w:type="paragraph" w:customStyle="1" w:styleId="02CDD3F4117D4428B16212556DC93BB521">
    <w:name w:val="02CDD3F4117D4428B16212556DC93BB521"/>
    <w:rsid w:val="00101879"/>
    <w:rPr>
      <w:rFonts w:eastAsiaTheme="minorHAnsi"/>
      <w:lang w:eastAsia="en-US"/>
    </w:rPr>
  </w:style>
  <w:style w:type="paragraph" w:customStyle="1" w:styleId="066713BFA4D74CA2B7B04ED7FBBBFC0121">
    <w:name w:val="066713BFA4D74CA2B7B04ED7FBBBFC0121"/>
    <w:rsid w:val="00101879"/>
    <w:rPr>
      <w:rFonts w:eastAsiaTheme="minorHAnsi"/>
      <w:lang w:eastAsia="en-US"/>
    </w:rPr>
  </w:style>
  <w:style w:type="paragraph" w:customStyle="1" w:styleId="2CD17FA70B3D44A38316908C4B9B78AF21">
    <w:name w:val="2CD17FA70B3D44A38316908C4B9B78AF21"/>
    <w:rsid w:val="00101879"/>
    <w:rPr>
      <w:rFonts w:eastAsiaTheme="minorHAnsi"/>
      <w:lang w:eastAsia="en-US"/>
    </w:rPr>
  </w:style>
  <w:style w:type="paragraph" w:customStyle="1" w:styleId="45015984ECB1499188EF48ED2D09EE0221">
    <w:name w:val="45015984ECB1499188EF48ED2D09EE0221"/>
    <w:rsid w:val="00101879"/>
    <w:rPr>
      <w:rFonts w:eastAsiaTheme="minorHAnsi"/>
      <w:lang w:eastAsia="en-US"/>
    </w:rPr>
  </w:style>
  <w:style w:type="paragraph" w:customStyle="1" w:styleId="04DDEA2ADCDD46C6A04B5101223D6CE521">
    <w:name w:val="04DDEA2ADCDD46C6A04B5101223D6CE521"/>
    <w:rsid w:val="00101879"/>
    <w:rPr>
      <w:rFonts w:eastAsiaTheme="minorHAnsi"/>
      <w:lang w:eastAsia="en-US"/>
    </w:rPr>
  </w:style>
  <w:style w:type="paragraph" w:customStyle="1" w:styleId="03851F27D03247C5B4DC26797E2EBEBD1">
    <w:name w:val="03851F27D03247C5B4DC26797E2EBEBD1"/>
    <w:rsid w:val="00101879"/>
    <w:rPr>
      <w:rFonts w:eastAsiaTheme="minorHAnsi"/>
      <w:lang w:eastAsia="en-US"/>
    </w:rPr>
  </w:style>
  <w:style w:type="paragraph" w:customStyle="1" w:styleId="F695529103784D5CB139975F46891C1A1">
    <w:name w:val="F695529103784D5CB139975F46891C1A1"/>
    <w:rsid w:val="00101879"/>
    <w:rPr>
      <w:rFonts w:eastAsiaTheme="minorHAnsi"/>
      <w:lang w:eastAsia="en-US"/>
    </w:rPr>
  </w:style>
  <w:style w:type="paragraph" w:customStyle="1" w:styleId="2A44414E0B7E4001B9C89B19AF61CC7B1">
    <w:name w:val="2A44414E0B7E4001B9C89B19AF61CC7B1"/>
    <w:rsid w:val="00101879"/>
    <w:rPr>
      <w:rFonts w:eastAsiaTheme="minorHAnsi"/>
      <w:lang w:eastAsia="en-US"/>
    </w:rPr>
  </w:style>
  <w:style w:type="paragraph" w:customStyle="1" w:styleId="B72FB769370A4B338647ACA77AA20BAD1">
    <w:name w:val="B72FB769370A4B338647ACA77AA20BAD1"/>
    <w:rsid w:val="00101879"/>
    <w:rPr>
      <w:rFonts w:eastAsiaTheme="minorHAnsi"/>
      <w:lang w:eastAsia="en-US"/>
    </w:rPr>
  </w:style>
  <w:style w:type="paragraph" w:customStyle="1" w:styleId="75F7EDE183704F5D841DA8EBC317B5C31">
    <w:name w:val="75F7EDE183704F5D841DA8EBC317B5C31"/>
    <w:rsid w:val="00101879"/>
    <w:rPr>
      <w:rFonts w:eastAsiaTheme="minorHAnsi"/>
      <w:lang w:eastAsia="en-US"/>
    </w:rPr>
  </w:style>
  <w:style w:type="paragraph" w:customStyle="1" w:styleId="21CF6634A76646B7B37D861E5AF207EE1">
    <w:name w:val="21CF6634A76646B7B37D861E5AF207EE1"/>
    <w:rsid w:val="00101879"/>
    <w:rPr>
      <w:rFonts w:eastAsiaTheme="minorHAnsi"/>
      <w:lang w:eastAsia="en-US"/>
    </w:rPr>
  </w:style>
  <w:style w:type="paragraph" w:customStyle="1" w:styleId="7019BFE6AF6C462FA6D8B63885A2ABA11">
    <w:name w:val="7019BFE6AF6C462FA6D8B63885A2ABA11"/>
    <w:rsid w:val="00101879"/>
    <w:rPr>
      <w:rFonts w:eastAsiaTheme="minorHAnsi"/>
      <w:lang w:eastAsia="en-US"/>
    </w:rPr>
  </w:style>
  <w:style w:type="paragraph" w:customStyle="1" w:styleId="723C8449C2B84F8987A1F7FF48D8131D1">
    <w:name w:val="723C8449C2B84F8987A1F7FF48D8131D1"/>
    <w:rsid w:val="00101879"/>
    <w:rPr>
      <w:rFonts w:eastAsiaTheme="minorHAnsi"/>
      <w:lang w:eastAsia="en-US"/>
    </w:rPr>
  </w:style>
  <w:style w:type="paragraph" w:customStyle="1" w:styleId="D89C77DFB8DC48B49B38B985A518F80D1">
    <w:name w:val="D89C77DFB8DC48B49B38B985A518F80D1"/>
    <w:rsid w:val="00101879"/>
    <w:rPr>
      <w:rFonts w:eastAsiaTheme="minorHAnsi"/>
      <w:lang w:eastAsia="en-US"/>
    </w:rPr>
  </w:style>
  <w:style w:type="paragraph" w:customStyle="1" w:styleId="ED946ACE4C6648B7A51F2232C46F8AB71">
    <w:name w:val="ED946ACE4C6648B7A51F2232C46F8AB71"/>
    <w:rsid w:val="00101879"/>
    <w:rPr>
      <w:rFonts w:eastAsiaTheme="minorHAnsi"/>
      <w:lang w:eastAsia="en-US"/>
    </w:rPr>
  </w:style>
  <w:style w:type="paragraph" w:customStyle="1" w:styleId="873EF6A039EB464CAE0543FACA222F7F11">
    <w:name w:val="873EF6A039EB464CAE0543FACA222F7F11"/>
    <w:rsid w:val="00101879"/>
    <w:rPr>
      <w:rFonts w:eastAsiaTheme="minorHAnsi"/>
      <w:lang w:eastAsia="en-US"/>
    </w:rPr>
  </w:style>
  <w:style w:type="paragraph" w:customStyle="1" w:styleId="9EAD95399823405EAD779E52ED37CC7111">
    <w:name w:val="9EAD95399823405EAD779E52ED37CC7111"/>
    <w:rsid w:val="00101879"/>
    <w:rPr>
      <w:rFonts w:eastAsiaTheme="minorHAnsi"/>
      <w:lang w:eastAsia="en-US"/>
    </w:rPr>
  </w:style>
  <w:style w:type="paragraph" w:customStyle="1" w:styleId="A91DBA0B0C224824BDF8CBFB46102C4811">
    <w:name w:val="A91DBA0B0C224824BDF8CBFB46102C4811"/>
    <w:rsid w:val="00101879"/>
    <w:rPr>
      <w:rFonts w:eastAsiaTheme="minorHAnsi"/>
      <w:lang w:eastAsia="en-US"/>
    </w:rPr>
  </w:style>
  <w:style w:type="paragraph" w:customStyle="1" w:styleId="D7F197F631D440C181DB3DAA785138A511">
    <w:name w:val="D7F197F631D440C181DB3DAA785138A511"/>
    <w:rsid w:val="00101879"/>
    <w:rPr>
      <w:rFonts w:eastAsiaTheme="minorHAnsi"/>
      <w:lang w:eastAsia="en-US"/>
    </w:rPr>
  </w:style>
  <w:style w:type="paragraph" w:customStyle="1" w:styleId="6947BBEEF6DA436E8066C5D04E32A6DE11">
    <w:name w:val="6947BBEEF6DA436E8066C5D04E32A6DE11"/>
    <w:rsid w:val="00101879"/>
    <w:rPr>
      <w:rFonts w:eastAsiaTheme="minorHAnsi"/>
      <w:lang w:eastAsia="en-US"/>
    </w:rPr>
  </w:style>
  <w:style w:type="paragraph" w:customStyle="1" w:styleId="959839FD40FD4B8D9580F007EACEB7E911">
    <w:name w:val="959839FD40FD4B8D9580F007EACEB7E911"/>
    <w:rsid w:val="00101879"/>
    <w:rPr>
      <w:rFonts w:eastAsiaTheme="minorHAnsi"/>
      <w:lang w:eastAsia="en-US"/>
    </w:rPr>
  </w:style>
  <w:style w:type="paragraph" w:customStyle="1" w:styleId="33275C4F3DBF4EB8A99DF86064B77A1210">
    <w:name w:val="33275C4F3DBF4EB8A99DF86064B77A1210"/>
    <w:rsid w:val="00101879"/>
    <w:rPr>
      <w:rFonts w:eastAsiaTheme="minorHAnsi"/>
      <w:lang w:eastAsia="en-US"/>
    </w:rPr>
  </w:style>
  <w:style w:type="paragraph" w:customStyle="1" w:styleId="393DA12197B14FBF92054903099596A41">
    <w:name w:val="393DA12197B14FBF92054903099596A41"/>
    <w:rsid w:val="00101879"/>
    <w:rPr>
      <w:rFonts w:eastAsiaTheme="minorHAnsi"/>
      <w:lang w:eastAsia="en-US"/>
    </w:rPr>
  </w:style>
  <w:style w:type="paragraph" w:customStyle="1" w:styleId="2A09E6E982A24F6B9387C5E58965253F1">
    <w:name w:val="2A09E6E982A24F6B9387C5E58965253F1"/>
    <w:rsid w:val="00101879"/>
    <w:rPr>
      <w:rFonts w:eastAsiaTheme="minorHAnsi"/>
      <w:lang w:eastAsia="en-US"/>
    </w:rPr>
  </w:style>
  <w:style w:type="paragraph" w:customStyle="1" w:styleId="B93A899A1F8F40A493DD509F2A650C6F1">
    <w:name w:val="B93A899A1F8F40A493DD509F2A650C6F1"/>
    <w:rsid w:val="00101879"/>
    <w:rPr>
      <w:rFonts w:eastAsiaTheme="minorHAnsi"/>
      <w:lang w:eastAsia="en-US"/>
    </w:rPr>
  </w:style>
  <w:style w:type="paragraph" w:customStyle="1" w:styleId="9312A5FCADF1459CA010065E0DCFE9C71">
    <w:name w:val="9312A5FCADF1459CA010065E0DCFE9C71"/>
    <w:rsid w:val="00101879"/>
    <w:rPr>
      <w:rFonts w:eastAsiaTheme="minorHAnsi"/>
      <w:lang w:eastAsia="en-US"/>
    </w:rPr>
  </w:style>
  <w:style w:type="paragraph" w:customStyle="1" w:styleId="A45A597E89244BDA9186392762D3355B1">
    <w:name w:val="A45A597E89244BDA9186392762D3355B1"/>
    <w:rsid w:val="00101879"/>
    <w:rPr>
      <w:rFonts w:eastAsiaTheme="minorHAnsi"/>
      <w:lang w:eastAsia="en-US"/>
    </w:rPr>
  </w:style>
  <w:style w:type="paragraph" w:customStyle="1" w:styleId="8F64D8C694D4464297E5DC91C05DAF851">
    <w:name w:val="8F64D8C694D4464297E5DC91C05DAF851"/>
    <w:rsid w:val="00101879"/>
    <w:rPr>
      <w:rFonts w:eastAsiaTheme="minorHAnsi"/>
      <w:lang w:eastAsia="en-US"/>
    </w:rPr>
  </w:style>
  <w:style w:type="paragraph" w:customStyle="1" w:styleId="34A351F24760469CA29A117CAB5308C41">
    <w:name w:val="34A351F24760469CA29A117CAB5308C41"/>
    <w:rsid w:val="00101879"/>
    <w:rPr>
      <w:rFonts w:eastAsiaTheme="minorHAnsi"/>
      <w:lang w:eastAsia="en-US"/>
    </w:rPr>
  </w:style>
  <w:style w:type="paragraph" w:customStyle="1" w:styleId="4636EF90CEE9439C88DB4CF0D8F5EC0E1">
    <w:name w:val="4636EF90CEE9439C88DB4CF0D8F5EC0E1"/>
    <w:rsid w:val="00101879"/>
    <w:rPr>
      <w:rFonts w:eastAsiaTheme="minorHAnsi"/>
      <w:lang w:eastAsia="en-US"/>
    </w:rPr>
  </w:style>
  <w:style w:type="paragraph" w:customStyle="1" w:styleId="6C67F9072D824873A03B06B2A2F0FD521">
    <w:name w:val="6C67F9072D824873A03B06B2A2F0FD521"/>
    <w:rsid w:val="00101879"/>
    <w:rPr>
      <w:rFonts w:eastAsiaTheme="minorHAnsi"/>
      <w:lang w:eastAsia="en-US"/>
    </w:rPr>
  </w:style>
  <w:style w:type="paragraph" w:customStyle="1" w:styleId="1CE49AD67B444FF7960F8AF60B62D752">
    <w:name w:val="1CE49AD67B444FF7960F8AF60B62D752"/>
    <w:rsid w:val="00101879"/>
    <w:rPr>
      <w:rFonts w:eastAsiaTheme="minorHAnsi"/>
      <w:lang w:eastAsia="en-US"/>
    </w:rPr>
  </w:style>
  <w:style w:type="paragraph" w:customStyle="1" w:styleId="E55EA8D1F2A64CF8AE579C1C01ADE80F">
    <w:name w:val="E55EA8D1F2A64CF8AE579C1C01ADE80F"/>
    <w:rsid w:val="00101879"/>
    <w:rPr>
      <w:rFonts w:eastAsiaTheme="minorHAnsi"/>
      <w:lang w:eastAsia="en-US"/>
    </w:rPr>
  </w:style>
  <w:style w:type="paragraph" w:customStyle="1" w:styleId="A04A477F19244CE7B053950965C9BEEC">
    <w:name w:val="A04A477F19244CE7B053950965C9BEEC"/>
    <w:rsid w:val="00101879"/>
    <w:rPr>
      <w:rFonts w:eastAsiaTheme="minorHAnsi"/>
      <w:lang w:eastAsia="en-US"/>
    </w:rPr>
  </w:style>
  <w:style w:type="paragraph" w:customStyle="1" w:styleId="27FC1DA6F16049BD924E457EB452B79D15">
    <w:name w:val="27FC1DA6F16049BD924E457EB452B79D15"/>
    <w:rsid w:val="00101879"/>
    <w:rPr>
      <w:rFonts w:eastAsiaTheme="minorHAnsi"/>
      <w:lang w:eastAsia="en-US"/>
    </w:rPr>
  </w:style>
  <w:style w:type="paragraph" w:customStyle="1" w:styleId="2DE8974340F94E25937CFAF2B0BA712E15">
    <w:name w:val="2DE8974340F94E25937CFAF2B0BA712E15"/>
    <w:rsid w:val="00101879"/>
    <w:rPr>
      <w:rFonts w:eastAsiaTheme="minorHAnsi"/>
      <w:lang w:eastAsia="en-US"/>
    </w:rPr>
  </w:style>
  <w:style w:type="paragraph" w:customStyle="1" w:styleId="990D1F2B52B84728847AA4F516B64E2415">
    <w:name w:val="990D1F2B52B84728847AA4F516B64E2415"/>
    <w:rsid w:val="00101879"/>
    <w:rPr>
      <w:rFonts w:eastAsiaTheme="minorHAnsi"/>
      <w:lang w:eastAsia="en-US"/>
    </w:rPr>
  </w:style>
  <w:style w:type="paragraph" w:customStyle="1" w:styleId="FBF1695BA504405EB78B034AEA2B02A925">
    <w:name w:val="FBF1695BA504405EB78B034AEA2B02A925"/>
    <w:rsid w:val="00101879"/>
    <w:rPr>
      <w:rFonts w:eastAsiaTheme="minorHAnsi"/>
      <w:lang w:eastAsia="en-US"/>
    </w:rPr>
  </w:style>
  <w:style w:type="paragraph" w:customStyle="1" w:styleId="416D3F767BD149C39EA24A5A280308EF25">
    <w:name w:val="416D3F767BD149C39EA24A5A280308EF25"/>
    <w:rsid w:val="00101879"/>
    <w:rPr>
      <w:rFonts w:eastAsiaTheme="minorHAnsi"/>
      <w:lang w:eastAsia="en-US"/>
    </w:rPr>
  </w:style>
  <w:style w:type="paragraph" w:customStyle="1" w:styleId="B55BA48F7E854E419788D65F7A32094725">
    <w:name w:val="B55BA48F7E854E419788D65F7A32094725"/>
    <w:rsid w:val="00101879"/>
    <w:rPr>
      <w:rFonts w:eastAsiaTheme="minorHAnsi"/>
      <w:lang w:eastAsia="en-US"/>
    </w:rPr>
  </w:style>
  <w:style w:type="paragraph" w:customStyle="1" w:styleId="9E9B945B6EB5479E9113D3BC65AF6CA825">
    <w:name w:val="9E9B945B6EB5479E9113D3BC65AF6CA825"/>
    <w:rsid w:val="00101879"/>
    <w:rPr>
      <w:rFonts w:eastAsiaTheme="minorHAnsi"/>
      <w:lang w:eastAsia="en-US"/>
    </w:rPr>
  </w:style>
  <w:style w:type="paragraph" w:customStyle="1" w:styleId="CA00745F3C734B1FA675A0A54439056725">
    <w:name w:val="CA00745F3C734B1FA675A0A54439056725"/>
    <w:rsid w:val="00101879"/>
    <w:rPr>
      <w:rFonts w:eastAsiaTheme="minorHAnsi"/>
      <w:lang w:eastAsia="en-US"/>
    </w:rPr>
  </w:style>
  <w:style w:type="paragraph" w:customStyle="1" w:styleId="D55111DC55244733BF311E5F547FBC9A25">
    <w:name w:val="D55111DC55244733BF311E5F547FBC9A25"/>
    <w:rsid w:val="00101879"/>
    <w:rPr>
      <w:rFonts w:eastAsiaTheme="minorHAnsi"/>
      <w:lang w:eastAsia="en-US"/>
    </w:rPr>
  </w:style>
  <w:style w:type="paragraph" w:customStyle="1" w:styleId="256CE4600DEB4EF0907CBB15E788D40225">
    <w:name w:val="256CE4600DEB4EF0907CBB15E788D40225"/>
    <w:rsid w:val="00101879"/>
    <w:rPr>
      <w:rFonts w:eastAsiaTheme="minorHAnsi"/>
      <w:lang w:eastAsia="en-US"/>
    </w:rPr>
  </w:style>
  <w:style w:type="paragraph" w:customStyle="1" w:styleId="17019ECDEE8540E8A06FF91FF70F8EF325">
    <w:name w:val="17019ECDEE8540E8A06FF91FF70F8EF325"/>
    <w:rsid w:val="00101879"/>
    <w:rPr>
      <w:rFonts w:eastAsiaTheme="minorHAnsi"/>
      <w:lang w:eastAsia="en-US"/>
    </w:rPr>
  </w:style>
  <w:style w:type="paragraph" w:customStyle="1" w:styleId="C134D6311E70443796744CB523360B1B20">
    <w:name w:val="C134D6311E70443796744CB523360B1B20"/>
    <w:rsid w:val="00101879"/>
    <w:rPr>
      <w:rFonts w:eastAsiaTheme="minorHAnsi"/>
      <w:lang w:eastAsia="en-US"/>
    </w:rPr>
  </w:style>
  <w:style w:type="paragraph" w:customStyle="1" w:styleId="59804E01E8D84D358FE813085F5DB38625">
    <w:name w:val="59804E01E8D84D358FE813085F5DB38625"/>
    <w:rsid w:val="00101879"/>
    <w:rPr>
      <w:rFonts w:eastAsiaTheme="minorHAnsi"/>
      <w:lang w:eastAsia="en-US"/>
    </w:rPr>
  </w:style>
  <w:style w:type="paragraph" w:customStyle="1" w:styleId="6672FB4A00AE4C9887FB4EFB810D294625">
    <w:name w:val="6672FB4A00AE4C9887FB4EFB810D294625"/>
    <w:rsid w:val="00101879"/>
    <w:rPr>
      <w:rFonts w:eastAsiaTheme="minorHAnsi"/>
      <w:lang w:eastAsia="en-US"/>
    </w:rPr>
  </w:style>
  <w:style w:type="paragraph" w:customStyle="1" w:styleId="3BD6156B67074A22A9BCDE0F3A0AAC7520">
    <w:name w:val="3BD6156B67074A22A9BCDE0F3A0AAC7520"/>
    <w:rsid w:val="00101879"/>
    <w:rPr>
      <w:rFonts w:eastAsiaTheme="minorHAnsi"/>
      <w:lang w:eastAsia="en-US"/>
    </w:rPr>
  </w:style>
  <w:style w:type="paragraph" w:customStyle="1" w:styleId="658AAC83445A462083A23A834DE8502C5">
    <w:name w:val="658AAC83445A462083A23A834DE8502C5"/>
    <w:rsid w:val="00101879"/>
    <w:rPr>
      <w:rFonts w:eastAsiaTheme="minorHAnsi"/>
      <w:lang w:eastAsia="en-US"/>
    </w:rPr>
  </w:style>
  <w:style w:type="paragraph" w:customStyle="1" w:styleId="B3028F1091A2426685D88043B377553F13">
    <w:name w:val="B3028F1091A2426685D88043B377553F13"/>
    <w:rsid w:val="00101879"/>
    <w:rPr>
      <w:rFonts w:eastAsiaTheme="minorHAnsi"/>
      <w:lang w:eastAsia="en-US"/>
    </w:rPr>
  </w:style>
  <w:style w:type="paragraph" w:customStyle="1" w:styleId="E0DAA1643B47420D990141B45FC7898F13">
    <w:name w:val="E0DAA1643B47420D990141B45FC7898F13"/>
    <w:rsid w:val="00101879"/>
    <w:rPr>
      <w:rFonts w:eastAsiaTheme="minorHAnsi"/>
      <w:lang w:eastAsia="en-US"/>
    </w:rPr>
  </w:style>
  <w:style w:type="paragraph" w:customStyle="1" w:styleId="47FFE23FDA3348F8B71BCA890523D80712">
    <w:name w:val="47FFE23FDA3348F8B71BCA890523D80712"/>
    <w:rsid w:val="00101879"/>
    <w:rPr>
      <w:rFonts w:eastAsiaTheme="minorHAnsi"/>
      <w:lang w:eastAsia="en-US"/>
    </w:rPr>
  </w:style>
  <w:style w:type="paragraph" w:customStyle="1" w:styleId="9F829ACEFC36475BBBC02B56CFE4AF6312">
    <w:name w:val="9F829ACEFC36475BBBC02B56CFE4AF6312"/>
    <w:rsid w:val="00101879"/>
    <w:rPr>
      <w:rFonts w:eastAsiaTheme="minorHAnsi"/>
      <w:lang w:eastAsia="en-US"/>
    </w:rPr>
  </w:style>
  <w:style w:type="paragraph" w:customStyle="1" w:styleId="AE79CE9EED9141689C4CDCD12B0E74F512">
    <w:name w:val="AE79CE9EED9141689C4CDCD12B0E74F512"/>
    <w:rsid w:val="00101879"/>
    <w:rPr>
      <w:rFonts w:eastAsiaTheme="minorHAnsi"/>
      <w:lang w:eastAsia="en-US"/>
    </w:rPr>
  </w:style>
  <w:style w:type="paragraph" w:customStyle="1" w:styleId="28AA73C0E4E44E1A9125B49261D8136C12">
    <w:name w:val="28AA73C0E4E44E1A9125B49261D8136C12"/>
    <w:rsid w:val="00101879"/>
    <w:rPr>
      <w:rFonts w:eastAsiaTheme="minorHAnsi"/>
      <w:lang w:eastAsia="en-US"/>
    </w:rPr>
  </w:style>
  <w:style w:type="paragraph" w:customStyle="1" w:styleId="1CF911549D154832BBE41C64BA62844912">
    <w:name w:val="1CF911549D154832BBE41C64BA62844912"/>
    <w:rsid w:val="00101879"/>
    <w:rPr>
      <w:rFonts w:eastAsiaTheme="minorHAnsi"/>
      <w:lang w:eastAsia="en-US"/>
    </w:rPr>
  </w:style>
  <w:style w:type="paragraph" w:customStyle="1" w:styleId="5B56E870C65C41459E2D8C18A2FBC78F12">
    <w:name w:val="5B56E870C65C41459E2D8C18A2FBC78F12"/>
    <w:rsid w:val="00101879"/>
    <w:rPr>
      <w:rFonts w:eastAsiaTheme="minorHAnsi"/>
      <w:lang w:eastAsia="en-US"/>
    </w:rPr>
  </w:style>
  <w:style w:type="paragraph" w:customStyle="1" w:styleId="3C64C7F11A5744FBB6969E62E997F1667">
    <w:name w:val="3C64C7F11A5744FBB6969E62E997F1667"/>
    <w:rsid w:val="00101879"/>
    <w:rPr>
      <w:rFonts w:eastAsiaTheme="minorHAnsi"/>
      <w:lang w:eastAsia="en-US"/>
    </w:rPr>
  </w:style>
  <w:style w:type="paragraph" w:customStyle="1" w:styleId="E5A820CD4F3F4E5AB686A83D92A253CD7">
    <w:name w:val="E5A820CD4F3F4E5AB686A83D92A253CD7"/>
    <w:rsid w:val="00101879"/>
    <w:rPr>
      <w:rFonts w:eastAsiaTheme="minorHAnsi"/>
      <w:lang w:eastAsia="en-US"/>
    </w:rPr>
  </w:style>
  <w:style w:type="paragraph" w:customStyle="1" w:styleId="DDFF7DE41C3D438989218E69F960CC4522">
    <w:name w:val="DDFF7DE41C3D438989218E69F960CC4522"/>
    <w:rsid w:val="00101879"/>
    <w:rPr>
      <w:rFonts w:eastAsiaTheme="minorHAnsi"/>
      <w:lang w:eastAsia="en-US"/>
    </w:rPr>
  </w:style>
  <w:style w:type="paragraph" w:customStyle="1" w:styleId="02CDD3F4117D4428B16212556DC93BB522">
    <w:name w:val="02CDD3F4117D4428B16212556DC93BB522"/>
    <w:rsid w:val="00101879"/>
    <w:rPr>
      <w:rFonts w:eastAsiaTheme="minorHAnsi"/>
      <w:lang w:eastAsia="en-US"/>
    </w:rPr>
  </w:style>
  <w:style w:type="paragraph" w:customStyle="1" w:styleId="066713BFA4D74CA2B7B04ED7FBBBFC0122">
    <w:name w:val="066713BFA4D74CA2B7B04ED7FBBBFC0122"/>
    <w:rsid w:val="00101879"/>
    <w:rPr>
      <w:rFonts w:eastAsiaTheme="minorHAnsi"/>
      <w:lang w:eastAsia="en-US"/>
    </w:rPr>
  </w:style>
  <w:style w:type="paragraph" w:customStyle="1" w:styleId="2CD17FA70B3D44A38316908C4B9B78AF22">
    <w:name w:val="2CD17FA70B3D44A38316908C4B9B78AF22"/>
    <w:rsid w:val="00101879"/>
    <w:rPr>
      <w:rFonts w:eastAsiaTheme="minorHAnsi"/>
      <w:lang w:eastAsia="en-US"/>
    </w:rPr>
  </w:style>
  <w:style w:type="paragraph" w:customStyle="1" w:styleId="45015984ECB1499188EF48ED2D09EE0222">
    <w:name w:val="45015984ECB1499188EF48ED2D09EE0222"/>
    <w:rsid w:val="00101879"/>
    <w:rPr>
      <w:rFonts w:eastAsiaTheme="minorHAnsi"/>
      <w:lang w:eastAsia="en-US"/>
    </w:rPr>
  </w:style>
  <w:style w:type="paragraph" w:customStyle="1" w:styleId="04DDEA2ADCDD46C6A04B5101223D6CE522">
    <w:name w:val="04DDEA2ADCDD46C6A04B5101223D6CE522"/>
    <w:rsid w:val="00101879"/>
    <w:rPr>
      <w:rFonts w:eastAsiaTheme="minorHAnsi"/>
      <w:lang w:eastAsia="en-US"/>
    </w:rPr>
  </w:style>
  <w:style w:type="paragraph" w:customStyle="1" w:styleId="03851F27D03247C5B4DC26797E2EBEBD2">
    <w:name w:val="03851F27D03247C5B4DC26797E2EBEBD2"/>
    <w:rsid w:val="00101879"/>
    <w:rPr>
      <w:rFonts w:eastAsiaTheme="minorHAnsi"/>
      <w:lang w:eastAsia="en-US"/>
    </w:rPr>
  </w:style>
  <w:style w:type="paragraph" w:customStyle="1" w:styleId="F695529103784D5CB139975F46891C1A2">
    <w:name w:val="F695529103784D5CB139975F46891C1A2"/>
    <w:rsid w:val="00101879"/>
    <w:rPr>
      <w:rFonts w:eastAsiaTheme="minorHAnsi"/>
      <w:lang w:eastAsia="en-US"/>
    </w:rPr>
  </w:style>
  <w:style w:type="paragraph" w:customStyle="1" w:styleId="2A44414E0B7E4001B9C89B19AF61CC7B2">
    <w:name w:val="2A44414E0B7E4001B9C89B19AF61CC7B2"/>
    <w:rsid w:val="00101879"/>
    <w:rPr>
      <w:rFonts w:eastAsiaTheme="minorHAnsi"/>
      <w:lang w:eastAsia="en-US"/>
    </w:rPr>
  </w:style>
  <w:style w:type="paragraph" w:customStyle="1" w:styleId="B72FB769370A4B338647ACA77AA20BAD2">
    <w:name w:val="B72FB769370A4B338647ACA77AA20BAD2"/>
    <w:rsid w:val="00101879"/>
    <w:rPr>
      <w:rFonts w:eastAsiaTheme="minorHAnsi"/>
      <w:lang w:eastAsia="en-US"/>
    </w:rPr>
  </w:style>
  <w:style w:type="paragraph" w:customStyle="1" w:styleId="75F7EDE183704F5D841DA8EBC317B5C32">
    <w:name w:val="75F7EDE183704F5D841DA8EBC317B5C32"/>
    <w:rsid w:val="00101879"/>
    <w:rPr>
      <w:rFonts w:eastAsiaTheme="minorHAnsi"/>
      <w:lang w:eastAsia="en-US"/>
    </w:rPr>
  </w:style>
  <w:style w:type="paragraph" w:customStyle="1" w:styleId="21CF6634A76646B7B37D861E5AF207EE2">
    <w:name w:val="21CF6634A76646B7B37D861E5AF207EE2"/>
    <w:rsid w:val="00101879"/>
    <w:rPr>
      <w:rFonts w:eastAsiaTheme="minorHAnsi"/>
      <w:lang w:eastAsia="en-US"/>
    </w:rPr>
  </w:style>
  <w:style w:type="paragraph" w:customStyle="1" w:styleId="7019BFE6AF6C462FA6D8B63885A2ABA12">
    <w:name w:val="7019BFE6AF6C462FA6D8B63885A2ABA12"/>
    <w:rsid w:val="00101879"/>
    <w:rPr>
      <w:rFonts w:eastAsiaTheme="minorHAnsi"/>
      <w:lang w:eastAsia="en-US"/>
    </w:rPr>
  </w:style>
  <w:style w:type="paragraph" w:customStyle="1" w:styleId="723C8449C2B84F8987A1F7FF48D8131D2">
    <w:name w:val="723C8449C2B84F8987A1F7FF48D8131D2"/>
    <w:rsid w:val="00101879"/>
    <w:rPr>
      <w:rFonts w:eastAsiaTheme="minorHAnsi"/>
      <w:lang w:eastAsia="en-US"/>
    </w:rPr>
  </w:style>
  <w:style w:type="paragraph" w:customStyle="1" w:styleId="D89C77DFB8DC48B49B38B985A518F80D2">
    <w:name w:val="D89C77DFB8DC48B49B38B985A518F80D2"/>
    <w:rsid w:val="00101879"/>
    <w:rPr>
      <w:rFonts w:eastAsiaTheme="minorHAnsi"/>
      <w:lang w:eastAsia="en-US"/>
    </w:rPr>
  </w:style>
  <w:style w:type="paragraph" w:customStyle="1" w:styleId="ED946ACE4C6648B7A51F2232C46F8AB72">
    <w:name w:val="ED946ACE4C6648B7A51F2232C46F8AB72"/>
    <w:rsid w:val="00101879"/>
    <w:rPr>
      <w:rFonts w:eastAsiaTheme="minorHAnsi"/>
      <w:lang w:eastAsia="en-US"/>
    </w:rPr>
  </w:style>
  <w:style w:type="paragraph" w:customStyle="1" w:styleId="873EF6A039EB464CAE0543FACA222F7F12">
    <w:name w:val="873EF6A039EB464CAE0543FACA222F7F12"/>
    <w:rsid w:val="00101879"/>
    <w:rPr>
      <w:rFonts w:eastAsiaTheme="minorHAnsi"/>
      <w:lang w:eastAsia="en-US"/>
    </w:rPr>
  </w:style>
  <w:style w:type="paragraph" w:customStyle="1" w:styleId="9EAD95399823405EAD779E52ED37CC7112">
    <w:name w:val="9EAD95399823405EAD779E52ED37CC7112"/>
    <w:rsid w:val="00101879"/>
    <w:rPr>
      <w:rFonts w:eastAsiaTheme="minorHAnsi"/>
      <w:lang w:eastAsia="en-US"/>
    </w:rPr>
  </w:style>
  <w:style w:type="paragraph" w:customStyle="1" w:styleId="A91DBA0B0C224824BDF8CBFB46102C4812">
    <w:name w:val="A91DBA0B0C224824BDF8CBFB46102C4812"/>
    <w:rsid w:val="00101879"/>
    <w:rPr>
      <w:rFonts w:eastAsiaTheme="minorHAnsi"/>
      <w:lang w:eastAsia="en-US"/>
    </w:rPr>
  </w:style>
  <w:style w:type="paragraph" w:customStyle="1" w:styleId="D7F197F631D440C181DB3DAA785138A512">
    <w:name w:val="D7F197F631D440C181DB3DAA785138A512"/>
    <w:rsid w:val="00101879"/>
    <w:rPr>
      <w:rFonts w:eastAsiaTheme="minorHAnsi"/>
      <w:lang w:eastAsia="en-US"/>
    </w:rPr>
  </w:style>
  <w:style w:type="paragraph" w:customStyle="1" w:styleId="6947BBEEF6DA436E8066C5D04E32A6DE12">
    <w:name w:val="6947BBEEF6DA436E8066C5D04E32A6DE12"/>
    <w:rsid w:val="00101879"/>
    <w:rPr>
      <w:rFonts w:eastAsiaTheme="minorHAnsi"/>
      <w:lang w:eastAsia="en-US"/>
    </w:rPr>
  </w:style>
  <w:style w:type="paragraph" w:customStyle="1" w:styleId="959839FD40FD4B8D9580F007EACEB7E912">
    <w:name w:val="959839FD40FD4B8D9580F007EACEB7E912"/>
    <w:rsid w:val="00101879"/>
    <w:rPr>
      <w:rFonts w:eastAsiaTheme="minorHAnsi"/>
      <w:lang w:eastAsia="en-US"/>
    </w:rPr>
  </w:style>
  <w:style w:type="paragraph" w:customStyle="1" w:styleId="33275C4F3DBF4EB8A99DF86064B77A1211">
    <w:name w:val="33275C4F3DBF4EB8A99DF86064B77A1211"/>
    <w:rsid w:val="00101879"/>
    <w:rPr>
      <w:rFonts w:eastAsiaTheme="minorHAnsi"/>
      <w:lang w:eastAsia="en-US"/>
    </w:rPr>
  </w:style>
  <w:style w:type="paragraph" w:customStyle="1" w:styleId="393DA12197B14FBF92054903099596A42">
    <w:name w:val="393DA12197B14FBF92054903099596A42"/>
    <w:rsid w:val="00101879"/>
    <w:rPr>
      <w:rFonts w:eastAsiaTheme="minorHAnsi"/>
      <w:lang w:eastAsia="en-US"/>
    </w:rPr>
  </w:style>
  <w:style w:type="paragraph" w:customStyle="1" w:styleId="2A09E6E982A24F6B9387C5E58965253F2">
    <w:name w:val="2A09E6E982A24F6B9387C5E58965253F2"/>
    <w:rsid w:val="00101879"/>
    <w:rPr>
      <w:rFonts w:eastAsiaTheme="minorHAnsi"/>
      <w:lang w:eastAsia="en-US"/>
    </w:rPr>
  </w:style>
  <w:style w:type="paragraph" w:customStyle="1" w:styleId="B93A899A1F8F40A493DD509F2A650C6F2">
    <w:name w:val="B93A899A1F8F40A493DD509F2A650C6F2"/>
    <w:rsid w:val="00101879"/>
    <w:rPr>
      <w:rFonts w:eastAsiaTheme="minorHAnsi"/>
      <w:lang w:eastAsia="en-US"/>
    </w:rPr>
  </w:style>
  <w:style w:type="paragraph" w:customStyle="1" w:styleId="9312A5FCADF1459CA010065E0DCFE9C72">
    <w:name w:val="9312A5FCADF1459CA010065E0DCFE9C72"/>
    <w:rsid w:val="00101879"/>
    <w:rPr>
      <w:rFonts w:eastAsiaTheme="minorHAnsi"/>
      <w:lang w:eastAsia="en-US"/>
    </w:rPr>
  </w:style>
  <w:style w:type="paragraph" w:customStyle="1" w:styleId="A45A597E89244BDA9186392762D3355B2">
    <w:name w:val="A45A597E89244BDA9186392762D3355B2"/>
    <w:rsid w:val="00101879"/>
    <w:rPr>
      <w:rFonts w:eastAsiaTheme="minorHAnsi"/>
      <w:lang w:eastAsia="en-US"/>
    </w:rPr>
  </w:style>
  <w:style w:type="paragraph" w:customStyle="1" w:styleId="8F64D8C694D4464297E5DC91C05DAF852">
    <w:name w:val="8F64D8C694D4464297E5DC91C05DAF852"/>
    <w:rsid w:val="00101879"/>
    <w:rPr>
      <w:rFonts w:eastAsiaTheme="minorHAnsi"/>
      <w:lang w:eastAsia="en-US"/>
    </w:rPr>
  </w:style>
  <w:style w:type="paragraph" w:customStyle="1" w:styleId="34A351F24760469CA29A117CAB5308C42">
    <w:name w:val="34A351F24760469CA29A117CAB5308C42"/>
    <w:rsid w:val="00101879"/>
    <w:rPr>
      <w:rFonts w:eastAsiaTheme="minorHAnsi"/>
      <w:lang w:eastAsia="en-US"/>
    </w:rPr>
  </w:style>
  <w:style w:type="paragraph" w:customStyle="1" w:styleId="4636EF90CEE9439C88DB4CF0D8F5EC0E2">
    <w:name w:val="4636EF90CEE9439C88DB4CF0D8F5EC0E2"/>
    <w:rsid w:val="00101879"/>
    <w:rPr>
      <w:rFonts w:eastAsiaTheme="minorHAnsi"/>
      <w:lang w:eastAsia="en-US"/>
    </w:rPr>
  </w:style>
  <w:style w:type="paragraph" w:customStyle="1" w:styleId="6C67F9072D824873A03B06B2A2F0FD522">
    <w:name w:val="6C67F9072D824873A03B06B2A2F0FD522"/>
    <w:rsid w:val="00101879"/>
    <w:rPr>
      <w:rFonts w:eastAsiaTheme="minorHAnsi"/>
      <w:lang w:eastAsia="en-US"/>
    </w:rPr>
  </w:style>
  <w:style w:type="paragraph" w:customStyle="1" w:styleId="1CE49AD67B444FF7960F8AF60B62D7521">
    <w:name w:val="1CE49AD67B444FF7960F8AF60B62D7521"/>
    <w:rsid w:val="00101879"/>
    <w:rPr>
      <w:rFonts w:eastAsiaTheme="minorHAnsi"/>
      <w:lang w:eastAsia="en-US"/>
    </w:rPr>
  </w:style>
  <w:style w:type="paragraph" w:customStyle="1" w:styleId="E55EA8D1F2A64CF8AE579C1C01ADE80F1">
    <w:name w:val="E55EA8D1F2A64CF8AE579C1C01ADE80F1"/>
    <w:rsid w:val="00101879"/>
    <w:rPr>
      <w:rFonts w:eastAsiaTheme="minorHAnsi"/>
      <w:lang w:eastAsia="en-US"/>
    </w:rPr>
  </w:style>
  <w:style w:type="paragraph" w:customStyle="1" w:styleId="A04A477F19244CE7B053950965C9BEEC1">
    <w:name w:val="A04A477F19244CE7B053950965C9BEEC1"/>
    <w:rsid w:val="00101879"/>
    <w:rPr>
      <w:rFonts w:eastAsiaTheme="minorHAnsi"/>
      <w:lang w:eastAsia="en-US"/>
    </w:rPr>
  </w:style>
  <w:style w:type="paragraph" w:customStyle="1" w:styleId="3E346F038C8547F29907BB3EE41DE751">
    <w:name w:val="3E346F038C8547F29907BB3EE41DE751"/>
    <w:rsid w:val="00101879"/>
  </w:style>
  <w:style w:type="paragraph" w:customStyle="1" w:styleId="1272EE4FCEFC4B2DA5806B901DDFEA49">
    <w:name w:val="1272EE4FCEFC4B2DA5806B901DDFEA49"/>
    <w:rsid w:val="00BB0E5E"/>
  </w:style>
  <w:style w:type="paragraph" w:customStyle="1" w:styleId="84BA1378938F445C85737803A04BC698">
    <w:name w:val="84BA1378938F445C85737803A04BC698"/>
    <w:rsid w:val="00BB0E5E"/>
  </w:style>
  <w:style w:type="paragraph" w:customStyle="1" w:styleId="75C29690FC5A4718BE0CAFB132E564A4">
    <w:name w:val="75C29690FC5A4718BE0CAFB132E564A4"/>
    <w:rsid w:val="00BB0E5E"/>
  </w:style>
  <w:style w:type="paragraph" w:customStyle="1" w:styleId="7A58A398197342D99371095D50995308">
    <w:name w:val="7A58A398197342D99371095D50995308"/>
    <w:rsid w:val="00BB0E5E"/>
  </w:style>
  <w:style w:type="paragraph" w:customStyle="1" w:styleId="9CE48ED9732D4F1884D3E71AE306060D">
    <w:name w:val="9CE48ED9732D4F1884D3E71AE306060D"/>
    <w:rsid w:val="00BB0E5E"/>
  </w:style>
  <w:style w:type="paragraph" w:customStyle="1" w:styleId="1D4077E2B0C0446C8D075BBDCC80519A">
    <w:name w:val="1D4077E2B0C0446C8D075BBDCC80519A"/>
    <w:rsid w:val="00BB0E5E"/>
  </w:style>
  <w:style w:type="paragraph" w:customStyle="1" w:styleId="08E722F0A46942FAAA3444F2C5D795F8">
    <w:name w:val="08E722F0A46942FAAA3444F2C5D795F8"/>
    <w:rsid w:val="00BB0E5E"/>
  </w:style>
  <w:style w:type="paragraph" w:customStyle="1" w:styleId="A826B051D5E4413D9D2CB31FA3EBF1AE">
    <w:name w:val="A826B051D5E4413D9D2CB31FA3EBF1AE"/>
    <w:rsid w:val="00BB0E5E"/>
  </w:style>
  <w:style w:type="paragraph" w:customStyle="1" w:styleId="83CE3FB344C44AD8A7B223BE90CFE857">
    <w:name w:val="83CE3FB344C44AD8A7B223BE90CFE857"/>
    <w:rsid w:val="00BB0E5E"/>
  </w:style>
  <w:style w:type="paragraph" w:customStyle="1" w:styleId="5DC9D00FD5F247DC91ABBCAFBC9A35C7">
    <w:name w:val="5DC9D00FD5F247DC91ABBCAFBC9A35C7"/>
    <w:rsid w:val="00BB0E5E"/>
  </w:style>
  <w:style w:type="paragraph" w:customStyle="1" w:styleId="32AB63B15A6C466D86DC8F7A43028C99">
    <w:name w:val="32AB63B15A6C466D86DC8F7A43028C99"/>
    <w:rsid w:val="00BB0E5E"/>
  </w:style>
  <w:style w:type="paragraph" w:customStyle="1" w:styleId="4EBFA05C879747A7A2F021D631760678">
    <w:name w:val="4EBFA05C879747A7A2F021D631760678"/>
    <w:rsid w:val="00BB0E5E"/>
  </w:style>
  <w:style w:type="paragraph" w:customStyle="1" w:styleId="6645E867D1A446F69918C0307933E62B">
    <w:name w:val="6645E867D1A446F69918C0307933E62B"/>
    <w:rsid w:val="00BB0E5E"/>
  </w:style>
  <w:style w:type="paragraph" w:customStyle="1" w:styleId="D96E66BDD0624478AF9AF0E820FEF53B">
    <w:name w:val="D96E66BDD0624478AF9AF0E820FEF53B"/>
    <w:rsid w:val="00BB0E5E"/>
  </w:style>
  <w:style w:type="paragraph" w:customStyle="1" w:styleId="3C52D7336C4E4E599B3ED1EE81F2AA31">
    <w:name w:val="3C52D7336C4E4E599B3ED1EE81F2AA31"/>
    <w:rsid w:val="00BB0E5E"/>
  </w:style>
  <w:style w:type="paragraph" w:customStyle="1" w:styleId="EA8872EE71AA4B5FBA09487EACCA2F6B">
    <w:name w:val="EA8872EE71AA4B5FBA09487EACCA2F6B"/>
    <w:rsid w:val="00BB0E5E"/>
  </w:style>
  <w:style w:type="paragraph" w:customStyle="1" w:styleId="7530AED022FB4E50B444BEF812977A9E">
    <w:name w:val="7530AED022FB4E50B444BEF812977A9E"/>
    <w:rsid w:val="009960F4"/>
  </w:style>
  <w:style w:type="paragraph" w:customStyle="1" w:styleId="708D5102CA0F4F4E8083B85EC0FC6E22">
    <w:name w:val="708D5102CA0F4F4E8083B85EC0FC6E22"/>
    <w:rsid w:val="009960F4"/>
  </w:style>
  <w:style w:type="paragraph" w:customStyle="1" w:styleId="EF8F30F87B05450B8BEFBFDAD0A63F3F">
    <w:name w:val="EF8F30F87B05450B8BEFBFDAD0A63F3F"/>
    <w:rsid w:val="009960F4"/>
  </w:style>
  <w:style w:type="paragraph" w:customStyle="1" w:styleId="FB67A1A5266145B5AB13948DD2316E4A">
    <w:name w:val="FB67A1A5266145B5AB13948DD2316E4A"/>
    <w:rsid w:val="009960F4"/>
  </w:style>
  <w:style w:type="paragraph" w:customStyle="1" w:styleId="B65CE01774E045DB8B387B98920A2853">
    <w:name w:val="B65CE01774E045DB8B387B98920A2853"/>
    <w:rsid w:val="009960F4"/>
  </w:style>
  <w:style w:type="paragraph" w:customStyle="1" w:styleId="05920D7CEE834F95AECCB90A01DA4C82">
    <w:name w:val="05920D7CEE834F95AECCB90A01DA4C82"/>
    <w:rsid w:val="009960F4"/>
  </w:style>
  <w:style w:type="paragraph" w:customStyle="1" w:styleId="AC561F3138644B0F92F9D55B9A084010">
    <w:name w:val="AC561F3138644B0F92F9D55B9A084010"/>
    <w:rsid w:val="009960F4"/>
  </w:style>
  <w:style w:type="paragraph" w:customStyle="1" w:styleId="4AB552688D4C4175979E710123264B27">
    <w:name w:val="4AB552688D4C4175979E710123264B27"/>
    <w:rsid w:val="009960F4"/>
  </w:style>
  <w:style w:type="paragraph" w:customStyle="1" w:styleId="49EA1A1A7680459899F9C95E00F75CB7">
    <w:name w:val="49EA1A1A7680459899F9C95E00F75CB7"/>
    <w:rsid w:val="009960F4"/>
  </w:style>
  <w:style w:type="paragraph" w:customStyle="1" w:styleId="A6AEDD043ABF4DE3AB162BD434EAF91D">
    <w:name w:val="A6AEDD043ABF4DE3AB162BD434EAF91D"/>
    <w:rsid w:val="009960F4"/>
  </w:style>
  <w:style w:type="paragraph" w:customStyle="1" w:styleId="4B7A64DA141B488B84225BB20F3F9A93">
    <w:name w:val="4B7A64DA141B488B84225BB20F3F9A93"/>
    <w:rsid w:val="009960F4"/>
  </w:style>
  <w:style w:type="paragraph" w:customStyle="1" w:styleId="EAFCD598D7F7448D984010BCCAF11247">
    <w:name w:val="EAFCD598D7F7448D984010BCCAF11247"/>
    <w:rsid w:val="009960F4"/>
  </w:style>
  <w:style w:type="paragraph" w:customStyle="1" w:styleId="4FC0BD489EE44613B4D9B2664723B39D">
    <w:name w:val="4FC0BD489EE44613B4D9B2664723B39D"/>
    <w:rsid w:val="009960F4"/>
  </w:style>
  <w:style w:type="paragraph" w:customStyle="1" w:styleId="9E9D68F0BCF14F51BD914199E3EE1665">
    <w:name w:val="9E9D68F0BCF14F51BD914199E3EE1665"/>
    <w:rsid w:val="009960F4"/>
  </w:style>
  <w:style w:type="paragraph" w:customStyle="1" w:styleId="E0A426CAF68247DB98A92506A2860217">
    <w:name w:val="E0A426CAF68247DB98A92506A2860217"/>
    <w:rsid w:val="009960F4"/>
  </w:style>
  <w:style w:type="paragraph" w:customStyle="1" w:styleId="9B9AD2762F06411691CF185A41232BEE">
    <w:name w:val="9B9AD2762F06411691CF185A41232BEE"/>
    <w:rsid w:val="009960F4"/>
  </w:style>
  <w:style w:type="paragraph" w:customStyle="1" w:styleId="4D444BEF048F4C358954ED248585D1CC">
    <w:name w:val="4D444BEF048F4C358954ED248585D1CC"/>
    <w:rsid w:val="009960F4"/>
  </w:style>
  <w:style w:type="paragraph" w:customStyle="1" w:styleId="3DEA99DDE87545A0896B8E0E82A1B46B">
    <w:name w:val="3DEA99DDE87545A0896B8E0E82A1B46B"/>
    <w:rsid w:val="009960F4"/>
  </w:style>
  <w:style w:type="paragraph" w:customStyle="1" w:styleId="39B44E4B83C3463C8B96DBAAA5B2FB72">
    <w:name w:val="39B44E4B83C3463C8B96DBAAA5B2FB72"/>
    <w:rsid w:val="00996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5E11-DB36-40BD-BD02-311E211B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Application-pokus1</Template>
  <TotalTime>1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Joklová Natália</cp:lastModifiedBy>
  <cp:revision>2</cp:revision>
  <cp:lastPrinted>2019-05-22T13:54:00Z</cp:lastPrinted>
  <dcterms:created xsi:type="dcterms:W3CDTF">2019-08-19T08:00:00Z</dcterms:created>
  <dcterms:modified xsi:type="dcterms:W3CDTF">2019-08-19T08:00:00Z</dcterms:modified>
</cp:coreProperties>
</file>