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9365B6">
        <w:rPr>
          <w:sz w:val="40"/>
          <w:lang w:val="sk-SK"/>
        </w:rPr>
        <w:t>PRIEBEŽNÁ SPRÁVA</w:t>
      </w:r>
    </w:p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9365B6">
        <w:rPr>
          <w:lang w:val="sk-SK"/>
        </w:rPr>
        <w:t>pre bilaterálnu iniciatívu</w:t>
      </w:r>
    </w:p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9365B6">
        <w:rPr>
          <w:lang w:val="sk-SK"/>
        </w:rPr>
        <w:t>Granty EHP a Nórska 2014 – 2021</w:t>
      </w:r>
    </w:p>
    <w:p w:rsidR="00E66521" w:rsidRPr="009365B6" w:rsidRDefault="00E66521" w:rsidP="00E66521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>Fond pre bilaterálne vzťahy výzva č.:</w:t>
      </w:r>
      <w:r w:rsidRPr="009365B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ABF6892E0D1843388D5A6D0EA38D11C4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  <w:bookmarkStart w:id="0" w:name="_GoBack"/>
          <w:bookmarkEnd w:id="0"/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 xml:space="preserve">Kód bilaterálnej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824ACD2D0CDD415195F03899FA0B161E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 xml:space="preserve">Názov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15E4959A8B574CE5A25F6A8B41C97AC9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Informácie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54904955"/>
            <w:placeholder>
              <w:docPart w:val="F5BFC50FD7484271A12A950B482A7B58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34677459"/>
            <w:placeholder>
              <w:docPart w:val="E76E62D9156943078A3D7F06BC537BD6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04348734"/>
            <w:placeholder>
              <w:docPart w:val="C60E3FEE2386402B8631E5914F6EAF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78198116"/>
            <w:placeholder>
              <w:docPart w:val="01CC805200BA4BDCAB47E059F22DD8D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30343461"/>
            <w:placeholder>
              <w:docPart w:val="EA95738E8F764E0D9E156511B554C92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49914173"/>
            <w:placeholder>
              <w:docPart w:val="9304B40C2E2B4DAEBC5FEB001321603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F1D2D7F6B3E044F8B6687C089055F537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7520883"/>
            <w:placeholder>
              <w:docPart w:val="0DCC6343842B48759D932D00DA7D0C5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21486671"/>
            <w:placeholder>
              <w:docPart w:val="0420135707084AD1BE86ACD68F5B65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839157"/>
            <w:placeholder>
              <w:docPart w:val="91E810022824488591468D28CA645AF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94975832"/>
            <w:placeholder>
              <w:docPart w:val="1890FE25EFCE436C8997E4BC394876D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01600533"/>
            <w:placeholder>
              <w:docPart w:val="47ADFB351EFF4AE0BA142B42CB5B49BC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08F2" w:rsidRPr="009365B6" w:rsidRDefault="00E66521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Monitorovacie obdobie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3"/>
      </w:tblGrid>
      <w:tr w:rsidR="00E66521" w:rsidRPr="009365B6" w:rsidTr="00E66521">
        <w:tc>
          <w:tcPr>
            <w:tcW w:w="4535" w:type="dxa"/>
          </w:tcPr>
          <w:p w:rsidR="00E66521" w:rsidRPr="009365B6" w:rsidRDefault="00E66521" w:rsidP="00E6652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Začiatok obdobia: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F2A91CBC4CB04DA8A7C88A30003ABDE7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3" w:type="dxa"/>
          </w:tcPr>
          <w:p w:rsidR="00E66521" w:rsidRPr="009365B6" w:rsidRDefault="00E66521" w:rsidP="00E6652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Koniec obdobia: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D2DAE8AF0E8B4B2CBA90EC74B39D6AE7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5908F2" w:rsidRPr="009365B6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86D90" w:rsidRPr="009365B6" w:rsidRDefault="00E66521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Prehľad o pokroku pri realizácii iniciatívy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9365B6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Zhrňte aktivitu/aktivity iniciatívy, ktoré boli realizované počas monitorovacieho obdobia.</w:t>
            </w:r>
          </w:p>
          <w:p w:rsidR="00E66521" w:rsidRPr="009365B6" w:rsidRDefault="000E3D28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90098906"/>
                <w:placeholder>
                  <w:docPart w:val="0D3232E6D44343F78A8D514F59480B3F"/>
                </w:placeholder>
                <w:showingPlcHdr/>
              </w:sdtPr>
              <w:sdtEndPr/>
              <w:sdtContent>
                <w:r w:rsidR="00E66521"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9365B6">
              <w:rPr>
                <w:rFonts w:cs="Arial"/>
                <w:b/>
                <w:iCs/>
                <w:sz w:val="24"/>
                <w:szCs w:val="24"/>
              </w:rPr>
              <w:t>Bilaterálne partnerstvo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highlight w:val="yellow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Je spolupráca so všetkými partnermi iniciatívy bezproblémová? Zúčastňuje sa každý z týchto partnerov na iniciatívy tak, ako to bolo naplánované pred začiatkom iniciatívy?</w:t>
            </w:r>
          </w:p>
          <w:p w:rsidR="00E66521" w:rsidRPr="009365B6" w:rsidRDefault="000E3D28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279029036"/>
                <w:placeholder>
                  <w:docPart w:val="56CC63CAA0A44953886193EFD0C87830"/>
                </w:placeholder>
                <w:showingPlcHdr/>
              </w:sdtPr>
              <w:sdtEndPr/>
              <w:sdtContent>
                <w:r w:rsidR="00E66521"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Naznačili ste nejaké zmeny žiadosti o príspevok z hľadiska oneskorení, zmien v agende alebo účastníkoch atď.?.</w:t>
            </w:r>
          </w:p>
          <w:p w:rsidR="00E66521" w:rsidRPr="009365B6" w:rsidRDefault="000E3D28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722824786"/>
                <w:placeholder>
                  <w:docPart w:val="43AA9AC66A4343F985DE573B6C7CA8F5"/>
                </w:placeholder>
                <w:showingPlcHdr/>
              </w:sdtPr>
              <w:sdtEndPr/>
              <w:sdtContent>
                <w:r w:rsidR="00E66521"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V prípade čiastočného ukončenia aktivít počas tohto monitorovacieho obdobia sumarizujte, čo bolo doteraz dosiahnuté.</w:t>
            </w:r>
          </w:p>
          <w:p w:rsidR="00E66521" w:rsidRPr="009365B6" w:rsidRDefault="000E3D28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64421341"/>
                <w:placeholder>
                  <w:docPart w:val="C311183AED9B44BFB0545F1B73BC959A"/>
                </w:placeholder>
                <w:showingPlcHdr/>
              </w:sdtPr>
              <w:sdtEndPr/>
              <w:sdtContent>
                <w:r w:rsidR="00E66521"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</w:tbl>
    <w:p w:rsidR="003F1FB3" w:rsidRPr="009365B6" w:rsidRDefault="003F1FB3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Bilaterálne indikátory – stav</w:t>
      </w:r>
    </w:p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b/>
          <w:sz w:val="24"/>
          <w:szCs w:val="24"/>
        </w:rPr>
        <w:lastRenderedPageBreak/>
        <w:t>Štandardné indikátory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3649"/>
      </w:tblGrid>
      <w:tr w:rsidR="00E66521" w:rsidRPr="009365B6" w:rsidTr="00AD02BF">
        <w:tc>
          <w:tcPr>
            <w:tcW w:w="1203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6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16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Dosiahnutá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Uveďte aktuálne dosiahnutú hodnotu indikátora.</w:t>
            </w:r>
          </w:p>
        </w:tc>
        <w:tc>
          <w:tcPr>
            <w:tcW w:w="1965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Opis a zdroj overenia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96077856"/>
            <w:placeholder>
              <w:docPart w:val="F4557BAC494D43D29DB506C8C8D40004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B8B6F04743794CD8906757097BD0F24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51501909"/>
            <w:placeholder>
              <w:docPart w:val="68A739589BBA420D9EC1EE9E955B720F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0515681"/>
            <w:placeholder>
              <w:docPart w:val="B4A44BC39ABA45A0A1B2B2532150B8DE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83192276"/>
            <w:placeholder>
              <w:docPart w:val="97BFA85EEF0A448DA4DDC19F3D5262EE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6174777"/>
            <w:placeholder>
              <w:docPart w:val="F5CCA402109A4B1697CFE2BB4000AA4D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46692996"/>
            <w:placeholder>
              <w:docPart w:val="90299CBA0FCA48A591A925CC1A31396B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1157332"/>
            <w:placeholder>
              <w:docPart w:val="012A98FF9C7244A39737B6EAC5325997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2356436"/>
            <w:placeholder>
              <w:docPart w:val="ECF4904A84204FB9A7F1D4DBDD3E51B9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58319029"/>
            <w:placeholder>
              <w:docPart w:val="8AEAC10E22D64990AFDE2655E6F68E2D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38442342"/>
            <w:placeholder>
              <w:docPart w:val="6E68AC3A5CFC4842B42AA694EFA45505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5473783"/>
            <w:placeholder>
              <w:docPart w:val="AA5E4207706144BDBADB800EE7077E3A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46366600"/>
            <w:placeholder>
              <w:docPart w:val="D6D38D3DACD641FD9F1795CB2E070409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86245631"/>
            <w:placeholder>
              <w:docPart w:val="7EE9CD6832E54A57A56A4B8FDA15B97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</w:t>
                </w:r>
                <w:r w:rsidRPr="009365B6">
                  <w:rPr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24100120"/>
            <w:placeholder>
              <w:docPart w:val="BA1692462ECA406CA3F443D8AB8ECE6F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8318916"/>
            <w:placeholder>
              <w:docPart w:val="98FF5ECC434E4F359DED1F190F31D8EE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94393997"/>
            <w:placeholder>
              <w:docPart w:val="6E3B97D687764F94832651CB5013088C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378199106"/>
            <w:placeholder>
              <w:docPart w:val="36593ED98FAC423DAA6CBCBF96D031A2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</w:t>
                </w:r>
                <w:r w:rsidRPr="009365B6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88406731"/>
            <w:placeholder>
              <w:docPart w:val="9349EABE6DF643DD9A6CB72462B373D9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76560382"/>
            <w:placeholder>
              <w:docPart w:val="63C9017C0D6C4DEBA64332B4D7801A02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90"/>
        <w:gridCol w:w="1703"/>
        <w:gridCol w:w="1736"/>
        <w:gridCol w:w="3649"/>
      </w:tblGrid>
      <w:tr w:rsidR="00E66521" w:rsidRPr="009365B6" w:rsidTr="00AD02BF">
        <w:tc>
          <w:tcPr>
            <w:tcW w:w="1138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28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46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Dosiahnutá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Uveďte aktuálne dosiahnutú hodnotu indikátora.</w:t>
            </w:r>
          </w:p>
        </w:tc>
        <w:tc>
          <w:tcPr>
            <w:tcW w:w="1988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Opis a zdroj overenia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45585872"/>
            <w:placeholder>
              <w:docPart w:val="2C5D827DD12A4C95A7ECAAFA5B1CCFF4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02042412"/>
            <w:placeholder>
              <w:docPart w:val="908979400B554A5A87D077E16837C102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76424635"/>
            <w:placeholder>
              <w:docPart w:val="2589BCD999E241B09C75B5BAFCBD6A3C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59934844"/>
            <w:placeholder>
              <w:docPart w:val="4FB8CC3178E446ABAD41D854C806AC62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2169186"/>
            <w:placeholder>
              <w:docPart w:val="5A537340A3244E4CAFB92BF49A677E3D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9184620"/>
            <w:placeholder>
              <w:docPart w:val="041087E53EE04F39B12BB43E834EFFCD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19640896"/>
            <w:placeholder>
              <w:docPart w:val="4CDB103B033E4672BD37345F5845FF15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537200"/>
            <w:placeholder>
              <w:docPart w:val="EF095EBA88FA4914AD848D4789097BD9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89502511"/>
            <w:placeholder>
              <w:docPart w:val="DBE855D96CCF4D5CA7423C080B342923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13754192"/>
            <w:placeholder>
              <w:docPart w:val="664BCBAB79AC4B1EB427BBF19486C0E0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82963445"/>
            <w:placeholder>
              <w:docPart w:val="B0C686E905E84CC6B9A2EE479BC935AD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00485413"/>
            <w:placeholder>
              <w:docPart w:val="0FF94025967342E89C92E413E025B8C1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8"/>
        <w:gridCol w:w="6090"/>
      </w:tblGrid>
      <w:tr w:rsidR="00E66521" w:rsidRPr="009365B6" w:rsidTr="00E66521">
        <w:tc>
          <w:tcPr>
            <w:tcW w:w="1178" w:type="pct"/>
          </w:tcPr>
          <w:p w:rsidR="00E66521" w:rsidRPr="009365B6" w:rsidRDefault="00E66521" w:rsidP="00AD02BF">
            <w:pPr>
              <w:rPr>
                <w:b/>
              </w:rPr>
            </w:pPr>
            <w:r w:rsidRPr="009365B6">
              <w:rPr>
                <w:b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33963473"/>
            <w:placeholder>
              <w:docPart w:val="E6AE9793BDF54F8EA1529850C9FFFC9D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E66521" w:rsidRPr="009365B6" w:rsidTr="00E66521">
        <w:tc>
          <w:tcPr>
            <w:tcW w:w="1178" w:type="pct"/>
          </w:tcPr>
          <w:p w:rsidR="00E66521" w:rsidRPr="009365B6" w:rsidRDefault="00E66521" w:rsidP="00AD02BF">
            <w:pPr>
              <w:rPr>
                <w:b/>
              </w:rPr>
            </w:pPr>
            <w:r w:rsidRPr="009365B6">
              <w:rPr>
                <w:b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33048753"/>
            <w:placeholder>
              <w:docPart w:val="0B3C93893B8E4B49B6836B52BCC1109C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E66521" w:rsidRPr="009365B6" w:rsidTr="00E66521">
        <w:tc>
          <w:tcPr>
            <w:tcW w:w="1178" w:type="pct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Zálohová platba poskytnutá</w:t>
            </w:r>
          </w:p>
        </w:tc>
        <w:tc>
          <w:tcPr>
            <w:tcW w:w="3822" w:type="pct"/>
            <w:gridSpan w:val="2"/>
          </w:tcPr>
          <w:p w:rsidR="00E66521" w:rsidRPr="009365B6" w:rsidRDefault="000E3D28" w:rsidP="00AD02BF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9089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21" w:rsidRPr="009365B6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E66521" w:rsidRPr="009365B6">
              <w:rPr>
                <w:rFonts w:ascii="Calibri" w:eastAsia="Times New Roman" w:hAnsi="Calibri" w:cs="Times New Roman"/>
                <w:szCs w:val="24"/>
              </w:rPr>
              <w:t xml:space="preserve"> NIE</w:t>
            </w:r>
          </w:p>
        </w:tc>
      </w:tr>
      <w:tr w:rsidR="00E66521" w:rsidRPr="009365B6" w:rsidTr="00E66521">
        <w:tc>
          <w:tcPr>
            <w:tcW w:w="1178" w:type="pct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E66521" w:rsidRPr="009365B6" w:rsidRDefault="000E3D28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2421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21" w:rsidRPr="009365B6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E66521" w:rsidRPr="009365B6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9365B6">
              <w:rPr>
                <w:rFonts w:cs="Arial"/>
                <w:b/>
                <w:bCs/>
                <w:szCs w:val="20"/>
              </w:rPr>
              <w:t>Suma:</w:t>
            </w: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51609966"/>
                <w:placeholder>
                  <w:docPart w:val="B9888463CA8747A38EF275561414E7F8"/>
                </w:placeholder>
                <w:showingPlcHdr/>
              </w:sdtPr>
              <w:sdtEndPr/>
              <w:sdtContent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</w:tbl>
    <w:p w:rsidR="00C215F7" w:rsidRPr="009365B6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28"/>
        <w:gridCol w:w="1694"/>
        <w:gridCol w:w="1694"/>
        <w:gridCol w:w="3670"/>
      </w:tblGrid>
      <w:tr w:rsidR="00E66521" w:rsidRPr="009365B6" w:rsidTr="00AD02BF">
        <w:tc>
          <w:tcPr>
            <w:tcW w:w="1199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912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 (€)</w:t>
            </w:r>
          </w:p>
        </w:tc>
        <w:tc>
          <w:tcPr>
            <w:tcW w:w="912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 (€)</w:t>
            </w:r>
          </w:p>
        </w:tc>
        <w:tc>
          <w:tcPr>
            <w:tcW w:w="1976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31137673"/>
            <w:placeholder>
              <w:docPart w:val="B2C419951D774345BF13FD3D71BEDC3A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8606144"/>
            <w:placeholder>
              <w:docPart w:val="7C1D1DFE1FD842AF872E8AD7A2A3D52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64661784"/>
            <w:placeholder>
              <w:docPart w:val="C0BC918C9E1A484EA1007330A10B9129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0695726"/>
            <w:placeholder>
              <w:docPart w:val="AD652ACAB16646D192C16967D606BF1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23661032"/>
            <w:placeholder>
              <w:docPart w:val="242AEA3E968D4063AF3DCB484BC630AA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26171061"/>
            <w:placeholder>
              <w:docPart w:val="90CD8001A61947E8BEBF7D893B2D6C9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</w:t>
                </w: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58752963"/>
            <w:placeholder>
              <w:docPart w:val="6C5C2C14C47741A48626F79BF99B2593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1145145"/>
            <w:placeholder>
              <w:docPart w:val="D735545030A74C1FA07169BDC7595167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44389608"/>
            <w:placeholder>
              <w:docPart w:val="E14C3050FCC349ED90EF16B2DD8D57B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2104815"/>
            <w:placeholder>
              <w:docPart w:val="26C2EDDC06594D7C8ADC05F43F89B8C9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20057605"/>
            <w:placeholder>
              <w:docPart w:val="F301D2D32C444CA08EB5B8353D017B9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9000854"/>
            <w:placeholder>
              <w:docPart w:val="5669C170AB024CC8BE26D68AF2773682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23748550"/>
            <w:placeholder>
              <w:docPart w:val="1A1D21EEB54D43259A9B0DD883518ADF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8842889"/>
            <w:placeholder>
              <w:docPart w:val="06988BEAAC844C6AB0F811701EEFCCA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04063203"/>
            <w:placeholder>
              <w:docPart w:val="2D9861D2FC96459AA97299DD6FD1B7BF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76548962"/>
            <w:placeholder>
              <w:docPart w:val="6D392178F8DC42139EB50BA79E00E961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1622583"/>
            <w:placeholder>
              <w:docPart w:val="69ED9D59E09845A3A580B2F0547F367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67942303"/>
            <w:placeholder>
              <w:docPart w:val="146FB0741F294A5CB253A97CA22889B2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</w:t>
                </w: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816535"/>
            <w:placeholder>
              <w:docPart w:val="1133C2BA07BE41BC9722A147154961DC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5633808"/>
            <w:placeholder>
              <w:docPart w:val="7C3820E9F5A14707A54C670C476F6B94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958457004"/>
            <w:placeholder>
              <w:docPart w:val="D5DF1109E9F348059A8EF14F9AED6C11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79720248"/>
            <w:placeholder>
              <w:docPart w:val="0F5A8FB5E6674C5CBED5283F320C773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88571353"/>
            <w:placeholder>
              <w:docPart w:val="122777D43E1847C0A15A5F97C5FB462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6387122"/>
            <w:placeholder>
              <w:docPart w:val="27FA50A2FD914F1D9ADD52465E035E0A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08973603"/>
            <w:placeholder>
              <w:docPart w:val="1E26E74C3D484B479361E3A4D78FF62E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2024644"/>
            <w:placeholder>
              <w:docPart w:val="E6092EB05A04468EA52E42B939412065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</w:t>
                </w: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149744"/>
            <w:placeholder>
              <w:docPart w:val="F9BD413DB9A741B593913638E316E1D8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41473558"/>
            <w:placeholder>
              <w:docPart w:val="BD3C5D9C599E412596B47A63A6F5C60A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75510530"/>
            <w:placeholder>
              <w:docPart w:val="4CE3807589EA4C2A8CFF4218E5618512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35908737"/>
            <w:placeholder>
              <w:docPart w:val="B92ADC3D2B3744F78BB4C693D1F56D7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</w:t>
                </w:r>
                <w:r w:rsidRPr="009365B6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12237881"/>
            <w:placeholder>
              <w:docPart w:val="C6457AF98CBD41028037DFE6E50C00E1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44934794"/>
            <w:placeholder>
              <w:docPart w:val="4C822D4F624A4922A99B2849F4A18EAB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90029328"/>
            <w:placeholder>
              <w:docPart w:val="6FE91A0DED544F468DAB2F04DCF55F25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95474032"/>
            <w:placeholder>
              <w:docPart w:val="C366CF9635BA461FBA488CCA972AAA41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45965361"/>
            <w:placeholder>
              <w:docPart w:val="468F848CEBBF4E5DAD7123E9430DBD3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44217457"/>
            <w:placeholder>
              <w:docPart w:val="6DD8269793D0466B9CB0155161D8758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10646377"/>
            <w:placeholder>
              <w:docPart w:val="2561BCF7092740C1AC7DB53849DA5833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46541469"/>
            <w:placeholder>
              <w:docPart w:val="F4C90694D13A47ECBFA6F07046ACE83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</w:t>
                </w:r>
                <w:r w:rsidRPr="009365B6">
                  <w:rPr>
                    <w:sz w:val="24"/>
                    <w:szCs w:val="18"/>
                  </w:rPr>
                  <w:t>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72093617"/>
            <w:placeholder>
              <w:docPart w:val="35851506316C42E08455AE6518BF9F1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5285319"/>
            <w:placeholder>
              <w:docPart w:val="7A829C26433148D6834116E57825DD4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3939768"/>
            <w:placeholder>
              <w:docPart w:val="7FA1A5404FB54D7D881688E09BA8C31E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21776"/>
            <w:placeholder>
              <w:docPart w:val="AEB704D9E2AD4BA4BED5F6A859477BE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88065928"/>
            <w:placeholder>
              <w:docPart w:val="C39A1BB339664A218399AB8FA5DF2B23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88365136"/>
            <w:placeholder>
              <w:docPart w:val="256EABCBFFF3492CA76C89028531C3FE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070575"/>
            <w:placeholder>
              <w:docPart w:val="5FB19E82E3E5474C9A9E6C4E6961F14C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53005215"/>
            <w:placeholder>
              <w:docPart w:val="3FCF43B0933D4CEDBFB90BF6B3BD82BA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61928075"/>
            <w:placeholder>
              <w:docPart w:val="0C0B92095E154602802C8D0DD08D328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65433480"/>
            <w:placeholder>
              <w:docPart w:val="77DC7316537A468D89386A37B5F1A101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61314856"/>
            <w:placeholder>
              <w:docPart w:val="2CC61C0B1A95474AA07ECB9032591C34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40411554"/>
            <w:placeholder>
              <w:docPart w:val="020B706EEDFC42EB81E5873A90CA690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20865156"/>
            <w:placeholder>
              <w:docPart w:val="3C3728F6755643018969313D8948B89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83303405"/>
            <w:placeholder>
              <w:docPart w:val="FB029BFF0322430AA483777E12954EDE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26549764"/>
            <w:placeholder>
              <w:docPart w:val="8045346D295946339C33A547FE3F26EE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0636638"/>
            <w:placeholder>
              <w:docPart w:val="5BE1DD7E60964C319207FA84BEC8C67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6913493"/>
            <w:placeholder>
              <w:docPart w:val="C60CA673164946A19650A1296629C1E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96431321"/>
            <w:placeholder>
              <w:docPart w:val="C38AFCB9C54447BEACCEC69BE8F4EDDF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1169283129"/>
            <w:placeholder>
              <w:docPart w:val="A89973CA300A4436BE9726FD5D6BBD8E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49646165"/>
            <w:placeholder>
              <w:docPart w:val="AD1223CB8BF8499A9B3508DF4AAE80F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1755583280"/>
            <w:placeholder>
              <w:docPart w:val="A19D5BC3AE174F2DB94D31982FA8036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467358998"/>
            <w:placeholder>
              <w:docPart w:val="8DC590B973604CBC94CF5D9344A7D07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71700208"/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771367625"/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334"/>
        <w:gridCol w:w="3048"/>
      </w:tblGrid>
      <w:tr w:rsidR="00E66521" w:rsidRPr="009365B6" w:rsidTr="00E66521">
        <w:trPr>
          <w:trHeight w:val="1022"/>
        </w:trPr>
        <w:tc>
          <w:tcPr>
            <w:tcW w:w="1564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9365B6">
              <w:rPr>
                <w:rFonts w:cs="Arial"/>
                <w:b/>
                <w:sz w:val="20"/>
                <w:szCs w:val="18"/>
              </w:rPr>
              <w:t>Meno a priezvisko</w:t>
            </w:r>
          </w:p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9365B6">
              <w:rPr>
                <w:rFonts w:cs="Arial"/>
                <w:i/>
                <w:sz w:val="18"/>
                <w:szCs w:val="18"/>
              </w:rPr>
              <w:t>(Štatutár alebo splnomocnený</w:t>
            </w:r>
            <w:r w:rsidRPr="009365B6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9365B6">
              <w:rPr>
                <w:rFonts w:cs="Arial"/>
                <w:i/>
                <w:szCs w:val="18"/>
              </w:rPr>
              <w:t xml:space="preserve"> </w:t>
            </w:r>
            <w:r w:rsidRPr="009365B6">
              <w:rPr>
                <w:rFonts w:cs="Arial"/>
                <w:i/>
                <w:sz w:val="18"/>
                <w:szCs w:val="18"/>
              </w:rPr>
              <w:t>zástupca)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9365B6">
              <w:rPr>
                <w:rFonts w:cs="Arial"/>
                <w:b/>
                <w:sz w:val="20"/>
                <w:szCs w:val="20"/>
              </w:rPr>
              <w:t>Dátum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9365B6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E66521" w:rsidRPr="009365B6" w:rsidTr="00E66521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41518705"/>
            <w:showingPlcHdr/>
          </w:sdtPr>
          <w:sdtEndPr/>
          <w:sdtContent>
            <w:tc>
              <w:tcPr>
                <w:tcW w:w="1564" w:type="pct"/>
                <w:shd w:val="clear" w:color="auto" w:fill="FFFFFF" w:themeFill="background1"/>
                <w:vAlign w:val="center"/>
              </w:tcPr>
              <w:p w:rsidR="00E66521" w:rsidRPr="009365B6" w:rsidRDefault="00E66521" w:rsidP="00AD02BF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 w:rsidRPr="009365B6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tc>
          <w:tcPr>
            <w:tcW w:w="1795" w:type="pct"/>
            <w:shd w:val="clear" w:color="auto" w:fill="FFFFFF" w:themeFill="background1"/>
            <w:vAlign w:val="center"/>
          </w:tcPr>
          <w:p w:rsidR="00E66521" w:rsidRPr="009365B6" w:rsidRDefault="000E3D28" w:rsidP="00AD02BF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66521"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p w:rsidR="006F00CA" w:rsidRPr="009365B6" w:rsidRDefault="006F00CA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sz w:val="2"/>
        </w:rPr>
      </w:pPr>
    </w:p>
    <w:sectPr w:rsidR="006F00CA" w:rsidRPr="009365B6" w:rsidSect="00E51C7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05" w:rsidRDefault="00ED2B05" w:rsidP="008F5C81">
      <w:pPr>
        <w:spacing w:after="0" w:line="240" w:lineRule="auto"/>
      </w:pPr>
      <w:r>
        <w:separator/>
      </w:r>
    </w:p>
  </w:endnote>
  <w:end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1" w:rsidRDefault="00EC08E1" w:rsidP="00EC08E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3D28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E3D2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05" w:rsidRDefault="00ED2B05" w:rsidP="008F5C81">
      <w:pPr>
        <w:spacing w:after="0" w:line="240" w:lineRule="auto"/>
      </w:pPr>
      <w:r>
        <w:separator/>
      </w:r>
    </w:p>
  </w:footnote>
  <w:foot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footnote>
  <w:footnote w:id="1">
    <w:p w:rsidR="00E66521" w:rsidRPr="00BB7E83" w:rsidRDefault="00E66521" w:rsidP="00E66521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1" w:rsidRDefault="00EC08E1">
    <w:pPr>
      <w:pStyle w:val="Hlavika"/>
    </w:pPr>
    <w:r>
      <w:rPr>
        <w:caps/>
        <w:noProof/>
        <w:lang w:eastAsia="sk-SK"/>
      </w:rPr>
      <w:drawing>
        <wp:inline distT="0" distB="0" distL="0" distR="0" wp14:anchorId="79466492" wp14:editId="1C8D2715">
          <wp:extent cx="5759450" cy="590550"/>
          <wp:effectExtent l="0" t="0" r="0" b="0"/>
          <wp:docPr id="1" name="Obrázok 1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8E1" w:rsidRDefault="00EC08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77BC4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7"/>
  </w:num>
  <w:num w:numId="8">
    <w:abstractNumId w:val="22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6"/>
  </w:num>
  <w:num w:numId="15">
    <w:abstractNumId w:val="24"/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 w:numId="24">
    <w:abstractNumId w:val="6"/>
  </w:num>
  <w:num w:numId="25">
    <w:abstractNumId w:val="25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6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XFSJLYyp5dmc1/u+aiTXCxC5Clo=" w:salt="97qSOiilZ8ZJC01+DqVef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902B3"/>
    <w:rsid w:val="000907A3"/>
    <w:rsid w:val="000B04F5"/>
    <w:rsid w:val="000B0509"/>
    <w:rsid w:val="000B33E0"/>
    <w:rsid w:val="000E3D28"/>
    <w:rsid w:val="000E7BA7"/>
    <w:rsid w:val="000F10FD"/>
    <w:rsid w:val="000F4879"/>
    <w:rsid w:val="00110F2D"/>
    <w:rsid w:val="001313F7"/>
    <w:rsid w:val="00134186"/>
    <w:rsid w:val="00151C1F"/>
    <w:rsid w:val="0017716F"/>
    <w:rsid w:val="001B3B76"/>
    <w:rsid w:val="001F02E1"/>
    <w:rsid w:val="001F4733"/>
    <w:rsid w:val="002378A4"/>
    <w:rsid w:val="002470F7"/>
    <w:rsid w:val="002536D9"/>
    <w:rsid w:val="00256EB4"/>
    <w:rsid w:val="00262C9D"/>
    <w:rsid w:val="00272D5F"/>
    <w:rsid w:val="002970EC"/>
    <w:rsid w:val="002B4790"/>
    <w:rsid w:val="002C3B97"/>
    <w:rsid w:val="002C5417"/>
    <w:rsid w:val="002C5925"/>
    <w:rsid w:val="002C77C2"/>
    <w:rsid w:val="002D0F92"/>
    <w:rsid w:val="002F0045"/>
    <w:rsid w:val="002F557C"/>
    <w:rsid w:val="003014AA"/>
    <w:rsid w:val="003027E2"/>
    <w:rsid w:val="0031240E"/>
    <w:rsid w:val="003573E5"/>
    <w:rsid w:val="003645E3"/>
    <w:rsid w:val="0036606C"/>
    <w:rsid w:val="00375AA1"/>
    <w:rsid w:val="003845FA"/>
    <w:rsid w:val="00392B1F"/>
    <w:rsid w:val="003B20EA"/>
    <w:rsid w:val="003E7C46"/>
    <w:rsid w:val="003F1FB3"/>
    <w:rsid w:val="003F644E"/>
    <w:rsid w:val="0042069F"/>
    <w:rsid w:val="00421AB3"/>
    <w:rsid w:val="004248DA"/>
    <w:rsid w:val="004556F9"/>
    <w:rsid w:val="0046520E"/>
    <w:rsid w:val="004921F1"/>
    <w:rsid w:val="004C35C0"/>
    <w:rsid w:val="004C7479"/>
    <w:rsid w:val="004D155F"/>
    <w:rsid w:val="004E556B"/>
    <w:rsid w:val="004F32FD"/>
    <w:rsid w:val="004F48E2"/>
    <w:rsid w:val="005101DD"/>
    <w:rsid w:val="005138BA"/>
    <w:rsid w:val="00553550"/>
    <w:rsid w:val="005543B1"/>
    <w:rsid w:val="005613C9"/>
    <w:rsid w:val="005908F2"/>
    <w:rsid w:val="005E306E"/>
    <w:rsid w:val="00646CF1"/>
    <w:rsid w:val="00653C78"/>
    <w:rsid w:val="0065718D"/>
    <w:rsid w:val="00660333"/>
    <w:rsid w:val="00686D90"/>
    <w:rsid w:val="00687100"/>
    <w:rsid w:val="006A1FFC"/>
    <w:rsid w:val="006A5557"/>
    <w:rsid w:val="006B533D"/>
    <w:rsid w:val="006C127A"/>
    <w:rsid w:val="006F00CA"/>
    <w:rsid w:val="00710386"/>
    <w:rsid w:val="00717CFA"/>
    <w:rsid w:val="00723BD4"/>
    <w:rsid w:val="0072655E"/>
    <w:rsid w:val="00733822"/>
    <w:rsid w:val="00743D23"/>
    <w:rsid w:val="00761B36"/>
    <w:rsid w:val="00776E0F"/>
    <w:rsid w:val="007902D4"/>
    <w:rsid w:val="007A05D3"/>
    <w:rsid w:val="007A4493"/>
    <w:rsid w:val="007C072B"/>
    <w:rsid w:val="007D3931"/>
    <w:rsid w:val="007D41FB"/>
    <w:rsid w:val="007D4819"/>
    <w:rsid w:val="007D4B83"/>
    <w:rsid w:val="007E76EB"/>
    <w:rsid w:val="007F53E3"/>
    <w:rsid w:val="008171B5"/>
    <w:rsid w:val="008233E2"/>
    <w:rsid w:val="00831F59"/>
    <w:rsid w:val="00844116"/>
    <w:rsid w:val="008464E7"/>
    <w:rsid w:val="00856F81"/>
    <w:rsid w:val="008B265E"/>
    <w:rsid w:val="008B3704"/>
    <w:rsid w:val="008D3C62"/>
    <w:rsid w:val="008F3001"/>
    <w:rsid w:val="008F5C81"/>
    <w:rsid w:val="008F6759"/>
    <w:rsid w:val="00905DCE"/>
    <w:rsid w:val="009365B6"/>
    <w:rsid w:val="00937977"/>
    <w:rsid w:val="00952BC6"/>
    <w:rsid w:val="0096654B"/>
    <w:rsid w:val="00972924"/>
    <w:rsid w:val="0097449C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17686"/>
    <w:rsid w:val="00A21332"/>
    <w:rsid w:val="00A64E9D"/>
    <w:rsid w:val="00A66ED4"/>
    <w:rsid w:val="00A67420"/>
    <w:rsid w:val="00A86429"/>
    <w:rsid w:val="00A93C68"/>
    <w:rsid w:val="00AA06B7"/>
    <w:rsid w:val="00AA6D92"/>
    <w:rsid w:val="00AD0AA2"/>
    <w:rsid w:val="00AE6444"/>
    <w:rsid w:val="00AE7B85"/>
    <w:rsid w:val="00AF3814"/>
    <w:rsid w:val="00B24811"/>
    <w:rsid w:val="00B403D6"/>
    <w:rsid w:val="00B63C9C"/>
    <w:rsid w:val="00B73EE3"/>
    <w:rsid w:val="00BA1723"/>
    <w:rsid w:val="00BA3FA0"/>
    <w:rsid w:val="00BA4305"/>
    <w:rsid w:val="00BC25A8"/>
    <w:rsid w:val="00BD0269"/>
    <w:rsid w:val="00BE21F7"/>
    <w:rsid w:val="00BE5D9E"/>
    <w:rsid w:val="00C215F7"/>
    <w:rsid w:val="00C27ACA"/>
    <w:rsid w:val="00C31EC9"/>
    <w:rsid w:val="00C40BBF"/>
    <w:rsid w:val="00C4413D"/>
    <w:rsid w:val="00C451EB"/>
    <w:rsid w:val="00C46916"/>
    <w:rsid w:val="00C5203E"/>
    <w:rsid w:val="00C93344"/>
    <w:rsid w:val="00C972B9"/>
    <w:rsid w:val="00CC7CF9"/>
    <w:rsid w:val="00CE3DD0"/>
    <w:rsid w:val="00CF3A34"/>
    <w:rsid w:val="00D25163"/>
    <w:rsid w:val="00D648CB"/>
    <w:rsid w:val="00D741E3"/>
    <w:rsid w:val="00D7673D"/>
    <w:rsid w:val="00D877CB"/>
    <w:rsid w:val="00D94ADE"/>
    <w:rsid w:val="00DD0A52"/>
    <w:rsid w:val="00DD6399"/>
    <w:rsid w:val="00DE104A"/>
    <w:rsid w:val="00DF1FD1"/>
    <w:rsid w:val="00DF4072"/>
    <w:rsid w:val="00E123F8"/>
    <w:rsid w:val="00E50EC6"/>
    <w:rsid w:val="00E51C71"/>
    <w:rsid w:val="00E614E8"/>
    <w:rsid w:val="00E66521"/>
    <w:rsid w:val="00EA04BE"/>
    <w:rsid w:val="00EB42F1"/>
    <w:rsid w:val="00EC08E1"/>
    <w:rsid w:val="00ED2B05"/>
    <w:rsid w:val="00ED73C4"/>
    <w:rsid w:val="00EE19D5"/>
    <w:rsid w:val="00F11FFD"/>
    <w:rsid w:val="00F20A32"/>
    <w:rsid w:val="00F34DB6"/>
    <w:rsid w:val="00FC0E20"/>
    <w:rsid w:val="00FE0079"/>
    <w:rsid w:val="00FE3CE3"/>
    <w:rsid w:val="00FE6F4A"/>
    <w:rsid w:val="00FF04F2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E6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E6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F6892E0D1843388D5A6D0EA38D1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F06CA-E3BC-4B63-BA25-5FC9FB1CD868}"/>
      </w:docPartPr>
      <w:docPartBody>
        <w:p w:rsidR="00434757" w:rsidRDefault="00763D56" w:rsidP="00763D56">
          <w:pPr>
            <w:pStyle w:val="ABF6892E0D1843388D5A6D0EA38D11C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24ACD2D0CDD415195F03899FA0B16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0EC916-85C9-450F-A568-B7CFC465A148}"/>
      </w:docPartPr>
      <w:docPartBody>
        <w:p w:rsidR="00434757" w:rsidRDefault="00763D56" w:rsidP="00763D56">
          <w:pPr>
            <w:pStyle w:val="824ACD2D0CDD415195F03899FA0B161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5E4959A8B574CE5A25F6A8B41C97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12B30-C5BD-4A9E-804A-47C35A83129D}"/>
      </w:docPartPr>
      <w:docPartBody>
        <w:p w:rsidR="00434757" w:rsidRDefault="00763D56" w:rsidP="00763D56">
          <w:pPr>
            <w:pStyle w:val="15E4959A8B574CE5A25F6A8B41C97AC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5BFC50FD7484271A12A950B482A7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1546B-DDB6-47D4-BDFF-B96E56A9CB3C}"/>
      </w:docPartPr>
      <w:docPartBody>
        <w:p w:rsidR="00434757" w:rsidRDefault="00763D56" w:rsidP="00763D56">
          <w:pPr>
            <w:pStyle w:val="F5BFC50FD7484271A12A950B482A7B58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76E62D9156943078A3D7F06BC537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2F71E-4E81-48A4-9780-E97DD8995EBD}"/>
      </w:docPartPr>
      <w:docPartBody>
        <w:p w:rsidR="00434757" w:rsidRDefault="00763D56" w:rsidP="00763D56">
          <w:pPr>
            <w:pStyle w:val="E76E62D9156943078A3D7F06BC537BD6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60E3FEE2386402B8631E5914F6EA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E85FC-F93E-469F-B811-4D1FE4385D5B}"/>
      </w:docPartPr>
      <w:docPartBody>
        <w:p w:rsidR="00434757" w:rsidRDefault="00763D56" w:rsidP="00763D56">
          <w:pPr>
            <w:pStyle w:val="C60E3FEE2386402B8631E5914F6EAF58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1CC805200BA4BDCAB47E059F22DD8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9868F-EFD0-4346-880B-E96976AA42FF}"/>
      </w:docPartPr>
      <w:docPartBody>
        <w:p w:rsidR="00434757" w:rsidRDefault="00763D56" w:rsidP="00763D56">
          <w:pPr>
            <w:pStyle w:val="01CC805200BA4BDCAB47E059F22DD8D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A95738E8F764E0D9E156511B554C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07DC9F-9DC1-4E62-A081-0B2696992ED5}"/>
      </w:docPartPr>
      <w:docPartBody>
        <w:p w:rsidR="00434757" w:rsidRDefault="00763D56" w:rsidP="00763D56">
          <w:pPr>
            <w:pStyle w:val="EA95738E8F764E0D9E156511B554C926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304B40C2E2B4DAEBC5FEB0013216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F30BB-AE0F-4E2C-904C-3FCB0F9B403D}"/>
      </w:docPartPr>
      <w:docPartBody>
        <w:p w:rsidR="00434757" w:rsidRDefault="00763D56" w:rsidP="00763D56">
          <w:pPr>
            <w:pStyle w:val="9304B40C2E2B4DAEBC5FEB001321603A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1D2D7F6B3E044F8B6687C089055F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38EC49-E6E6-47B3-A984-51A3D9855BF4}"/>
      </w:docPartPr>
      <w:docPartBody>
        <w:p w:rsidR="00434757" w:rsidRDefault="00763D56" w:rsidP="00763D56">
          <w:pPr>
            <w:pStyle w:val="F1D2D7F6B3E044F8B6687C089055F537"/>
          </w:pPr>
          <w:r w:rsidRPr="001A6085">
            <w:rPr>
              <w:rStyle w:val="Textzstupnhosymbolu"/>
              <w:sz w:val="24"/>
            </w:rPr>
            <w:t>Vyberte krajinu</w:t>
          </w:r>
        </w:p>
      </w:docPartBody>
    </w:docPart>
    <w:docPart>
      <w:docPartPr>
        <w:name w:val="0DCC6343842B48759D932D00DA7D0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CE24-032D-4DD1-834B-B3646E8F755E}"/>
      </w:docPartPr>
      <w:docPartBody>
        <w:p w:rsidR="00434757" w:rsidRDefault="00763D56" w:rsidP="00763D56">
          <w:pPr>
            <w:pStyle w:val="0DCC6343842B48759D932D00DA7D0C5A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420135707084AD1BE86ACD68F5B6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B5444-896D-47AB-9AB9-E71DEFC08977}"/>
      </w:docPartPr>
      <w:docPartBody>
        <w:p w:rsidR="00434757" w:rsidRDefault="00763D56" w:rsidP="00763D56">
          <w:pPr>
            <w:pStyle w:val="0420135707084AD1BE86ACD68F5B659A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1E810022824488591468D28CA645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51361-0AC0-4981-804E-DC1679AAF91D}"/>
      </w:docPartPr>
      <w:docPartBody>
        <w:p w:rsidR="00434757" w:rsidRDefault="00763D56" w:rsidP="00763D56">
          <w:pPr>
            <w:pStyle w:val="91E810022824488591468D28CA645AF2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890FE25EFCE436C8997E4BC39487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BC10A-F2C4-4AA8-91E1-48FBA0F2C7C5}"/>
      </w:docPartPr>
      <w:docPartBody>
        <w:p w:rsidR="00434757" w:rsidRDefault="00763D56" w:rsidP="00763D56">
          <w:pPr>
            <w:pStyle w:val="1890FE25EFCE436C8997E4BC394876D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7ADFB351EFF4AE0BA142B42CB5B4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7D3FD-A1C4-4A56-9C6B-E7BFC06B67FC}"/>
      </w:docPartPr>
      <w:docPartBody>
        <w:p w:rsidR="00434757" w:rsidRDefault="00763D56" w:rsidP="00763D56">
          <w:pPr>
            <w:pStyle w:val="47ADFB351EFF4AE0BA142B42CB5B49BC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2A91CBC4CB04DA8A7C88A30003AB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3DD78-CA54-4F5F-935A-BD0C14E1461D}"/>
      </w:docPartPr>
      <w:docPartBody>
        <w:p w:rsidR="00434757" w:rsidRDefault="00763D56" w:rsidP="00763D56">
          <w:pPr>
            <w:pStyle w:val="F2A91CBC4CB04DA8A7C88A30003ABDE7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D2DAE8AF0E8B4B2CBA90EC74B39D6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2B376-D3BB-4CC3-841B-CB39945F3C0D}"/>
      </w:docPartPr>
      <w:docPartBody>
        <w:p w:rsidR="00434757" w:rsidRDefault="00763D56" w:rsidP="00763D56">
          <w:pPr>
            <w:pStyle w:val="D2DAE8AF0E8B4B2CBA90EC74B39D6AE7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0D3232E6D44343F78A8D514F59480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AC2BF-E6AC-4AFC-9114-C21D2F851FB4}"/>
      </w:docPartPr>
      <w:docPartBody>
        <w:p w:rsidR="00434757" w:rsidRDefault="00763D56" w:rsidP="00763D56">
          <w:pPr>
            <w:pStyle w:val="0D3232E6D44343F78A8D514F59480B3F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6CC63CAA0A44953886193EFD0C87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061A56-A17F-403B-82EC-411013C2F2D7}"/>
      </w:docPartPr>
      <w:docPartBody>
        <w:p w:rsidR="00434757" w:rsidRDefault="00763D56" w:rsidP="00763D56">
          <w:pPr>
            <w:pStyle w:val="56CC63CAA0A44953886193EFD0C87830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3AA9AC66A4343F985DE573B6C7CA8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488FA-80A0-4ECC-B46D-9E4C66CB8937}"/>
      </w:docPartPr>
      <w:docPartBody>
        <w:p w:rsidR="00434757" w:rsidRDefault="00763D56" w:rsidP="00763D56">
          <w:pPr>
            <w:pStyle w:val="43AA9AC66A4343F985DE573B6C7CA8F5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311183AED9B44BFB0545F1B73BC9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128DF-3B3E-47A3-A791-A2D9161AD3E7}"/>
      </w:docPartPr>
      <w:docPartBody>
        <w:p w:rsidR="00434757" w:rsidRDefault="00763D56" w:rsidP="00763D56">
          <w:pPr>
            <w:pStyle w:val="C311183AED9B44BFB0545F1B73BC959A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4557BAC494D43D29DB506C8C8D40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6EC53-91E0-47CD-BD74-A6E55A8E0C6F}"/>
      </w:docPartPr>
      <w:docPartBody>
        <w:p w:rsidR="00434757" w:rsidRDefault="00763D56" w:rsidP="00763D56">
          <w:pPr>
            <w:pStyle w:val="F4557BAC494D43D29DB506C8C8D40004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B8B6F04743794CD8906757097BD0F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C3143-AEC7-4C3F-9B13-C01C7EB15A56}"/>
      </w:docPartPr>
      <w:docPartBody>
        <w:p w:rsidR="00434757" w:rsidRDefault="00763D56" w:rsidP="00763D56">
          <w:pPr>
            <w:pStyle w:val="B8B6F04743794CD8906757097BD0F24C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8A739589BBA420D9EC1EE9E955B7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3AF83-17C5-4006-8CBD-9064DB3679EB}"/>
      </w:docPartPr>
      <w:docPartBody>
        <w:p w:rsidR="00434757" w:rsidRDefault="00763D56" w:rsidP="00763D56">
          <w:pPr>
            <w:pStyle w:val="68A739589BBA420D9EC1EE9E955B720F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4A44BC39ABA45A0A1B2B2532150B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66D9B-AA5A-4FBF-9664-2C694C2DDF6E}"/>
      </w:docPartPr>
      <w:docPartBody>
        <w:p w:rsidR="00434757" w:rsidRDefault="00763D56" w:rsidP="00763D56">
          <w:pPr>
            <w:pStyle w:val="B4A44BC39ABA45A0A1B2B2532150B8DE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7BFA85EEF0A448DA4DDC19F3D5262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AF9AAC-2E3D-4306-8366-EBD20F2CFD73}"/>
      </w:docPartPr>
      <w:docPartBody>
        <w:p w:rsidR="00434757" w:rsidRDefault="00763D56" w:rsidP="00763D56">
          <w:pPr>
            <w:pStyle w:val="97BFA85EEF0A448DA4DDC19F3D5262EE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5CCA402109A4B1697CFE2BB4000A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78D95-1E4A-4217-B113-88FE544BA472}"/>
      </w:docPartPr>
      <w:docPartBody>
        <w:p w:rsidR="00434757" w:rsidRDefault="00763D56" w:rsidP="00763D56">
          <w:pPr>
            <w:pStyle w:val="F5CCA402109A4B1697CFE2BB4000AA4D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90299CBA0FCA48A591A925CC1A3139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02C3-688A-4622-8AAC-B249950346F6}"/>
      </w:docPartPr>
      <w:docPartBody>
        <w:p w:rsidR="00434757" w:rsidRDefault="00763D56" w:rsidP="00763D56">
          <w:pPr>
            <w:pStyle w:val="90299CBA0FCA48A591A925CC1A31396B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12A98FF9C7244A39737B6EAC53259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AB211-B588-470F-818A-B6FD3E293EE3}"/>
      </w:docPartPr>
      <w:docPartBody>
        <w:p w:rsidR="00434757" w:rsidRDefault="00763D56" w:rsidP="00763D56">
          <w:pPr>
            <w:pStyle w:val="012A98FF9C7244A39737B6EAC5325997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CF4904A84204FB9A7F1D4DBDD3E5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437BE-0F0E-43F9-A8BA-AE8B14A69810}"/>
      </w:docPartPr>
      <w:docPartBody>
        <w:p w:rsidR="00434757" w:rsidRDefault="00763D56" w:rsidP="00763D56">
          <w:pPr>
            <w:pStyle w:val="ECF4904A84204FB9A7F1D4DBDD3E51B9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AEAC10E22D64990AFDE2655E6F68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C2EADB-AA2C-497C-933C-3A8615DB8576}"/>
      </w:docPartPr>
      <w:docPartBody>
        <w:p w:rsidR="00434757" w:rsidRDefault="00763D56" w:rsidP="00763D56">
          <w:pPr>
            <w:pStyle w:val="8AEAC10E22D64990AFDE2655E6F68E2D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E68AC3A5CFC4842B42AA694EFA45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DED98-13FC-4DC3-88CC-F34C227C9E78}"/>
      </w:docPartPr>
      <w:docPartBody>
        <w:p w:rsidR="00434757" w:rsidRDefault="00763D56" w:rsidP="00763D56">
          <w:pPr>
            <w:pStyle w:val="6E68AC3A5CFC4842B42AA694EFA45505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A5E4207706144BDBADB800EE7077E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FCBC2-3D18-4A05-AE1D-17903DEE573D}"/>
      </w:docPartPr>
      <w:docPartBody>
        <w:p w:rsidR="00434757" w:rsidRDefault="00763D56" w:rsidP="00763D56">
          <w:pPr>
            <w:pStyle w:val="AA5E4207706144BDBADB800EE7077E3A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6D38D3DACD641FD9F1795CB2E0704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8B440-22B4-40B5-B575-0935CC8980B3}"/>
      </w:docPartPr>
      <w:docPartBody>
        <w:p w:rsidR="00434757" w:rsidRDefault="00763D56" w:rsidP="00763D56">
          <w:pPr>
            <w:pStyle w:val="D6D38D3DACD641FD9F1795CB2E070409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EE9CD6832E54A57A56A4B8FDA15B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0D33C-C88C-42F6-987D-A6AEEAA4A4E4}"/>
      </w:docPartPr>
      <w:docPartBody>
        <w:p w:rsidR="00434757" w:rsidRDefault="00763D56" w:rsidP="00763D56">
          <w:pPr>
            <w:pStyle w:val="7EE9CD6832E54A57A56A4B8FDA15B97C"/>
          </w:pPr>
          <w:r w:rsidRPr="00C0634F">
            <w:rPr>
              <w:rStyle w:val="Textzstupnhosymbolu"/>
              <w:sz w:val="24"/>
              <w:szCs w:val="18"/>
            </w:rPr>
            <w:t>Čísl</w:t>
          </w:r>
          <w:r w:rsidRPr="00C0634F">
            <w:rPr>
              <w:sz w:val="24"/>
              <w:szCs w:val="18"/>
            </w:rPr>
            <w:t>o</w:t>
          </w:r>
        </w:p>
      </w:docPartBody>
    </w:docPart>
    <w:docPart>
      <w:docPartPr>
        <w:name w:val="BA1692462ECA406CA3F443D8AB8E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66052-12E9-420C-8BB2-F3F7F95D334D}"/>
      </w:docPartPr>
      <w:docPartBody>
        <w:p w:rsidR="00434757" w:rsidRDefault="00763D56" w:rsidP="00763D56">
          <w:pPr>
            <w:pStyle w:val="BA1692462ECA406CA3F443D8AB8ECE6F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98FF5ECC434E4F359DED1F190F31D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4F919-2ACC-45F4-A34E-BB1E70BA1E1E}"/>
      </w:docPartPr>
      <w:docPartBody>
        <w:p w:rsidR="00434757" w:rsidRDefault="00763D56" w:rsidP="00763D56">
          <w:pPr>
            <w:pStyle w:val="98FF5ECC434E4F359DED1F190F31D8EE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6E3B97D687764F94832651CB50130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DCA17-7AD0-4BFA-972F-651CA43E3CEB}"/>
      </w:docPartPr>
      <w:docPartBody>
        <w:p w:rsidR="00434757" w:rsidRDefault="00763D56" w:rsidP="00763D56">
          <w:pPr>
            <w:pStyle w:val="6E3B97D687764F94832651CB5013088C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36593ED98FAC423DAA6CBCBF96D03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CFD3B-1476-46D0-AAF7-C21C360CB3BA}"/>
      </w:docPartPr>
      <w:docPartBody>
        <w:p w:rsidR="00434757" w:rsidRDefault="00763D56" w:rsidP="00763D56">
          <w:pPr>
            <w:pStyle w:val="36593ED98FAC423DAA6CBCBF96D031A2"/>
          </w:pPr>
          <w:r w:rsidRPr="00C0634F">
            <w:rPr>
              <w:rStyle w:val="Textzstupnhosymbolu"/>
              <w:sz w:val="24"/>
              <w:szCs w:val="18"/>
            </w:rPr>
            <w:t>Čís</w:t>
          </w:r>
          <w:r w:rsidRPr="00C0634F">
            <w:rPr>
              <w:sz w:val="24"/>
              <w:szCs w:val="18"/>
            </w:rPr>
            <w:t>lo</w:t>
          </w:r>
        </w:p>
      </w:docPartBody>
    </w:docPart>
    <w:docPart>
      <w:docPartPr>
        <w:name w:val="9349EABE6DF643DD9A6CB72462B3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685BE-63C0-4996-9D05-8388116A0906}"/>
      </w:docPartPr>
      <w:docPartBody>
        <w:p w:rsidR="00434757" w:rsidRDefault="00763D56" w:rsidP="00763D56">
          <w:pPr>
            <w:pStyle w:val="9349EABE6DF643DD9A6CB72462B373D9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3C9017C0D6C4DEBA64332B4D7801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962C16-D4A0-4F28-956F-F79829CAD0CE}"/>
      </w:docPartPr>
      <w:docPartBody>
        <w:p w:rsidR="00434757" w:rsidRDefault="00763D56" w:rsidP="00763D56">
          <w:pPr>
            <w:pStyle w:val="63C9017C0D6C4DEBA64332B4D7801A02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C5D827DD12A4C95A7ECAAFA5B1CC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4B8D0B-8B3C-40EB-AE23-6F2B0B29DCDD}"/>
      </w:docPartPr>
      <w:docPartBody>
        <w:p w:rsidR="00434757" w:rsidRDefault="00763D56" w:rsidP="00763D56">
          <w:pPr>
            <w:pStyle w:val="2C5D827DD12A4C95A7ECAAFA5B1CCFF4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08979400B554A5A87D077E16837C1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02C20-41F9-47F3-9D38-5E42467A9E3A}"/>
      </w:docPartPr>
      <w:docPartBody>
        <w:p w:rsidR="00434757" w:rsidRDefault="00763D56" w:rsidP="00763D56">
          <w:pPr>
            <w:pStyle w:val="908979400B554A5A87D077E16837C102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589BCD999E241B09C75B5BAFCBD6A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099D4-E8CA-4972-9E41-38AE40AC3E7D}"/>
      </w:docPartPr>
      <w:docPartBody>
        <w:p w:rsidR="00434757" w:rsidRDefault="00763D56" w:rsidP="00763D56">
          <w:pPr>
            <w:pStyle w:val="2589BCD999E241B09C75B5BAFCBD6A3C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4FB8CC3178E446ABAD41D854C806A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6587D-0664-4033-B8E3-54526135B73E}"/>
      </w:docPartPr>
      <w:docPartBody>
        <w:p w:rsidR="00434757" w:rsidRDefault="00763D56" w:rsidP="00763D56">
          <w:pPr>
            <w:pStyle w:val="4FB8CC3178E446ABAD41D854C806AC62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A537340A3244E4CAFB92BF49A677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C52A4-826A-49A8-A1B1-C3C79393C028}"/>
      </w:docPartPr>
      <w:docPartBody>
        <w:p w:rsidR="00434757" w:rsidRDefault="00763D56" w:rsidP="00763D56">
          <w:pPr>
            <w:pStyle w:val="5A537340A3244E4CAFB92BF49A677E3D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41087E53EE04F39B12BB43E834EF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3615B-B52F-4384-9CFC-382D0266EA37}"/>
      </w:docPartPr>
      <w:docPartBody>
        <w:p w:rsidR="00434757" w:rsidRDefault="00763D56" w:rsidP="00763D56">
          <w:pPr>
            <w:pStyle w:val="041087E53EE04F39B12BB43E834EFFCD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4CDB103B033E4672BD37345F5845F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9D654-CD1E-4CF9-A59F-390561FEA00C}"/>
      </w:docPartPr>
      <w:docPartBody>
        <w:p w:rsidR="00434757" w:rsidRDefault="00763D56" w:rsidP="00763D56">
          <w:pPr>
            <w:pStyle w:val="4CDB103B033E4672BD37345F5845FF15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EF095EBA88FA4914AD848D4789097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BEF85-A863-48B1-A391-49043630BF1D}"/>
      </w:docPartPr>
      <w:docPartBody>
        <w:p w:rsidR="00434757" w:rsidRDefault="00763D56" w:rsidP="00763D56">
          <w:pPr>
            <w:pStyle w:val="EF095EBA88FA4914AD848D4789097BD9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BE855D96CCF4D5CA7423C080B342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C604-8A4C-4ED7-97F3-F0D381F5CD6C}"/>
      </w:docPartPr>
      <w:docPartBody>
        <w:p w:rsidR="00434757" w:rsidRDefault="00763D56" w:rsidP="00763D56">
          <w:pPr>
            <w:pStyle w:val="DBE855D96CCF4D5CA7423C080B342923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664BCBAB79AC4B1EB427BBF19486C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4C1BC-02D7-40C8-8147-52AA6C0115ED}"/>
      </w:docPartPr>
      <w:docPartBody>
        <w:p w:rsidR="00434757" w:rsidRDefault="00763D56" w:rsidP="00763D56">
          <w:pPr>
            <w:pStyle w:val="664BCBAB79AC4B1EB427BBF19486C0E0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0C686E905E84CC6B9A2EE479BC935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BF2DC-5445-43CA-A87A-F7BB0EBA7415}"/>
      </w:docPartPr>
      <w:docPartBody>
        <w:p w:rsidR="00434757" w:rsidRDefault="00763D56" w:rsidP="00763D56">
          <w:pPr>
            <w:pStyle w:val="B0C686E905E84CC6B9A2EE479BC935AD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FF94025967342E89C92E413E025B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D90A4-A70E-4AD1-AA8D-49AD92AC3759}"/>
      </w:docPartPr>
      <w:docPartBody>
        <w:p w:rsidR="00434757" w:rsidRDefault="00763D56" w:rsidP="00763D56">
          <w:pPr>
            <w:pStyle w:val="0FF94025967342E89C92E413E025B8C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6AE9793BDF54F8EA1529850C9FFFC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826AE6-A9BB-4CC0-B794-C09D6C45A46B}"/>
      </w:docPartPr>
      <w:docPartBody>
        <w:p w:rsidR="00434757" w:rsidRDefault="00763D56" w:rsidP="00763D56">
          <w:pPr>
            <w:pStyle w:val="E6AE9793BDF54F8EA1529850C9FFFC9D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B3C93893B8E4B49B6836B52BCC11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EA03D-DF4B-45F3-A7C6-C83460515655}"/>
      </w:docPartPr>
      <w:docPartBody>
        <w:p w:rsidR="00434757" w:rsidRDefault="00763D56" w:rsidP="00763D56">
          <w:pPr>
            <w:pStyle w:val="0B3C93893B8E4B49B6836B52BCC1109C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9888463CA8747A38EF275561414E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69AD1-ABCC-480F-8B3C-5A783C6B5B3E}"/>
      </w:docPartPr>
      <w:docPartBody>
        <w:p w:rsidR="00434757" w:rsidRDefault="00763D56" w:rsidP="00763D56">
          <w:pPr>
            <w:pStyle w:val="B9888463CA8747A38EF275561414E7F8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2C419951D774345BF13FD3D71BED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FBDEA-D831-459E-8183-F173C4A9C276}"/>
      </w:docPartPr>
      <w:docPartBody>
        <w:p w:rsidR="00434757" w:rsidRDefault="00763D56" w:rsidP="00763D56">
          <w:pPr>
            <w:pStyle w:val="B2C419951D774345BF13FD3D71BEDC3A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C1D1DFE1FD842AF872E8AD7A2A3D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0914A-C869-4EAE-80B8-5B1FB3278826}"/>
      </w:docPartPr>
      <w:docPartBody>
        <w:p w:rsidR="00434757" w:rsidRDefault="00763D56" w:rsidP="00763D56">
          <w:pPr>
            <w:pStyle w:val="7C1D1DFE1FD842AF872E8AD7A2A3D52D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0BC918C9E1A484EA1007330A10B9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869DF3-6B0E-4214-BBE6-BF79B1E00EDC}"/>
      </w:docPartPr>
      <w:docPartBody>
        <w:p w:rsidR="00434757" w:rsidRDefault="00763D56" w:rsidP="00763D56">
          <w:pPr>
            <w:pStyle w:val="C0BC918C9E1A484EA1007330A10B9129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D652ACAB16646D192C16967D606BF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582DE-95A3-437D-AF22-832233F29164}"/>
      </w:docPartPr>
      <w:docPartBody>
        <w:p w:rsidR="00434757" w:rsidRDefault="00763D56" w:rsidP="00763D56">
          <w:pPr>
            <w:pStyle w:val="AD652ACAB16646D192C16967D606BF1D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42AEA3E968D4063AF3DCB484BC63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D1B7C-5D27-406A-BDC9-2DF5B22AF8E3}"/>
      </w:docPartPr>
      <w:docPartBody>
        <w:p w:rsidR="00434757" w:rsidRDefault="00763D56" w:rsidP="00763D56">
          <w:pPr>
            <w:pStyle w:val="242AEA3E968D4063AF3DCB484BC630AA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0CD8001A61947E8BEBF7D893B2D6C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A73B1D-CE01-42F5-8B1F-8CA3E9968F4A}"/>
      </w:docPartPr>
      <w:docPartBody>
        <w:p w:rsidR="00434757" w:rsidRDefault="00763D56" w:rsidP="00763D56">
          <w:pPr>
            <w:pStyle w:val="90CD8001A61947E8BEBF7D893B2D6C9E"/>
          </w:pPr>
          <w:r w:rsidRPr="00671083">
            <w:rPr>
              <w:sz w:val="24"/>
              <w:szCs w:val="18"/>
            </w:rPr>
            <w:t>Čísl</w:t>
          </w:r>
          <w:r w:rsidRPr="00671083">
            <w:rPr>
              <w:rStyle w:val="Textzstupnhosymbolu"/>
              <w:sz w:val="24"/>
              <w:szCs w:val="18"/>
            </w:rPr>
            <w:t>o</w:t>
          </w:r>
        </w:p>
      </w:docPartBody>
    </w:docPart>
    <w:docPart>
      <w:docPartPr>
        <w:name w:val="6C5C2C14C47741A48626F79BF99B2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5F1FA-FA77-48C8-9769-3BC88EE1A528}"/>
      </w:docPartPr>
      <w:docPartBody>
        <w:p w:rsidR="00434757" w:rsidRDefault="00763D56" w:rsidP="00763D56">
          <w:pPr>
            <w:pStyle w:val="6C5C2C14C47741A48626F79BF99B2593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D735545030A74C1FA07169BDC7595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33E05-36F0-47C4-A25B-8A83D2B3C836}"/>
      </w:docPartPr>
      <w:docPartBody>
        <w:p w:rsidR="00434757" w:rsidRDefault="00763D56" w:rsidP="00763D56">
          <w:pPr>
            <w:pStyle w:val="D735545030A74C1FA07169BDC7595167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14C3050FCC349ED90EF16B2DD8D57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1AD1-9C30-41D9-8D3D-A4A80F998166}"/>
      </w:docPartPr>
      <w:docPartBody>
        <w:p w:rsidR="00434757" w:rsidRDefault="00763D56" w:rsidP="00763D56">
          <w:pPr>
            <w:pStyle w:val="E14C3050FCC349ED90EF16B2DD8D57BD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6C2EDDC06594D7C8ADC05F43F89B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9132C-6CD6-43CC-BC34-2902F56349BD}"/>
      </w:docPartPr>
      <w:docPartBody>
        <w:p w:rsidR="00434757" w:rsidRDefault="00763D56" w:rsidP="00763D56">
          <w:pPr>
            <w:pStyle w:val="26C2EDDC06594D7C8ADC05F43F89B8C9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301D2D32C444CA08EB5B8353D017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6D06D-D724-488F-B8E3-51F5CC5741A1}"/>
      </w:docPartPr>
      <w:docPartBody>
        <w:p w:rsidR="00434757" w:rsidRDefault="00763D56" w:rsidP="00763D56">
          <w:pPr>
            <w:pStyle w:val="F301D2D32C444CA08EB5B8353D017B9D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5669C170AB024CC8BE26D68AF2773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266809-B54B-4042-9105-ABEF74598857}"/>
      </w:docPartPr>
      <w:docPartBody>
        <w:p w:rsidR="00434757" w:rsidRDefault="00763D56" w:rsidP="00763D56">
          <w:pPr>
            <w:pStyle w:val="5669C170AB024CC8BE26D68AF2773682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A1D21EEB54D43259A9B0DD883518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C2BA9-FE7F-4E49-B051-1168167C923A}"/>
      </w:docPartPr>
      <w:docPartBody>
        <w:p w:rsidR="00434757" w:rsidRDefault="00763D56" w:rsidP="00763D56">
          <w:pPr>
            <w:pStyle w:val="1A1D21EEB54D43259A9B0DD883518ADF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6988BEAAC844C6AB0F811701EEFC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2E127-8500-45DE-9721-2F3BC4300B0C}"/>
      </w:docPartPr>
      <w:docPartBody>
        <w:p w:rsidR="00434757" w:rsidRDefault="00763D56" w:rsidP="00763D56">
          <w:pPr>
            <w:pStyle w:val="06988BEAAC844C6AB0F811701EEFCCAE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D9861D2FC96459AA97299DD6FD1B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8F518-E5CE-41CD-AFBB-6FB0B9E6B8A0}"/>
      </w:docPartPr>
      <w:docPartBody>
        <w:p w:rsidR="00434757" w:rsidRDefault="00763D56" w:rsidP="00763D56">
          <w:pPr>
            <w:pStyle w:val="2D9861D2FC96459AA97299DD6FD1B7BF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D392178F8DC42139EB50BA79E00E9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FA854D-5227-4C4B-B116-E4A9C3D29EA7}"/>
      </w:docPartPr>
      <w:docPartBody>
        <w:p w:rsidR="00434757" w:rsidRDefault="00763D56" w:rsidP="00763D56">
          <w:pPr>
            <w:pStyle w:val="6D392178F8DC42139EB50BA79E00E96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69ED9D59E09845A3A580B2F0547F36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87B75-55CB-4F30-8024-915D8D4445CB}"/>
      </w:docPartPr>
      <w:docPartBody>
        <w:p w:rsidR="00434757" w:rsidRDefault="00763D56" w:rsidP="00763D56">
          <w:pPr>
            <w:pStyle w:val="69ED9D59E09845A3A580B2F0547F367D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46FB0741F294A5CB253A97CA2288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AF6E0-E5FC-409E-86A0-52CB7966B9CC}"/>
      </w:docPartPr>
      <w:docPartBody>
        <w:p w:rsidR="00434757" w:rsidRDefault="00763D56" w:rsidP="00763D56">
          <w:pPr>
            <w:pStyle w:val="146FB0741F294A5CB253A97CA22889B2"/>
          </w:pPr>
          <w:r w:rsidRPr="00DD40CF">
            <w:rPr>
              <w:sz w:val="24"/>
              <w:szCs w:val="18"/>
            </w:rPr>
            <w:t>Čísl</w:t>
          </w:r>
          <w:r w:rsidRPr="00DD40CF">
            <w:rPr>
              <w:rStyle w:val="Textzstupnhosymbolu"/>
              <w:sz w:val="24"/>
              <w:szCs w:val="18"/>
            </w:rPr>
            <w:t>o</w:t>
          </w:r>
        </w:p>
      </w:docPartBody>
    </w:docPart>
    <w:docPart>
      <w:docPartPr>
        <w:name w:val="1133C2BA07BE41BC9722A1471549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D113CC-C005-4387-BEF5-EC983BC83419}"/>
      </w:docPartPr>
      <w:docPartBody>
        <w:p w:rsidR="00434757" w:rsidRDefault="00763D56" w:rsidP="00763D56">
          <w:pPr>
            <w:pStyle w:val="1133C2BA07BE41BC9722A147154961DC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7C3820E9F5A14707A54C670C476F6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7F454-66A9-473C-83B9-67AA2B8B82CB}"/>
      </w:docPartPr>
      <w:docPartBody>
        <w:p w:rsidR="00434757" w:rsidRDefault="00763D56" w:rsidP="00763D56">
          <w:pPr>
            <w:pStyle w:val="7C3820E9F5A14707A54C670C476F6B94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5DF1109E9F348059A8EF14F9AED6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217EC-3D61-445E-AA75-424BF3807559}"/>
      </w:docPartPr>
      <w:docPartBody>
        <w:p w:rsidR="00434757" w:rsidRDefault="00763D56" w:rsidP="00763D56">
          <w:pPr>
            <w:pStyle w:val="D5DF1109E9F348059A8EF14F9AED6C1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F5A8FB5E6674C5CBED5283F320C7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D049-9502-4877-8BC9-1834C92B8B38}"/>
      </w:docPartPr>
      <w:docPartBody>
        <w:p w:rsidR="00434757" w:rsidRDefault="00763D56" w:rsidP="00763D56">
          <w:pPr>
            <w:pStyle w:val="0F5A8FB5E6674C5CBED5283F320C773D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122777D43E1847C0A15A5F97C5FB4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BE1A1-031B-4D6C-9415-BD06B0DEC65B}"/>
      </w:docPartPr>
      <w:docPartBody>
        <w:p w:rsidR="00434757" w:rsidRDefault="00763D56" w:rsidP="00763D56">
          <w:pPr>
            <w:pStyle w:val="122777D43E1847C0A15A5F97C5FB4620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7FA50A2FD914F1D9ADD52465E035E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AEBFA-6835-4B2F-8C38-283E049F2CA1}"/>
      </w:docPartPr>
      <w:docPartBody>
        <w:p w:rsidR="00434757" w:rsidRDefault="00763D56" w:rsidP="00763D56">
          <w:pPr>
            <w:pStyle w:val="27FA50A2FD914F1D9ADD52465E035E0A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E26E74C3D484B479361E3A4D78FF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AEDBE-B9C3-42E7-A239-1D2E88B66BBE}"/>
      </w:docPartPr>
      <w:docPartBody>
        <w:p w:rsidR="00434757" w:rsidRDefault="00763D56" w:rsidP="00763D56">
          <w:pPr>
            <w:pStyle w:val="1E26E74C3D484B479361E3A4D78FF62E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6092EB05A04468EA52E42B939412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9CEA34-F110-47AF-B917-78447B2F38C9}"/>
      </w:docPartPr>
      <w:docPartBody>
        <w:p w:rsidR="00434757" w:rsidRDefault="00763D56" w:rsidP="00763D56">
          <w:pPr>
            <w:pStyle w:val="E6092EB05A04468EA52E42B939412065"/>
          </w:pPr>
          <w:r w:rsidRPr="00DD40CF">
            <w:rPr>
              <w:sz w:val="24"/>
              <w:szCs w:val="18"/>
            </w:rPr>
            <w:t>Čí</w:t>
          </w:r>
          <w:r w:rsidRPr="00DD40CF">
            <w:rPr>
              <w:rStyle w:val="Textzstupnhosymbolu"/>
              <w:sz w:val="24"/>
              <w:szCs w:val="18"/>
            </w:rPr>
            <w:t>slo</w:t>
          </w:r>
        </w:p>
      </w:docPartBody>
    </w:docPart>
    <w:docPart>
      <w:docPartPr>
        <w:name w:val="F9BD413DB9A741B593913638E316E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C27F2-4008-451A-9B9F-024B91794E5A}"/>
      </w:docPartPr>
      <w:docPartBody>
        <w:p w:rsidR="00434757" w:rsidRDefault="00763D56" w:rsidP="00763D56">
          <w:pPr>
            <w:pStyle w:val="F9BD413DB9A741B593913638E316E1D8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D3C5D9C599E412596B47A63A6F5C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B7DA98-A1CB-4580-BEEC-F18A6FC66F7A}"/>
      </w:docPartPr>
      <w:docPartBody>
        <w:p w:rsidR="00434757" w:rsidRDefault="00763D56" w:rsidP="00763D56">
          <w:pPr>
            <w:pStyle w:val="BD3C5D9C599E412596B47A63A6F5C60A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CE3807589EA4C2A8CFF4218E5618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4F7176-100F-4C0C-911F-FAA47B43A6B6}"/>
      </w:docPartPr>
      <w:docPartBody>
        <w:p w:rsidR="00434757" w:rsidRDefault="00763D56" w:rsidP="00763D56">
          <w:pPr>
            <w:pStyle w:val="4CE3807589EA4C2A8CFF4218E5618512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B92ADC3D2B3744F78BB4C693D1F56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612CB-A798-49A2-8E77-433E7990FC7D}"/>
      </w:docPartPr>
      <w:docPartBody>
        <w:p w:rsidR="00434757" w:rsidRDefault="00763D56" w:rsidP="00763D56">
          <w:pPr>
            <w:pStyle w:val="B92ADC3D2B3744F78BB4C693D1F56D70"/>
          </w:pPr>
          <w:r w:rsidRPr="00DD40CF">
            <w:rPr>
              <w:rStyle w:val="Textzstupnhosymbolu"/>
              <w:sz w:val="24"/>
              <w:szCs w:val="18"/>
            </w:rPr>
            <w:t>Čís</w:t>
          </w:r>
          <w:r w:rsidRPr="00DD40CF">
            <w:rPr>
              <w:sz w:val="24"/>
              <w:szCs w:val="18"/>
            </w:rPr>
            <w:t>lo</w:t>
          </w:r>
        </w:p>
      </w:docPartBody>
    </w:docPart>
    <w:docPart>
      <w:docPartPr>
        <w:name w:val="C6457AF98CBD41028037DFE6E50C0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C4501E-147D-4BB9-AEBB-078EC0130444}"/>
      </w:docPartPr>
      <w:docPartBody>
        <w:p w:rsidR="00434757" w:rsidRDefault="00763D56" w:rsidP="00763D56">
          <w:pPr>
            <w:pStyle w:val="C6457AF98CBD41028037DFE6E50C00E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4C822D4F624A4922A99B2849F4A18E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55A9F-D6E2-4EF9-A0A5-EE6BEB4B5AD0}"/>
      </w:docPartPr>
      <w:docPartBody>
        <w:p w:rsidR="00434757" w:rsidRDefault="00763D56" w:rsidP="00763D56">
          <w:pPr>
            <w:pStyle w:val="4C822D4F624A4922A99B2849F4A18EAB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6FE91A0DED544F468DAB2F04DCF55F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CBEA5-243F-4E8C-9421-65FFFF27F6C9}"/>
      </w:docPartPr>
      <w:docPartBody>
        <w:p w:rsidR="00434757" w:rsidRDefault="00763D56" w:rsidP="00763D56">
          <w:pPr>
            <w:pStyle w:val="6FE91A0DED544F468DAB2F04DCF55F25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366CF9635BA461FBA488CCA972AAA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F9307-95B8-4D78-8082-ADE5065BD3FE}"/>
      </w:docPartPr>
      <w:docPartBody>
        <w:p w:rsidR="00434757" w:rsidRDefault="00763D56" w:rsidP="00763D56">
          <w:pPr>
            <w:pStyle w:val="C366CF9635BA461FBA488CCA972AAA4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468F848CEBBF4E5DAD7123E9430DB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B03D2-4592-4AC9-8857-23F3264BBEC1}"/>
      </w:docPartPr>
      <w:docPartBody>
        <w:p w:rsidR="00434757" w:rsidRDefault="00763D56" w:rsidP="00763D56">
          <w:pPr>
            <w:pStyle w:val="468F848CEBBF4E5DAD7123E9430DBD34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DD8269793D0466B9CB0155161D87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CD51B-DA60-41A0-AE17-E9E3A5D8BE1A}"/>
      </w:docPartPr>
      <w:docPartBody>
        <w:p w:rsidR="00434757" w:rsidRDefault="00763D56" w:rsidP="00763D56">
          <w:pPr>
            <w:pStyle w:val="6DD8269793D0466B9CB0155161D8758D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561BCF7092740C1AC7DB53849DA5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63964-4B92-4A36-810A-A056403AFDB9}"/>
      </w:docPartPr>
      <w:docPartBody>
        <w:p w:rsidR="00434757" w:rsidRDefault="00763D56" w:rsidP="00763D56">
          <w:pPr>
            <w:pStyle w:val="2561BCF7092740C1AC7DB53849DA5833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4C90694D13A47ECBFA6F07046ACE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F9386-AFEE-472E-93F3-003D78B86CAA}"/>
      </w:docPartPr>
      <w:docPartBody>
        <w:p w:rsidR="00434757" w:rsidRDefault="00763D56" w:rsidP="00763D56">
          <w:pPr>
            <w:pStyle w:val="F4C90694D13A47ECBFA6F07046ACE83D"/>
          </w:pPr>
          <w:r w:rsidRPr="00DD40CF">
            <w:rPr>
              <w:rStyle w:val="Textzstupnhosymbolu"/>
              <w:sz w:val="24"/>
              <w:szCs w:val="18"/>
            </w:rPr>
            <w:t>Č</w:t>
          </w:r>
          <w:r w:rsidRPr="00DD40CF">
            <w:rPr>
              <w:sz w:val="24"/>
              <w:szCs w:val="18"/>
            </w:rPr>
            <w:t>íslo</w:t>
          </w:r>
        </w:p>
      </w:docPartBody>
    </w:docPart>
    <w:docPart>
      <w:docPartPr>
        <w:name w:val="35851506316C42E08455AE6518BF9F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93696-4149-4826-B2FA-44C734A9CD0D}"/>
      </w:docPartPr>
      <w:docPartBody>
        <w:p w:rsidR="00434757" w:rsidRDefault="00763D56" w:rsidP="00763D56">
          <w:pPr>
            <w:pStyle w:val="35851506316C42E08455AE6518BF9F1D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7A829C26433148D6834116E57825DD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B2E03-F1A1-494C-B19C-F45C807BD398}"/>
      </w:docPartPr>
      <w:docPartBody>
        <w:p w:rsidR="00434757" w:rsidRDefault="00763D56" w:rsidP="00763D56">
          <w:pPr>
            <w:pStyle w:val="7A829C26433148D6834116E57825DD4C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FA1A5404FB54D7D881688E09BA8C3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F1756-FF80-4057-AA5D-A04D54D83175}"/>
      </w:docPartPr>
      <w:docPartBody>
        <w:p w:rsidR="00434757" w:rsidRDefault="00763D56" w:rsidP="00763D56">
          <w:pPr>
            <w:pStyle w:val="7FA1A5404FB54D7D881688E09BA8C31E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EB704D9E2AD4BA4BED5F6A859477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6C583-2357-4A67-B2CF-6B85EE4B772C}"/>
      </w:docPartPr>
      <w:docPartBody>
        <w:p w:rsidR="00434757" w:rsidRDefault="00763D56" w:rsidP="00763D56">
          <w:pPr>
            <w:pStyle w:val="AEB704D9E2AD4BA4BED5F6A859477BE4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39A1BB339664A218399AB8FA5DF2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F562-B319-420A-BFC0-43722192BF76}"/>
      </w:docPartPr>
      <w:docPartBody>
        <w:p w:rsidR="00434757" w:rsidRDefault="00763D56" w:rsidP="00763D56">
          <w:pPr>
            <w:pStyle w:val="C39A1BB339664A218399AB8FA5DF2B23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56EABCBFFF3492CA76C89028531C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08170-F578-4F0D-B59D-CA690E20DCB2}"/>
      </w:docPartPr>
      <w:docPartBody>
        <w:p w:rsidR="00434757" w:rsidRDefault="00763D56" w:rsidP="00763D56">
          <w:pPr>
            <w:pStyle w:val="256EABCBFFF3492CA76C89028531C3FE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FB19E82E3E5474C9A9E6C4E6961F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E627A-68C6-40A6-936A-8F0C63C8FB17}"/>
      </w:docPartPr>
      <w:docPartBody>
        <w:p w:rsidR="00434757" w:rsidRDefault="00763D56" w:rsidP="00763D56">
          <w:pPr>
            <w:pStyle w:val="5FB19E82E3E5474C9A9E6C4E6961F14C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3FCF43B0933D4CEDBFB90BF6B3BD8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2D97B-162F-4F3C-A924-A48BECCCC483}"/>
      </w:docPartPr>
      <w:docPartBody>
        <w:p w:rsidR="00434757" w:rsidRDefault="00763D56" w:rsidP="00763D56">
          <w:pPr>
            <w:pStyle w:val="3FCF43B0933D4CEDBFB90BF6B3BD82BA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C0B92095E154602802C8D0DD08D3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7B20E-C427-4D71-ABE1-D9B99A49C4BC}"/>
      </w:docPartPr>
      <w:docPartBody>
        <w:p w:rsidR="00434757" w:rsidRDefault="00763D56" w:rsidP="00763D56">
          <w:pPr>
            <w:pStyle w:val="0C0B92095E154602802C8D0DD08D3284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77DC7316537A468D89386A37B5F1A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4849A-1D81-43D6-8557-E4580B76F8B6}"/>
      </w:docPartPr>
      <w:docPartBody>
        <w:p w:rsidR="00434757" w:rsidRDefault="00763D56" w:rsidP="00763D56">
          <w:pPr>
            <w:pStyle w:val="77DC7316537A468D89386A37B5F1A10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CC61C0B1A95474AA07ECB9032591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85795-5544-401A-A54E-503F6B232ABF}"/>
      </w:docPartPr>
      <w:docPartBody>
        <w:p w:rsidR="00434757" w:rsidRDefault="00763D56" w:rsidP="00763D56">
          <w:pPr>
            <w:pStyle w:val="2CC61C0B1A95474AA07ECB9032591C34"/>
          </w:pPr>
          <w:r w:rsidRPr="00410A72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20B706EEDFC42EB81E5873A90CA6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265F3-6D20-4031-A5DB-2BCA4D0C5FF6}"/>
      </w:docPartPr>
      <w:docPartBody>
        <w:p w:rsidR="00434757" w:rsidRDefault="00763D56" w:rsidP="00763D56">
          <w:pPr>
            <w:pStyle w:val="020B706EEDFC42EB81E5873A90CA690E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3C3728F6755643018969313D8948B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C462A-CAE8-4D59-9AA6-50F4A553AB00}"/>
      </w:docPartPr>
      <w:docPartBody>
        <w:p w:rsidR="00434757" w:rsidRDefault="00763D56" w:rsidP="00763D56">
          <w:pPr>
            <w:pStyle w:val="3C3728F6755643018969313D8948B890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B029BFF0322430AA483777E1295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0D672-AD36-4C6F-BA4B-5B0D1EE323C4}"/>
      </w:docPartPr>
      <w:docPartBody>
        <w:p w:rsidR="00434757" w:rsidRDefault="00763D56" w:rsidP="00763D56">
          <w:pPr>
            <w:pStyle w:val="FB029BFF0322430AA483777E12954EDE"/>
          </w:pPr>
          <w:r w:rsidRPr="0069484E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045346D295946339C33A547FE3F2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17381-F533-455A-B0CB-E833BD0AFFD6}"/>
      </w:docPartPr>
      <w:docPartBody>
        <w:p w:rsidR="00434757" w:rsidRDefault="00763D56" w:rsidP="00763D56">
          <w:pPr>
            <w:pStyle w:val="8045346D295946339C33A547FE3F26EE"/>
          </w:pPr>
          <w:r w:rsidRPr="00410A72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BE1DD7E60964C319207FA84BEC8C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9170C3-1075-4BA0-B2A1-DE4FD3016ABA}"/>
      </w:docPartPr>
      <w:docPartBody>
        <w:p w:rsidR="00434757" w:rsidRDefault="00763D56" w:rsidP="00763D56">
          <w:pPr>
            <w:pStyle w:val="5BE1DD7E60964C319207FA84BEC8C67E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60CA673164946A19650A1296629C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9D79E-4B74-4C56-8AEE-7A024DD40834}"/>
      </w:docPartPr>
      <w:docPartBody>
        <w:p w:rsidR="00434757" w:rsidRDefault="00763D56" w:rsidP="00763D56">
          <w:pPr>
            <w:pStyle w:val="C60CA673164946A19650A1296629C1E0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38AFCB9C54447BEACCEC69BE8F4ED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F7A26-BECA-4495-B033-351A743469C3}"/>
      </w:docPartPr>
      <w:docPartBody>
        <w:p w:rsidR="00434757" w:rsidRDefault="00763D56" w:rsidP="00763D56">
          <w:pPr>
            <w:pStyle w:val="C38AFCB9C54447BEACCEC69BE8F4EDDF"/>
          </w:pPr>
          <w:r w:rsidRPr="0069484E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89973CA300A4436BE9726FD5D6BB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0E7F1-27C9-4A67-94E1-AEDF36B5C19A}"/>
      </w:docPartPr>
      <w:docPartBody>
        <w:p w:rsidR="00434757" w:rsidRDefault="00763D56" w:rsidP="00763D56">
          <w:pPr>
            <w:pStyle w:val="A89973CA300A4436BE9726FD5D6BBD8E"/>
          </w:pPr>
          <w:r w:rsidRPr="001B3A50">
            <w:rPr>
              <w:rStyle w:val="Textzstupnhosymbolu"/>
              <w:color w:val="auto"/>
              <w:sz w:val="24"/>
              <w:szCs w:val="18"/>
            </w:rPr>
            <w:t>Text</w:t>
          </w:r>
        </w:p>
      </w:docPartBody>
    </w:docPart>
    <w:docPart>
      <w:docPartPr>
        <w:name w:val="AD1223CB8BF8499A9B3508DF4AAE8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B6CF-0599-4A96-837B-8AB9400BE7A1}"/>
      </w:docPartPr>
      <w:docPartBody>
        <w:p w:rsidR="00434757" w:rsidRDefault="00763D56" w:rsidP="00763D56">
          <w:pPr>
            <w:pStyle w:val="AD1223CB8BF8499A9B3508DF4AAE80F0"/>
          </w:pPr>
          <w:r w:rsidRPr="001B3A50">
            <w:rPr>
              <w:rStyle w:val="Textzstupnhosymbolu"/>
              <w:color w:val="auto"/>
              <w:sz w:val="24"/>
              <w:szCs w:val="18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56908"/>
    <w:rsid w:val="000A113F"/>
    <w:rsid w:val="001C000C"/>
    <w:rsid w:val="00243261"/>
    <w:rsid w:val="003E31A4"/>
    <w:rsid w:val="00434757"/>
    <w:rsid w:val="00435DF5"/>
    <w:rsid w:val="00522755"/>
    <w:rsid w:val="00592064"/>
    <w:rsid w:val="00763D56"/>
    <w:rsid w:val="00A119E6"/>
    <w:rsid w:val="00A8078B"/>
    <w:rsid w:val="00B466C6"/>
    <w:rsid w:val="00BC5868"/>
    <w:rsid w:val="00C62F44"/>
    <w:rsid w:val="00C8356E"/>
    <w:rsid w:val="00E36DC6"/>
    <w:rsid w:val="00E871ED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63D56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  <w:style w:type="paragraph" w:customStyle="1" w:styleId="ABF6892E0D1843388D5A6D0EA38D11C4">
    <w:name w:val="ABF6892E0D1843388D5A6D0EA38D11C4"/>
    <w:rsid w:val="00763D56"/>
  </w:style>
  <w:style w:type="paragraph" w:customStyle="1" w:styleId="824ACD2D0CDD415195F03899FA0B161E">
    <w:name w:val="824ACD2D0CDD415195F03899FA0B161E"/>
    <w:rsid w:val="00763D56"/>
  </w:style>
  <w:style w:type="paragraph" w:customStyle="1" w:styleId="15E4959A8B574CE5A25F6A8B41C97AC9">
    <w:name w:val="15E4959A8B574CE5A25F6A8B41C97AC9"/>
    <w:rsid w:val="00763D56"/>
  </w:style>
  <w:style w:type="paragraph" w:customStyle="1" w:styleId="F5BFC50FD7484271A12A950B482A7B58">
    <w:name w:val="F5BFC50FD7484271A12A950B482A7B58"/>
    <w:rsid w:val="00763D56"/>
  </w:style>
  <w:style w:type="paragraph" w:customStyle="1" w:styleId="E76E62D9156943078A3D7F06BC537BD6">
    <w:name w:val="E76E62D9156943078A3D7F06BC537BD6"/>
    <w:rsid w:val="00763D56"/>
  </w:style>
  <w:style w:type="paragraph" w:customStyle="1" w:styleId="C60E3FEE2386402B8631E5914F6EAF58">
    <w:name w:val="C60E3FEE2386402B8631E5914F6EAF58"/>
    <w:rsid w:val="00763D56"/>
  </w:style>
  <w:style w:type="paragraph" w:customStyle="1" w:styleId="01CC805200BA4BDCAB47E059F22DD8D1">
    <w:name w:val="01CC805200BA4BDCAB47E059F22DD8D1"/>
    <w:rsid w:val="00763D56"/>
  </w:style>
  <w:style w:type="paragraph" w:customStyle="1" w:styleId="EA95738E8F764E0D9E156511B554C926">
    <w:name w:val="EA95738E8F764E0D9E156511B554C926"/>
    <w:rsid w:val="00763D56"/>
  </w:style>
  <w:style w:type="paragraph" w:customStyle="1" w:styleId="9304B40C2E2B4DAEBC5FEB001321603A">
    <w:name w:val="9304B40C2E2B4DAEBC5FEB001321603A"/>
    <w:rsid w:val="00763D56"/>
  </w:style>
  <w:style w:type="paragraph" w:customStyle="1" w:styleId="F1D2D7F6B3E044F8B6687C089055F537">
    <w:name w:val="F1D2D7F6B3E044F8B6687C089055F537"/>
    <w:rsid w:val="00763D56"/>
  </w:style>
  <w:style w:type="paragraph" w:customStyle="1" w:styleId="0DCC6343842B48759D932D00DA7D0C5A">
    <w:name w:val="0DCC6343842B48759D932D00DA7D0C5A"/>
    <w:rsid w:val="00763D56"/>
  </w:style>
  <w:style w:type="paragraph" w:customStyle="1" w:styleId="0420135707084AD1BE86ACD68F5B659A">
    <w:name w:val="0420135707084AD1BE86ACD68F5B659A"/>
    <w:rsid w:val="00763D56"/>
  </w:style>
  <w:style w:type="paragraph" w:customStyle="1" w:styleId="91E810022824488591468D28CA645AF2">
    <w:name w:val="91E810022824488591468D28CA645AF2"/>
    <w:rsid w:val="00763D56"/>
  </w:style>
  <w:style w:type="paragraph" w:customStyle="1" w:styleId="1890FE25EFCE436C8997E4BC394876D1">
    <w:name w:val="1890FE25EFCE436C8997E4BC394876D1"/>
    <w:rsid w:val="00763D56"/>
  </w:style>
  <w:style w:type="paragraph" w:customStyle="1" w:styleId="47ADFB351EFF4AE0BA142B42CB5B49BC">
    <w:name w:val="47ADFB351EFF4AE0BA142B42CB5B49BC"/>
    <w:rsid w:val="00763D56"/>
  </w:style>
  <w:style w:type="paragraph" w:customStyle="1" w:styleId="F2A91CBC4CB04DA8A7C88A30003ABDE7">
    <w:name w:val="F2A91CBC4CB04DA8A7C88A30003ABDE7"/>
    <w:rsid w:val="00763D56"/>
  </w:style>
  <w:style w:type="paragraph" w:customStyle="1" w:styleId="D2DAE8AF0E8B4B2CBA90EC74B39D6AE7">
    <w:name w:val="D2DAE8AF0E8B4B2CBA90EC74B39D6AE7"/>
    <w:rsid w:val="00763D56"/>
  </w:style>
  <w:style w:type="paragraph" w:customStyle="1" w:styleId="0D3232E6D44343F78A8D514F59480B3F">
    <w:name w:val="0D3232E6D44343F78A8D514F59480B3F"/>
    <w:rsid w:val="00763D56"/>
  </w:style>
  <w:style w:type="paragraph" w:customStyle="1" w:styleId="56CC63CAA0A44953886193EFD0C87830">
    <w:name w:val="56CC63CAA0A44953886193EFD0C87830"/>
    <w:rsid w:val="00763D56"/>
  </w:style>
  <w:style w:type="paragraph" w:customStyle="1" w:styleId="43AA9AC66A4343F985DE573B6C7CA8F5">
    <w:name w:val="43AA9AC66A4343F985DE573B6C7CA8F5"/>
    <w:rsid w:val="00763D56"/>
  </w:style>
  <w:style w:type="paragraph" w:customStyle="1" w:styleId="C311183AED9B44BFB0545F1B73BC959A">
    <w:name w:val="C311183AED9B44BFB0545F1B73BC959A"/>
    <w:rsid w:val="00763D56"/>
  </w:style>
  <w:style w:type="paragraph" w:customStyle="1" w:styleId="F4557BAC494D43D29DB506C8C8D40004">
    <w:name w:val="F4557BAC494D43D29DB506C8C8D40004"/>
    <w:rsid w:val="00763D56"/>
  </w:style>
  <w:style w:type="paragraph" w:customStyle="1" w:styleId="B8B6F04743794CD8906757097BD0F24C">
    <w:name w:val="B8B6F04743794CD8906757097BD0F24C"/>
    <w:rsid w:val="00763D56"/>
  </w:style>
  <w:style w:type="paragraph" w:customStyle="1" w:styleId="68A739589BBA420D9EC1EE9E955B720F">
    <w:name w:val="68A739589BBA420D9EC1EE9E955B720F"/>
    <w:rsid w:val="00763D56"/>
  </w:style>
  <w:style w:type="paragraph" w:customStyle="1" w:styleId="B4A44BC39ABA45A0A1B2B2532150B8DE">
    <w:name w:val="B4A44BC39ABA45A0A1B2B2532150B8DE"/>
    <w:rsid w:val="00763D56"/>
  </w:style>
  <w:style w:type="paragraph" w:customStyle="1" w:styleId="97BFA85EEF0A448DA4DDC19F3D5262EE">
    <w:name w:val="97BFA85EEF0A448DA4DDC19F3D5262EE"/>
    <w:rsid w:val="00763D56"/>
  </w:style>
  <w:style w:type="paragraph" w:customStyle="1" w:styleId="F5CCA402109A4B1697CFE2BB4000AA4D">
    <w:name w:val="F5CCA402109A4B1697CFE2BB4000AA4D"/>
    <w:rsid w:val="00763D56"/>
  </w:style>
  <w:style w:type="paragraph" w:customStyle="1" w:styleId="90299CBA0FCA48A591A925CC1A31396B">
    <w:name w:val="90299CBA0FCA48A591A925CC1A31396B"/>
    <w:rsid w:val="00763D56"/>
  </w:style>
  <w:style w:type="paragraph" w:customStyle="1" w:styleId="012A98FF9C7244A39737B6EAC5325997">
    <w:name w:val="012A98FF9C7244A39737B6EAC5325997"/>
    <w:rsid w:val="00763D56"/>
  </w:style>
  <w:style w:type="paragraph" w:customStyle="1" w:styleId="ECF4904A84204FB9A7F1D4DBDD3E51B9">
    <w:name w:val="ECF4904A84204FB9A7F1D4DBDD3E51B9"/>
    <w:rsid w:val="00763D56"/>
  </w:style>
  <w:style w:type="paragraph" w:customStyle="1" w:styleId="8AEAC10E22D64990AFDE2655E6F68E2D">
    <w:name w:val="8AEAC10E22D64990AFDE2655E6F68E2D"/>
    <w:rsid w:val="00763D56"/>
  </w:style>
  <w:style w:type="paragraph" w:customStyle="1" w:styleId="6E68AC3A5CFC4842B42AA694EFA45505">
    <w:name w:val="6E68AC3A5CFC4842B42AA694EFA45505"/>
    <w:rsid w:val="00763D56"/>
  </w:style>
  <w:style w:type="paragraph" w:customStyle="1" w:styleId="AA5E4207706144BDBADB800EE7077E3A">
    <w:name w:val="AA5E4207706144BDBADB800EE7077E3A"/>
    <w:rsid w:val="00763D56"/>
  </w:style>
  <w:style w:type="paragraph" w:customStyle="1" w:styleId="D6D38D3DACD641FD9F1795CB2E070409">
    <w:name w:val="D6D38D3DACD641FD9F1795CB2E070409"/>
    <w:rsid w:val="00763D56"/>
  </w:style>
  <w:style w:type="paragraph" w:customStyle="1" w:styleId="7EE9CD6832E54A57A56A4B8FDA15B97C">
    <w:name w:val="7EE9CD6832E54A57A56A4B8FDA15B97C"/>
    <w:rsid w:val="00763D56"/>
  </w:style>
  <w:style w:type="paragraph" w:customStyle="1" w:styleId="BA1692462ECA406CA3F443D8AB8ECE6F">
    <w:name w:val="BA1692462ECA406CA3F443D8AB8ECE6F"/>
    <w:rsid w:val="00763D56"/>
  </w:style>
  <w:style w:type="paragraph" w:customStyle="1" w:styleId="98FF5ECC434E4F359DED1F190F31D8EE">
    <w:name w:val="98FF5ECC434E4F359DED1F190F31D8EE"/>
    <w:rsid w:val="00763D56"/>
  </w:style>
  <w:style w:type="paragraph" w:customStyle="1" w:styleId="6E3B97D687764F94832651CB5013088C">
    <w:name w:val="6E3B97D687764F94832651CB5013088C"/>
    <w:rsid w:val="00763D56"/>
  </w:style>
  <w:style w:type="paragraph" w:customStyle="1" w:styleId="36593ED98FAC423DAA6CBCBF96D031A2">
    <w:name w:val="36593ED98FAC423DAA6CBCBF96D031A2"/>
    <w:rsid w:val="00763D56"/>
  </w:style>
  <w:style w:type="paragraph" w:customStyle="1" w:styleId="9349EABE6DF643DD9A6CB72462B373D9">
    <w:name w:val="9349EABE6DF643DD9A6CB72462B373D9"/>
    <w:rsid w:val="00763D56"/>
  </w:style>
  <w:style w:type="paragraph" w:customStyle="1" w:styleId="63C9017C0D6C4DEBA64332B4D7801A02">
    <w:name w:val="63C9017C0D6C4DEBA64332B4D7801A02"/>
    <w:rsid w:val="00763D56"/>
  </w:style>
  <w:style w:type="paragraph" w:customStyle="1" w:styleId="2C5D827DD12A4C95A7ECAAFA5B1CCFF4">
    <w:name w:val="2C5D827DD12A4C95A7ECAAFA5B1CCFF4"/>
    <w:rsid w:val="00763D56"/>
  </w:style>
  <w:style w:type="paragraph" w:customStyle="1" w:styleId="908979400B554A5A87D077E16837C102">
    <w:name w:val="908979400B554A5A87D077E16837C102"/>
    <w:rsid w:val="00763D56"/>
  </w:style>
  <w:style w:type="paragraph" w:customStyle="1" w:styleId="2589BCD999E241B09C75B5BAFCBD6A3C">
    <w:name w:val="2589BCD999E241B09C75B5BAFCBD6A3C"/>
    <w:rsid w:val="00763D56"/>
  </w:style>
  <w:style w:type="paragraph" w:customStyle="1" w:styleId="4FB8CC3178E446ABAD41D854C806AC62">
    <w:name w:val="4FB8CC3178E446ABAD41D854C806AC62"/>
    <w:rsid w:val="00763D56"/>
  </w:style>
  <w:style w:type="paragraph" w:customStyle="1" w:styleId="5A537340A3244E4CAFB92BF49A677E3D">
    <w:name w:val="5A537340A3244E4CAFB92BF49A677E3D"/>
    <w:rsid w:val="00763D56"/>
  </w:style>
  <w:style w:type="paragraph" w:customStyle="1" w:styleId="041087E53EE04F39B12BB43E834EFFCD">
    <w:name w:val="041087E53EE04F39B12BB43E834EFFCD"/>
    <w:rsid w:val="00763D56"/>
  </w:style>
  <w:style w:type="paragraph" w:customStyle="1" w:styleId="4CDB103B033E4672BD37345F5845FF15">
    <w:name w:val="4CDB103B033E4672BD37345F5845FF15"/>
    <w:rsid w:val="00763D56"/>
  </w:style>
  <w:style w:type="paragraph" w:customStyle="1" w:styleId="EF095EBA88FA4914AD848D4789097BD9">
    <w:name w:val="EF095EBA88FA4914AD848D4789097BD9"/>
    <w:rsid w:val="00763D56"/>
  </w:style>
  <w:style w:type="paragraph" w:customStyle="1" w:styleId="DBE855D96CCF4D5CA7423C080B342923">
    <w:name w:val="DBE855D96CCF4D5CA7423C080B342923"/>
    <w:rsid w:val="00763D56"/>
  </w:style>
  <w:style w:type="paragraph" w:customStyle="1" w:styleId="664BCBAB79AC4B1EB427BBF19486C0E0">
    <w:name w:val="664BCBAB79AC4B1EB427BBF19486C0E0"/>
    <w:rsid w:val="00763D56"/>
  </w:style>
  <w:style w:type="paragraph" w:customStyle="1" w:styleId="B0C686E905E84CC6B9A2EE479BC935AD">
    <w:name w:val="B0C686E905E84CC6B9A2EE479BC935AD"/>
    <w:rsid w:val="00763D56"/>
  </w:style>
  <w:style w:type="paragraph" w:customStyle="1" w:styleId="0FF94025967342E89C92E413E025B8C1">
    <w:name w:val="0FF94025967342E89C92E413E025B8C1"/>
    <w:rsid w:val="00763D56"/>
  </w:style>
  <w:style w:type="paragraph" w:customStyle="1" w:styleId="E6AE9793BDF54F8EA1529850C9FFFC9D">
    <w:name w:val="E6AE9793BDF54F8EA1529850C9FFFC9D"/>
    <w:rsid w:val="00763D56"/>
  </w:style>
  <w:style w:type="paragraph" w:customStyle="1" w:styleId="0B3C93893B8E4B49B6836B52BCC1109C">
    <w:name w:val="0B3C93893B8E4B49B6836B52BCC1109C"/>
    <w:rsid w:val="00763D56"/>
  </w:style>
  <w:style w:type="paragraph" w:customStyle="1" w:styleId="B9888463CA8747A38EF275561414E7F8">
    <w:name w:val="B9888463CA8747A38EF275561414E7F8"/>
    <w:rsid w:val="00763D56"/>
  </w:style>
  <w:style w:type="paragraph" w:customStyle="1" w:styleId="B2C419951D774345BF13FD3D71BEDC3A">
    <w:name w:val="B2C419951D774345BF13FD3D71BEDC3A"/>
    <w:rsid w:val="00763D56"/>
  </w:style>
  <w:style w:type="paragraph" w:customStyle="1" w:styleId="7C1D1DFE1FD842AF872E8AD7A2A3D52D">
    <w:name w:val="7C1D1DFE1FD842AF872E8AD7A2A3D52D"/>
    <w:rsid w:val="00763D56"/>
  </w:style>
  <w:style w:type="paragraph" w:customStyle="1" w:styleId="C0BC918C9E1A484EA1007330A10B9129">
    <w:name w:val="C0BC918C9E1A484EA1007330A10B9129"/>
    <w:rsid w:val="00763D56"/>
  </w:style>
  <w:style w:type="paragraph" w:customStyle="1" w:styleId="AD652ACAB16646D192C16967D606BF1D">
    <w:name w:val="AD652ACAB16646D192C16967D606BF1D"/>
    <w:rsid w:val="00763D56"/>
  </w:style>
  <w:style w:type="paragraph" w:customStyle="1" w:styleId="242AEA3E968D4063AF3DCB484BC630AA">
    <w:name w:val="242AEA3E968D4063AF3DCB484BC630AA"/>
    <w:rsid w:val="00763D56"/>
  </w:style>
  <w:style w:type="paragraph" w:customStyle="1" w:styleId="90CD8001A61947E8BEBF7D893B2D6C9E">
    <w:name w:val="90CD8001A61947E8BEBF7D893B2D6C9E"/>
    <w:rsid w:val="00763D56"/>
  </w:style>
  <w:style w:type="paragraph" w:customStyle="1" w:styleId="6C5C2C14C47741A48626F79BF99B2593">
    <w:name w:val="6C5C2C14C47741A48626F79BF99B2593"/>
    <w:rsid w:val="00763D56"/>
  </w:style>
  <w:style w:type="paragraph" w:customStyle="1" w:styleId="D735545030A74C1FA07169BDC7595167">
    <w:name w:val="D735545030A74C1FA07169BDC7595167"/>
    <w:rsid w:val="00763D56"/>
  </w:style>
  <w:style w:type="paragraph" w:customStyle="1" w:styleId="E14C3050FCC349ED90EF16B2DD8D57BD">
    <w:name w:val="E14C3050FCC349ED90EF16B2DD8D57BD"/>
    <w:rsid w:val="00763D56"/>
  </w:style>
  <w:style w:type="paragraph" w:customStyle="1" w:styleId="26C2EDDC06594D7C8ADC05F43F89B8C9">
    <w:name w:val="26C2EDDC06594D7C8ADC05F43F89B8C9"/>
    <w:rsid w:val="00763D56"/>
  </w:style>
  <w:style w:type="paragraph" w:customStyle="1" w:styleId="F301D2D32C444CA08EB5B8353D017B9D">
    <w:name w:val="F301D2D32C444CA08EB5B8353D017B9D"/>
    <w:rsid w:val="00763D56"/>
  </w:style>
  <w:style w:type="paragraph" w:customStyle="1" w:styleId="5669C170AB024CC8BE26D68AF2773682">
    <w:name w:val="5669C170AB024CC8BE26D68AF2773682"/>
    <w:rsid w:val="00763D56"/>
  </w:style>
  <w:style w:type="paragraph" w:customStyle="1" w:styleId="1A1D21EEB54D43259A9B0DD883518ADF">
    <w:name w:val="1A1D21EEB54D43259A9B0DD883518ADF"/>
    <w:rsid w:val="00763D56"/>
  </w:style>
  <w:style w:type="paragraph" w:customStyle="1" w:styleId="06988BEAAC844C6AB0F811701EEFCCAE">
    <w:name w:val="06988BEAAC844C6AB0F811701EEFCCAE"/>
    <w:rsid w:val="00763D56"/>
  </w:style>
  <w:style w:type="paragraph" w:customStyle="1" w:styleId="2D9861D2FC96459AA97299DD6FD1B7BF">
    <w:name w:val="2D9861D2FC96459AA97299DD6FD1B7BF"/>
    <w:rsid w:val="00763D56"/>
  </w:style>
  <w:style w:type="paragraph" w:customStyle="1" w:styleId="6D392178F8DC42139EB50BA79E00E961">
    <w:name w:val="6D392178F8DC42139EB50BA79E00E961"/>
    <w:rsid w:val="00763D56"/>
  </w:style>
  <w:style w:type="paragraph" w:customStyle="1" w:styleId="69ED9D59E09845A3A580B2F0547F367D">
    <w:name w:val="69ED9D59E09845A3A580B2F0547F367D"/>
    <w:rsid w:val="00763D56"/>
  </w:style>
  <w:style w:type="paragraph" w:customStyle="1" w:styleId="146FB0741F294A5CB253A97CA22889B2">
    <w:name w:val="146FB0741F294A5CB253A97CA22889B2"/>
    <w:rsid w:val="00763D56"/>
  </w:style>
  <w:style w:type="paragraph" w:customStyle="1" w:styleId="1133C2BA07BE41BC9722A147154961DC">
    <w:name w:val="1133C2BA07BE41BC9722A147154961DC"/>
    <w:rsid w:val="00763D56"/>
  </w:style>
  <w:style w:type="paragraph" w:customStyle="1" w:styleId="7C3820E9F5A14707A54C670C476F6B94">
    <w:name w:val="7C3820E9F5A14707A54C670C476F6B94"/>
    <w:rsid w:val="00763D56"/>
  </w:style>
  <w:style w:type="paragraph" w:customStyle="1" w:styleId="D5DF1109E9F348059A8EF14F9AED6C11">
    <w:name w:val="D5DF1109E9F348059A8EF14F9AED6C11"/>
    <w:rsid w:val="00763D56"/>
  </w:style>
  <w:style w:type="paragraph" w:customStyle="1" w:styleId="0F5A8FB5E6674C5CBED5283F320C773D">
    <w:name w:val="0F5A8FB5E6674C5CBED5283F320C773D"/>
    <w:rsid w:val="00763D56"/>
  </w:style>
  <w:style w:type="paragraph" w:customStyle="1" w:styleId="122777D43E1847C0A15A5F97C5FB4620">
    <w:name w:val="122777D43E1847C0A15A5F97C5FB4620"/>
    <w:rsid w:val="00763D56"/>
  </w:style>
  <w:style w:type="paragraph" w:customStyle="1" w:styleId="27FA50A2FD914F1D9ADD52465E035E0A">
    <w:name w:val="27FA50A2FD914F1D9ADD52465E035E0A"/>
    <w:rsid w:val="00763D56"/>
  </w:style>
  <w:style w:type="paragraph" w:customStyle="1" w:styleId="1E26E74C3D484B479361E3A4D78FF62E">
    <w:name w:val="1E26E74C3D484B479361E3A4D78FF62E"/>
    <w:rsid w:val="00763D56"/>
  </w:style>
  <w:style w:type="paragraph" w:customStyle="1" w:styleId="E6092EB05A04468EA52E42B939412065">
    <w:name w:val="E6092EB05A04468EA52E42B939412065"/>
    <w:rsid w:val="00763D56"/>
  </w:style>
  <w:style w:type="paragraph" w:customStyle="1" w:styleId="F9BD413DB9A741B593913638E316E1D8">
    <w:name w:val="F9BD413DB9A741B593913638E316E1D8"/>
    <w:rsid w:val="00763D56"/>
  </w:style>
  <w:style w:type="paragraph" w:customStyle="1" w:styleId="BD3C5D9C599E412596B47A63A6F5C60A">
    <w:name w:val="BD3C5D9C599E412596B47A63A6F5C60A"/>
    <w:rsid w:val="00763D56"/>
  </w:style>
  <w:style w:type="paragraph" w:customStyle="1" w:styleId="4CE3807589EA4C2A8CFF4218E5618512">
    <w:name w:val="4CE3807589EA4C2A8CFF4218E5618512"/>
    <w:rsid w:val="00763D56"/>
  </w:style>
  <w:style w:type="paragraph" w:customStyle="1" w:styleId="B92ADC3D2B3744F78BB4C693D1F56D70">
    <w:name w:val="B92ADC3D2B3744F78BB4C693D1F56D70"/>
    <w:rsid w:val="00763D56"/>
  </w:style>
  <w:style w:type="paragraph" w:customStyle="1" w:styleId="C6457AF98CBD41028037DFE6E50C00E1">
    <w:name w:val="C6457AF98CBD41028037DFE6E50C00E1"/>
    <w:rsid w:val="00763D56"/>
  </w:style>
  <w:style w:type="paragraph" w:customStyle="1" w:styleId="4C822D4F624A4922A99B2849F4A18EAB">
    <w:name w:val="4C822D4F624A4922A99B2849F4A18EAB"/>
    <w:rsid w:val="00763D56"/>
  </w:style>
  <w:style w:type="paragraph" w:customStyle="1" w:styleId="6FE91A0DED544F468DAB2F04DCF55F25">
    <w:name w:val="6FE91A0DED544F468DAB2F04DCF55F25"/>
    <w:rsid w:val="00763D56"/>
  </w:style>
  <w:style w:type="paragraph" w:customStyle="1" w:styleId="C366CF9635BA461FBA488CCA972AAA41">
    <w:name w:val="C366CF9635BA461FBA488CCA972AAA41"/>
    <w:rsid w:val="00763D56"/>
  </w:style>
  <w:style w:type="paragraph" w:customStyle="1" w:styleId="468F848CEBBF4E5DAD7123E9430DBD34">
    <w:name w:val="468F848CEBBF4E5DAD7123E9430DBD34"/>
    <w:rsid w:val="00763D56"/>
  </w:style>
  <w:style w:type="paragraph" w:customStyle="1" w:styleId="6DD8269793D0466B9CB0155161D8758D">
    <w:name w:val="6DD8269793D0466B9CB0155161D8758D"/>
    <w:rsid w:val="00763D56"/>
  </w:style>
  <w:style w:type="paragraph" w:customStyle="1" w:styleId="2561BCF7092740C1AC7DB53849DA5833">
    <w:name w:val="2561BCF7092740C1AC7DB53849DA5833"/>
    <w:rsid w:val="00763D56"/>
  </w:style>
  <w:style w:type="paragraph" w:customStyle="1" w:styleId="F4C90694D13A47ECBFA6F07046ACE83D">
    <w:name w:val="F4C90694D13A47ECBFA6F07046ACE83D"/>
    <w:rsid w:val="00763D56"/>
  </w:style>
  <w:style w:type="paragraph" w:customStyle="1" w:styleId="35851506316C42E08455AE6518BF9F1D">
    <w:name w:val="35851506316C42E08455AE6518BF9F1D"/>
    <w:rsid w:val="00763D56"/>
  </w:style>
  <w:style w:type="paragraph" w:customStyle="1" w:styleId="7A829C26433148D6834116E57825DD4C">
    <w:name w:val="7A829C26433148D6834116E57825DD4C"/>
    <w:rsid w:val="00763D56"/>
  </w:style>
  <w:style w:type="paragraph" w:customStyle="1" w:styleId="7FA1A5404FB54D7D881688E09BA8C31E">
    <w:name w:val="7FA1A5404FB54D7D881688E09BA8C31E"/>
    <w:rsid w:val="00763D56"/>
  </w:style>
  <w:style w:type="paragraph" w:customStyle="1" w:styleId="AEB704D9E2AD4BA4BED5F6A859477BE4">
    <w:name w:val="AEB704D9E2AD4BA4BED5F6A859477BE4"/>
    <w:rsid w:val="00763D56"/>
  </w:style>
  <w:style w:type="paragraph" w:customStyle="1" w:styleId="C39A1BB339664A218399AB8FA5DF2B23">
    <w:name w:val="C39A1BB339664A218399AB8FA5DF2B23"/>
    <w:rsid w:val="00763D56"/>
  </w:style>
  <w:style w:type="paragraph" w:customStyle="1" w:styleId="256EABCBFFF3492CA76C89028531C3FE">
    <w:name w:val="256EABCBFFF3492CA76C89028531C3FE"/>
    <w:rsid w:val="00763D56"/>
  </w:style>
  <w:style w:type="paragraph" w:customStyle="1" w:styleId="5FB19E82E3E5474C9A9E6C4E6961F14C">
    <w:name w:val="5FB19E82E3E5474C9A9E6C4E6961F14C"/>
    <w:rsid w:val="00763D56"/>
  </w:style>
  <w:style w:type="paragraph" w:customStyle="1" w:styleId="3FCF43B0933D4CEDBFB90BF6B3BD82BA">
    <w:name w:val="3FCF43B0933D4CEDBFB90BF6B3BD82BA"/>
    <w:rsid w:val="00763D56"/>
  </w:style>
  <w:style w:type="paragraph" w:customStyle="1" w:styleId="0C0B92095E154602802C8D0DD08D3284">
    <w:name w:val="0C0B92095E154602802C8D0DD08D3284"/>
    <w:rsid w:val="00763D56"/>
  </w:style>
  <w:style w:type="paragraph" w:customStyle="1" w:styleId="77DC7316537A468D89386A37B5F1A101">
    <w:name w:val="77DC7316537A468D89386A37B5F1A101"/>
    <w:rsid w:val="00763D56"/>
  </w:style>
  <w:style w:type="paragraph" w:customStyle="1" w:styleId="2CC61C0B1A95474AA07ECB9032591C34">
    <w:name w:val="2CC61C0B1A95474AA07ECB9032591C34"/>
    <w:rsid w:val="00763D56"/>
  </w:style>
  <w:style w:type="paragraph" w:customStyle="1" w:styleId="020B706EEDFC42EB81E5873A90CA690E">
    <w:name w:val="020B706EEDFC42EB81E5873A90CA690E"/>
    <w:rsid w:val="00763D56"/>
  </w:style>
  <w:style w:type="paragraph" w:customStyle="1" w:styleId="3C3728F6755643018969313D8948B890">
    <w:name w:val="3C3728F6755643018969313D8948B890"/>
    <w:rsid w:val="00763D56"/>
  </w:style>
  <w:style w:type="paragraph" w:customStyle="1" w:styleId="FB029BFF0322430AA483777E12954EDE">
    <w:name w:val="FB029BFF0322430AA483777E12954EDE"/>
    <w:rsid w:val="00763D56"/>
  </w:style>
  <w:style w:type="paragraph" w:customStyle="1" w:styleId="8045346D295946339C33A547FE3F26EE">
    <w:name w:val="8045346D295946339C33A547FE3F26EE"/>
    <w:rsid w:val="00763D56"/>
  </w:style>
  <w:style w:type="paragraph" w:customStyle="1" w:styleId="5BE1DD7E60964C319207FA84BEC8C67E">
    <w:name w:val="5BE1DD7E60964C319207FA84BEC8C67E"/>
    <w:rsid w:val="00763D56"/>
  </w:style>
  <w:style w:type="paragraph" w:customStyle="1" w:styleId="C60CA673164946A19650A1296629C1E0">
    <w:name w:val="C60CA673164946A19650A1296629C1E0"/>
    <w:rsid w:val="00763D56"/>
  </w:style>
  <w:style w:type="paragraph" w:customStyle="1" w:styleId="C38AFCB9C54447BEACCEC69BE8F4EDDF">
    <w:name w:val="C38AFCB9C54447BEACCEC69BE8F4EDDF"/>
    <w:rsid w:val="00763D56"/>
  </w:style>
  <w:style w:type="paragraph" w:customStyle="1" w:styleId="A89973CA300A4436BE9726FD5D6BBD8E">
    <w:name w:val="A89973CA300A4436BE9726FD5D6BBD8E"/>
    <w:rsid w:val="00763D56"/>
  </w:style>
  <w:style w:type="paragraph" w:customStyle="1" w:styleId="AD1223CB8BF8499A9B3508DF4AAE80F0">
    <w:name w:val="AD1223CB8BF8499A9B3508DF4AAE80F0"/>
    <w:rsid w:val="00763D56"/>
  </w:style>
  <w:style w:type="paragraph" w:customStyle="1" w:styleId="A19D5BC3AE174F2DB94D31982FA80367">
    <w:name w:val="A19D5BC3AE174F2DB94D31982FA80367"/>
    <w:rsid w:val="00763D56"/>
  </w:style>
  <w:style w:type="paragraph" w:customStyle="1" w:styleId="8DC590B973604CBC94CF5D9344A7D077">
    <w:name w:val="8DC590B973604CBC94CF5D9344A7D077"/>
    <w:rsid w:val="00763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63D56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  <w:style w:type="paragraph" w:customStyle="1" w:styleId="ABF6892E0D1843388D5A6D0EA38D11C4">
    <w:name w:val="ABF6892E0D1843388D5A6D0EA38D11C4"/>
    <w:rsid w:val="00763D56"/>
  </w:style>
  <w:style w:type="paragraph" w:customStyle="1" w:styleId="824ACD2D0CDD415195F03899FA0B161E">
    <w:name w:val="824ACD2D0CDD415195F03899FA0B161E"/>
    <w:rsid w:val="00763D56"/>
  </w:style>
  <w:style w:type="paragraph" w:customStyle="1" w:styleId="15E4959A8B574CE5A25F6A8B41C97AC9">
    <w:name w:val="15E4959A8B574CE5A25F6A8B41C97AC9"/>
    <w:rsid w:val="00763D56"/>
  </w:style>
  <w:style w:type="paragraph" w:customStyle="1" w:styleId="F5BFC50FD7484271A12A950B482A7B58">
    <w:name w:val="F5BFC50FD7484271A12A950B482A7B58"/>
    <w:rsid w:val="00763D56"/>
  </w:style>
  <w:style w:type="paragraph" w:customStyle="1" w:styleId="E76E62D9156943078A3D7F06BC537BD6">
    <w:name w:val="E76E62D9156943078A3D7F06BC537BD6"/>
    <w:rsid w:val="00763D56"/>
  </w:style>
  <w:style w:type="paragraph" w:customStyle="1" w:styleId="C60E3FEE2386402B8631E5914F6EAF58">
    <w:name w:val="C60E3FEE2386402B8631E5914F6EAF58"/>
    <w:rsid w:val="00763D56"/>
  </w:style>
  <w:style w:type="paragraph" w:customStyle="1" w:styleId="01CC805200BA4BDCAB47E059F22DD8D1">
    <w:name w:val="01CC805200BA4BDCAB47E059F22DD8D1"/>
    <w:rsid w:val="00763D56"/>
  </w:style>
  <w:style w:type="paragraph" w:customStyle="1" w:styleId="EA95738E8F764E0D9E156511B554C926">
    <w:name w:val="EA95738E8F764E0D9E156511B554C926"/>
    <w:rsid w:val="00763D56"/>
  </w:style>
  <w:style w:type="paragraph" w:customStyle="1" w:styleId="9304B40C2E2B4DAEBC5FEB001321603A">
    <w:name w:val="9304B40C2E2B4DAEBC5FEB001321603A"/>
    <w:rsid w:val="00763D56"/>
  </w:style>
  <w:style w:type="paragraph" w:customStyle="1" w:styleId="F1D2D7F6B3E044F8B6687C089055F537">
    <w:name w:val="F1D2D7F6B3E044F8B6687C089055F537"/>
    <w:rsid w:val="00763D56"/>
  </w:style>
  <w:style w:type="paragraph" w:customStyle="1" w:styleId="0DCC6343842B48759D932D00DA7D0C5A">
    <w:name w:val="0DCC6343842B48759D932D00DA7D0C5A"/>
    <w:rsid w:val="00763D56"/>
  </w:style>
  <w:style w:type="paragraph" w:customStyle="1" w:styleId="0420135707084AD1BE86ACD68F5B659A">
    <w:name w:val="0420135707084AD1BE86ACD68F5B659A"/>
    <w:rsid w:val="00763D56"/>
  </w:style>
  <w:style w:type="paragraph" w:customStyle="1" w:styleId="91E810022824488591468D28CA645AF2">
    <w:name w:val="91E810022824488591468D28CA645AF2"/>
    <w:rsid w:val="00763D56"/>
  </w:style>
  <w:style w:type="paragraph" w:customStyle="1" w:styleId="1890FE25EFCE436C8997E4BC394876D1">
    <w:name w:val="1890FE25EFCE436C8997E4BC394876D1"/>
    <w:rsid w:val="00763D56"/>
  </w:style>
  <w:style w:type="paragraph" w:customStyle="1" w:styleId="47ADFB351EFF4AE0BA142B42CB5B49BC">
    <w:name w:val="47ADFB351EFF4AE0BA142B42CB5B49BC"/>
    <w:rsid w:val="00763D56"/>
  </w:style>
  <w:style w:type="paragraph" w:customStyle="1" w:styleId="F2A91CBC4CB04DA8A7C88A30003ABDE7">
    <w:name w:val="F2A91CBC4CB04DA8A7C88A30003ABDE7"/>
    <w:rsid w:val="00763D56"/>
  </w:style>
  <w:style w:type="paragraph" w:customStyle="1" w:styleId="D2DAE8AF0E8B4B2CBA90EC74B39D6AE7">
    <w:name w:val="D2DAE8AF0E8B4B2CBA90EC74B39D6AE7"/>
    <w:rsid w:val="00763D56"/>
  </w:style>
  <w:style w:type="paragraph" w:customStyle="1" w:styleId="0D3232E6D44343F78A8D514F59480B3F">
    <w:name w:val="0D3232E6D44343F78A8D514F59480B3F"/>
    <w:rsid w:val="00763D56"/>
  </w:style>
  <w:style w:type="paragraph" w:customStyle="1" w:styleId="56CC63CAA0A44953886193EFD0C87830">
    <w:name w:val="56CC63CAA0A44953886193EFD0C87830"/>
    <w:rsid w:val="00763D56"/>
  </w:style>
  <w:style w:type="paragraph" w:customStyle="1" w:styleId="43AA9AC66A4343F985DE573B6C7CA8F5">
    <w:name w:val="43AA9AC66A4343F985DE573B6C7CA8F5"/>
    <w:rsid w:val="00763D56"/>
  </w:style>
  <w:style w:type="paragraph" w:customStyle="1" w:styleId="C311183AED9B44BFB0545F1B73BC959A">
    <w:name w:val="C311183AED9B44BFB0545F1B73BC959A"/>
    <w:rsid w:val="00763D56"/>
  </w:style>
  <w:style w:type="paragraph" w:customStyle="1" w:styleId="F4557BAC494D43D29DB506C8C8D40004">
    <w:name w:val="F4557BAC494D43D29DB506C8C8D40004"/>
    <w:rsid w:val="00763D56"/>
  </w:style>
  <w:style w:type="paragraph" w:customStyle="1" w:styleId="B8B6F04743794CD8906757097BD0F24C">
    <w:name w:val="B8B6F04743794CD8906757097BD0F24C"/>
    <w:rsid w:val="00763D56"/>
  </w:style>
  <w:style w:type="paragraph" w:customStyle="1" w:styleId="68A739589BBA420D9EC1EE9E955B720F">
    <w:name w:val="68A739589BBA420D9EC1EE9E955B720F"/>
    <w:rsid w:val="00763D56"/>
  </w:style>
  <w:style w:type="paragraph" w:customStyle="1" w:styleId="B4A44BC39ABA45A0A1B2B2532150B8DE">
    <w:name w:val="B4A44BC39ABA45A0A1B2B2532150B8DE"/>
    <w:rsid w:val="00763D56"/>
  </w:style>
  <w:style w:type="paragraph" w:customStyle="1" w:styleId="97BFA85EEF0A448DA4DDC19F3D5262EE">
    <w:name w:val="97BFA85EEF0A448DA4DDC19F3D5262EE"/>
    <w:rsid w:val="00763D56"/>
  </w:style>
  <w:style w:type="paragraph" w:customStyle="1" w:styleId="F5CCA402109A4B1697CFE2BB4000AA4D">
    <w:name w:val="F5CCA402109A4B1697CFE2BB4000AA4D"/>
    <w:rsid w:val="00763D56"/>
  </w:style>
  <w:style w:type="paragraph" w:customStyle="1" w:styleId="90299CBA0FCA48A591A925CC1A31396B">
    <w:name w:val="90299CBA0FCA48A591A925CC1A31396B"/>
    <w:rsid w:val="00763D56"/>
  </w:style>
  <w:style w:type="paragraph" w:customStyle="1" w:styleId="012A98FF9C7244A39737B6EAC5325997">
    <w:name w:val="012A98FF9C7244A39737B6EAC5325997"/>
    <w:rsid w:val="00763D56"/>
  </w:style>
  <w:style w:type="paragraph" w:customStyle="1" w:styleId="ECF4904A84204FB9A7F1D4DBDD3E51B9">
    <w:name w:val="ECF4904A84204FB9A7F1D4DBDD3E51B9"/>
    <w:rsid w:val="00763D56"/>
  </w:style>
  <w:style w:type="paragraph" w:customStyle="1" w:styleId="8AEAC10E22D64990AFDE2655E6F68E2D">
    <w:name w:val="8AEAC10E22D64990AFDE2655E6F68E2D"/>
    <w:rsid w:val="00763D56"/>
  </w:style>
  <w:style w:type="paragraph" w:customStyle="1" w:styleId="6E68AC3A5CFC4842B42AA694EFA45505">
    <w:name w:val="6E68AC3A5CFC4842B42AA694EFA45505"/>
    <w:rsid w:val="00763D56"/>
  </w:style>
  <w:style w:type="paragraph" w:customStyle="1" w:styleId="AA5E4207706144BDBADB800EE7077E3A">
    <w:name w:val="AA5E4207706144BDBADB800EE7077E3A"/>
    <w:rsid w:val="00763D56"/>
  </w:style>
  <w:style w:type="paragraph" w:customStyle="1" w:styleId="D6D38D3DACD641FD9F1795CB2E070409">
    <w:name w:val="D6D38D3DACD641FD9F1795CB2E070409"/>
    <w:rsid w:val="00763D56"/>
  </w:style>
  <w:style w:type="paragraph" w:customStyle="1" w:styleId="7EE9CD6832E54A57A56A4B8FDA15B97C">
    <w:name w:val="7EE9CD6832E54A57A56A4B8FDA15B97C"/>
    <w:rsid w:val="00763D56"/>
  </w:style>
  <w:style w:type="paragraph" w:customStyle="1" w:styleId="BA1692462ECA406CA3F443D8AB8ECE6F">
    <w:name w:val="BA1692462ECA406CA3F443D8AB8ECE6F"/>
    <w:rsid w:val="00763D56"/>
  </w:style>
  <w:style w:type="paragraph" w:customStyle="1" w:styleId="98FF5ECC434E4F359DED1F190F31D8EE">
    <w:name w:val="98FF5ECC434E4F359DED1F190F31D8EE"/>
    <w:rsid w:val="00763D56"/>
  </w:style>
  <w:style w:type="paragraph" w:customStyle="1" w:styleId="6E3B97D687764F94832651CB5013088C">
    <w:name w:val="6E3B97D687764F94832651CB5013088C"/>
    <w:rsid w:val="00763D56"/>
  </w:style>
  <w:style w:type="paragraph" w:customStyle="1" w:styleId="36593ED98FAC423DAA6CBCBF96D031A2">
    <w:name w:val="36593ED98FAC423DAA6CBCBF96D031A2"/>
    <w:rsid w:val="00763D56"/>
  </w:style>
  <w:style w:type="paragraph" w:customStyle="1" w:styleId="9349EABE6DF643DD9A6CB72462B373D9">
    <w:name w:val="9349EABE6DF643DD9A6CB72462B373D9"/>
    <w:rsid w:val="00763D56"/>
  </w:style>
  <w:style w:type="paragraph" w:customStyle="1" w:styleId="63C9017C0D6C4DEBA64332B4D7801A02">
    <w:name w:val="63C9017C0D6C4DEBA64332B4D7801A02"/>
    <w:rsid w:val="00763D56"/>
  </w:style>
  <w:style w:type="paragraph" w:customStyle="1" w:styleId="2C5D827DD12A4C95A7ECAAFA5B1CCFF4">
    <w:name w:val="2C5D827DD12A4C95A7ECAAFA5B1CCFF4"/>
    <w:rsid w:val="00763D56"/>
  </w:style>
  <w:style w:type="paragraph" w:customStyle="1" w:styleId="908979400B554A5A87D077E16837C102">
    <w:name w:val="908979400B554A5A87D077E16837C102"/>
    <w:rsid w:val="00763D56"/>
  </w:style>
  <w:style w:type="paragraph" w:customStyle="1" w:styleId="2589BCD999E241B09C75B5BAFCBD6A3C">
    <w:name w:val="2589BCD999E241B09C75B5BAFCBD6A3C"/>
    <w:rsid w:val="00763D56"/>
  </w:style>
  <w:style w:type="paragraph" w:customStyle="1" w:styleId="4FB8CC3178E446ABAD41D854C806AC62">
    <w:name w:val="4FB8CC3178E446ABAD41D854C806AC62"/>
    <w:rsid w:val="00763D56"/>
  </w:style>
  <w:style w:type="paragraph" w:customStyle="1" w:styleId="5A537340A3244E4CAFB92BF49A677E3D">
    <w:name w:val="5A537340A3244E4CAFB92BF49A677E3D"/>
    <w:rsid w:val="00763D56"/>
  </w:style>
  <w:style w:type="paragraph" w:customStyle="1" w:styleId="041087E53EE04F39B12BB43E834EFFCD">
    <w:name w:val="041087E53EE04F39B12BB43E834EFFCD"/>
    <w:rsid w:val="00763D56"/>
  </w:style>
  <w:style w:type="paragraph" w:customStyle="1" w:styleId="4CDB103B033E4672BD37345F5845FF15">
    <w:name w:val="4CDB103B033E4672BD37345F5845FF15"/>
    <w:rsid w:val="00763D56"/>
  </w:style>
  <w:style w:type="paragraph" w:customStyle="1" w:styleId="EF095EBA88FA4914AD848D4789097BD9">
    <w:name w:val="EF095EBA88FA4914AD848D4789097BD9"/>
    <w:rsid w:val="00763D56"/>
  </w:style>
  <w:style w:type="paragraph" w:customStyle="1" w:styleId="DBE855D96CCF4D5CA7423C080B342923">
    <w:name w:val="DBE855D96CCF4D5CA7423C080B342923"/>
    <w:rsid w:val="00763D56"/>
  </w:style>
  <w:style w:type="paragraph" w:customStyle="1" w:styleId="664BCBAB79AC4B1EB427BBF19486C0E0">
    <w:name w:val="664BCBAB79AC4B1EB427BBF19486C0E0"/>
    <w:rsid w:val="00763D56"/>
  </w:style>
  <w:style w:type="paragraph" w:customStyle="1" w:styleId="B0C686E905E84CC6B9A2EE479BC935AD">
    <w:name w:val="B0C686E905E84CC6B9A2EE479BC935AD"/>
    <w:rsid w:val="00763D56"/>
  </w:style>
  <w:style w:type="paragraph" w:customStyle="1" w:styleId="0FF94025967342E89C92E413E025B8C1">
    <w:name w:val="0FF94025967342E89C92E413E025B8C1"/>
    <w:rsid w:val="00763D56"/>
  </w:style>
  <w:style w:type="paragraph" w:customStyle="1" w:styleId="E6AE9793BDF54F8EA1529850C9FFFC9D">
    <w:name w:val="E6AE9793BDF54F8EA1529850C9FFFC9D"/>
    <w:rsid w:val="00763D56"/>
  </w:style>
  <w:style w:type="paragraph" w:customStyle="1" w:styleId="0B3C93893B8E4B49B6836B52BCC1109C">
    <w:name w:val="0B3C93893B8E4B49B6836B52BCC1109C"/>
    <w:rsid w:val="00763D56"/>
  </w:style>
  <w:style w:type="paragraph" w:customStyle="1" w:styleId="B9888463CA8747A38EF275561414E7F8">
    <w:name w:val="B9888463CA8747A38EF275561414E7F8"/>
    <w:rsid w:val="00763D56"/>
  </w:style>
  <w:style w:type="paragraph" w:customStyle="1" w:styleId="B2C419951D774345BF13FD3D71BEDC3A">
    <w:name w:val="B2C419951D774345BF13FD3D71BEDC3A"/>
    <w:rsid w:val="00763D56"/>
  </w:style>
  <w:style w:type="paragraph" w:customStyle="1" w:styleId="7C1D1DFE1FD842AF872E8AD7A2A3D52D">
    <w:name w:val="7C1D1DFE1FD842AF872E8AD7A2A3D52D"/>
    <w:rsid w:val="00763D56"/>
  </w:style>
  <w:style w:type="paragraph" w:customStyle="1" w:styleId="C0BC918C9E1A484EA1007330A10B9129">
    <w:name w:val="C0BC918C9E1A484EA1007330A10B9129"/>
    <w:rsid w:val="00763D56"/>
  </w:style>
  <w:style w:type="paragraph" w:customStyle="1" w:styleId="AD652ACAB16646D192C16967D606BF1D">
    <w:name w:val="AD652ACAB16646D192C16967D606BF1D"/>
    <w:rsid w:val="00763D56"/>
  </w:style>
  <w:style w:type="paragraph" w:customStyle="1" w:styleId="242AEA3E968D4063AF3DCB484BC630AA">
    <w:name w:val="242AEA3E968D4063AF3DCB484BC630AA"/>
    <w:rsid w:val="00763D56"/>
  </w:style>
  <w:style w:type="paragraph" w:customStyle="1" w:styleId="90CD8001A61947E8BEBF7D893B2D6C9E">
    <w:name w:val="90CD8001A61947E8BEBF7D893B2D6C9E"/>
    <w:rsid w:val="00763D56"/>
  </w:style>
  <w:style w:type="paragraph" w:customStyle="1" w:styleId="6C5C2C14C47741A48626F79BF99B2593">
    <w:name w:val="6C5C2C14C47741A48626F79BF99B2593"/>
    <w:rsid w:val="00763D56"/>
  </w:style>
  <w:style w:type="paragraph" w:customStyle="1" w:styleId="D735545030A74C1FA07169BDC7595167">
    <w:name w:val="D735545030A74C1FA07169BDC7595167"/>
    <w:rsid w:val="00763D56"/>
  </w:style>
  <w:style w:type="paragraph" w:customStyle="1" w:styleId="E14C3050FCC349ED90EF16B2DD8D57BD">
    <w:name w:val="E14C3050FCC349ED90EF16B2DD8D57BD"/>
    <w:rsid w:val="00763D56"/>
  </w:style>
  <w:style w:type="paragraph" w:customStyle="1" w:styleId="26C2EDDC06594D7C8ADC05F43F89B8C9">
    <w:name w:val="26C2EDDC06594D7C8ADC05F43F89B8C9"/>
    <w:rsid w:val="00763D56"/>
  </w:style>
  <w:style w:type="paragraph" w:customStyle="1" w:styleId="F301D2D32C444CA08EB5B8353D017B9D">
    <w:name w:val="F301D2D32C444CA08EB5B8353D017B9D"/>
    <w:rsid w:val="00763D56"/>
  </w:style>
  <w:style w:type="paragraph" w:customStyle="1" w:styleId="5669C170AB024CC8BE26D68AF2773682">
    <w:name w:val="5669C170AB024CC8BE26D68AF2773682"/>
    <w:rsid w:val="00763D56"/>
  </w:style>
  <w:style w:type="paragraph" w:customStyle="1" w:styleId="1A1D21EEB54D43259A9B0DD883518ADF">
    <w:name w:val="1A1D21EEB54D43259A9B0DD883518ADF"/>
    <w:rsid w:val="00763D56"/>
  </w:style>
  <w:style w:type="paragraph" w:customStyle="1" w:styleId="06988BEAAC844C6AB0F811701EEFCCAE">
    <w:name w:val="06988BEAAC844C6AB0F811701EEFCCAE"/>
    <w:rsid w:val="00763D56"/>
  </w:style>
  <w:style w:type="paragraph" w:customStyle="1" w:styleId="2D9861D2FC96459AA97299DD6FD1B7BF">
    <w:name w:val="2D9861D2FC96459AA97299DD6FD1B7BF"/>
    <w:rsid w:val="00763D56"/>
  </w:style>
  <w:style w:type="paragraph" w:customStyle="1" w:styleId="6D392178F8DC42139EB50BA79E00E961">
    <w:name w:val="6D392178F8DC42139EB50BA79E00E961"/>
    <w:rsid w:val="00763D56"/>
  </w:style>
  <w:style w:type="paragraph" w:customStyle="1" w:styleId="69ED9D59E09845A3A580B2F0547F367D">
    <w:name w:val="69ED9D59E09845A3A580B2F0547F367D"/>
    <w:rsid w:val="00763D56"/>
  </w:style>
  <w:style w:type="paragraph" w:customStyle="1" w:styleId="146FB0741F294A5CB253A97CA22889B2">
    <w:name w:val="146FB0741F294A5CB253A97CA22889B2"/>
    <w:rsid w:val="00763D56"/>
  </w:style>
  <w:style w:type="paragraph" w:customStyle="1" w:styleId="1133C2BA07BE41BC9722A147154961DC">
    <w:name w:val="1133C2BA07BE41BC9722A147154961DC"/>
    <w:rsid w:val="00763D56"/>
  </w:style>
  <w:style w:type="paragraph" w:customStyle="1" w:styleId="7C3820E9F5A14707A54C670C476F6B94">
    <w:name w:val="7C3820E9F5A14707A54C670C476F6B94"/>
    <w:rsid w:val="00763D56"/>
  </w:style>
  <w:style w:type="paragraph" w:customStyle="1" w:styleId="D5DF1109E9F348059A8EF14F9AED6C11">
    <w:name w:val="D5DF1109E9F348059A8EF14F9AED6C11"/>
    <w:rsid w:val="00763D56"/>
  </w:style>
  <w:style w:type="paragraph" w:customStyle="1" w:styleId="0F5A8FB5E6674C5CBED5283F320C773D">
    <w:name w:val="0F5A8FB5E6674C5CBED5283F320C773D"/>
    <w:rsid w:val="00763D56"/>
  </w:style>
  <w:style w:type="paragraph" w:customStyle="1" w:styleId="122777D43E1847C0A15A5F97C5FB4620">
    <w:name w:val="122777D43E1847C0A15A5F97C5FB4620"/>
    <w:rsid w:val="00763D56"/>
  </w:style>
  <w:style w:type="paragraph" w:customStyle="1" w:styleId="27FA50A2FD914F1D9ADD52465E035E0A">
    <w:name w:val="27FA50A2FD914F1D9ADD52465E035E0A"/>
    <w:rsid w:val="00763D56"/>
  </w:style>
  <w:style w:type="paragraph" w:customStyle="1" w:styleId="1E26E74C3D484B479361E3A4D78FF62E">
    <w:name w:val="1E26E74C3D484B479361E3A4D78FF62E"/>
    <w:rsid w:val="00763D56"/>
  </w:style>
  <w:style w:type="paragraph" w:customStyle="1" w:styleId="E6092EB05A04468EA52E42B939412065">
    <w:name w:val="E6092EB05A04468EA52E42B939412065"/>
    <w:rsid w:val="00763D56"/>
  </w:style>
  <w:style w:type="paragraph" w:customStyle="1" w:styleId="F9BD413DB9A741B593913638E316E1D8">
    <w:name w:val="F9BD413DB9A741B593913638E316E1D8"/>
    <w:rsid w:val="00763D56"/>
  </w:style>
  <w:style w:type="paragraph" w:customStyle="1" w:styleId="BD3C5D9C599E412596B47A63A6F5C60A">
    <w:name w:val="BD3C5D9C599E412596B47A63A6F5C60A"/>
    <w:rsid w:val="00763D56"/>
  </w:style>
  <w:style w:type="paragraph" w:customStyle="1" w:styleId="4CE3807589EA4C2A8CFF4218E5618512">
    <w:name w:val="4CE3807589EA4C2A8CFF4218E5618512"/>
    <w:rsid w:val="00763D56"/>
  </w:style>
  <w:style w:type="paragraph" w:customStyle="1" w:styleId="B92ADC3D2B3744F78BB4C693D1F56D70">
    <w:name w:val="B92ADC3D2B3744F78BB4C693D1F56D70"/>
    <w:rsid w:val="00763D56"/>
  </w:style>
  <w:style w:type="paragraph" w:customStyle="1" w:styleId="C6457AF98CBD41028037DFE6E50C00E1">
    <w:name w:val="C6457AF98CBD41028037DFE6E50C00E1"/>
    <w:rsid w:val="00763D56"/>
  </w:style>
  <w:style w:type="paragraph" w:customStyle="1" w:styleId="4C822D4F624A4922A99B2849F4A18EAB">
    <w:name w:val="4C822D4F624A4922A99B2849F4A18EAB"/>
    <w:rsid w:val="00763D56"/>
  </w:style>
  <w:style w:type="paragraph" w:customStyle="1" w:styleId="6FE91A0DED544F468DAB2F04DCF55F25">
    <w:name w:val="6FE91A0DED544F468DAB2F04DCF55F25"/>
    <w:rsid w:val="00763D56"/>
  </w:style>
  <w:style w:type="paragraph" w:customStyle="1" w:styleId="C366CF9635BA461FBA488CCA972AAA41">
    <w:name w:val="C366CF9635BA461FBA488CCA972AAA41"/>
    <w:rsid w:val="00763D56"/>
  </w:style>
  <w:style w:type="paragraph" w:customStyle="1" w:styleId="468F848CEBBF4E5DAD7123E9430DBD34">
    <w:name w:val="468F848CEBBF4E5DAD7123E9430DBD34"/>
    <w:rsid w:val="00763D56"/>
  </w:style>
  <w:style w:type="paragraph" w:customStyle="1" w:styleId="6DD8269793D0466B9CB0155161D8758D">
    <w:name w:val="6DD8269793D0466B9CB0155161D8758D"/>
    <w:rsid w:val="00763D56"/>
  </w:style>
  <w:style w:type="paragraph" w:customStyle="1" w:styleId="2561BCF7092740C1AC7DB53849DA5833">
    <w:name w:val="2561BCF7092740C1AC7DB53849DA5833"/>
    <w:rsid w:val="00763D56"/>
  </w:style>
  <w:style w:type="paragraph" w:customStyle="1" w:styleId="F4C90694D13A47ECBFA6F07046ACE83D">
    <w:name w:val="F4C90694D13A47ECBFA6F07046ACE83D"/>
    <w:rsid w:val="00763D56"/>
  </w:style>
  <w:style w:type="paragraph" w:customStyle="1" w:styleId="35851506316C42E08455AE6518BF9F1D">
    <w:name w:val="35851506316C42E08455AE6518BF9F1D"/>
    <w:rsid w:val="00763D56"/>
  </w:style>
  <w:style w:type="paragraph" w:customStyle="1" w:styleId="7A829C26433148D6834116E57825DD4C">
    <w:name w:val="7A829C26433148D6834116E57825DD4C"/>
    <w:rsid w:val="00763D56"/>
  </w:style>
  <w:style w:type="paragraph" w:customStyle="1" w:styleId="7FA1A5404FB54D7D881688E09BA8C31E">
    <w:name w:val="7FA1A5404FB54D7D881688E09BA8C31E"/>
    <w:rsid w:val="00763D56"/>
  </w:style>
  <w:style w:type="paragraph" w:customStyle="1" w:styleId="AEB704D9E2AD4BA4BED5F6A859477BE4">
    <w:name w:val="AEB704D9E2AD4BA4BED5F6A859477BE4"/>
    <w:rsid w:val="00763D56"/>
  </w:style>
  <w:style w:type="paragraph" w:customStyle="1" w:styleId="C39A1BB339664A218399AB8FA5DF2B23">
    <w:name w:val="C39A1BB339664A218399AB8FA5DF2B23"/>
    <w:rsid w:val="00763D56"/>
  </w:style>
  <w:style w:type="paragraph" w:customStyle="1" w:styleId="256EABCBFFF3492CA76C89028531C3FE">
    <w:name w:val="256EABCBFFF3492CA76C89028531C3FE"/>
    <w:rsid w:val="00763D56"/>
  </w:style>
  <w:style w:type="paragraph" w:customStyle="1" w:styleId="5FB19E82E3E5474C9A9E6C4E6961F14C">
    <w:name w:val="5FB19E82E3E5474C9A9E6C4E6961F14C"/>
    <w:rsid w:val="00763D56"/>
  </w:style>
  <w:style w:type="paragraph" w:customStyle="1" w:styleId="3FCF43B0933D4CEDBFB90BF6B3BD82BA">
    <w:name w:val="3FCF43B0933D4CEDBFB90BF6B3BD82BA"/>
    <w:rsid w:val="00763D56"/>
  </w:style>
  <w:style w:type="paragraph" w:customStyle="1" w:styleId="0C0B92095E154602802C8D0DD08D3284">
    <w:name w:val="0C0B92095E154602802C8D0DD08D3284"/>
    <w:rsid w:val="00763D56"/>
  </w:style>
  <w:style w:type="paragraph" w:customStyle="1" w:styleId="77DC7316537A468D89386A37B5F1A101">
    <w:name w:val="77DC7316537A468D89386A37B5F1A101"/>
    <w:rsid w:val="00763D56"/>
  </w:style>
  <w:style w:type="paragraph" w:customStyle="1" w:styleId="2CC61C0B1A95474AA07ECB9032591C34">
    <w:name w:val="2CC61C0B1A95474AA07ECB9032591C34"/>
    <w:rsid w:val="00763D56"/>
  </w:style>
  <w:style w:type="paragraph" w:customStyle="1" w:styleId="020B706EEDFC42EB81E5873A90CA690E">
    <w:name w:val="020B706EEDFC42EB81E5873A90CA690E"/>
    <w:rsid w:val="00763D56"/>
  </w:style>
  <w:style w:type="paragraph" w:customStyle="1" w:styleId="3C3728F6755643018969313D8948B890">
    <w:name w:val="3C3728F6755643018969313D8948B890"/>
    <w:rsid w:val="00763D56"/>
  </w:style>
  <w:style w:type="paragraph" w:customStyle="1" w:styleId="FB029BFF0322430AA483777E12954EDE">
    <w:name w:val="FB029BFF0322430AA483777E12954EDE"/>
    <w:rsid w:val="00763D56"/>
  </w:style>
  <w:style w:type="paragraph" w:customStyle="1" w:styleId="8045346D295946339C33A547FE3F26EE">
    <w:name w:val="8045346D295946339C33A547FE3F26EE"/>
    <w:rsid w:val="00763D56"/>
  </w:style>
  <w:style w:type="paragraph" w:customStyle="1" w:styleId="5BE1DD7E60964C319207FA84BEC8C67E">
    <w:name w:val="5BE1DD7E60964C319207FA84BEC8C67E"/>
    <w:rsid w:val="00763D56"/>
  </w:style>
  <w:style w:type="paragraph" w:customStyle="1" w:styleId="C60CA673164946A19650A1296629C1E0">
    <w:name w:val="C60CA673164946A19650A1296629C1E0"/>
    <w:rsid w:val="00763D56"/>
  </w:style>
  <w:style w:type="paragraph" w:customStyle="1" w:styleId="C38AFCB9C54447BEACCEC69BE8F4EDDF">
    <w:name w:val="C38AFCB9C54447BEACCEC69BE8F4EDDF"/>
    <w:rsid w:val="00763D56"/>
  </w:style>
  <w:style w:type="paragraph" w:customStyle="1" w:styleId="A89973CA300A4436BE9726FD5D6BBD8E">
    <w:name w:val="A89973CA300A4436BE9726FD5D6BBD8E"/>
    <w:rsid w:val="00763D56"/>
  </w:style>
  <w:style w:type="paragraph" w:customStyle="1" w:styleId="AD1223CB8BF8499A9B3508DF4AAE80F0">
    <w:name w:val="AD1223CB8BF8499A9B3508DF4AAE80F0"/>
    <w:rsid w:val="00763D56"/>
  </w:style>
  <w:style w:type="paragraph" w:customStyle="1" w:styleId="A19D5BC3AE174F2DB94D31982FA80367">
    <w:name w:val="A19D5BC3AE174F2DB94D31982FA80367"/>
    <w:rsid w:val="00763D56"/>
  </w:style>
  <w:style w:type="paragraph" w:customStyle="1" w:styleId="8DC590B973604CBC94CF5D9344A7D077">
    <w:name w:val="8DC590B973604CBC94CF5D9344A7D077"/>
    <w:rsid w:val="00763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0226-7DB7-42CD-ADF5-277B28A3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Gulášová Žofia</cp:lastModifiedBy>
  <cp:revision>3</cp:revision>
  <cp:lastPrinted>2018-11-21T10:35:00Z</cp:lastPrinted>
  <dcterms:created xsi:type="dcterms:W3CDTF">2019-07-17T11:43:00Z</dcterms:created>
  <dcterms:modified xsi:type="dcterms:W3CDTF">2019-07-17T11:43:00Z</dcterms:modified>
</cp:coreProperties>
</file>