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Norway Grants 2014 – 2021</w:t>
      </w:r>
    </w:p>
    <w:p w:rsidR="00D5262E" w:rsidRPr="00BB218A" w:rsidRDefault="00D5262E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 xml:space="preserve">Programme: </w:t>
      </w:r>
      <w:r w:rsidR="00157494" w:rsidRPr="00BB218A">
        <w:t>Domestic and gender-based violence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BB218A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sz w:val="24"/>
          <w:szCs w:val="24"/>
          <w:lang w:val="en-GB"/>
        </w:rPr>
        <w:t xml:space="preserve">Fund for Bilateral Relations Call No.: </w:t>
      </w:r>
      <w:r w:rsidR="00157494"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DGVBF</w:t>
      </w: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01</w:t>
      </w:r>
    </w:p>
    <w:p w:rsidR="00157494" w:rsidRPr="00BB218A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BB218A">
        <w:rPr>
          <w:lang w:val="en-GB"/>
        </w:rPr>
        <w:t>The purpose of this grant application is to obtain grants for</w:t>
      </w:r>
      <w:r w:rsidRPr="008F7DEB">
        <w:rPr>
          <w:lang w:val="en-GB"/>
        </w:rPr>
        <w:t xml:space="preserve"> facilitating </w:t>
      </w:r>
      <w:r w:rsidRPr="008F7DEB">
        <w:rPr>
          <w:rFonts w:cs="Times New Roman"/>
          <w:lang w:val="en-GB"/>
        </w:rPr>
        <w:t xml:space="preserve">visits and meetings of the </w:t>
      </w:r>
      <w:r w:rsidRPr="00C011C1">
        <w:rPr>
          <w:rFonts w:cs="Times New Roman"/>
          <w:lang w:val="en-GB"/>
        </w:rPr>
        <w:t xml:space="preserve">Slovak applicants with their </w:t>
      </w:r>
      <w:r w:rsidRPr="00D145EF">
        <w:rPr>
          <w:rFonts w:cs="Times New Roman"/>
          <w:lang w:val="en-GB"/>
        </w:rPr>
        <w:t xml:space="preserve">potential project partners from Norway.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Pr="00BB218A">
        <w:rPr>
          <w:rFonts w:cs="Times New Roman"/>
          <w:b/>
          <w:lang w:val="en-GB"/>
        </w:rPr>
        <w:t>Call DGV01</w:t>
      </w:r>
      <w:r w:rsidRPr="00BB218A">
        <w:rPr>
          <w:rFonts w:cs="Times New Roman"/>
          <w:lang w:val="en-GB"/>
        </w:rPr>
        <w:t xml:space="preserve"> for support of organisations promoting equality between women and men </w:t>
      </w:r>
      <w:r w:rsidR="008671F9">
        <w:rPr>
          <w:rFonts w:cs="Times New Roman"/>
          <w:lang w:val="en-GB"/>
        </w:rPr>
        <w:t xml:space="preserve">and work life balance </w:t>
      </w:r>
      <w:r w:rsidRPr="00BB218A">
        <w:rPr>
          <w:rFonts w:cs="Times New Roman"/>
          <w:lang w:val="en-GB"/>
        </w:rPr>
        <w:t xml:space="preserve">that will be 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the </w:t>
      </w:r>
      <w:proofErr w:type="gramStart"/>
      <w:r w:rsidRPr="00BB218A">
        <w:rPr>
          <w:rFonts w:cs="Times New Roman"/>
          <w:lang w:val="en-GB"/>
        </w:rPr>
        <w:t>Domestic</w:t>
      </w:r>
      <w:proofErr w:type="gramEnd"/>
      <w:r w:rsidRPr="00BB218A">
        <w:rPr>
          <w:rFonts w:cs="Times New Roman"/>
          <w:lang w:val="en-GB"/>
        </w:rPr>
        <w:t xml:space="preserve"> and Gender-based Violence Programme. For further information about the Call DGV01, please visit </w:t>
      </w:r>
      <w:hyperlink r:id="rId9" w:history="1">
        <w:r w:rsidRPr="002321AB">
          <w:rPr>
            <w:rStyle w:val="Hypertextovprepojenie"/>
            <w:rFonts w:cs="Times New Roman"/>
            <w:lang w:val="en-GB"/>
          </w:rPr>
          <w:t>directlinkhere</w:t>
        </w:r>
      </w:hyperlink>
      <w:r w:rsidRPr="00BB218A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4D1A69" w:rsidP="004D1A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DGV01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</w:t>
                </w:r>
                <w:r w:rsidR="00DF4072" w:rsidRPr="00BB218A">
                  <w:rPr>
                    <w:rStyle w:val="Textzstupnhosymbolu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2C0069" w:rsidP="002C00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991E0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competences and other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8B58B3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705D45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4D4F5B" w:rsidRPr="00BB218A" w:rsidRDefault="004D4F5B" w:rsidP="004D4F5B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4F5B" w:rsidRPr="00BB218A" w:rsidTr="00E63FE6">
        <w:tc>
          <w:tcPr>
            <w:tcW w:w="9212" w:type="dxa"/>
            <w:gridSpan w:val="3"/>
            <w:vAlign w:val="center"/>
          </w:tcPr>
          <w:p w:rsidR="004D4F5B" w:rsidRPr="00BB218A" w:rsidRDefault="002D3480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4D4F5B"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598603279"/>
            <w:placeholder>
              <w:docPart w:val="47FFE23FDA3348F8B71BCA890523D80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7492667"/>
            <w:placeholder>
              <w:docPart w:val="9F829ACEFC36475BBBC02B56CFE4AF63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93054706"/>
            <w:placeholder>
              <w:docPart w:val="AE79CE9EED9141689C4CDCD12B0E74F5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Merge w:val="restart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4D4F5B" w:rsidRPr="00C011C1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60198339"/>
            <w:placeholder>
              <w:docPart w:val="28AA73C0E4E44E1A9125B49261D8136C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Merge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32318772"/>
            <w:placeholder>
              <w:docPart w:val="1CF911549D154832BBE41C64BA62844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of the partner</w:t>
            </w:r>
            <w:r w:rsidR="00C94803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competences </w:t>
            </w:r>
            <w:r w:rsidR="00C94803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02637396"/>
            <w:placeholder>
              <w:docPart w:val="5B56E870C65C41459E2D8C18A2FBC7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4385962"/>
            <w:placeholder>
              <w:docPart w:val="3C64C7F11A5744FBB6969E62E997F16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C011C1" w:rsidRDefault="00C94803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</w:t>
            </w:r>
            <w:r w:rsidR="004D4F5B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="004D4F5B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m the partner’s involvement in the 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future </w:t>
            </w:r>
            <w:r w:rsidR="004D4F5B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4648899"/>
            <w:placeholder>
              <w:docPart w:val="E5A820CD4F3F4E5AB686A83D92A253C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Pr="00BB218A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94803" w:rsidP="00C94803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776E0F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BB218A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8F7DEB" w:rsidRDefault="00D0790D" w:rsidP="00D0790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573EF4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D0790D" w:rsidRPr="00963894" w:rsidRDefault="00524257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0"/>
                <w:szCs w:val="16"/>
                <w:highlight w:val="lightGray"/>
                <w:lang w:val="en-GB"/>
              </w:rPr>
            </w:pPr>
            <w:r w:rsidRPr="00524257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vAlign w:val="center"/>
          </w:tcPr>
          <w:p w:rsidR="00D0790D" w:rsidRPr="00C011C1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D0790D" w:rsidRPr="00D145EF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right w:val="single" w:sz="4" w:space="0" w:color="548DD4" w:themeColor="text2" w:themeTint="99"/>
            </w:tcBorders>
            <w:vAlign w:val="center"/>
          </w:tcPr>
          <w:p w:rsidR="00D0790D" w:rsidRPr="00BB218A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D0790D" w:rsidRPr="00BB218A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D0790D" w:rsidRPr="00BB218A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D0790D" w:rsidRPr="008F7DEB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3EF4" w:rsidRPr="00C011C1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D0790D" w:rsidRPr="004D1A69" w:rsidRDefault="00573EF4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 = </w:t>
            </w:r>
            <w:r w:rsidR="00D0790D"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</w:t>
            </w:r>
            <w:r w:rsidR="00D0790D"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*B*C)</w:t>
            </w:r>
          </w:p>
        </w:tc>
        <w:tc>
          <w:tcPr>
            <w:tcW w:w="1202" w:type="pct"/>
            <w:tcBorders>
              <w:left w:val="single" w:sz="4" w:space="0" w:color="548DD4" w:themeColor="text2" w:themeTint="99"/>
            </w:tcBorders>
            <w:vAlign w:val="center"/>
          </w:tcPr>
          <w:p w:rsidR="00D0790D" w:rsidRPr="00BB218A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573EF4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0790D" w:rsidRPr="00BB218A" w:rsidRDefault="00D0790D" w:rsidP="00D0790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123F58B74D5D46059D2A2493ABA3D9C2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D0790D" w:rsidRPr="00BB218A" w:rsidRDefault="00D0790D" w:rsidP="00D079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B1FEF23AA6104652B582C049C500E53A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D0790D" w:rsidRPr="00BB218A" w:rsidRDefault="00D0790D" w:rsidP="00D079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B7D127A4F01E47F19A4C3C10E56AB5C1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D0790D" w:rsidRPr="00BB218A" w:rsidRDefault="00D0790D" w:rsidP="00D079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55AA800D33A7482E9293B2A86CF9EB13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D0790D" w:rsidRPr="004D1A69" w:rsidRDefault="00D0790D" w:rsidP="00D079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9656B00028D743A2B6AC83AF36C51621"/>
            </w:placeholder>
            <w:showingPlcHdr/>
          </w:sdtPr>
          <w:sdtEndPr/>
          <w:sdtContent>
            <w:tc>
              <w:tcPr>
                <w:tcW w:w="1202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D0790D" w:rsidRPr="00BB218A" w:rsidRDefault="00D0790D" w:rsidP="00D0790D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C215F7" w:rsidRPr="00BB218A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573EF4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524257" w:rsidRDefault="00524257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524257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573EF4" w:rsidRPr="00C011C1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573EF4" w:rsidRPr="00BB218A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3EF4" w:rsidRPr="008F7DEB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573EF4" w:rsidRPr="004D1A69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(A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*B*C*D)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573EF4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573EF4" w:rsidRPr="00BB218A" w:rsidRDefault="00573EF4" w:rsidP="0035774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873EF6A039EB464CAE0543FACA222F7F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3577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9EAD95399823405EAD779E52ED37CC71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573EF4" w:rsidRPr="00BB218A" w:rsidRDefault="00573EF4" w:rsidP="003577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A91DBA0B0C224824BDF8CBFB46102C48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3577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D7F197F631D440C181DB3DAA785138A5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573EF4" w:rsidRPr="00BB218A" w:rsidRDefault="00573EF4" w:rsidP="00573E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6947BBEEF6DA436E8066C5D04E32A6DE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573EF4" w:rsidRPr="004D1A69" w:rsidRDefault="00573EF4" w:rsidP="00357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959839FD40FD4B8D9580F007EACEB7E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573EF4" w:rsidRPr="00BB218A" w:rsidRDefault="00573EF4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891DEE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9647A" w:rsidRPr="00C011C1" w:rsidRDefault="0009647A" w:rsidP="0009647A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47A" w:rsidRPr="00BB218A" w:rsidTr="00F40967">
        <w:tc>
          <w:tcPr>
            <w:tcW w:w="3070" w:type="dxa"/>
            <w:vAlign w:val="center"/>
          </w:tcPr>
          <w:p w:rsidR="0009647A" w:rsidRPr="0009647A" w:rsidRDefault="0009647A" w:rsidP="000B04A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19868AE29F2F4C02831280C488F12FD5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09647A" w:rsidRPr="0009647A" w:rsidRDefault="0009647A" w:rsidP="000964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6512B8245FF9460DB24D3CBA550B2C0E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4E1AB9C69EAC47B7AED4EC975BE6884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A6E845DF02DB42F8B668CB3A8BA0F06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73621AF2BB074AF8ADC3BD985A280D03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96EE5E5ED4D24D56B8B39E04E19A116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30B1AEE5F4F247BC9FCCF12D13AD14A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1BFA25FA136949C6B409C3229D81485C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FEB3A1035F244341B45B9C35286046C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8CA3E78B72AE4D15B9CFE364E3689C5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A379E2" w:rsidRDefault="00A379E2" w:rsidP="00A379E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8671F9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C5203E" w:rsidRPr="00BB218A" w:rsidRDefault="00C5203E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8F7DEB" w:rsidRDefault="00C5203E" w:rsidP="00C5203E">
      <w:pPr>
        <w:rPr>
          <w:lang w:val="en-GB"/>
        </w:rPr>
      </w:pPr>
      <w:r w:rsidRPr="00BB218A">
        <w:rPr>
          <w:lang w:val="en-GB"/>
        </w:rPr>
        <w:br w:type="page"/>
      </w:r>
    </w:p>
    <w:p w:rsidR="00C011C1" w:rsidRPr="00665D5F" w:rsidRDefault="00C5203E" w:rsidP="00D145EF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5A6407">
        <w:rPr>
          <w:sz w:val="20"/>
          <w:lang w:val="en-GB"/>
        </w:rPr>
        <w:t>listed in Annex 5 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8F7DEB">
        <w:rPr>
          <w:sz w:val="20"/>
          <w:lang w:val="en-GB"/>
        </w:rPr>
        <w:t>did</w:t>
      </w:r>
      <w:proofErr w:type="gramEnd"/>
      <w:r w:rsidRPr="008F7DEB">
        <w:rPr>
          <w:sz w:val="20"/>
          <w:lang w:val="en-GB"/>
        </w:rPr>
        <w:t xml:space="preserve"> not violate the prohibition of illegal work and illegal employment under special legislation for the period of i</w:t>
      </w:r>
      <w:r w:rsidRPr="00C011C1">
        <w:rPr>
          <w:sz w:val="20"/>
          <w:lang w:val="en-GB"/>
        </w:rPr>
        <w:t xml:space="preserve">ts effectiveness (1 April 2005) and in case of illegal employment of foreigner under § 2. 2 point. c) </w:t>
      </w:r>
      <w:proofErr w:type="gramStart"/>
      <w:r w:rsidRPr="00C011C1">
        <w:rPr>
          <w:sz w:val="20"/>
          <w:lang w:val="en-GB"/>
        </w:rPr>
        <w:t>of</w:t>
      </w:r>
      <w:proofErr w:type="gramEnd"/>
      <w:r w:rsidRPr="00C011C1">
        <w:rPr>
          <w:sz w:val="20"/>
          <w:lang w:val="en-GB"/>
        </w:rPr>
        <w:t xml:space="preserve">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BB218A">
        <w:rPr>
          <w:sz w:val="20"/>
          <w:lang w:val="en-GB"/>
        </w:rPr>
        <w:t>relates</w:t>
      </w:r>
      <w:proofErr w:type="gramEnd"/>
      <w:r w:rsidRPr="00BB218A">
        <w:rPr>
          <w:sz w:val="20"/>
          <w:lang w:val="en-GB"/>
        </w:rPr>
        <w:t xml:space="preserve"> to the change in the ownership of an infrastructural item or a part of it, or the abortion of production activities.</w:t>
      </w:r>
    </w:p>
    <w:p w:rsidR="006F00CA" w:rsidRPr="008F7DEB" w:rsidRDefault="006F00CA" w:rsidP="00982FD2">
      <w:pPr>
        <w:spacing w:after="120"/>
        <w:jc w:val="both"/>
        <w:rPr>
          <w:sz w:val="16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6F00CA" w:rsidRPr="00BB218A" w:rsidTr="00982FD2">
        <w:trPr>
          <w:trHeight w:val="192"/>
        </w:trPr>
        <w:tc>
          <w:tcPr>
            <w:tcW w:w="2673" w:type="dxa"/>
          </w:tcPr>
          <w:p w:rsidR="006F00CA" w:rsidRPr="00C011C1" w:rsidRDefault="006F00CA" w:rsidP="00230C6D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26745" w:rsidRPr="00BB218A" w:rsidTr="00580968">
        <w:trPr>
          <w:trHeight w:val="699"/>
        </w:trPr>
        <w:tc>
          <w:tcPr>
            <w:tcW w:w="2673" w:type="dxa"/>
            <w:vAlign w:val="center"/>
          </w:tcPr>
          <w:p w:rsidR="00926745" w:rsidRPr="00BB218A" w:rsidRDefault="00926745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Signature</w:t>
            </w:r>
          </w:p>
        </w:tc>
        <w:tc>
          <w:tcPr>
            <w:tcW w:w="6585" w:type="dxa"/>
          </w:tcPr>
          <w:p w:rsidR="00926745" w:rsidRPr="00BB218A" w:rsidRDefault="00926745" w:rsidP="00230C6D">
            <w:pPr>
              <w:rPr>
                <w:lang w:val="en-GB"/>
              </w:rPr>
            </w:pPr>
          </w:p>
        </w:tc>
      </w:tr>
    </w:tbl>
    <w:p w:rsidR="00580968" w:rsidRPr="00580968" w:rsidRDefault="00580968" w:rsidP="00580968">
      <w:pPr>
        <w:tabs>
          <w:tab w:val="left" w:pos="567"/>
          <w:tab w:val="left" w:pos="3686"/>
          <w:tab w:val="left" w:pos="7655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705D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2" w:rsidRDefault="00994E82" w:rsidP="008F5C81">
      <w:pPr>
        <w:spacing w:after="0" w:line="240" w:lineRule="auto"/>
      </w:pPr>
      <w:r>
        <w:separator/>
      </w:r>
    </w:p>
  </w:endnote>
  <w:endnote w:type="continuationSeparator" w:id="0">
    <w:p w:rsidR="00994E82" w:rsidRDefault="00994E82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3957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F9">
          <w:rPr>
            <w:noProof/>
          </w:rPr>
          <w:t>2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2" w:rsidRDefault="00994E82" w:rsidP="008F5C81">
      <w:pPr>
        <w:spacing w:after="0" w:line="240" w:lineRule="auto"/>
      </w:pPr>
      <w:r>
        <w:separator/>
      </w:r>
    </w:p>
  </w:footnote>
  <w:footnote w:type="continuationSeparator" w:id="0">
    <w:p w:rsidR="00994E82" w:rsidRDefault="00994E82" w:rsidP="008F5C81">
      <w:pPr>
        <w:spacing w:after="0" w:line="240" w:lineRule="auto"/>
      </w:pPr>
      <w:r>
        <w:continuationSeparator/>
      </w:r>
    </w:p>
  </w:footnote>
  <w:footnote w:id="1">
    <w:p w:rsidR="004D4F5B" w:rsidRPr="00891DEE" w:rsidRDefault="004D4F5B" w:rsidP="00891DEE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Copy this table if you plan to visit more than one partner. Maximum number of partners is 3.</w:t>
      </w:r>
    </w:p>
  </w:footnote>
  <w:footnote w:id="2">
    <w:p w:rsidR="004D4F5B" w:rsidRDefault="004D4F5B" w:rsidP="00891DEE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</w:p>
  </w:footnote>
  <w:footnote w:id="3">
    <w:p w:rsidR="00891DEE" w:rsidRDefault="00891DEE" w:rsidP="00891D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  <w:p w:rsidR="00891DEE" w:rsidRDefault="00891DEE">
      <w:pPr>
        <w:pStyle w:val="Textpoznmkypodiarou"/>
      </w:pPr>
    </w:p>
  </w:footnote>
  <w:footnote w:id="4">
    <w:p w:rsidR="00D0790D" w:rsidRPr="00157494" w:rsidRDefault="00D0790D" w:rsidP="00B424B9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</w:t>
      </w:r>
      <w:r w:rsidR="00157494" w:rsidRPr="00157494">
        <w:rPr>
          <w:lang w:val="en-GB"/>
        </w:rPr>
        <w:t>destination</w:t>
      </w:r>
      <w:r w:rsidRPr="00157494">
        <w:rPr>
          <w:lang w:val="en-GB"/>
        </w:rPr>
        <w:t xml:space="preserve"> as follows&gt; Slovakia – €205 pe</w:t>
      </w:r>
      <w:r w:rsidR="003E4CD6" w:rsidRPr="00157494">
        <w:rPr>
          <w:lang w:val="en-GB"/>
        </w:rPr>
        <w:t>r</w:t>
      </w:r>
      <w:r w:rsidRPr="00157494">
        <w:rPr>
          <w:lang w:val="en-GB"/>
        </w:rPr>
        <w:t xml:space="preserve"> day </w:t>
      </w:r>
      <w:r w:rsidR="008B58B3"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 w:rsidR="008B58B3">
        <w:rPr>
          <w:lang w:val="en-GB"/>
        </w:rPr>
        <w:t xml:space="preserve">; </w:t>
      </w:r>
      <w:r w:rsidR="008B58B3" w:rsidRPr="00157494">
        <w:rPr>
          <w:lang w:val="en-GB"/>
        </w:rPr>
        <w:t>Slovakia – €</w:t>
      </w:r>
      <w:r w:rsidR="008B58B3">
        <w:rPr>
          <w:lang w:val="en-GB"/>
        </w:rPr>
        <w:t>103</w:t>
      </w:r>
      <w:r w:rsidR="008B58B3" w:rsidRPr="00157494">
        <w:rPr>
          <w:lang w:val="en-GB"/>
        </w:rPr>
        <w:t xml:space="preserve"> per day </w:t>
      </w:r>
      <w:r w:rsidR="008B58B3">
        <w:rPr>
          <w:lang w:val="en-GB"/>
        </w:rPr>
        <w:t xml:space="preserve">(more than 12 hours without overnight staying) </w:t>
      </w:r>
      <w:r w:rsidR="008B58B3" w:rsidRPr="00157494">
        <w:rPr>
          <w:lang w:val="en-GB"/>
        </w:rPr>
        <w:t>per participant, Norway – €</w:t>
      </w:r>
      <w:r w:rsidR="008B58B3">
        <w:rPr>
          <w:lang w:val="en-GB"/>
        </w:rPr>
        <w:t>138</w:t>
      </w:r>
    </w:p>
  </w:footnote>
  <w:footnote w:id="5">
    <w:p w:rsidR="00573EF4" w:rsidRPr="00157494" w:rsidRDefault="00573EF4" w:rsidP="002321AB">
      <w:pPr>
        <w:pStyle w:val="Textpoznmkypodiarou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="002321AB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573EF4" w:rsidRPr="00157494" w:rsidRDefault="00573EF4" w:rsidP="00B424B9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="001510A9">
        <w:rPr>
          <w:rStyle w:val="Hypertextovprepojenie"/>
          <w:rFonts w:ascii="Calibri" w:eastAsia="Times New Roman" w:hAnsi="Calibri" w:cs="Times New Roman"/>
          <w:lang w:val="en-GB"/>
        </w:rPr>
        <w:t>Applicable unit cost</w:t>
      </w:r>
      <w:r w:rsidR="00524257">
        <w:rPr>
          <w:rStyle w:val="Hypertextovprepojenie"/>
          <w:rFonts w:ascii="Calibri" w:eastAsia="Times New Roman" w:hAnsi="Calibri" w:cs="Times New Roman"/>
          <w:lang w:val="en-GB"/>
        </w:rPr>
        <w:t>s</w:t>
      </w:r>
      <w:r w:rsidR="001510A9">
        <w:rPr>
          <w:rStyle w:val="Hypertextovprepojenie"/>
          <w:rFonts w:ascii="Calibri" w:eastAsia="Times New Roman" w:hAnsi="Calibri" w:cs="Times New Roman"/>
          <w:lang w:val="en-GB"/>
        </w:rPr>
        <w:t xml:space="preserve"> for a return ticket are: Oslo-Vienna is EUR 340; Reykjavik – Bratislava EUR 450, Kirkenes – Bratislava EUR 475 (distant region bonus applies). </w:t>
      </w:r>
      <w:r w:rsidR="001510A9">
        <w:rPr>
          <w:lang w:val="en-GB"/>
        </w:rPr>
        <w:t>Further details can be found in the Bilateral Fund Guide</w:t>
      </w:r>
      <w:r w:rsidR="001510A9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573EF4" w:rsidRDefault="00573EF4" w:rsidP="00B424B9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 w:rsidR="00580968">
        <w:rPr>
          <w:lang w:val="en-GB"/>
        </w:rPr>
        <w:t xml:space="preserve"> (see </w:t>
      </w:r>
      <w:r w:rsidR="001510A9">
        <w:rPr>
          <w:lang w:val="en-GB"/>
        </w:rPr>
        <w:t>Bilateral Fund Guide</w:t>
      </w:r>
      <w:r w:rsidR="00580968"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 w:rsidR="00665D5F">
        <w:rPr>
          <w:lang w:val="en-GB"/>
        </w:rPr>
        <w:t>5</w:t>
      </w:r>
      <w:r w:rsidR="00665D5F" w:rsidRPr="00157494">
        <w:rPr>
          <w:lang w:val="en-GB"/>
        </w:rPr>
        <w:t>0</w:t>
      </w:r>
      <w:r w:rsidRPr="00157494">
        <w:rPr>
          <w:lang w:val="en-GB"/>
        </w:rPr>
        <w:t>% of unit costs can be claimed (coefficient 1.</w:t>
      </w:r>
      <w:r w:rsidR="00665D5F">
        <w:rPr>
          <w:lang w:val="en-GB"/>
        </w:rPr>
        <w:t>5</w:t>
      </w:r>
      <w:r w:rsidRPr="00157494">
        <w:rPr>
          <w:lang w:val="en-GB"/>
        </w:rPr>
        <w:t>)</w:t>
      </w:r>
      <w:r w:rsidR="00123F04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157494" w:rsidP="00157494">
    <w:pPr>
      <w:pStyle w:val="Hlavika"/>
      <w:tabs>
        <w:tab w:val="clear" w:pos="4536"/>
      </w:tabs>
    </w:pPr>
    <w:r>
      <w:rPr>
        <w:noProof/>
        <w:lang w:eastAsia="sk-SK"/>
      </w:rPr>
      <w:drawing>
        <wp:inline distT="0" distB="0" distL="0" distR="0" wp14:anchorId="2D16DCB6" wp14:editId="611DF64D">
          <wp:extent cx="572770" cy="641985"/>
          <wp:effectExtent l="0" t="0" r="0" b="571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/>
                </pic:nvPicPr>
                <pic:blipFill rotWithShape="1">
                  <a:blip r:embed="rId1"/>
                  <a:srcRect l="23961" t="17039" r="39003" b="9155"/>
                  <a:stretch/>
                </pic:blipFill>
                <pic:spPr>
                  <a:xfrm>
                    <a:off x="0" y="0"/>
                    <a:ext cx="57277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37977">
      <w:tab/>
    </w:r>
    <w:r>
      <w:rPr>
        <w:noProof/>
        <w:lang w:eastAsia="sk-SK"/>
      </w:rPr>
      <w:drawing>
        <wp:inline distT="0" distB="0" distL="0" distR="0" wp14:anchorId="557ED88D" wp14:editId="7E468305">
          <wp:extent cx="2296795" cy="755650"/>
          <wp:effectExtent l="0" t="0" r="0" b="6350"/>
          <wp:docPr id="2" name="Obrázok 2" descr="C:\Users\gulasova\Documents\Obrazky a loga\Loga UV SR\LOGO_UVSR_2016_CIERNE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gulasova\Documents\Obrazky a loga\Loga UV SR\LOGO_UVSR_2016_CIERNE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T+f+Xhn5cuUG39gfDVqXfqJH9s=" w:salt="GBBHEpnebuyM+jMrSwe/0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422C2"/>
    <w:rsid w:val="000902B3"/>
    <w:rsid w:val="000907A3"/>
    <w:rsid w:val="0009647A"/>
    <w:rsid w:val="000B0509"/>
    <w:rsid w:val="000B33E0"/>
    <w:rsid w:val="000E7BA7"/>
    <w:rsid w:val="000F4607"/>
    <w:rsid w:val="000F4879"/>
    <w:rsid w:val="001231ED"/>
    <w:rsid w:val="00123F04"/>
    <w:rsid w:val="001313F7"/>
    <w:rsid w:val="00132F17"/>
    <w:rsid w:val="00134186"/>
    <w:rsid w:val="001510A9"/>
    <w:rsid w:val="00151C1F"/>
    <w:rsid w:val="00155546"/>
    <w:rsid w:val="00157494"/>
    <w:rsid w:val="001B3B76"/>
    <w:rsid w:val="001F02E1"/>
    <w:rsid w:val="001F4733"/>
    <w:rsid w:val="002321AB"/>
    <w:rsid w:val="00232773"/>
    <w:rsid w:val="002378A4"/>
    <w:rsid w:val="002470F7"/>
    <w:rsid w:val="00256EB4"/>
    <w:rsid w:val="00262C9D"/>
    <w:rsid w:val="00272D5F"/>
    <w:rsid w:val="002970EC"/>
    <w:rsid w:val="002C0069"/>
    <w:rsid w:val="002C5417"/>
    <w:rsid w:val="002C5925"/>
    <w:rsid w:val="002D0F92"/>
    <w:rsid w:val="002D3480"/>
    <w:rsid w:val="002E0E3A"/>
    <w:rsid w:val="002F0045"/>
    <w:rsid w:val="002F557C"/>
    <w:rsid w:val="003014AA"/>
    <w:rsid w:val="00301FE1"/>
    <w:rsid w:val="003027E2"/>
    <w:rsid w:val="0031100F"/>
    <w:rsid w:val="0031240E"/>
    <w:rsid w:val="003573E5"/>
    <w:rsid w:val="00377962"/>
    <w:rsid w:val="003845FA"/>
    <w:rsid w:val="00392B1F"/>
    <w:rsid w:val="003B20EA"/>
    <w:rsid w:val="003E4CD6"/>
    <w:rsid w:val="003E7C46"/>
    <w:rsid w:val="003F644E"/>
    <w:rsid w:val="0042069F"/>
    <w:rsid w:val="00421AB3"/>
    <w:rsid w:val="0044423E"/>
    <w:rsid w:val="004556F9"/>
    <w:rsid w:val="0046520E"/>
    <w:rsid w:val="004921F1"/>
    <w:rsid w:val="004A52BE"/>
    <w:rsid w:val="004A7F70"/>
    <w:rsid w:val="004B31FD"/>
    <w:rsid w:val="004C35C0"/>
    <w:rsid w:val="004C7479"/>
    <w:rsid w:val="004D1A69"/>
    <w:rsid w:val="004D4F5B"/>
    <w:rsid w:val="004E556B"/>
    <w:rsid w:val="004F32FD"/>
    <w:rsid w:val="004F48E2"/>
    <w:rsid w:val="005101DD"/>
    <w:rsid w:val="005138BA"/>
    <w:rsid w:val="00524257"/>
    <w:rsid w:val="00553550"/>
    <w:rsid w:val="005543B1"/>
    <w:rsid w:val="005613C9"/>
    <w:rsid w:val="00573EF4"/>
    <w:rsid w:val="00580968"/>
    <w:rsid w:val="005A6407"/>
    <w:rsid w:val="005E6649"/>
    <w:rsid w:val="00646CF1"/>
    <w:rsid w:val="0065718D"/>
    <w:rsid w:val="00665D5F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41A8B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1FB"/>
    <w:rsid w:val="007D4819"/>
    <w:rsid w:val="007E76EB"/>
    <w:rsid w:val="007F53E3"/>
    <w:rsid w:val="008171B5"/>
    <w:rsid w:val="008233E2"/>
    <w:rsid w:val="00831F59"/>
    <w:rsid w:val="00842F9E"/>
    <w:rsid w:val="00844116"/>
    <w:rsid w:val="008464E7"/>
    <w:rsid w:val="00857981"/>
    <w:rsid w:val="008671F9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91E0B"/>
    <w:rsid w:val="00994E82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5C42"/>
    <w:rsid w:val="00A0090D"/>
    <w:rsid w:val="00A2386B"/>
    <w:rsid w:val="00A379E2"/>
    <w:rsid w:val="00A44508"/>
    <w:rsid w:val="00A64E9D"/>
    <w:rsid w:val="00A66ED4"/>
    <w:rsid w:val="00A67420"/>
    <w:rsid w:val="00A70FC3"/>
    <w:rsid w:val="00A86429"/>
    <w:rsid w:val="00A93C68"/>
    <w:rsid w:val="00AA06B7"/>
    <w:rsid w:val="00AA6D92"/>
    <w:rsid w:val="00AA78FA"/>
    <w:rsid w:val="00AB5DDD"/>
    <w:rsid w:val="00AE7B85"/>
    <w:rsid w:val="00AF3814"/>
    <w:rsid w:val="00B403D6"/>
    <w:rsid w:val="00B424B9"/>
    <w:rsid w:val="00B52F16"/>
    <w:rsid w:val="00B73EE3"/>
    <w:rsid w:val="00BA1723"/>
    <w:rsid w:val="00BA3FA0"/>
    <w:rsid w:val="00BA4305"/>
    <w:rsid w:val="00BB218A"/>
    <w:rsid w:val="00BC25A8"/>
    <w:rsid w:val="00BD0269"/>
    <w:rsid w:val="00BE5D9E"/>
    <w:rsid w:val="00C011C1"/>
    <w:rsid w:val="00C215F7"/>
    <w:rsid w:val="00C31EC9"/>
    <w:rsid w:val="00C40BBF"/>
    <w:rsid w:val="00C4413D"/>
    <w:rsid w:val="00C5203E"/>
    <w:rsid w:val="00C81A7D"/>
    <w:rsid w:val="00C93344"/>
    <w:rsid w:val="00C94803"/>
    <w:rsid w:val="00CC7CF9"/>
    <w:rsid w:val="00CE3DD0"/>
    <w:rsid w:val="00CE7266"/>
    <w:rsid w:val="00D0790D"/>
    <w:rsid w:val="00D145EF"/>
    <w:rsid w:val="00D25163"/>
    <w:rsid w:val="00D5262E"/>
    <w:rsid w:val="00D648CB"/>
    <w:rsid w:val="00D7673D"/>
    <w:rsid w:val="00D828C0"/>
    <w:rsid w:val="00D94176"/>
    <w:rsid w:val="00DB53E5"/>
    <w:rsid w:val="00DC7C97"/>
    <w:rsid w:val="00DD6399"/>
    <w:rsid w:val="00DF1FD1"/>
    <w:rsid w:val="00DF4072"/>
    <w:rsid w:val="00E01E93"/>
    <w:rsid w:val="00E123F8"/>
    <w:rsid w:val="00E50EC6"/>
    <w:rsid w:val="00E577B2"/>
    <w:rsid w:val="00E614E8"/>
    <w:rsid w:val="00E63FE6"/>
    <w:rsid w:val="00EA04BE"/>
    <w:rsid w:val="00EB42F1"/>
    <w:rsid w:val="00EE19D5"/>
    <w:rsid w:val="00F20A32"/>
    <w:rsid w:val="00F34DB6"/>
    <w:rsid w:val="00F451B0"/>
    <w:rsid w:val="00FA5063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/en/news/pre-announcement-of-the-open-call-on-the-support-of-organisations-promoting-equality-between-women-and-men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595DA4" w:rsidP="00595DA4">
          <w:pPr>
            <w:pStyle w:val="FBF1695BA504405EB78B034AEA2B02A9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595DA4" w:rsidP="00595DA4">
          <w:pPr>
            <w:pStyle w:val="416D3F767BD149C39EA24A5A280308EF17"/>
          </w:pPr>
          <w:r w:rsidRPr="00FC0E20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595DA4" w:rsidP="00595DA4">
          <w:pPr>
            <w:pStyle w:val="B55BA48F7E854E419788D65F7A32094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595DA4" w:rsidP="00595DA4">
          <w:pPr>
            <w:pStyle w:val="9E9B945B6EB5479E9113D3BC65AF6CA8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595DA4" w:rsidP="00595DA4">
          <w:pPr>
            <w:pStyle w:val="CA00745F3C734B1FA675A0A54439056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595DA4" w:rsidP="00595DA4">
          <w:pPr>
            <w:pStyle w:val="D55111DC55244733BF311E5F547FBC9A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595DA4" w:rsidP="00595DA4">
          <w:pPr>
            <w:pStyle w:val="256CE4600DEB4EF0907CBB15E788D40217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595DA4" w:rsidP="00595DA4">
          <w:pPr>
            <w:pStyle w:val="17019ECDEE8540E8A06FF91FF70F8EF3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595DA4" w:rsidP="00595DA4">
          <w:pPr>
            <w:pStyle w:val="59804E01E8D84D358FE813085F5DB38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595DA4" w:rsidP="00595DA4">
          <w:pPr>
            <w:pStyle w:val="6672FB4A00AE4C9887FB4EFB810D294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595DA4" w:rsidP="00595DA4">
          <w:pPr>
            <w:pStyle w:val="DDFF7DE41C3D438989218E69F960CC4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595DA4" w:rsidP="00595DA4">
          <w:pPr>
            <w:pStyle w:val="02CDD3F4117D4428B16212556DC93BB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595DA4" w:rsidP="00595DA4">
          <w:pPr>
            <w:pStyle w:val="066713BFA4D74CA2B7B04ED7FBBBFC01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595DA4" w:rsidP="00595DA4">
          <w:pPr>
            <w:pStyle w:val="2CD17FA70B3D44A38316908C4B9B78AF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595DA4" w:rsidP="00595DA4">
          <w:pPr>
            <w:pStyle w:val="45015984ECB1499188EF48ED2D09EE0217"/>
          </w:pPr>
          <w:r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595DA4" w:rsidP="00595DA4">
          <w:pPr>
            <w:pStyle w:val="04DDEA2ADCDD46C6A04B5101223D6CE517"/>
          </w:pPr>
          <w:r w:rsidRPr="00891DEE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595DA4" w:rsidP="00595DA4">
          <w:pPr>
            <w:pStyle w:val="3BD6156B67074A22A9BCDE0F3A0AAC75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595DA4" w:rsidP="00595DA4">
          <w:pPr>
            <w:pStyle w:val="C134D6311E70443796744CB523360B1B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595DA4" w:rsidP="00595DA4">
          <w:pPr>
            <w:pStyle w:val="B3028F1091A2426685D88043B377553F8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595DA4" w:rsidP="00595DA4">
          <w:pPr>
            <w:pStyle w:val="E0DAA1643B47420D990141B45FC7898F8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7FFE23FDA3348F8B71BCA890523D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E410A-D0A3-4FF4-AAEE-43CAC963F7E9}"/>
      </w:docPartPr>
      <w:docPartBody>
        <w:p w:rsidR="00C05237" w:rsidRDefault="00595DA4" w:rsidP="00595DA4">
          <w:pPr>
            <w:pStyle w:val="47FFE23FDA3348F8B71BCA890523D807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F829ACEFC36475BBBC02B56CFE4AF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C16D9-BA39-4143-BDCF-FC16EBA1FFEA}"/>
      </w:docPartPr>
      <w:docPartBody>
        <w:p w:rsidR="00C05237" w:rsidRDefault="00595DA4" w:rsidP="00595DA4">
          <w:pPr>
            <w:pStyle w:val="9F829ACEFC36475BBBC02B56CFE4AF637"/>
          </w:pPr>
          <w:r w:rsidRPr="00FC0E20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AE79CE9EED9141689C4CDCD12B0E74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86E1D-3601-45D1-92B8-ADAC96148C92}"/>
      </w:docPartPr>
      <w:docPartBody>
        <w:p w:rsidR="00C05237" w:rsidRDefault="00595DA4" w:rsidP="00595DA4">
          <w:pPr>
            <w:pStyle w:val="AE79CE9EED9141689C4CDCD12B0E74F57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28AA73C0E4E44E1A9125B49261D81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32280-6CD9-4C3F-9744-4299267FCA1F}"/>
      </w:docPartPr>
      <w:docPartBody>
        <w:p w:rsidR="00C05237" w:rsidRDefault="00595DA4" w:rsidP="00595DA4">
          <w:pPr>
            <w:pStyle w:val="28AA73C0E4E44E1A9125B49261D8136C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CF911549D154832BBE41C64BA628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2FADA-6E7F-4EE7-B731-07F3EC634AF8}"/>
      </w:docPartPr>
      <w:docPartBody>
        <w:p w:rsidR="00C05237" w:rsidRDefault="00595DA4" w:rsidP="00595DA4">
          <w:pPr>
            <w:pStyle w:val="1CF911549D154832BBE41C64BA628449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B56E870C65C41459E2D8C18A2FBC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B86AF-DEFB-46B9-B417-CDDAA9C2FE54}"/>
      </w:docPartPr>
      <w:docPartBody>
        <w:p w:rsidR="00C05237" w:rsidRDefault="00595DA4" w:rsidP="00595DA4">
          <w:pPr>
            <w:pStyle w:val="5B56E870C65C41459E2D8C18A2FBC78F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595DA4" w:rsidP="00595DA4">
          <w:pPr>
            <w:pStyle w:val="27FC1DA6F16049BD924E457EB452B79D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595DA4" w:rsidP="00595DA4">
          <w:pPr>
            <w:pStyle w:val="2DE8974340F94E25937CFAF2B0BA712E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595DA4" w:rsidP="00595DA4">
          <w:pPr>
            <w:pStyle w:val="990D1F2B52B84728847AA4F516B64E24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123F58B74D5D46059D2A2493ABA3D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1B325-AD78-4875-971E-E086CEC42667}"/>
      </w:docPartPr>
      <w:docPartBody>
        <w:p w:rsidR="00C05237" w:rsidRDefault="00595DA4" w:rsidP="00595DA4">
          <w:pPr>
            <w:pStyle w:val="123F58B74D5D46059D2A2493ABA3D9C2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B1FEF23AA6104652B582C049C500E5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69D84-90A4-4076-8E5E-F9B3143BB4E9}"/>
      </w:docPartPr>
      <w:docPartBody>
        <w:p w:rsidR="00C05237" w:rsidRDefault="00595DA4" w:rsidP="00595DA4">
          <w:pPr>
            <w:pStyle w:val="B1FEF23AA6104652B582C049C500E53A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B7D127A4F01E47F19A4C3C10E56AB5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BAAB1-5EC5-4DDC-85A7-F1D91FE8C90D}"/>
      </w:docPartPr>
      <w:docPartBody>
        <w:p w:rsidR="00C05237" w:rsidRDefault="00595DA4" w:rsidP="00595DA4">
          <w:pPr>
            <w:pStyle w:val="B7D127A4F01E47F19A4C3C10E56AB5C1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55AA800D33A7482E9293B2A86CF9E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4D0BF-D766-4EB5-BB7E-9B09AC492A9B}"/>
      </w:docPartPr>
      <w:docPartBody>
        <w:p w:rsidR="00C05237" w:rsidRDefault="00595DA4" w:rsidP="00595DA4">
          <w:pPr>
            <w:pStyle w:val="55AA800D33A7482E9293B2A86CF9EB13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656B00028D743A2B6AC83AF36C51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4C944-2BAE-4F7C-A573-180B575C5A05}"/>
      </w:docPartPr>
      <w:docPartBody>
        <w:p w:rsidR="00C05237" w:rsidRDefault="00595DA4" w:rsidP="00595DA4">
          <w:pPr>
            <w:pStyle w:val="9656B00028D743A2B6AC83AF36C51621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873EF6A039EB464CAE0543FACA22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546F5-4D72-40E4-9D74-0C84B9F0CA07}"/>
      </w:docPartPr>
      <w:docPartBody>
        <w:p w:rsidR="00C05237" w:rsidRDefault="00595DA4" w:rsidP="00595DA4">
          <w:pPr>
            <w:pStyle w:val="873EF6A039EB464CAE0543FACA222F7F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EAD95399823405EAD779E52ED37C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2400E-A2AD-473F-9059-AAEFC000DBDF}"/>
      </w:docPartPr>
      <w:docPartBody>
        <w:p w:rsidR="00C05237" w:rsidRDefault="00595DA4" w:rsidP="00595DA4">
          <w:pPr>
            <w:pStyle w:val="9EAD95399823405EAD779E52ED37CC71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A91DBA0B0C224824BDF8CBFB46102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393A27-CA76-4D33-8320-0E078030A8B6}"/>
      </w:docPartPr>
      <w:docPartBody>
        <w:p w:rsidR="00C05237" w:rsidRDefault="00595DA4" w:rsidP="00595DA4">
          <w:pPr>
            <w:pStyle w:val="A91DBA0B0C224824BDF8CBFB46102C48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6947BBEEF6DA436E8066C5D04E32A6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A624C-EF17-4EBF-AB25-9A5A173D9217}"/>
      </w:docPartPr>
      <w:docPartBody>
        <w:p w:rsidR="00C05237" w:rsidRDefault="00595DA4" w:rsidP="00595DA4">
          <w:pPr>
            <w:pStyle w:val="6947BBEEF6DA436E8066C5D04E32A6DE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number.</w:t>
          </w:r>
        </w:p>
      </w:docPartBody>
    </w:docPart>
    <w:docPart>
      <w:docPartPr>
        <w:name w:val="959839FD40FD4B8D9580F007EACEB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D7AAC-AE20-41EB-A704-7F312D5FA8CD}"/>
      </w:docPartPr>
      <w:docPartBody>
        <w:p w:rsidR="00C05237" w:rsidRDefault="00595DA4" w:rsidP="00595DA4">
          <w:pPr>
            <w:pStyle w:val="959839FD40FD4B8D9580F007EACEB7E97"/>
          </w:pPr>
          <w:r w:rsidRPr="00573EF4">
            <w:rPr>
              <w:rStyle w:val="Textzstupnhosymbolu"/>
              <w:sz w:val="16"/>
              <w:szCs w:val="16"/>
              <w:lang w:val="en-GB"/>
            </w:rPr>
            <w:t>Add text.</w:t>
          </w:r>
        </w:p>
      </w:docPartBody>
    </w:docPart>
    <w:docPart>
      <w:docPartPr>
        <w:name w:val="D7F197F631D440C181DB3DAA78513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AE7A85-5920-4BEA-82AB-69319CD09D0F}"/>
      </w:docPartPr>
      <w:docPartBody>
        <w:p w:rsidR="00C05237" w:rsidRDefault="00595DA4" w:rsidP="00595DA4">
          <w:pPr>
            <w:pStyle w:val="D7F197F631D440C181DB3DAA785138A57"/>
          </w:pPr>
          <w:r>
            <w:rPr>
              <w:rStyle w:val="Textzstupnhosymbolu"/>
              <w:sz w:val="16"/>
              <w:szCs w:val="16"/>
              <w:lang w:val="en-GB"/>
            </w:rPr>
            <w:t>Select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595DA4" w:rsidP="00595DA4">
          <w:pPr>
            <w:pStyle w:val="33275C4F3DBF4EB8A99DF86064B77A126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3C64C7F11A5744FBB6969E62E997F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E06A0-F075-4227-BB8F-6AB9466F81C8}"/>
      </w:docPartPr>
      <w:docPartBody>
        <w:p w:rsidR="00C05237" w:rsidRDefault="00595DA4" w:rsidP="00595DA4">
          <w:pPr>
            <w:pStyle w:val="3C64C7F11A5744FBB6969E62E997F166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5A820CD4F3F4E5AB686A83D92A25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0A511-6D11-4D6F-8443-03FE359AF1CC}"/>
      </w:docPartPr>
      <w:docPartBody>
        <w:p w:rsidR="00C05237" w:rsidRDefault="00595DA4" w:rsidP="00595DA4">
          <w:pPr>
            <w:pStyle w:val="E5A820CD4F3F4E5AB686A83D92A253CD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EC5136" w:rsidRDefault="002637A6" w:rsidP="002637A6">
          <w:pPr>
            <w:pStyle w:val="658AAC83445A462083A23A834DE8502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9868AE29F2F4C02831280C488F12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CA59-E2A1-4409-8154-196AC5774DDB}"/>
      </w:docPartPr>
      <w:docPartBody>
        <w:p w:rsidR="00CF0732" w:rsidRDefault="00963FB9" w:rsidP="00963FB9">
          <w:pPr>
            <w:pStyle w:val="19868AE29F2F4C02831280C488F12FD5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12B8245FF9460DB24D3CBA550B2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BD78-0502-4FFE-90B5-E49D92302C92}"/>
      </w:docPartPr>
      <w:docPartBody>
        <w:p w:rsidR="00CF0732" w:rsidRDefault="00963FB9" w:rsidP="00963FB9">
          <w:pPr>
            <w:pStyle w:val="6512B8245FF9460DB24D3CBA550B2C0E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E1AB9C69EAC47B7AED4EC975BE68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EA954-A91E-4ACE-B59E-FBF08E2C7230}"/>
      </w:docPartPr>
      <w:docPartBody>
        <w:p w:rsidR="00CF0732" w:rsidRDefault="00963FB9" w:rsidP="00963FB9">
          <w:pPr>
            <w:pStyle w:val="4E1AB9C69EAC47B7AED4EC975BE6884B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6E845DF02DB42F8B668CB3A8BA0F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3460-F44E-4D38-A1F9-3109BE1D4EE0}"/>
      </w:docPartPr>
      <w:docPartBody>
        <w:p w:rsidR="00CF0732" w:rsidRDefault="00963FB9" w:rsidP="00963FB9">
          <w:pPr>
            <w:pStyle w:val="A6E845DF02DB42F8B668CB3A8BA0F06D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73621AF2BB074AF8ADC3BD985A280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D8FC6-3100-4132-B57E-92D05132B18F}"/>
      </w:docPartPr>
      <w:docPartBody>
        <w:p w:rsidR="00CF0732" w:rsidRDefault="00963FB9" w:rsidP="00963FB9">
          <w:pPr>
            <w:pStyle w:val="73621AF2BB074AF8ADC3BD985A280D03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6EE5E5ED4D24D56B8B39E04E19A1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5AE01-A63C-4E45-8BCD-6324C32F83DC}"/>
      </w:docPartPr>
      <w:docPartBody>
        <w:p w:rsidR="00CF0732" w:rsidRDefault="00963FB9" w:rsidP="00963FB9">
          <w:pPr>
            <w:pStyle w:val="96EE5E5ED4D24D56B8B39E04E19A116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0B1AEE5F4F247BC9FCCF12D13AD1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1C17F-DA7F-4014-B483-D294E0008688}"/>
      </w:docPartPr>
      <w:docPartBody>
        <w:p w:rsidR="00CF0732" w:rsidRDefault="00963FB9" w:rsidP="00963FB9">
          <w:pPr>
            <w:pStyle w:val="30B1AEE5F4F247BC9FCCF12D13AD14A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BFA25FA136949C6B409C3229D814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D2149-6F5C-46D2-A548-4F725BD99442}"/>
      </w:docPartPr>
      <w:docPartBody>
        <w:p w:rsidR="00CF0732" w:rsidRDefault="00963FB9" w:rsidP="00963FB9">
          <w:pPr>
            <w:pStyle w:val="1BFA25FA136949C6B409C3229D81485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EB3A1035F244341B45B9C3528604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826F-402D-49AC-9E9C-728E72B3D298}"/>
      </w:docPartPr>
      <w:docPartBody>
        <w:p w:rsidR="00CF0732" w:rsidRDefault="00963FB9" w:rsidP="00963FB9">
          <w:pPr>
            <w:pStyle w:val="FEB3A1035F244341B45B9C35286046C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CA3E78B72AE4D15B9CFE364E3689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B2EB4-CC19-450C-B059-89578B24127D}"/>
      </w:docPartPr>
      <w:docPartBody>
        <w:p w:rsidR="00CF0732" w:rsidRDefault="00963FB9" w:rsidP="00963FB9">
          <w:pPr>
            <w:pStyle w:val="8CA3E78B72AE4D15B9CFE364E3689C5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09593A"/>
    <w:rsid w:val="00116E97"/>
    <w:rsid w:val="00126C5B"/>
    <w:rsid w:val="00132805"/>
    <w:rsid w:val="001C000C"/>
    <w:rsid w:val="00243261"/>
    <w:rsid w:val="002637A6"/>
    <w:rsid w:val="00303F22"/>
    <w:rsid w:val="003B3EE8"/>
    <w:rsid w:val="003E31A4"/>
    <w:rsid w:val="00435DF5"/>
    <w:rsid w:val="00507CE3"/>
    <w:rsid w:val="00516097"/>
    <w:rsid w:val="00592064"/>
    <w:rsid w:val="00595DA4"/>
    <w:rsid w:val="005A7B78"/>
    <w:rsid w:val="007C57BF"/>
    <w:rsid w:val="007F11FE"/>
    <w:rsid w:val="007F77C2"/>
    <w:rsid w:val="00866E95"/>
    <w:rsid w:val="008E229B"/>
    <w:rsid w:val="008E54C4"/>
    <w:rsid w:val="009072B4"/>
    <w:rsid w:val="00963FB9"/>
    <w:rsid w:val="00997BDB"/>
    <w:rsid w:val="009A039E"/>
    <w:rsid w:val="00A119E6"/>
    <w:rsid w:val="00AB15B2"/>
    <w:rsid w:val="00C05237"/>
    <w:rsid w:val="00C62F44"/>
    <w:rsid w:val="00C8356E"/>
    <w:rsid w:val="00CF0732"/>
    <w:rsid w:val="00D65E01"/>
    <w:rsid w:val="00E330F9"/>
    <w:rsid w:val="00E36DC6"/>
    <w:rsid w:val="00E871ED"/>
    <w:rsid w:val="00EC5136"/>
    <w:rsid w:val="00F07AEA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63FB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63FB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A5A2-185B-443A-837D-110ED0BB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Dacková Jana</cp:lastModifiedBy>
  <cp:revision>5</cp:revision>
  <cp:lastPrinted>2018-11-21T10:35:00Z</cp:lastPrinted>
  <dcterms:created xsi:type="dcterms:W3CDTF">2019-05-23T08:44:00Z</dcterms:created>
  <dcterms:modified xsi:type="dcterms:W3CDTF">2019-05-30T15:12:00Z</dcterms:modified>
</cp:coreProperties>
</file>