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7D90" w14:textId="261E312A" w:rsidR="008171B5" w:rsidRPr="008470B1" w:rsidRDefault="008171B5" w:rsidP="008171B5">
      <w:pPr>
        <w:pStyle w:val="Nadpis1"/>
        <w:numPr>
          <w:ilvl w:val="0"/>
          <w:numId w:val="0"/>
        </w:numPr>
        <w:spacing w:before="0" w:after="0"/>
        <w:ind w:left="357"/>
        <w:jc w:val="center"/>
        <w:rPr>
          <w:sz w:val="36"/>
        </w:rPr>
      </w:pPr>
      <w:r w:rsidRPr="008470B1">
        <w:rPr>
          <w:sz w:val="36"/>
        </w:rPr>
        <w:t>Grant Application for Bilateral Initiative</w:t>
      </w:r>
    </w:p>
    <w:p w14:paraId="2F38DD12" w14:textId="30D71F62" w:rsidR="008470B1" w:rsidRPr="008470B1" w:rsidRDefault="008470B1" w:rsidP="008470B1">
      <w:pPr>
        <w:jc w:val="center"/>
        <w:rPr>
          <w:rFonts w:eastAsiaTheme="majorEastAsia" w:cstheme="majorBidi"/>
          <w:b/>
          <w:bCs/>
          <w:smallCaps/>
          <w:sz w:val="36"/>
          <w:szCs w:val="28"/>
          <w:lang w:val="en-GB"/>
        </w:rPr>
      </w:pPr>
      <w:r w:rsidRPr="008470B1">
        <w:rPr>
          <w:rFonts w:eastAsiaTheme="majorEastAsia" w:cstheme="majorBidi"/>
          <w:b/>
          <w:bCs/>
          <w:smallCaps/>
          <w:sz w:val="36"/>
          <w:szCs w:val="28"/>
          <w:lang w:val="en-GB"/>
        </w:rPr>
        <w:t xml:space="preserve">Between Slovakia and </w:t>
      </w:r>
      <w:r w:rsidR="00E24537">
        <w:rPr>
          <w:rFonts w:eastAsiaTheme="majorEastAsia" w:cstheme="majorBidi"/>
          <w:b/>
          <w:bCs/>
          <w:smallCaps/>
          <w:sz w:val="36"/>
          <w:szCs w:val="28"/>
          <w:lang w:val="en-GB"/>
        </w:rPr>
        <w:t>Donor States</w:t>
      </w:r>
    </w:p>
    <w:p w14:paraId="3385DAA0" w14:textId="20E08406" w:rsidR="002F557C" w:rsidRPr="00FC0E20" w:rsidRDefault="00767494" w:rsidP="008171B5">
      <w:pPr>
        <w:pStyle w:val="Nadpis1"/>
        <w:numPr>
          <w:ilvl w:val="0"/>
          <w:numId w:val="0"/>
        </w:numPr>
        <w:spacing w:before="0" w:after="0"/>
        <w:ind w:left="357"/>
        <w:jc w:val="center"/>
      </w:pPr>
      <w:r>
        <w:t xml:space="preserve">EEA and </w:t>
      </w:r>
      <w:r w:rsidR="008171B5" w:rsidRPr="00FC0E20">
        <w:t>Norway Grants 2014 – 2021</w:t>
      </w:r>
    </w:p>
    <w:p w14:paraId="3120F2DC" w14:textId="77777777"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5811A761"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384F1CB0" w14:textId="09A9DDCD" w:rsidR="000F4879"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r>
        <w:rPr>
          <w:rFonts w:ascii="Calibri" w:eastAsia="Times New Roman" w:hAnsi="Calibri" w:cs="Times New Roman"/>
          <w:sz w:val="24"/>
          <w:szCs w:val="24"/>
          <w:lang w:val="en-GB"/>
        </w:rPr>
        <w:t xml:space="preserve">Fund for Bilateral Relations Call No.: </w:t>
      </w:r>
      <w:r w:rsidR="00E273BC">
        <w:rPr>
          <w:rFonts w:ascii="Calibri" w:eastAsia="Times New Roman" w:hAnsi="Calibri" w:cs="Times New Roman"/>
          <w:b/>
          <w:sz w:val="24"/>
          <w:szCs w:val="24"/>
          <w:lang w:val="en-GB"/>
        </w:rPr>
        <w:t>CLTBF0</w:t>
      </w:r>
      <w:r w:rsidR="005507FA">
        <w:rPr>
          <w:rFonts w:ascii="Calibri" w:eastAsia="Times New Roman" w:hAnsi="Calibri" w:cs="Times New Roman"/>
          <w:b/>
          <w:sz w:val="24"/>
          <w:szCs w:val="24"/>
          <w:lang w:val="en-GB"/>
        </w:rPr>
        <w:t>5</w:t>
      </w:r>
    </w:p>
    <w:p w14:paraId="4E0C6DB8"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p>
    <w:p w14:paraId="40553988" w14:textId="77777777" w:rsidR="00DF4072" w:rsidRDefault="00DF4072"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14:paraId="208CE5FB" w14:textId="77777777" w:rsidR="009148DC" w:rsidRPr="009148DC" w:rsidRDefault="009148DC" w:rsidP="009148DC">
      <w:pPr>
        <w:pStyle w:val="Odsekzoznamu"/>
        <w:tabs>
          <w:tab w:val="left" w:pos="567"/>
          <w:tab w:val="left" w:pos="3686"/>
          <w:tab w:val="left" w:pos="7655"/>
        </w:tabs>
        <w:spacing w:after="120" w:line="240" w:lineRule="auto"/>
        <w:ind w:left="426"/>
        <w:rPr>
          <w:rFonts w:ascii="Calibri" w:eastAsia="Times New Roman" w:hAnsi="Calibri" w:cs="Times New Roman"/>
          <w:b/>
          <w:color w:val="365F91"/>
          <w:sz w:val="10"/>
          <w:szCs w:val="28"/>
          <w:lang w:val="en-GB"/>
        </w:rPr>
      </w:pPr>
    </w:p>
    <w:p w14:paraId="585FA446"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30"/>
        <w:gridCol w:w="2255"/>
        <w:gridCol w:w="3777"/>
      </w:tblGrid>
      <w:tr w:rsidR="00DF4072" w:rsidRPr="00FC0E20" w14:paraId="6B5A8994" w14:textId="77777777" w:rsidTr="004B2C42">
        <w:tc>
          <w:tcPr>
            <w:tcW w:w="3070" w:type="dxa"/>
          </w:tcPr>
          <w:p w14:paraId="682E0651"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EndPr/>
          <w:sdtContent>
            <w:bookmarkStart w:id="0" w:name="_GoBack" w:displacedByCustomXml="prev"/>
            <w:tc>
              <w:tcPr>
                <w:tcW w:w="6142" w:type="dxa"/>
                <w:gridSpan w:val="2"/>
              </w:tcPr>
              <w:p w14:paraId="48B5390D" w14:textId="77777777"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w:t>
                </w:r>
                <w:r w:rsidR="00DF4072" w:rsidRPr="00FC0E20">
                  <w:rPr>
                    <w:rStyle w:val="Zstupntext"/>
                    <w:lang w:val="en-GB"/>
                  </w:rPr>
                  <w:t xml:space="preserve"> text.</w:t>
                </w:r>
              </w:p>
            </w:tc>
            <w:bookmarkEnd w:id="0" w:displacedByCustomXml="next"/>
          </w:sdtContent>
        </w:sdt>
      </w:tr>
      <w:tr w:rsidR="00DF4072" w:rsidRPr="00FC0E20" w14:paraId="0EC2A8FC" w14:textId="77777777" w:rsidTr="004B2C42">
        <w:tc>
          <w:tcPr>
            <w:tcW w:w="3070" w:type="dxa"/>
          </w:tcPr>
          <w:p w14:paraId="0B5CD52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0369D951" w14:textId="6057387B"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r w:rsidR="00710386" w:rsidRPr="00FC0E20">
                  <w:rPr>
                    <w:rStyle w:val="Zstupntext"/>
                    <w:lang w:val="en-GB"/>
                  </w:rPr>
                  <w:t>.</w:t>
                </w:r>
              </w:p>
            </w:tc>
          </w:sdtContent>
        </w:sdt>
      </w:tr>
      <w:tr w:rsidR="00DF4072" w:rsidRPr="00FC0E20" w14:paraId="390BD734" w14:textId="77777777" w:rsidTr="004B2C42">
        <w:tc>
          <w:tcPr>
            <w:tcW w:w="3070" w:type="dxa"/>
          </w:tcPr>
          <w:p w14:paraId="5CD973A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EndPr/>
          <w:sdtContent>
            <w:tc>
              <w:tcPr>
                <w:tcW w:w="6142" w:type="dxa"/>
                <w:gridSpan w:val="2"/>
              </w:tcPr>
              <w:p w14:paraId="1D35EE83" w14:textId="045FA423"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26113881" w14:textId="77777777" w:rsidTr="00134186">
        <w:tc>
          <w:tcPr>
            <w:tcW w:w="3070" w:type="dxa"/>
          </w:tcPr>
          <w:p w14:paraId="164BC7E6"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14:paraId="74408C82"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EndPr/>
          <w:sdtContent>
            <w:tc>
              <w:tcPr>
                <w:tcW w:w="3859" w:type="dxa"/>
              </w:tcPr>
              <w:p w14:paraId="6B5B3BC7" w14:textId="6E700304"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6511FC0B" w14:textId="77777777" w:rsidTr="00134186">
        <w:tc>
          <w:tcPr>
            <w:tcW w:w="3070" w:type="dxa"/>
            <w:vMerge w:val="restart"/>
          </w:tcPr>
          <w:p w14:paraId="7DB1866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14:paraId="1E7DF99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EndPr/>
          <w:sdtContent>
            <w:tc>
              <w:tcPr>
                <w:tcW w:w="3859" w:type="dxa"/>
              </w:tcPr>
              <w:p w14:paraId="61DC8CCA" w14:textId="09617925"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049F984C" w14:textId="77777777" w:rsidTr="00134186">
        <w:tc>
          <w:tcPr>
            <w:tcW w:w="3070" w:type="dxa"/>
            <w:vMerge/>
          </w:tcPr>
          <w:p w14:paraId="7DFF29F4"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40F96E6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EndPr/>
          <w:sdtContent>
            <w:tc>
              <w:tcPr>
                <w:tcW w:w="3859" w:type="dxa"/>
              </w:tcPr>
              <w:p w14:paraId="3C0E1DF2" w14:textId="4346338A"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420BB0C" w14:textId="77777777" w:rsidTr="00134186">
        <w:tc>
          <w:tcPr>
            <w:tcW w:w="3070" w:type="dxa"/>
            <w:vMerge/>
          </w:tcPr>
          <w:p w14:paraId="79A244BE"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6134228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EndPr/>
          <w:sdtContent>
            <w:tc>
              <w:tcPr>
                <w:tcW w:w="3859" w:type="dxa"/>
              </w:tcPr>
              <w:p w14:paraId="281CCE3D" w14:textId="3AA4CC11"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37BA6B6" w14:textId="77777777" w:rsidTr="00134186">
        <w:tc>
          <w:tcPr>
            <w:tcW w:w="3070" w:type="dxa"/>
            <w:vMerge/>
          </w:tcPr>
          <w:p w14:paraId="26B4A0B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7A87435B" w14:textId="604BD2E6" w:rsidR="00DF4072" w:rsidRPr="00FC0E20" w:rsidRDefault="00DF4072" w:rsidP="00B7167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r w:rsidR="00B71674">
              <w:rPr>
                <w:rFonts w:ascii="Calibri" w:eastAsia="Times New Roman" w:hAnsi="Calibri" w:cs="Times New Roman"/>
                <w:sz w:val="24"/>
                <w:szCs w:val="24"/>
                <w:lang w:val="en-GB"/>
              </w:rPr>
              <w:t xml:space="preserve"> </w:t>
            </w:r>
          </w:p>
        </w:tc>
        <w:sdt>
          <w:sdtPr>
            <w:rPr>
              <w:rFonts w:ascii="Calibri" w:eastAsia="Times New Roman" w:hAnsi="Calibri" w:cs="Times New Roman"/>
              <w:sz w:val="24"/>
              <w:szCs w:val="24"/>
              <w:lang w:val="en-GB"/>
            </w:rPr>
            <w:id w:val="-1558081417"/>
            <w:placeholder>
              <w:docPart w:val="2CDE258490484066AECFD393649DA075"/>
            </w:placeholder>
            <w:showingPlcHdr/>
            <w:dropDownList>
              <w:listItem w:value="Vyberte položku."/>
              <w:listItem w:displayText="Slovakia" w:value="Slovakia"/>
              <w:listItem w:displayText="Norway" w:value="Norway"/>
            </w:dropDownList>
          </w:sdtPr>
          <w:sdtEndPr/>
          <w:sdtContent>
            <w:tc>
              <w:tcPr>
                <w:tcW w:w="3859" w:type="dxa"/>
              </w:tcPr>
              <w:p w14:paraId="322FEBF3" w14:textId="5E44DD9A" w:rsidR="00DF4072" w:rsidRPr="00FC0E20" w:rsidRDefault="00B71674"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DF4072" w:rsidRPr="00FC0E20" w14:paraId="045AC1B0" w14:textId="77777777" w:rsidTr="00134186">
        <w:tc>
          <w:tcPr>
            <w:tcW w:w="3070" w:type="dxa"/>
            <w:vMerge w:val="restart"/>
          </w:tcPr>
          <w:p w14:paraId="69B7815C" w14:textId="77777777"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14:paraId="3FEAA05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EndPr/>
          <w:sdtContent>
            <w:tc>
              <w:tcPr>
                <w:tcW w:w="3859" w:type="dxa"/>
              </w:tcPr>
              <w:p w14:paraId="2715A4A9" w14:textId="53C211EE"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3F7040E6" w14:textId="77777777" w:rsidTr="00134186">
        <w:tc>
          <w:tcPr>
            <w:tcW w:w="3070" w:type="dxa"/>
            <w:vMerge/>
          </w:tcPr>
          <w:p w14:paraId="28C52BB2" w14:textId="77777777"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2F2A0C54"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EndPr/>
          <w:sdtContent>
            <w:tc>
              <w:tcPr>
                <w:tcW w:w="3859" w:type="dxa"/>
              </w:tcPr>
              <w:p w14:paraId="7B27C2FC" w14:textId="4258CD47"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457E9E39" w14:textId="77777777" w:rsidTr="00134186">
        <w:tc>
          <w:tcPr>
            <w:tcW w:w="3070" w:type="dxa"/>
            <w:vMerge/>
          </w:tcPr>
          <w:p w14:paraId="50767B10"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6C5C07E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EndPr/>
          <w:sdtContent>
            <w:tc>
              <w:tcPr>
                <w:tcW w:w="3859" w:type="dxa"/>
              </w:tcPr>
              <w:p w14:paraId="21A802C2" w14:textId="47B28BB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1069D1FA" w14:textId="77777777" w:rsidTr="00134186">
        <w:tc>
          <w:tcPr>
            <w:tcW w:w="3070" w:type="dxa"/>
            <w:vMerge/>
          </w:tcPr>
          <w:p w14:paraId="2588D111"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0CC94349"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EndPr/>
          <w:sdtContent>
            <w:tc>
              <w:tcPr>
                <w:tcW w:w="3859" w:type="dxa"/>
              </w:tcPr>
              <w:p w14:paraId="2026ED49" w14:textId="36784C3B"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1989DD5C" w14:textId="77777777" w:rsidTr="004B2C42">
        <w:tc>
          <w:tcPr>
            <w:tcW w:w="3070" w:type="dxa"/>
          </w:tcPr>
          <w:p w14:paraId="46A93019" w14:textId="77777777" w:rsidR="00134186" w:rsidRPr="00FC0E20" w:rsidRDefault="001341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EndPr/>
          <w:sdtContent>
            <w:tc>
              <w:tcPr>
                <w:tcW w:w="6142" w:type="dxa"/>
                <w:gridSpan w:val="2"/>
              </w:tcPr>
              <w:p w14:paraId="63A70579" w14:textId="2AD5D834"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8FDC333" w14:textId="77777777"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1A365EE3"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30"/>
        <w:gridCol w:w="3022"/>
        <w:gridCol w:w="3010"/>
      </w:tblGrid>
      <w:tr w:rsidR="00710386" w:rsidRPr="00FC0E20" w14:paraId="439481CB" w14:textId="77777777" w:rsidTr="004B2C42">
        <w:tc>
          <w:tcPr>
            <w:tcW w:w="9212" w:type="dxa"/>
            <w:gridSpan w:val="3"/>
          </w:tcPr>
          <w:p w14:paraId="32E2D866"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14:paraId="56F93625" w14:textId="77777777" w:rsidTr="004B2C42">
        <w:tc>
          <w:tcPr>
            <w:tcW w:w="3070" w:type="dxa"/>
          </w:tcPr>
          <w:p w14:paraId="33442030"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EndPr/>
          <w:sdtContent>
            <w:tc>
              <w:tcPr>
                <w:tcW w:w="6142" w:type="dxa"/>
                <w:gridSpan w:val="2"/>
              </w:tcPr>
              <w:p w14:paraId="5793AA4D" w14:textId="04027C45"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10386" w:rsidRPr="00FC0E20" w14:paraId="6801C4DD" w14:textId="77777777" w:rsidTr="004B2C42">
        <w:tc>
          <w:tcPr>
            <w:tcW w:w="3070" w:type="dxa"/>
          </w:tcPr>
          <w:p w14:paraId="319F120B"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3E83F95A" w14:textId="6F72559A"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4D9C5B3B" w14:textId="77777777" w:rsidTr="004B2C42">
        <w:tc>
          <w:tcPr>
            <w:tcW w:w="3070" w:type="dxa"/>
          </w:tcPr>
          <w:p w14:paraId="26EA43F4"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794376443"/>
            <w:placeholder>
              <w:docPart w:val="305B24D0FC58491087AF206D60C4DA88"/>
            </w:placeholder>
            <w:showingPlcHdr/>
          </w:sdtPr>
          <w:sdtEndPr/>
          <w:sdtContent>
            <w:tc>
              <w:tcPr>
                <w:tcW w:w="6142" w:type="dxa"/>
                <w:gridSpan w:val="2"/>
              </w:tcPr>
              <w:p w14:paraId="043DB02D" w14:textId="35DF5311"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9556AE1" w14:textId="77777777" w:rsidTr="004B2C42">
        <w:tc>
          <w:tcPr>
            <w:tcW w:w="3070" w:type="dxa"/>
          </w:tcPr>
          <w:p w14:paraId="0264B8B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287C6EA59C5A4662B63B3B3C2AD27EAC"/>
            </w:placeholder>
            <w:showingPlcHdr/>
            <w:dropDownList>
              <w:listItem w:value="Vyberte položku."/>
              <w:listItem w:displayText="Slovakia" w:value="Slovakia"/>
              <w:listItem w:displayText="Norway" w:value="Norway"/>
            </w:dropDownList>
          </w:sdtPr>
          <w:sdtEndPr/>
          <w:sdtContent>
            <w:tc>
              <w:tcPr>
                <w:tcW w:w="6142" w:type="dxa"/>
                <w:gridSpan w:val="2"/>
              </w:tcPr>
              <w:p w14:paraId="6D0EBC29" w14:textId="5E253C4A"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58E15DEF" w14:textId="77777777" w:rsidTr="004B2C42">
        <w:tc>
          <w:tcPr>
            <w:tcW w:w="3070" w:type="dxa"/>
            <w:vMerge w:val="restart"/>
          </w:tcPr>
          <w:p w14:paraId="0CF21F9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3FB1D1BF"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FEC3952E7AFD441AAEF20929173BC35B"/>
            </w:placeholder>
            <w:showingPlcHdr/>
          </w:sdtPr>
          <w:sdtEndPr/>
          <w:sdtContent>
            <w:tc>
              <w:tcPr>
                <w:tcW w:w="3071" w:type="dxa"/>
              </w:tcPr>
              <w:p w14:paraId="23C85E96" w14:textId="36E0FDD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05A2883F" w14:textId="77777777" w:rsidTr="004B2C42">
        <w:tc>
          <w:tcPr>
            <w:tcW w:w="3070" w:type="dxa"/>
            <w:vMerge/>
          </w:tcPr>
          <w:p w14:paraId="58DD7190"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425A960D"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06A6B44E9C2E491591C86163229D6915"/>
            </w:placeholder>
            <w:showingPlcHdr/>
          </w:sdtPr>
          <w:sdtEndPr/>
          <w:sdtContent>
            <w:tc>
              <w:tcPr>
                <w:tcW w:w="3071" w:type="dxa"/>
              </w:tcPr>
              <w:p w14:paraId="283B4A6A" w14:textId="2C6FD64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05B5DFA7" w14:textId="77777777" w:rsidTr="004B2C42">
        <w:tc>
          <w:tcPr>
            <w:tcW w:w="3070" w:type="dxa"/>
          </w:tcPr>
          <w:p w14:paraId="504013BB" w14:textId="52BFBB4E"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673072386"/>
            <w:placeholder>
              <w:docPart w:val="C2437451570142038C59270138071FBC"/>
            </w:placeholder>
            <w:showingPlcHdr/>
          </w:sdtPr>
          <w:sdtEndPr/>
          <w:sdtContent>
            <w:tc>
              <w:tcPr>
                <w:tcW w:w="6142" w:type="dxa"/>
                <w:gridSpan w:val="2"/>
              </w:tcPr>
              <w:p w14:paraId="4541BB29" w14:textId="03F46C0F"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607A6F85" w14:textId="77777777" w:rsidTr="004B2C42">
        <w:tc>
          <w:tcPr>
            <w:tcW w:w="3070" w:type="dxa"/>
          </w:tcPr>
          <w:p w14:paraId="47519428"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304695D1744A498EB90F11BFD519EB92"/>
            </w:placeholder>
            <w:showingPlcHdr/>
          </w:sdtPr>
          <w:sdtEndPr/>
          <w:sdtContent>
            <w:tc>
              <w:tcPr>
                <w:tcW w:w="6142" w:type="dxa"/>
                <w:gridSpan w:val="2"/>
              </w:tcPr>
              <w:p w14:paraId="1FAD9002" w14:textId="69539587"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4153681" w14:textId="77777777"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30"/>
        <w:gridCol w:w="3022"/>
        <w:gridCol w:w="3010"/>
      </w:tblGrid>
      <w:tr w:rsidR="00FC0E20" w:rsidRPr="00FC0E20" w14:paraId="34B06160" w14:textId="77777777" w:rsidTr="004B2C42">
        <w:tc>
          <w:tcPr>
            <w:tcW w:w="9212" w:type="dxa"/>
            <w:gridSpan w:val="3"/>
          </w:tcPr>
          <w:p w14:paraId="4CD8D000"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14:paraId="0BD4DDE4" w14:textId="77777777" w:rsidTr="004B2C42">
        <w:tc>
          <w:tcPr>
            <w:tcW w:w="3070" w:type="dxa"/>
          </w:tcPr>
          <w:p w14:paraId="6D945D64"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EndPr/>
          <w:sdtContent>
            <w:tc>
              <w:tcPr>
                <w:tcW w:w="6142" w:type="dxa"/>
                <w:gridSpan w:val="2"/>
              </w:tcPr>
              <w:p w14:paraId="6FCFA409" w14:textId="6CAD7B27"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14:paraId="11DCA6AF" w14:textId="77777777" w:rsidTr="004B2C42">
        <w:tc>
          <w:tcPr>
            <w:tcW w:w="3070" w:type="dxa"/>
          </w:tcPr>
          <w:p w14:paraId="0051279C"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44692C7E" w14:textId="454BA965"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1CC716DA" w14:textId="77777777" w:rsidTr="004B2C42">
        <w:tc>
          <w:tcPr>
            <w:tcW w:w="3070" w:type="dxa"/>
          </w:tcPr>
          <w:p w14:paraId="58F33F5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59844117"/>
            <w:placeholder>
              <w:docPart w:val="B38FA474B13B4BE5AE2BEAD2C6B822C7"/>
            </w:placeholder>
            <w:showingPlcHdr/>
          </w:sdtPr>
          <w:sdtEndPr/>
          <w:sdtContent>
            <w:tc>
              <w:tcPr>
                <w:tcW w:w="6142" w:type="dxa"/>
                <w:gridSpan w:val="2"/>
              </w:tcPr>
              <w:p w14:paraId="06D10C07" w14:textId="15989D32"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48211B4" w14:textId="77777777" w:rsidTr="004B2C42">
        <w:tc>
          <w:tcPr>
            <w:tcW w:w="3070" w:type="dxa"/>
          </w:tcPr>
          <w:p w14:paraId="1CC4666A"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lastRenderedPageBreak/>
              <w:t>Country</w:t>
            </w:r>
          </w:p>
        </w:tc>
        <w:sdt>
          <w:sdtPr>
            <w:rPr>
              <w:rFonts w:ascii="Calibri" w:eastAsia="Times New Roman" w:hAnsi="Calibri" w:cs="Times New Roman"/>
              <w:sz w:val="24"/>
              <w:szCs w:val="24"/>
              <w:lang w:val="en-GB"/>
            </w:rPr>
            <w:id w:val="-1921169117"/>
            <w:placeholder>
              <w:docPart w:val="011AF2CA67E741D197C15ABE4DE7AA47"/>
            </w:placeholder>
            <w:showingPlcHdr/>
            <w:dropDownList>
              <w:listItem w:value="Vyberte položku."/>
              <w:listItem w:displayText="Slovakia" w:value="Slovakia"/>
              <w:listItem w:displayText="Norway" w:value="Norway"/>
            </w:dropDownList>
          </w:sdtPr>
          <w:sdtEndPr/>
          <w:sdtContent>
            <w:tc>
              <w:tcPr>
                <w:tcW w:w="6142" w:type="dxa"/>
                <w:gridSpan w:val="2"/>
              </w:tcPr>
              <w:p w14:paraId="3599B358" w14:textId="2C8C151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3C3448FE" w14:textId="77777777" w:rsidTr="004B2C42">
        <w:tc>
          <w:tcPr>
            <w:tcW w:w="3070" w:type="dxa"/>
            <w:vMerge w:val="restart"/>
          </w:tcPr>
          <w:p w14:paraId="6CEE2551"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071A8918"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1D8491E8549B4FDFAFDAC08D9367A475"/>
            </w:placeholder>
            <w:showingPlcHdr/>
          </w:sdtPr>
          <w:sdtEndPr/>
          <w:sdtContent>
            <w:tc>
              <w:tcPr>
                <w:tcW w:w="3071" w:type="dxa"/>
              </w:tcPr>
              <w:p w14:paraId="200A0A27" w14:textId="7AA5C83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37BE0717" w14:textId="77777777" w:rsidTr="004B2C42">
        <w:tc>
          <w:tcPr>
            <w:tcW w:w="3070" w:type="dxa"/>
            <w:vMerge/>
          </w:tcPr>
          <w:p w14:paraId="3CE11569"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21FF2E8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0D2A8CD5FFC64AE69B6134B9313B2C03"/>
            </w:placeholder>
            <w:showingPlcHdr/>
          </w:sdtPr>
          <w:sdtEndPr/>
          <w:sdtContent>
            <w:tc>
              <w:tcPr>
                <w:tcW w:w="3071" w:type="dxa"/>
              </w:tcPr>
              <w:p w14:paraId="55A861D5" w14:textId="15E724B8"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76225AD3" w14:textId="77777777" w:rsidTr="004B2C42">
        <w:tc>
          <w:tcPr>
            <w:tcW w:w="3070" w:type="dxa"/>
          </w:tcPr>
          <w:p w14:paraId="3387DD15" w14:textId="3BF0C4E4"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921712415"/>
            <w:placeholder>
              <w:docPart w:val="AC750D716E774482B135C81E2902404D"/>
            </w:placeholder>
            <w:showingPlcHdr/>
          </w:sdtPr>
          <w:sdtEndPr/>
          <w:sdtContent>
            <w:tc>
              <w:tcPr>
                <w:tcW w:w="6142" w:type="dxa"/>
                <w:gridSpan w:val="2"/>
              </w:tcPr>
              <w:p w14:paraId="7E39453E" w14:textId="34FA8995"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292763E0" w14:textId="77777777" w:rsidTr="004B2C42">
        <w:tc>
          <w:tcPr>
            <w:tcW w:w="3070" w:type="dxa"/>
          </w:tcPr>
          <w:p w14:paraId="1022C79D"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E8E9219C392343D982711C3483A85167"/>
            </w:placeholder>
            <w:showingPlcHdr/>
          </w:sdtPr>
          <w:sdtEndPr/>
          <w:sdtContent>
            <w:tc>
              <w:tcPr>
                <w:tcW w:w="6142" w:type="dxa"/>
                <w:gridSpan w:val="2"/>
              </w:tcPr>
              <w:p w14:paraId="215085BD" w14:textId="657B1135"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672F5566" w14:textId="77777777"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p w14:paraId="1DEC1FC5" w14:textId="77777777"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14:paraId="068B89C2" w14:textId="77777777"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18"/>
        <w:gridCol w:w="701"/>
        <w:gridCol w:w="24"/>
        <w:gridCol w:w="1488"/>
        <w:gridCol w:w="2213"/>
        <w:gridCol w:w="2318"/>
      </w:tblGrid>
      <w:tr w:rsidR="00686D90" w:rsidRPr="00FC0E20" w14:paraId="0C6D94ED" w14:textId="77777777" w:rsidTr="00831F59">
        <w:tc>
          <w:tcPr>
            <w:tcW w:w="1666" w:type="pct"/>
            <w:gridSpan w:val="2"/>
          </w:tcPr>
          <w:p w14:paraId="32308C01" w14:textId="77777777" w:rsidR="00686D90" w:rsidRPr="00FC0E20" w:rsidRDefault="00831F59"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2.1 Initiative title</w:t>
            </w:r>
          </w:p>
        </w:tc>
        <w:sdt>
          <w:sdtPr>
            <w:rPr>
              <w:rFonts w:ascii="Calibri" w:eastAsia="Times New Roman" w:hAnsi="Calibri" w:cs="Times New Roman"/>
              <w:sz w:val="24"/>
              <w:szCs w:val="24"/>
              <w:lang w:val="en-GB"/>
            </w:rPr>
            <w:id w:val="1084497745"/>
            <w:placeholder>
              <w:docPart w:val="26675BF00E384942964AE9DBB43BE80D"/>
            </w:placeholder>
            <w:showingPlcHdr/>
          </w:sdtPr>
          <w:sdtEndPr/>
          <w:sdtContent>
            <w:tc>
              <w:tcPr>
                <w:tcW w:w="3334" w:type="pct"/>
                <w:gridSpan w:val="4"/>
              </w:tcPr>
              <w:p w14:paraId="0B77C281" w14:textId="0C182941"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0F4879" w:rsidRPr="00FC0E20" w14:paraId="55C77196" w14:textId="77777777" w:rsidTr="00831F59">
        <w:tc>
          <w:tcPr>
            <w:tcW w:w="1666" w:type="pct"/>
            <w:gridSpan w:val="2"/>
          </w:tcPr>
          <w:p w14:paraId="62F6F534" w14:textId="77777777" w:rsidR="000F4879" w:rsidRDefault="000F4879" w:rsidP="00831F5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2.2 Area of Support</w:t>
            </w:r>
          </w:p>
        </w:tc>
        <w:sdt>
          <w:sdtPr>
            <w:rPr>
              <w:rFonts w:ascii="Calibri" w:eastAsia="Times New Roman" w:hAnsi="Calibri" w:cs="Times New Roman"/>
              <w:sz w:val="24"/>
              <w:szCs w:val="24"/>
              <w:lang w:val="en-GB"/>
            </w:rPr>
            <w:id w:val="1363941414"/>
            <w:placeholder>
              <w:docPart w:val="1EF6E9E8D04046538B0244CA0F326B6E"/>
            </w:placeholder>
          </w:sdtPr>
          <w:sdtEndPr/>
          <w:sdtContent>
            <w:tc>
              <w:tcPr>
                <w:tcW w:w="3334" w:type="pct"/>
                <w:gridSpan w:val="4"/>
              </w:tcPr>
              <w:p w14:paraId="3729B311" w14:textId="71DFD6FB" w:rsidR="000F4879" w:rsidRPr="00EB27A9" w:rsidRDefault="00E24537" w:rsidP="00EB27A9">
                <w:pPr>
                  <w:rPr>
                    <w:rFonts w:ascii="Calibri" w:eastAsia="Times New Roman" w:hAnsi="Calibri" w:cs="Times New Roman"/>
                    <w:sz w:val="24"/>
                    <w:szCs w:val="24"/>
                    <w:lang w:val="en-GB"/>
                  </w:rPr>
                </w:pPr>
                <w:r w:rsidRPr="00EB27A9">
                  <w:rPr>
                    <w:lang w:val="en-US"/>
                  </w:rPr>
                  <w:t xml:space="preserve">Strengthening </w:t>
                </w:r>
                <w:r w:rsidR="00EB27A9" w:rsidRPr="00EB27A9">
                  <w:rPr>
                    <w:lang w:val="en-GB"/>
                  </w:rPr>
                  <w:t>international cooperation and bilateral exchange in contemporary culture and living art</w:t>
                </w:r>
              </w:p>
            </w:tc>
          </w:sdtContent>
        </w:sdt>
      </w:tr>
      <w:tr w:rsidR="00686D90" w:rsidRPr="00FC0E20" w14:paraId="23B8990D" w14:textId="77777777" w:rsidTr="00831F59">
        <w:tc>
          <w:tcPr>
            <w:tcW w:w="1666" w:type="pct"/>
            <w:gridSpan w:val="2"/>
          </w:tcPr>
          <w:p w14:paraId="5F5D5C3C" w14:textId="77777777" w:rsidR="00686D90" w:rsidRPr="00FC0E20" w:rsidRDefault="00831F59" w:rsidP="000F487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0F4879">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gridSpan w:val="4"/>
              </w:tcPr>
              <w:p w14:paraId="1BA85459" w14:textId="608438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3BE5B722" w14:textId="77777777" w:rsidTr="00831F59">
        <w:tc>
          <w:tcPr>
            <w:tcW w:w="1666" w:type="pct"/>
            <w:gridSpan w:val="2"/>
          </w:tcPr>
          <w:p w14:paraId="7BD43C78"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2.4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EndPr/>
          <w:sdtContent>
            <w:tc>
              <w:tcPr>
                <w:tcW w:w="3334" w:type="pct"/>
                <w:gridSpan w:val="4"/>
              </w:tcPr>
              <w:p w14:paraId="1820C301" w14:textId="429F0470"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5E10F8E8" w14:textId="77777777" w:rsidTr="00831F59">
        <w:tc>
          <w:tcPr>
            <w:tcW w:w="1666" w:type="pct"/>
            <w:gridSpan w:val="2"/>
          </w:tcPr>
          <w:p w14:paraId="76AF6EE9"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EndPr/>
          <w:sdtContent>
            <w:tc>
              <w:tcPr>
                <w:tcW w:w="3334" w:type="pct"/>
                <w:gridSpan w:val="4"/>
              </w:tcPr>
              <w:p w14:paraId="433EDF80" w14:textId="096721D3"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EBE5A6B" w14:textId="77777777" w:rsidTr="00831F59">
        <w:tc>
          <w:tcPr>
            <w:tcW w:w="1666" w:type="pct"/>
            <w:gridSpan w:val="2"/>
          </w:tcPr>
          <w:p w14:paraId="4C29BA17"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EndPr/>
          <w:sdtContent>
            <w:tc>
              <w:tcPr>
                <w:tcW w:w="3334" w:type="pct"/>
                <w:gridSpan w:val="4"/>
              </w:tcPr>
              <w:p w14:paraId="77D4EE14" w14:textId="3581F154"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03830188" w14:textId="77777777" w:rsidTr="00831F59">
        <w:tc>
          <w:tcPr>
            <w:tcW w:w="1666" w:type="pct"/>
            <w:gridSpan w:val="2"/>
          </w:tcPr>
          <w:p w14:paraId="279F9D1B"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2.7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EndPr/>
          <w:sdtContent>
            <w:tc>
              <w:tcPr>
                <w:tcW w:w="3334" w:type="pct"/>
                <w:gridSpan w:val="4"/>
              </w:tcPr>
              <w:p w14:paraId="315ACD4E" w14:textId="6E3EB21E"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3BF8F05" w14:textId="77777777" w:rsidTr="00831F59">
        <w:tc>
          <w:tcPr>
            <w:tcW w:w="1666" w:type="pct"/>
            <w:gridSpan w:val="2"/>
          </w:tcPr>
          <w:p w14:paraId="53DE69DD" w14:textId="77777777" w:rsidR="00686D90" w:rsidRPr="00831F59" w:rsidRDefault="00831F59" w:rsidP="00761B36">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EndPr/>
          <w:sdtContent>
            <w:tc>
              <w:tcPr>
                <w:tcW w:w="3334" w:type="pct"/>
                <w:gridSpan w:val="4"/>
              </w:tcPr>
              <w:p w14:paraId="16902A9D" w14:textId="74898F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A5557" w:rsidRPr="00FC0E20" w14:paraId="64CB643D" w14:textId="77777777" w:rsidTr="00A67420">
        <w:tc>
          <w:tcPr>
            <w:tcW w:w="1666" w:type="pct"/>
            <w:gridSpan w:val="2"/>
          </w:tcPr>
          <w:p w14:paraId="56DE7F51" w14:textId="77777777"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2.9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EndPr/>
          <w:sdtContent>
            <w:tc>
              <w:tcPr>
                <w:tcW w:w="3334" w:type="pct"/>
                <w:gridSpan w:val="4"/>
              </w:tcPr>
              <w:p w14:paraId="30C731B9" w14:textId="0145C3F3"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Zstupntext"/>
                    <w:lang w:val="en-GB"/>
                  </w:rPr>
                  <w:t>Add text.</w:t>
                </w:r>
              </w:p>
            </w:tc>
          </w:sdtContent>
        </w:sdt>
      </w:tr>
      <w:tr w:rsidR="00831F59" w:rsidRPr="00FC0E20" w14:paraId="23C6FC2D" w14:textId="77777777" w:rsidTr="00831F59">
        <w:tc>
          <w:tcPr>
            <w:tcW w:w="5000" w:type="pct"/>
            <w:gridSpan w:val="6"/>
          </w:tcPr>
          <w:p w14:paraId="69D176C9" w14:textId="77777777" w:rsidR="00831F59" w:rsidRPr="00FC0E20" w:rsidRDefault="00831F59" w:rsidP="006A5557">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6A5557">
              <w:rPr>
                <w:rFonts w:ascii="Calibri" w:eastAsia="Times New Roman" w:hAnsi="Calibri" w:cs="Times New Roman"/>
                <w:b/>
                <w:sz w:val="24"/>
                <w:szCs w:val="24"/>
                <w:lang w:val="en-GB"/>
              </w:rPr>
              <w:t>10</w:t>
            </w:r>
            <w:r>
              <w:rPr>
                <w:rFonts w:ascii="Calibri" w:eastAsia="Times New Roman" w:hAnsi="Calibri" w:cs="Times New Roman"/>
                <w:b/>
                <w:sz w:val="24"/>
                <w:szCs w:val="24"/>
                <w:lang w:val="en-GB"/>
              </w:rPr>
              <w:t xml:space="preserve"> Implementation period</w:t>
            </w:r>
          </w:p>
        </w:tc>
      </w:tr>
      <w:tr w:rsidR="00831F59" w:rsidRPr="00FC0E20" w14:paraId="3EB09616" w14:textId="77777777" w:rsidTr="002D0F92">
        <w:tc>
          <w:tcPr>
            <w:tcW w:w="1279" w:type="pct"/>
            <w:vAlign w:val="center"/>
          </w:tcPr>
          <w:p w14:paraId="23C50731" w14:textId="77777777"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EndPr/>
          <w:sdtContent>
            <w:tc>
              <w:tcPr>
                <w:tcW w:w="1221" w:type="pct"/>
                <w:gridSpan w:val="3"/>
                <w:vAlign w:val="center"/>
              </w:tcPr>
              <w:p w14:paraId="58B1A928" w14:textId="243C2452"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c>
          <w:tcPr>
            <w:tcW w:w="1221" w:type="pct"/>
            <w:vAlign w:val="center"/>
          </w:tcPr>
          <w:p w14:paraId="32B352E0" w14:textId="77777777"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EndPr/>
          <w:sdtContent>
            <w:tc>
              <w:tcPr>
                <w:tcW w:w="1279" w:type="pct"/>
                <w:vAlign w:val="center"/>
              </w:tcPr>
              <w:p w14:paraId="247F3212" w14:textId="3EB9EABE"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r>
      <w:tr w:rsidR="00A67420" w:rsidRPr="00FC0E20" w14:paraId="6E948C1A" w14:textId="77777777" w:rsidTr="00A67420">
        <w:tc>
          <w:tcPr>
            <w:tcW w:w="1679" w:type="pct"/>
            <w:gridSpan w:val="3"/>
            <w:vAlign w:val="center"/>
          </w:tcPr>
          <w:p w14:paraId="177A90A7" w14:textId="77777777" w:rsidR="00A67420" w:rsidRPr="00A67420" w:rsidRDefault="00A67420" w:rsidP="002D0F92">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2.11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EndPr/>
          <w:sdtContent>
            <w:tc>
              <w:tcPr>
                <w:tcW w:w="3321" w:type="pct"/>
                <w:gridSpan w:val="3"/>
                <w:vAlign w:val="center"/>
              </w:tcPr>
              <w:p w14:paraId="540C1528" w14:textId="4829704E"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3CFA2DA" w14:textId="77777777" w:rsidR="00831F59" w:rsidRDefault="00831F59">
      <w:pPr>
        <w:rPr>
          <w:rFonts w:ascii="Calibri" w:eastAsia="Times New Roman" w:hAnsi="Calibri" w:cs="Times New Roman"/>
          <w:sz w:val="24"/>
          <w:szCs w:val="24"/>
          <w:lang w:val="en-GB"/>
        </w:rPr>
      </w:pPr>
    </w:p>
    <w:p w14:paraId="5FA76421" w14:textId="77777777" w:rsidR="00831F59" w:rsidRPr="00FC0E20"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Bilateral indicators</w:t>
      </w:r>
    </w:p>
    <w:p w14:paraId="33B92526" w14:textId="77777777"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60D2F081" w14:textId="77777777" w:rsidR="00831F59" w:rsidRPr="00FC0E20"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560"/>
        <w:gridCol w:w="857"/>
        <w:gridCol w:w="4635"/>
      </w:tblGrid>
      <w:tr w:rsidR="00831F59" w:rsidRPr="00FC0E20" w14:paraId="3D92AAA1"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17616C91" w14:textId="77777777" w:rsidR="00831F59" w:rsidRPr="00831F59" w:rsidRDefault="00831F59"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F8EB924"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16151F9"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31F59" w:rsidRPr="00FC0E20" w14:paraId="40C6C526"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3EA8AEFE"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participants from Slovakia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594633285"/>
            <w:placeholder>
              <w:docPart w:val="DDFF7DE41C3D438989218E69F960CC45"/>
            </w:placeholder>
            <w:showingPlcHdr/>
          </w:sdtPr>
          <w:sdtEndPr/>
          <w:sdtContent>
            <w:tc>
              <w:tcPr>
                <w:tcW w:w="346" w:type="pct"/>
                <w:tcBorders>
                  <w:left w:val="single" w:sz="4" w:space="0" w:color="4F81BD" w:themeColor="accent1"/>
                  <w:right w:val="single" w:sz="4" w:space="0" w:color="4F81BD" w:themeColor="accent1"/>
                </w:tcBorders>
              </w:tcPr>
              <w:p w14:paraId="684E0B35" w14:textId="06D9E84A"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30816059"/>
            <w:placeholder>
              <w:docPart w:val="02CDD3F4117D4428B16212556DC93BB5"/>
            </w:placeholder>
            <w:showingPlcHdr/>
          </w:sdtPr>
          <w:sdtEndPr/>
          <w:sdtContent>
            <w:tc>
              <w:tcPr>
                <w:tcW w:w="2624" w:type="pct"/>
                <w:tcBorders>
                  <w:left w:val="single" w:sz="4" w:space="0" w:color="4F81BD" w:themeColor="accent1"/>
                </w:tcBorders>
              </w:tcPr>
              <w:p w14:paraId="1510CE4B" w14:textId="2F98A54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7CFF4FFB"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4861B99" w14:textId="5330B8A3" w:rsidR="00831F59" w:rsidRPr="00831F59" w:rsidRDefault="00831F59" w:rsidP="00E24537">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w:t>
            </w:r>
            <w:r w:rsidR="00E24537">
              <w:rPr>
                <w:rFonts w:ascii="Calibri" w:eastAsia="Times New Roman" w:hAnsi="Calibri" w:cs="Times New Roman"/>
                <w:b w:val="0"/>
                <w:sz w:val="24"/>
                <w:szCs w:val="24"/>
                <w:lang w:val="en-GB"/>
              </w:rPr>
              <w:t>Donor states</w:t>
            </w:r>
            <w:r w:rsidRPr="00831F59">
              <w:rPr>
                <w:rFonts w:ascii="Calibri" w:eastAsia="Times New Roman" w:hAnsi="Calibri" w:cs="Times New Roman"/>
                <w:b w:val="0"/>
                <w:sz w:val="24"/>
                <w:szCs w:val="24"/>
                <w:lang w:val="en-GB"/>
              </w:rPr>
              <w:t xml:space="preserve">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1981190972"/>
            <w:placeholder>
              <w:docPart w:val="066713BFA4D74CA2B7B04ED7FBBBFC01"/>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7DD796C" w14:textId="6A8A278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488162932"/>
            <w:placeholder>
              <w:docPart w:val="2CD17FA70B3D44A38316908C4B9B78AF"/>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68810F5" w14:textId="23CF33AE"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4EB266E8"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69AC4D3D"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created joint results, such as studies, analyses, reports</w:t>
            </w:r>
          </w:p>
        </w:tc>
        <w:sdt>
          <w:sdtPr>
            <w:rPr>
              <w:rFonts w:ascii="Calibri" w:eastAsia="Times New Roman" w:hAnsi="Calibri" w:cs="Times New Roman"/>
              <w:sz w:val="24"/>
              <w:szCs w:val="24"/>
              <w:lang w:val="en-GB"/>
            </w:rPr>
            <w:id w:val="-1309010680"/>
            <w:placeholder>
              <w:docPart w:val="6E34D3A1764E44D39B4D9BC7857519DB"/>
            </w:placeholder>
            <w:showingPlcHdr/>
          </w:sdtPr>
          <w:sdtEndPr/>
          <w:sdtContent>
            <w:tc>
              <w:tcPr>
                <w:tcW w:w="346" w:type="pct"/>
                <w:tcBorders>
                  <w:left w:val="single" w:sz="4" w:space="0" w:color="4F81BD" w:themeColor="accent1"/>
                  <w:right w:val="single" w:sz="4" w:space="0" w:color="4F81BD" w:themeColor="accent1"/>
                </w:tcBorders>
              </w:tcPr>
              <w:p w14:paraId="121BFD25" w14:textId="2C286F1E"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610787244"/>
            <w:placeholder>
              <w:docPart w:val="70064C75E70E42C6872FF75779DF5BA1"/>
            </w:placeholder>
            <w:showingPlcHdr/>
          </w:sdtPr>
          <w:sdtEndPr/>
          <w:sdtContent>
            <w:tc>
              <w:tcPr>
                <w:tcW w:w="2624" w:type="pct"/>
                <w:tcBorders>
                  <w:left w:val="single" w:sz="4" w:space="0" w:color="4F81BD" w:themeColor="accent1"/>
                </w:tcBorders>
              </w:tcPr>
              <w:p w14:paraId="56CB4211" w14:textId="00A74CD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68E3B3E9"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D22BF3A" w14:textId="77777777" w:rsidR="00831F59" w:rsidRPr="00831F59" w:rsidRDefault="00831F59" w:rsidP="00FD7F40">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lastRenderedPageBreak/>
              <w:t xml:space="preserve">Number of promotional / information activities </w:t>
            </w:r>
          </w:p>
        </w:tc>
        <w:sdt>
          <w:sdtPr>
            <w:rPr>
              <w:rFonts w:ascii="Calibri" w:eastAsia="Times New Roman" w:hAnsi="Calibri" w:cs="Times New Roman"/>
              <w:sz w:val="24"/>
              <w:szCs w:val="24"/>
              <w:lang w:val="en-GB"/>
            </w:rPr>
            <w:id w:val="377522482"/>
            <w:placeholder>
              <w:docPart w:val="D6A681D521414870B60830562EAD5039"/>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290EF1F5" w14:textId="54C9BBC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841743760"/>
            <w:placeholder>
              <w:docPart w:val="3D280B10133243B1A2C43E1031C14F5E"/>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3D650E55" w14:textId="315B6C93"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0C033359"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0279D41B"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joint bilateral events</w:t>
            </w:r>
            <w:r w:rsidR="007D3931">
              <w:rPr>
                <w:rFonts w:ascii="Calibri" w:eastAsia="Times New Roman" w:hAnsi="Calibri" w:cs="Times New Roman"/>
                <w:b w:val="0"/>
                <w:sz w:val="24"/>
                <w:szCs w:val="24"/>
                <w:lang w:val="en-GB"/>
              </w:rPr>
              <w:t xml:space="preserve"> / activities</w:t>
            </w:r>
            <w:r w:rsidRPr="00831F59">
              <w:rPr>
                <w:rFonts w:ascii="Calibri" w:eastAsia="Times New Roman" w:hAnsi="Calibri" w:cs="Times New Roman"/>
                <w:b w:val="0"/>
                <w:sz w:val="24"/>
                <w:szCs w:val="24"/>
                <w:lang w:val="en-GB"/>
              </w:rPr>
              <w:t xml:space="preserve"> organised</w:t>
            </w:r>
          </w:p>
        </w:tc>
        <w:sdt>
          <w:sdtPr>
            <w:rPr>
              <w:rFonts w:ascii="Calibri" w:eastAsia="Times New Roman" w:hAnsi="Calibri" w:cs="Times New Roman"/>
              <w:sz w:val="24"/>
              <w:szCs w:val="24"/>
              <w:lang w:val="en-GB"/>
            </w:rPr>
            <w:id w:val="-1773771569"/>
            <w:placeholder>
              <w:docPart w:val="6F647C2C825643B1884FCF4C30627DDE"/>
            </w:placeholder>
            <w:showingPlcHdr/>
          </w:sdtPr>
          <w:sdtEndPr/>
          <w:sdtContent>
            <w:tc>
              <w:tcPr>
                <w:tcW w:w="346" w:type="pct"/>
                <w:tcBorders>
                  <w:left w:val="single" w:sz="4" w:space="0" w:color="4F81BD" w:themeColor="accent1"/>
                  <w:right w:val="single" w:sz="4" w:space="0" w:color="4F81BD" w:themeColor="accent1"/>
                </w:tcBorders>
              </w:tcPr>
              <w:p w14:paraId="16CAB6D9" w14:textId="22566BFD"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729114889"/>
            <w:placeholder>
              <w:docPart w:val="7D50A5E5B0E046D4BA426CEA0FAA21E1"/>
            </w:placeholder>
            <w:showingPlcHdr/>
          </w:sdtPr>
          <w:sdtEndPr/>
          <w:sdtContent>
            <w:tc>
              <w:tcPr>
                <w:tcW w:w="2624" w:type="pct"/>
                <w:tcBorders>
                  <w:left w:val="single" w:sz="4" w:space="0" w:color="4F81BD" w:themeColor="accent1"/>
                  <w:bottom w:val="single" w:sz="4" w:space="0" w:color="4F81BD" w:themeColor="accent1"/>
                </w:tcBorders>
              </w:tcPr>
              <w:p w14:paraId="79D56EA9" w14:textId="7A60A12E"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6D920633" w14:textId="77777777" w:rsidR="00317E19" w:rsidRDefault="00317E19" w:rsidP="00317E1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01DBFB4D" w14:textId="61C8C09C" w:rsidR="00831F59" w:rsidRDefault="007D3931"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Activity</w:t>
      </w:r>
      <w:r w:rsidR="00831F59">
        <w:rPr>
          <w:rFonts w:ascii="Calibri" w:eastAsia="Times New Roman" w:hAnsi="Calibri" w:cs="Times New Roman"/>
          <w:b/>
          <w:sz w:val="24"/>
          <w:szCs w:val="24"/>
          <w:lang w:val="en-GB"/>
        </w:rPr>
        <w:t xml:space="preserve"> indicators</w:t>
      </w:r>
    </w:p>
    <w:tbl>
      <w:tblPr>
        <w:tblStyle w:val="Svetlzoznamzvraznenie1"/>
        <w:tblW w:w="5000" w:type="pct"/>
        <w:tblLook w:val="04A0" w:firstRow="1" w:lastRow="0" w:firstColumn="1" w:lastColumn="0" w:noHBand="0" w:noVBand="1"/>
      </w:tblPr>
      <w:tblGrid>
        <w:gridCol w:w="3017"/>
        <w:gridCol w:w="1285"/>
        <w:gridCol w:w="4750"/>
      </w:tblGrid>
      <w:tr w:rsidR="00776E0F" w:rsidRPr="00FC0E20" w14:paraId="19197724" w14:textId="77777777" w:rsidTr="004B2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F447729" w14:textId="77777777" w:rsidR="00776E0F" w:rsidRPr="00831F59" w:rsidRDefault="00776E0F"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09C56F6"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8C0D788"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776E0F" w:rsidRPr="00FC0E20" w14:paraId="03811025"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590222265"/>
            <w:placeholder>
              <w:docPart w:val="E2352356904947E083AE08397FDB39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0FC67F0" w14:textId="39BA7F63"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85181254"/>
            <w:placeholder>
              <w:docPart w:val="086BF4DA513541CD825BDD5D290CB9A7"/>
            </w:placeholder>
            <w:showingPlcHdr/>
          </w:sdtPr>
          <w:sdtEndPr/>
          <w:sdtContent>
            <w:tc>
              <w:tcPr>
                <w:tcW w:w="710" w:type="pct"/>
                <w:tcBorders>
                  <w:left w:val="single" w:sz="4" w:space="0" w:color="4F81BD" w:themeColor="accent1"/>
                  <w:right w:val="single" w:sz="4" w:space="0" w:color="4F81BD" w:themeColor="accent1"/>
                </w:tcBorders>
              </w:tcPr>
              <w:p w14:paraId="6E2C1D14" w14:textId="37248B44"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23612688"/>
            <w:placeholder>
              <w:docPart w:val="B592F043A8944A33953541A4349F2A8D"/>
            </w:placeholder>
            <w:showingPlcHdr/>
          </w:sdtPr>
          <w:sdtEndPr/>
          <w:sdtContent>
            <w:tc>
              <w:tcPr>
                <w:tcW w:w="2624" w:type="pct"/>
                <w:tcBorders>
                  <w:left w:val="single" w:sz="4" w:space="0" w:color="4F81BD" w:themeColor="accent1"/>
                </w:tcBorders>
              </w:tcPr>
              <w:p w14:paraId="2D647FA1" w14:textId="563BCE9D"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1575FB56" w14:textId="77777777" w:rsidTr="004B2C42">
        <w:sdt>
          <w:sdtPr>
            <w:rPr>
              <w:rFonts w:ascii="Calibri" w:eastAsia="Times New Roman" w:hAnsi="Calibri" w:cs="Times New Roman"/>
              <w:sz w:val="24"/>
              <w:szCs w:val="24"/>
              <w:lang w:val="en-GB"/>
            </w:rPr>
            <w:id w:val="-685210040"/>
            <w:placeholder>
              <w:docPart w:val="F9C61D97639E4CE89AB27721393A9B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95507F4" w14:textId="7F0F680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678851163"/>
            <w:placeholder>
              <w:docPart w:val="6338DB286047446BAA3E75362BB6D6D5"/>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1E1ECB13" w14:textId="6D47D566"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31091182"/>
            <w:placeholder>
              <w:docPart w:val="8F0F8D7D71554444BC885B3D33A1643B"/>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E614A8E" w14:textId="633B10DD"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315319D6"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70149755"/>
            <w:placeholder>
              <w:docPart w:val="A5EB3C9BAF6F487893DEDC3C22091B8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A37CC3C" w14:textId="4C51C7E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815950520"/>
            <w:placeholder>
              <w:docPart w:val="45015984ECB1499188EF48ED2D09EE02"/>
            </w:placeholder>
            <w:showingPlcHdr/>
          </w:sdtPr>
          <w:sdtEndPr/>
          <w:sdtContent>
            <w:tc>
              <w:tcPr>
                <w:tcW w:w="710" w:type="pct"/>
                <w:tcBorders>
                  <w:left w:val="single" w:sz="4" w:space="0" w:color="4F81BD" w:themeColor="accent1"/>
                  <w:right w:val="single" w:sz="4" w:space="0" w:color="4F81BD" w:themeColor="accent1"/>
                </w:tcBorders>
              </w:tcPr>
              <w:p w14:paraId="79A30A43" w14:textId="0906A0A6"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739744815"/>
            <w:placeholder>
              <w:docPart w:val="04DDEA2ADCDD46C6A04B5101223D6CE5"/>
            </w:placeholder>
            <w:showingPlcHdr/>
          </w:sdtPr>
          <w:sdtEndPr/>
          <w:sdtContent>
            <w:tc>
              <w:tcPr>
                <w:tcW w:w="2624" w:type="pct"/>
                <w:tcBorders>
                  <w:left w:val="single" w:sz="4" w:space="0" w:color="4F81BD" w:themeColor="accent1"/>
                </w:tcBorders>
              </w:tcPr>
              <w:p w14:paraId="7ECD9ED4" w14:textId="120E57B1"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5C12F318" w14:textId="77777777" w:rsidR="00831F59" w:rsidRDefault="00831F59" w:rsidP="00831F59">
      <w:pPr>
        <w:rPr>
          <w:rFonts w:ascii="Calibri" w:eastAsia="Times New Roman" w:hAnsi="Calibri" w:cs="Times New Roman"/>
          <w:sz w:val="24"/>
          <w:szCs w:val="24"/>
          <w:lang w:val="en-GB"/>
        </w:rPr>
      </w:pPr>
    </w:p>
    <w:p w14:paraId="5E04BD14" w14:textId="77777777" w:rsidR="00776E0F" w:rsidRPr="00FC0E20" w:rsidRDefault="00776E0F" w:rsidP="00776E0F">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31"/>
        <w:gridCol w:w="6731"/>
      </w:tblGrid>
      <w:tr w:rsidR="00776E0F" w:rsidRPr="00FC0E20" w14:paraId="1D1C4CED" w14:textId="77777777" w:rsidTr="00A66ED4">
        <w:tc>
          <w:tcPr>
            <w:tcW w:w="1286" w:type="pct"/>
          </w:tcPr>
          <w:p w14:paraId="76D68E8A" w14:textId="77777777" w:rsidR="00776E0F" w:rsidRPr="00FC0E20" w:rsidRDefault="006A5557" w:rsidP="00776E0F">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4.1 </w:t>
            </w:r>
            <w:r w:rsidR="00776E0F">
              <w:rPr>
                <w:rFonts w:ascii="Calibri" w:eastAsia="Times New Roman" w:hAnsi="Calibri" w:cs="Times New Roman"/>
                <w:b/>
                <w:sz w:val="24"/>
                <w:szCs w:val="24"/>
                <w:lang w:val="en-GB"/>
              </w:rPr>
              <w:t>Total costs</w:t>
            </w:r>
          </w:p>
        </w:tc>
        <w:sdt>
          <w:sdtPr>
            <w:rPr>
              <w:rFonts w:ascii="Calibri" w:eastAsia="Times New Roman" w:hAnsi="Calibri" w:cs="Times New Roman"/>
              <w:sz w:val="24"/>
              <w:szCs w:val="24"/>
              <w:lang w:val="en-GB"/>
            </w:rPr>
            <w:id w:val="117952325"/>
            <w:placeholder>
              <w:docPart w:val="923684BF7B2F43708C8A3ECE6DE6F0E4"/>
            </w:placeholder>
            <w:showingPlcHdr/>
          </w:sdtPr>
          <w:sdtEndPr/>
          <w:sdtContent>
            <w:tc>
              <w:tcPr>
                <w:tcW w:w="3714" w:type="pct"/>
              </w:tcPr>
              <w:p w14:paraId="20274204" w14:textId="2C0F2134" w:rsidR="00776E0F" w:rsidRPr="00FC0E20" w:rsidRDefault="00776E0F"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921F1" w:rsidRPr="00FC0E20" w14:paraId="25279E79" w14:textId="77777777" w:rsidTr="00A66ED4">
        <w:tc>
          <w:tcPr>
            <w:tcW w:w="1286" w:type="pct"/>
          </w:tcPr>
          <w:p w14:paraId="61BFDFC9" w14:textId="77777777" w:rsidR="004921F1" w:rsidRDefault="006A5557"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4.2 </w:t>
            </w:r>
            <w:r w:rsidR="004921F1">
              <w:rPr>
                <w:rFonts w:ascii="Calibri" w:eastAsia="Times New Roman" w:hAnsi="Calibri" w:cs="Times New Roman"/>
                <w:b/>
                <w:sz w:val="24"/>
                <w:szCs w:val="24"/>
                <w:lang w:val="en-GB"/>
              </w:rPr>
              <w:t>Income generation</w:t>
            </w:r>
          </w:p>
        </w:tc>
        <w:sdt>
          <w:sdtPr>
            <w:rPr>
              <w:rFonts w:ascii="Calibri" w:eastAsia="Times New Roman" w:hAnsi="Calibri" w:cs="Times New Roman"/>
              <w:sz w:val="24"/>
              <w:szCs w:val="24"/>
              <w:lang w:val="en-GB"/>
            </w:rPr>
            <w:id w:val="-995487837"/>
            <w:placeholder>
              <w:docPart w:val="8EF19A31D19648D7862A6BDE5CBF24CC"/>
            </w:placeholder>
            <w:showingPlcHdr/>
          </w:sdtPr>
          <w:sdtEndPr/>
          <w:sdtContent>
            <w:tc>
              <w:tcPr>
                <w:tcW w:w="3714" w:type="pct"/>
              </w:tcPr>
              <w:p w14:paraId="18F90AFF" w14:textId="0D941219" w:rsidR="004921F1" w:rsidRPr="00FC0E20" w:rsidRDefault="004921F1"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0B7A004F"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937977">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626A903E" w14:textId="77777777"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14:paraId="2D2C878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30"/>
        <w:gridCol w:w="1143"/>
        <w:gridCol w:w="1410"/>
        <w:gridCol w:w="1408"/>
        <w:gridCol w:w="1826"/>
        <w:gridCol w:w="5867"/>
      </w:tblGrid>
      <w:tr w:rsidR="00C215F7" w14:paraId="69B1182A"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vAlign w:val="center"/>
          </w:tcPr>
          <w:p w14:paraId="2058C45A" w14:textId="77777777"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43" w:type="dxa"/>
            <w:tcBorders>
              <w:left w:val="single" w:sz="4" w:space="0" w:color="548DD4" w:themeColor="text2" w:themeTint="99"/>
              <w:right w:val="single" w:sz="4" w:space="0" w:color="548DD4" w:themeColor="text2" w:themeTint="99"/>
            </w:tcBorders>
            <w:vAlign w:val="center"/>
          </w:tcPr>
          <w:p w14:paraId="087176E8"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0" w:type="dxa"/>
            <w:tcBorders>
              <w:left w:val="single" w:sz="4" w:space="0" w:color="548DD4" w:themeColor="text2" w:themeTint="99"/>
              <w:right w:val="single" w:sz="4" w:space="0" w:color="548DD4" w:themeColor="text2" w:themeTint="99"/>
            </w:tcBorders>
            <w:vAlign w:val="center"/>
          </w:tcPr>
          <w:p w14:paraId="03EB5D5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08" w:type="dxa"/>
            <w:tcBorders>
              <w:left w:val="single" w:sz="4" w:space="0" w:color="548DD4" w:themeColor="text2" w:themeTint="99"/>
              <w:right w:val="single" w:sz="4" w:space="0" w:color="548DD4" w:themeColor="text2" w:themeTint="99"/>
            </w:tcBorders>
            <w:vAlign w:val="center"/>
          </w:tcPr>
          <w:p w14:paraId="77681815"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26" w:type="dxa"/>
            <w:tcBorders>
              <w:left w:val="single" w:sz="4" w:space="0" w:color="548DD4" w:themeColor="text2" w:themeTint="99"/>
              <w:right w:val="single" w:sz="4" w:space="0" w:color="548DD4" w:themeColor="text2" w:themeTint="99"/>
            </w:tcBorders>
            <w:vAlign w:val="center"/>
          </w:tcPr>
          <w:p w14:paraId="6F70E326"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867" w:type="dxa"/>
            <w:tcBorders>
              <w:left w:val="single" w:sz="4" w:space="0" w:color="548DD4" w:themeColor="text2" w:themeTint="99"/>
            </w:tcBorders>
            <w:vAlign w:val="center"/>
          </w:tcPr>
          <w:p w14:paraId="58C71D0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14:paraId="4CE095B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6FA6A3452F6A433B80BF41A57BB51E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9F8EACF" w14:textId="1015DEE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68871058"/>
            <w:placeholder>
              <w:docPart w:val="A46390CA222B4524B6FE26A079415B2F"/>
            </w:placeholder>
            <w:showingPlcHdr/>
          </w:sdtPr>
          <w:sdtEndPr/>
          <w:sdtContent>
            <w:tc>
              <w:tcPr>
                <w:tcW w:w="1143" w:type="dxa"/>
                <w:tcBorders>
                  <w:left w:val="single" w:sz="4" w:space="0" w:color="548DD4" w:themeColor="text2" w:themeTint="99"/>
                  <w:right w:val="single" w:sz="4" w:space="0" w:color="548DD4" w:themeColor="text2" w:themeTint="99"/>
                </w:tcBorders>
              </w:tcPr>
              <w:p w14:paraId="6D54E216" w14:textId="4B0E498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43870366"/>
            <w:placeholder>
              <w:docPart w:val="4CB0E68537304BD486E71D99D4B024CC"/>
            </w:placeholder>
            <w:showingPlcHdr/>
          </w:sdtPr>
          <w:sdtEndPr/>
          <w:sdtContent>
            <w:tc>
              <w:tcPr>
                <w:tcW w:w="1410" w:type="dxa"/>
                <w:tcBorders>
                  <w:left w:val="single" w:sz="4" w:space="0" w:color="548DD4" w:themeColor="text2" w:themeTint="99"/>
                  <w:right w:val="single" w:sz="4" w:space="0" w:color="548DD4" w:themeColor="text2" w:themeTint="99"/>
                </w:tcBorders>
              </w:tcPr>
              <w:p w14:paraId="6C724C7E" w14:textId="762A93D4" w:rsidR="00C215F7"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 xml:space="preserve">Add </w:t>
                </w:r>
                <w:r>
                  <w:rPr>
                    <w:rStyle w:val="Zstupntext"/>
                    <w:lang w:val="en-GB"/>
                  </w:rPr>
                  <w:t>number</w:t>
                </w:r>
                <w:r w:rsidRPr="002D0F92">
                  <w:rPr>
                    <w:rStyle w:val="Zstupntext"/>
                    <w:lang w:val="en-GB"/>
                  </w:rPr>
                  <w:t>.</w:t>
                </w:r>
              </w:p>
            </w:tc>
          </w:sdtContent>
        </w:sdt>
        <w:sdt>
          <w:sdtPr>
            <w:rPr>
              <w:rFonts w:ascii="Calibri" w:eastAsia="Times New Roman" w:hAnsi="Calibri" w:cs="Times New Roman"/>
              <w:sz w:val="24"/>
              <w:szCs w:val="24"/>
              <w:lang w:val="en-GB"/>
            </w:rPr>
            <w:id w:val="1758325576"/>
            <w:placeholder>
              <w:docPart w:val="31C6658780EC4D8880163CE3A5AB8F94"/>
            </w:placeholder>
            <w:showingPlcHdr/>
          </w:sdtPr>
          <w:sdtEndPr/>
          <w:sdtContent>
            <w:tc>
              <w:tcPr>
                <w:tcW w:w="1408" w:type="dxa"/>
                <w:tcBorders>
                  <w:left w:val="single" w:sz="4" w:space="0" w:color="548DD4" w:themeColor="text2" w:themeTint="99"/>
                  <w:right w:val="single" w:sz="4" w:space="0" w:color="548DD4" w:themeColor="text2" w:themeTint="99"/>
                </w:tcBorders>
              </w:tcPr>
              <w:p w14:paraId="77ED6A31" w14:textId="15BE455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1853325624"/>
            <w:placeholder>
              <w:docPart w:val="0A5225489B3A44BB841B6C8738D3F29B"/>
            </w:placeholder>
            <w:showingPlcHdr/>
          </w:sdtPr>
          <w:sdtEndPr/>
          <w:sdtContent>
            <w:tc>
              <w:tcPr>
                <w:tcW w:w="1826" w:type="dxa"/>
                <w:tcBorders>
                  <w:left w:val="single" w:sz="4" w:space="0" w:color="548DD4" w:themeColor="text2" w:themeTint="99"/>
                  <w:right w:val="single" w:sz="4" w:space="0" w:color="548DD4" w:themeColor="text2" w:themeTint="99"/>
                </w:tcBorders>
              </w:tcPr>
              <w:p w14:paraId="6A0FD3B5" w14:textId="1C485B7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786899142"/>
            <w:placeholder>
              <w:docPart w:val="59F7AD21AD674812B051E2BE04C6C429"/>
            </w:placeholder>
            <w:showingPlcHdr/>
          </w:sdtPr>
          <w:sdtEndPr/>
          <w:sdtContent>
            <w:tc>
              <w:tcPr>
                <w:tcW w:w="5867" w:type="dxa"/>
                <w:tcBorders>
                  <w:left w:val="single" w:sz="4" w:space="0" w:color="548DD4" w:themeColor="text2" w:themeTint="99"/>
                </w:tcBorders>
              </w:tcPr>
              <w:p w14:paraId="7C39B4F8" w14:textId="5D01CD5E"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7EAD57" w14:textId="77777777" w:rsidTr="00097FB5">
        <w:sdt>
          <w:sdtPr>
            <w:rPr>
              <w:rFonts w:ascii="Calibri" w:eastAsia="Times New Roman" w:hAnsi="Calibri" w:cs="Times New Roman"/>
              <w:sz w:val="24"/>
              <w:szCs w:val="24"/>
              <w:lang w:val="en-GB"/>
            </w:rPr>
            <w:id w:val="224499163"/>
            <w:placeholder>
              <w:docPart w:val="14148B4C58FF4D329B1BBEE0C34022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EDC5EA0" w14:textId="09D3FB24"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332838835"/>
            <w:placeholder>
              <w:docPart w:val="FFC85B0154E74E9A869F899A280DC83E"/>
            </w:placeholder>
            <w:showingPlcHdr/>
          </w:sdtPr>
          <w:sdtEndPr/>
          <w:sdtContent>
            <w:tc>
              <w:tcPr>
                <w:tcW w:w="1143" w:type="dxa"/>
                <w:tcBorders>
                  <w:left w:val="single" w:sz="4" w:space="0" w:color="548DD4" w:themeColor="text2" w:themeTint="99"/>
                  <w:right w:val="single" w:sz="4" w:space="0" w:color="548DD4" w:themeColor="text2" w:themeTint="99"/>
                </w:tcBorders>
              </w:tcPr>
              <w:p w14:paraId="47271576" w14:textId="69D5BF79"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70212590"/>
            <w:placeholder>
              <w:docPart w:val="CD84DE2C7D7A4E6EBF5A56EF16587F78"/>
            </w:placeholder>
            <w:showingPlcHdr/>
          </w:sdtPr>
          <w:sdtEndPr/>
          <w:sdtContent>
            <w:tc>
              <w:tcPr>
                <w:tcW w:w="1410" w:type="dxa"/>
                <w:tcBorders>
                  <w:left w:val="single" w:sz="4" w:space="0" w:color="548DD4" w:themeColor="text2" w:themeTint="99"/>
                  <w:right w:val="single" w:sz="4" w:space="0" w:color="548DD4" w:themeColor="text2" w:themeTint="99"/>
                </w:tcBorders>
              </w:tcPr>
              <w:p w14:paraId="416F3AF1" w14:textId="10B8458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09110646"/>
            <w:placeholder>
              <w:docPart w:val="7662218850B144A9BC17EB4A48FAF6FF"/>
            </w:placeholder>
            <w:showingPlcHdr/>
          </w:sdtPr>
          <w:sdtEndPr/>
          <w:sdtContent>
            <w:tc>
              <w:tcPr>
                <w:tcW w:w="1408" w:type="dxa"/>
                <w:tcBorders>
                  <w:left w:val="single" w:sz="4" w:space="0" w:color="548DD4" w:themeColor="text2" w:themeTint="99"/>
                  <w:right w:val="single" w:sz="4" w:space="0" w:color="548DD4" w:themeColor="text2" w:themeTint="99"/>
                </w:tcBorders>
              </w:tcPr>
              <w:p w14:paraId="6334F8AE" w14:textId="35E7D0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789861865"/>
            <w:placeholder>
              <w:docPart w:val="1005E942D762414F8BDFCEC87AEF1420"/>
            </w:placeholder>
            <w:showingPlcHdr/>
          </w:sdtPr>
          <w:sdtEndPr/>
          <w:sdtContent>
            <w:tc>
              <w:tcPr>
                <w:tcW w:w="1826" w:type="dxa"/>
                <w:tcBorders>
                  <w:left w:val="single" w:sz="4" w:space="0" w:color="548DD4" w:themeColor="text2" w:themeTint="99"/>
                  <w:right w:val="single" w:sz="4" w:space="0" w:color="548DD4" w:themeColor="text2" w:themeTint="99"/>
                </w:tcBorders>
              </w:tcPr>
              <w:p w14:paraId="02350FD8" w14:textId="43C9645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767273191"/>
            <w:placeholder>
              <w:docPart w:val="507093AA5FF94BFB9BE2EF021D01C7C0"/>
            </w:placeholder>
            <w:showingPlcHdr/>
          </w:sdtPr>
          <w:sdtEndPr/>
          <w:sdtContent>
            <w:tc>
              <w:tcPr>
                <w:tcW w:w="5867" w:type="dxa"/>
                <w:tcBorders>
                  <w:left w:val="single" w:sz="4" w:space="0" w:color="548DD4" w:themeColor="text2" w:themeTint="99"/>
                </w:tcBorders>
              </w:tcPr>
              <w:p w14:paraId="48AD82C5" w14:textId="12C384FE"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617A6A3"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809FEE83505643EDA0749DC13F15D1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DCCB10E" w14:textId="21EBE69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41051689"/>
            <w:placeholder>
              <w:docPart w:val="40703260842D47BC826ACE91868B051B"/>
            </w:placeholder>
            <w:showingPlcHdr/>
          </w:sdtPr>
          <w:sdtEndPr/>
          <w:sdtContent>
            <w:tc>
              <w:tcPr>
                <w:tcW w:w="1143" w:type="dxa"/>
                <w:tcBorders>
                  <w:left w:val="single" w:sz="4" w:space="0" w:color="548DD4" w:themeColor="text2" w:themeTint="99"/>
                  <w:right w:val="single" w:sz="4" w:space="0" w:color="548DD4" w:themeColor="text2" w:themeTint="99"/>
                </w:tcBorders>
              </w:tcPr>
              <w:p w14:paraId="60B146BE" w14:textId="72B773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903019472"/>
            <w:placeholder>
              <w:docPart w:val="8A726CBFD387442D910639FA24662E36"/>
            </w:placeholder>
            <w:showingPlcHdr/>
          </w:sdtPr>
          <w:sdtEndPr/>
          <w:sdtContent>
            <w:tc>
              <w:tcPr>
                <w:tcW w:w="1410" w:type="dxa"/>
                <w:tcBorders>
                  <w:left w:val="single" w:sz="4" w:space="0" w:color="548DD4" w:themeColor="text2" w:themeTint="99"/>
                  <w:right w:val="single" w:sz="4" w:space="0" w:color="548DD4" w:themeColor="text2" w:themeTint="99"/>
                </w:tcBorders>
              </w:tcPr>
              <w:p w14:paraId="0BF3CD27" w14:textId="388E55E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48501278"/>
            <w:placeholder>
              <w:docPart w:val="DDDA4DB5283442E78E8BB1FB68BCECFD"/>
            </w:placeholder>
            <w:showingPlcHdr/>
          </w:sdtPr>
          <w:sdtEndPr/>
          <w:sdtContent>
            <w:tc>
              <w:tcPr>
                <w:tcW w:w="1408" w:type="dxa"/>
                <w:tcBorders>
                  <w:left w:val="single" w:sz="4" w:space="0" w:color="548DD4" w:themeColor="text2" w:themeTint="99"/>
                  <w:right w:val="single" w:sz="4" w:space="0" w:color="548DD4" w:themeColor="text2" w:themeTint="99"/>
                </w:tcBorders>
              </w:tcPr>
              <w:p w14:paraId="23121AC0" w14:textId="393A1BA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566962266"/>
            <w:placeholder>
              <w:docPart w:val="C977A07F6A8E43D68722DF6E391D5246"/>
            </w:placeholder>
            <w:showingPlcHdr/>
          </w:sdtPr>
          <w:sdtEndPr/>
          <w:sdtContent>
            <w:tc>
              <w:tcPr>
                <w:tcW w:w="1826" w:type="dxa"/>
                <w:tcBorders>
                  <w:left w:val="single" w:sz="4" w:space="0" w:color="548DD4" w:themeColor="text2" w:themeTint="99"/>
                  <w:right w:val="single" w:sz="4" w:space="0" w:color="548DD4" w:themeColor="text2" w:themeTint="99"/>
                </w:tcBorders>
              </w:tcPr>
              <w:p w14:paraId="0898F977" w14:textId="6204392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834653995"/>
            <w:placeholder>
              <w:docPart w:val="4F3E5FC5F22B4B92B039EC04290B2608"/>
            </w:placeholder>
            <w:showingPlcHdr/>
          </w:sdtPr>
          <w:sdtEndPr/>
          <w:sdtContent>
            <w:tc>
              <w:tcPr>
                <w:tcW w:w="5867" w:type="dxa"/>
                <w:tcBorders>
                  <w:left w:val="single" w:sz="4" w:space="0" w:color="548DD4" w:themeColor="text2" w:themeTint="99"/>
                </w:tcBorders>
              </w:tcPr>
              <w:p w14:paraId="6FA7092B" w14:textId="378AEA2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E0E6562" w14:textId="77777777" w:rsidTr="00097FB5">
        <w:sdt>
          <w:sdtPr>
            <w:rPr>
              <w:rFonts w:ascii="Calibri" w:eastAsia="Times New Roman" w:hAnsi="Calibri" w:cs="Times New Roman"/>
              <w:sz w:val="24"/>
              <w:szCs w:val="24"/>
              <w:lang w:val="en-GB"/>
            </w:rPr>
            <w:id w:val="-1185669673"/>
            <w:placeholder>
              <w:docPart w:val="ED857629A96B4678913895C8451D6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460AA56" w14:textId="0697B72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96037950"/>
            <w:placeholder>
              <w:docPart w:val="AE7DDBF95C3D43D2A1411F15F1692E57"/>
            </w:placeholder>
            <w:showingPlcHdr/>
          </w:sdtPr>
          <w:sdtEndPr/>
          <w:sdtContent>
            <w:tc>
              <w:tcPr>
                <w:tcW w:w="1143" w:type="dxa"/>
                <w:tcBorders>
                  <w:left w:val="single" w:sz="4" w:space="0" w:color="548DD4" w:themeColor="text2" w:themeTint="99"/>
                  <w:right w:val="single" w:sz="4" w:space="0" w:color="548DD4" w:themeColor="text2" w:themeTint="99"/>
                </w:tcBorders>
              </w:tcPr>
              <w:p w14:paraId="0B73671C" w14:textId="2E39D65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40088964"/>
            <w:placeholder>
              <w:docPart w:val="0A66CFD8640A4CB4B6842DCBDDBD0C3E"/>
            </w:placeholder>
            <w:showingPlcHdr/>
          </w:sdtPr>
          <w:sdtEndPr/>
          <w:sdtContent>
            <w:tc>
              <w:tcPr>
                <w:tcW w:w="1410" w:type="dxa"/>
                <w:tcBorders>
                  <w:left w:val="single" w:sz="4" w:space="0" w:color="548DD4" w:themeColor="text2" w:themeTint="99"/>
                  <w:right w:val="single" w:sz="4" w:space="0" w:color="548DD4" w:themeColor="text2" w:themeTint="99"/>
                </w:tcBorders>
              </w:tcPr>
              <w:p w14:paraId="654743AF" w14:textId="1FECE69B"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9626126"/>
            <w:placeholder>
              <w:docPart w:val="04DA6055184140F9BBE69B6D3757F67D"/>
            </w:placeholder>
            <w:showingPlcHdr/>
          </w:sdtPr>
          <w:sdtEndPr/>
          <w:sdtContent>
            <w:tc>
              <w:tcPr>
                <w:tcW w:w="1408" w:type="dxa"/>
                <w:tcBorders>
                  <w:left w:val="single" w:sz="4" w:space="0" w:color="548DD4" w:themeColor="text2" w:themeTint="99"/>
                  <w:right w:val="single" w:sz="4" w:space="0" w:color="548DD4" w:themeColor="text2" w:themeTint="99"/>
                </w:tcBorders>
              </w:tcPr>
              <w:p w14:paraId="79FC7859" w14:textId="4A2E650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49609408"/>
            <w:placeholder>
              <w:docPart w:val="8991517A6CD24874B7C7038B567149FE"/>
            </w:placeholder>
            <w:showingPlcHdr/>
          </w:sdtPr>
          <w:sdtEndPr/>
          <w:sdtContent>
            <w:tc>
              <w:tcPr>
                <w:tcW w:w="1826" w:type="dxa"/>
                <w:tcBorders>
                  <w:left w:val="single" w:sz="4" w:space="0" w:color="548DD4" w:themeColor="text2" w:themeTint="99"/>
                  <w:right w:val="single" w:sz="4" w:space="0" w:color="548DD4" w:themeColor="text2" w:themeTint="99"/>
                </w:tcBorders>
              </w:tcPr>
              <w:p w14:paraId="65A1DE20" w14:textId="4C688B5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64534194"/>
            <w:placeholder>
              <w:docPart w:val="A0AD5AB5389546CF81A0697E45EFDA49"/>
            </w:placeholder>
            <w:showingPlcHdr/>
          </w:sdtPr>
          <w:sdtEndPr/>
          <w:sdtContent>
            <w:tc>
              <w:tcPr>
                <w:tcW w:w="5867" w:type="dxa"/>
                <w:tcBorders>
                  <w:left w:val="single" w:sz="4" w:space="0" w:color="548DD4" w:themeColor="text2" w:themeTint="99"/>
                </w:tcBorders>
              </w:tcPr>
              <w:p w14:paraId="0DD34BC4" w14:textId="594CEDA6"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54378CB"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BB62C812A9DD4C53AC6C51036868CA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9544FE0" w14:textId="574381C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52989889"/>
            <w:placeholder>
              <w:docPart w:val="E70D3BD555484FA1975DF67126A8A69B"/>
            </w:placeholder>
            <w:showingPlcHdr/>
          </w:sdtPr>
          <w:sdtEndPr/>
          <w:sdtContent>
            <w:tc>
              <w:tcPr>
                <w:tcW w:w="1143" w:type="dxa"/>
                <w:tcBorders>
                  <w:left w:val="single" w:sz="4" w:space="0" w:color="548DD4" w:themeColor="text2" w:themeTint="99"/>
                  <w:right w:val="single" w:sz="4" w:space="0" w:color="548DD4" w:themeColor="text2" w:themeTint="99"/>
                </w:tcBorders>
              </w:tcPr>
              <w:p w14:paraId="0288EDD0" w14:textId="2101DCA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0467635"/>
            <w:placeholder>
              <w:docPart w:val="F30C16CD12704608A7A53EFABA21B708"/>
            </w:placeholder>
            <w:showingPlcHdr/>
          </w:sdtPr>
          <w:sdtEndPr/>
          <w:sdtContent>
            <w:tc>
              <w:tcPr>
                <w:tcW w:w="1410" w:type="dxa"/>
                <w:tcBorders>
                  <w:left w:val="single" w:sz="4" w:space="0" w:color="548DD4" w:themeColor="text2" w:themeTint="99"/>
                  <w:right w:val="single" w:sz="4" w:space="0" w:color="548DD4" w:themeColor="text2" w:themeTint="99"/>
                </w:tcBorders>
              </w:tcPr>
              <w:p w14:paraId="5A180932" w14:textId="77A1877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2270750"/>
            <w:placeholder>
              <w:docPart w:val="54600DF374EC47E48D4CE207EAD78A2E"/>
            </w:placeholder>
            <w:showingPlcHdr/>
          </w:sdtPr>
          <w:sdtEndPr/>
          <w:sdtContent>
            <w:tc>
              <w:tcPr>
                <w:tcW w:w="1408" w:type="dxa"/>
                <w:tcBorders>
                  <w:left w:val="single" w:sz="4" w:space="0" w:color="548DD4" w:themeColor="text2" w:themeTint="99"/>
                  <w:right w:val="single" w:sz="4" w:space="0" w:color="548DD4" w:themeColor="text2" w:themeTint="99"/>
                </w:tcBorders>
              </w:tcPr>
              <w:p w14:paraId="6725ABB0" w14:textId="7AF8C49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75436313"/>
            <w:placeholder>
              <w:docPart w:val="85F704B7C752436481C1B8CF7CC35E46"/>
            </w:placeholder>
            <w:showingPlcHdr/>
          </w:sdtPr>
          <w:sdtEndPr/>
          <w:sdtContent>
            <w:tc>
              <w:tcPr>
                <w:tcW w:w="1826" w:type="dxa"/>
                <w:tcBorders>
                  <w:left w:val="single" w:sz="4" w:space="0" w:color="548DD4" w:themeColor="text2" w:themeTint="99"/>
                  <w:right w:val="single" w:sz="4" w:space="0" w:color="548DD4" w:themeColor="text2" w:themeTint="99"/>
                </w:tcBorders>
              </w:tcPr>
              <w:p w14:paraId="2B387EB1" w14:textId="3774A6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80670464"/>
            <w:placeholder>
              <w:docPart w:val="BC9450CC2E53427D8EACC0A89FF80B7C"/>
            </w:placeholder>
            <w:showingPlcHdr/>
          </w:sdtPr>
          <w:sdtEndPr/>
          <w:sdtContent>
            <w:tc>
              <w:tcPr>
                <w:tcW w:w="5867" w:type="dxa"/>
                <w:tcBorders>
                  <w:left w:val="single" w:sz="4" w:space="0" w:color="548DD4" w:themeColor="text2" w:themeTint="99"/>
                </w:tcBorders>
              </w:tcPr>
              <w:p w14:paraId="31611A87" w14:textId="675D53A5"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63844A" w14:textId="77777777" w:rsidTr="00097FB5">
        <w:sdt>
          <w:sdtPr>
            <w:rPr>
              <w:rFonts w:ascii="Calibri" w:eastAsia="Times New Roman" w:hAnsi="Calibri" w:cs="Times New Roman"/>
              <w:sz w:val="24"/>
              <w:szCs w:val="24"/>
              <w:lang w:val="en-GB"/>
            </w:rPr>
            <w:id w:val="-492576139"/>
            <w:placeholder>
              <w:docPart w:val="B0B31C30B5384C5C8E0703F1FB3D67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87DF616" w14:textId="24C4AEA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582377682"/>
            <w:placeholder>
              <w:docPart w:val="163DF465A9A2421FA00497A33A48A8FE"/>
            </w:placeholder>
            <w:showingPlcHdr/>
          </w:sdtPr>
          <w:sdtEndPr/>
          <w:sdtContent>
            <w:tc>
              <w:tcPr>
                <w:tcW w:w="1143" w:type="dxa"/>
                <w:tcBorders>
                  <w:left w:val="single" w:sz="4" w:space="0" w:color="548DD4" w:themeColor="text2" w:themeTint="99"/>
                  <w:right w:val="single" w:sz="4" w:space="0" w:color="548DD4" w:themeColor="text2" w:themeTint="99"/>
                </w:tcBorders>
              </w:tcPr>
              <w:p w14:paraId="53568B06" w14:textId="2364FB9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118336274"/>
            <w:placeholder>
              <w:docPart w:val="6F7EB495E5574667B52CF5556A8587E7"/>
            </w:placeholder>
            <w:showingPlcHdr/>
          </w:sdtPr>
          <w:sdtEndPr/>
          <w:sdtContent>
            <w:tc>
              <w:tcPr>
                <w:tcW w:w="1410" w:type="dxa"/>
                <w:tcBorders>
                  <w:left w:val="single" w:sz="4" w:space="0" w:color="548DD4" w:themeColor="text2" w:themeTint="99"/>
                  <w:right w:val="single" w:sz="4" w:space="0" w:color="548DD4" w:themeColor="text2" w:themeTint="99"/>
                </w:tcBorders>
              </w:tcPr>
              <w:p w14:paraId="3A2047A3" w14:textId="283F45E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679024218"/>
            <w:placeholder>
              <w:docPart w:val="158221764F434CA28E2C0FC45F2A9C78"/>
            </w:placeholder>
            <w:showingPlcHdr/>
          </w:sdtPr>
          <w:sdtEndPr/>
          <w:sdtContent>
            <w:tc>
              <w:tcPr>
                <w:tcW w:w="1408" w:type="dxa"/>
                <w:tcBorders>
                  <w:left w:val="single" w:sz="4" w:space="0" w:color="548DD4" w:themeColor="text2" w:themeTint="99"/>
                  <w:right w:val="single" w:sz="4" w:space="0" w:color="548DD4" w:themeColor="text2" w:themeTint="99"/>
                </w:tcBorders>
              </w:tcPr>
              <w:p w14:paraId="0369059F" w14:textId="37CAA8C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25194029"/>
            <w:placeholder>
              <w:docPart w:val="B092772A4EB44E18BFEBEC56555C726C"/>
            </w:placeholder>
            <w:showingPlcHdr/>
          </w:sdtPr>
          <w:sdtEndPr/>
          <w:sdtContent>
            <w:tc>
              <w:tcPr>
                <w:tcW w:w="1826" w:type="dxa"/>
                <w:tcBorders>
                  <w:left w:val="single" w:sz="4" w:space="0" w:color="548DD4" w:themeColor="text2" w:themeTint="99"/>
                  <w:right w:val="single" w:sz="4" w:space="0" w:color="548DD4" w:themeColor="text2" w:themeTint="99"/>
                </w:tcBorders>
              </w:tcPr>
              <w:p w14:paraId="6F094A39" w14:textId="344A805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2003043694"/>
            <w:placeholder>
              <w:docPart w:val="F01AD77AACC14FA590C3BFE52FA540A2"/>
            </w:placeholder>
            <w:showingPlcHdr/>
          </w:sdtPr>
          <w:sdtEndPr/>
          <w:sdtContent>
            <w:tc>
              <w:tcPr>
                <w:tcW w:w="5867" w:type="dxa"/>
                <w:tcBorders>
                  <w:left w:val="single" w:sz="4" w:space="0" w:color="548DD4" w:themeColor="text2" w:themeTint="99"/>
                </w:tcBorders>
              </w:tcPr>
              <w:p w14:paraId="52716604" w14:textId="4E158D6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2E01A0E"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A6B0766C95BE443BACC76E8DC69A835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7BD6E6BE" w14:textId="432C5D13"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38086008"/>
            <w:placeholder>
              <w:docPart w:val="38072ACB4E894E84BC60AED15B9D4C63"/>
            </w:placeholder>
            <w:showingPlcHdr/>
          </w:sdtPr>
          <w:sdtEndPr/>
          <w:sdtContent>
            <w:tc>
              <w:tcPr>
                <w:tcW w:w="1143" w:type="dxa"/>
                <w:tcBorders>
                  <w:left w:val="single" w:sz="4" w:space="0" w:color="548DD4" w:themeColor="text2" w:themeTint="99"/>
                  <w:right w:val="single" w:sz="4" w:space="0" w:color="548DD4" w:themeColor="text2" w:themeTint="99"/>
                </w:tcBorders>
              </w:tcPr>
              <w:p w14:paraId="7E5EFB62" w14:textId="383390B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547215288"/>
            <w:placeholder>
              <w:docPart w:val="0EBA6D455DD74FA2A36B75E492D1013F"/>
            </w:placeholder>
            <w:showingPlcHdr/>
          </w:sdtPr>
          <w:sdtEndPr/>
          <w:sdtContent>
            <w:tc>
              <w:tcPr>
                <w:tcW w:w="1410" w:type="dxa"/>
                <w:tcBorders>
                  <w:left w:val="single" w:sz="4" w:space="0" w:color="548DD4" w:themeColor="text2" w:themeTint="99"/>
                  <w:right w:val="single" w:sz="4" w:space="0" w:color="548DD4" w:themeColor="text2" w:themeTint="99"/>
                </w:tcBorders>
              </w:tcPr>
              <w:p w14:paraId="1CDEE241" w14:textId="4B62225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0789874"/>
            <w:placeholder>
              <w:docPart w:val="4F55ED4EB66E437EB59EC3D8E715A621"/>
            </w:placeholder>
            <w:showingPlcHdr/>
          </w:sdtPr>
          <w:sdtEndPr/>
          <w:sdtContent>
            <w:tc>
              <w:tcPr>
                <w:tcW w:w="1408" w:type="dxa"/>
                <w:tcBorders>
                  <w:left w:val="single" w:sz="4" w:space="0" w:color="548DD4" w:themeColor="text2" w:themeTint="99"/>
                  <w:right w:val="single" w:sz="4" w:space="0" w:color="548DD4" w:themeColor="text2" w:themeTint="99"/>
                </w:tcBorders>
              </w:tcPr>
              <w:p w14:paraId="2D9A90A3" w14:textId="2D78F58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98783674"/>
            <w:placeholder>
              <w:docPart w:val="06B4BEB867C642C48D538394EFFF296C"/>
            </w:placeholder>
            <w:showingPlcHdr/>
          </w:sdtPr>
          <w:sdtEndPr/>
          <w:sdtContent>
            <w:tc>
              <w:tcPr>
                <w:tcW w:w="1826" w:type="dxa"/>
                <w:tcBorders>
                  <w:left w:val="single" w:sz="4" w:space="0" w:color="548DD4" w:themeColor="text2" w:themeTint="99"/>
                  <w:right w:val="single" w:sz="4" w:space="0" w:color="548DD4" w:themeColor="text2" w:themeTint="99"/>
                </w:tcBorders>
              </w:tcPr>
              <w:p w14:paraId="1DAB7976" w14:textId="1B3F2E4B"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47226342"/>
            <w:placeholder>
              <w:docPart w:val="561DAE52B4D14B069F8F3E628BE98319"/>
            </w:placeholder>
            <w:showingPlcHdr/>
          </w:sdtPr>
          <w:sdtEndPr/>
          <w:sdtContent>
            <w:tc>
              <w:tcPr>
                <w:tcW w:w="5867" w:type="dxa"/>
                <w:tcBorders>
                  <w:left w:val="single" w:sz="4" w:space="0" w:color="548DD4" w:themeColor="text2" w:themeTint="99"/>
                </w:tcBorders>
              </w:tcPr>
              <w:p w14:paraId="565F58D7" w14:textId="4BC3AC58"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1E8CE6BA" w14:textId="77777777" w:rsidTr="00097FB5">
        <w:sdt>
          <w:sdtPr>
            <w:rPr>
              <w:rFonts w:ascii="Calibri" w:eastAsia="Times New Roman" w:hAnsi="Calibri" w:cs="Times New Roman"/>
              <w:sz w:val="24"/>
              <w:szCs w:val="24"/>
              <w:lang w:val="en-GB"/>
            </w:rPr>
            <w:id w:val="1835640819"/>
            <w:placeholder>
              <w:docPart w:val="D0A58C835E2A4C668EACA18AC99FBA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A545EC9" w14:textId="6F4CD405"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08453393"/>
            <w:placeholder>
              <w:docPart w:val="859FEA2313314AB89FED2BBE1590892A"/>
            </w:placeholder>
            <w:showingPlcHdr/>
          </w:sdtPr>
          <w:sdtEndPr/>
          <w:sdtContent>
            <w:tc>
              <w:tcPr>
                <w:tcW w:w="1143" w:type="dxa"/>
                <w:tcBorders>
                  <w:left w:val="single" w:sz="4" w:space="0" w:color="548DD4" w:themeColor="text2" w:themeTint="99"/>
                  <w:right w:val="single" w:sz="4" w:space="0" w:color="548DD4" w:themeColor="text2" w:themeTint="99"/>
                </w:tcBorders>
              </w:tcPr>
              <w:p w14:paraId="61C4F45F" w14:textId="3C91694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14115550"/>
            <w:placeholder>
              <w:docPart w:val="EDB468AB706648C7905C57D95975C27F"/>
            </w:placeholder>
            <w:showingPlcHdr/>
          </w:sdtPr>
          <w:sdtEndPr/>
          <w:sdtContent>
            <w:tc>
              <w:tcPr>
                <w:tcW w:w="1410" w:type="dxa"/>
                <w:tcBorders>
                  <w:left w:val="single" w:sz="4" w:space="0" w:color="548DD4" w:themeColor="text2" w:themeTint="99"/>
                  <w:right w:val="single" w:sz="4" w:space="0" w:color="548DD4" w:themeColor="text2" w:themeTint="99"/>
                </w:tcBorders>
              </w:tcPr>
              <w:p w14:paraId="5BDFD8EC" w14:textId="5363311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53557287"/>
            <w:placeholder>
              <w:docPart w:val="D27569542C3944C5A636B3D0807D2099"/>
            </w:placeholder>
            <w:showingPlcHdr/>
          </w:sdtPr>
          <w:sdtEndPr/>
          <w:sdtContent>
            <w:tc>
              <w:tcPr>
                <w:tcW w:w="1408" w:type="dxa"/>
                <w:tcBorders>
                  <w:left w:val="single" w:sz="4" w:space="0" w:color="548DD4" w:themeColor="text2" w:themeTint="99"/>
                  <w:right w:val="single" w:sz="4" w:space="0" w:color="548DD4" w:themeColor="text2" w:themeTint="99"/>
                </w:tcBorders>
              </w:tcPr>
              <w:p w14:paraId="3591AB9A" w14:textId="5172CAC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879811540"/>
            <w:placeholder>
              <w:docPart w:val="68DE314888D34065BADDED505D542DD6"/>
            </w:placeholder>
            <w:showingPlcHdr/>
          </w:sdtPr>
          <w:sdtEndPr/>
          <w:sdtContent>
            <w:tc>
              <w:tcPr>
                <w:tcW w:w="1826" w:type="dxa"/>
                <w:tcBorders>
                  <w:left w:val="single" w:sz="4" w:space="0" w:color="548DD4" w:themeColor="text2" w:themeTint="99"/>
                  <w:right w:val="single" w:sz="4" w:space="0" w:color="548DD4" w:themeColor="text2" w:themeTint="99"/>
                </w:tcBorders>
              </w:tcPr>
              <w:p w14:paraId="307112EE" w14:textId="204E5F4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76372904"/>
            <w:placeholder>
              <w:docPart w:val="66CAC271C6C04D66AA316701D3C0D159"/>
            </w:placeholder>
            <w:showingPlcHdr/>
          </w:sdtPr>
          <w:sdtEndPr/>
          <w:sdtContent>
            <w:tc>
              <w:tcPr>
                <w:tcW w:w="5867" w:type="dxa"/>
                <w:tcBorders>
                  <w:left w:val="single" w:sz="4" w:space="0" w:color="548DD4" w:themeColor="text2" w:themeTint="99"/>
                </w:tcBorders>
              </w:tcPr>
              <w:p w14:paraId="7CF00215" w14:textId="266AF12A"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50C8356C"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FA578E14B7304A1099FAEB8DFC95A5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1E7C343B" w14:textId="707B458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150878172"/>
            <w:placeholder>
              <w:docPart w:val="455DBB1CD17E443F9E41E9CF8219D1BC"/>
            </w:placeholder>
            <w:showingPlcHdr/>
          </w:sdtPr>
          <w:sdtEndPr/>
          <w:sdtContent>
            <w:tc>
              <w:tcPr>
                <w:tcW w:w="1143" w:type="dxa"/>
                <w:tcBorders>
                  <w:left w:val="single" w:sz="4" w:space="0" w:color="548DD4" w:themeColor="text2" w:themeTint="99"/>
                  <w:right w:val="single" w:sz="4" w:space="0" w:color="548DD4" w:themeColor="text2" w:themeTint="99"/>
                </w:tcBorders>
              </w:tcPr>
              <w:p w14:paraId="1DEC79ED" w14:textId="3C07332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624436305"/>
            <w:placeholder>
              <w:docPart w:val="D099AA37C30F423FACBECE3CC43E61D2"/>
            </w:placeholder>
            <w:showingPlcHdr/>
          </w:sdtPr>
          <w:sdtEndPr/>
          <w:sdtContent>
            <w:tc>
              <w:tcPr>
                <w:tcW w:w="1410" w:type="dxa"/>
                <w:tcBorders>
                  <w:left w:val="single" w:sz="4" w:space="0" w:color="548DD4" w:themeColor="text2" w:themeTint="99"/>
                  <w:right w:val="single" w:sz="4" w:space="0" w:color="548DD4" w:themeColor="text2" w:themeTint="99"/>
                </w:tcBorders>
              </w:tcPr>
              <w:p w14:paraId="140E3F4F" w14:textId="60161B3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84201822"/>
            <w:placeholder>
              <w:docPart w:val="BD4455F9F30B4C9B9B32CA75BD77B812"/>
            </w:placeholder>
            <w:showingPlcHdr/>
          </w:sdtPr>
          <w:sdtEndPr/>
          <w:sdtContent>
            <w:tc>
              <w:tcPr>
                <w:tcW w:w="1408" w:type="dxa"/>
                <w:tcBorders>
                  <w:left w:val="single" w:sz="4" w:space="0" w:color="548DD4" w:themeColor="text2" w:themeTint="99"/>
                  <w:right w:val="single" w:sz="4" w:space="0" w:color="548DD4" w:themeColor="text2" w:themeTint="99"/>
                </w:tcBorders>
              </w:tcPr>
              <w:p w14:paraId="019F74BF" w14:textId="785CCA0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84827629"/>
            <w:placeholder>
              <w:docPart w:val="7FC06B824B144C16977B6B118DF7E9CE"/>
            </w:placeholder>
            <w:showingPlcHdr/>
          </w:sdtPr>
          <w:sdtEndPr/>
          <w:sdtContent>
            <w:tc>
              <w:tcPr>
                <w:tcW w:w="1826" w:type="dxa"/>
                <w:tcBorders>
                  <w:left w:val="single" w:sz="4" w:space="0" w:color="548DD4" w:themeColor="text2" w:themeTint="99"/>
                  <w:right w:val="single" w:sz="4" w:space="0" w:color="548DD4" w:themeColor="text2" w:themeTint="99"/>
                </w:tcBorders>
              </w:tcPr>
              <w:p w14:paraId="5D4E7BF5" w14:textId="284F993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37921872"/>
            <w:placeholder>
              <w:docPart w:val="FACDF56A378D467C84EF362DA3F27F43"/>
            </w:placeholder>
            <w:showingPlcHdr/>
          </w:sdtPr>
          <w:sdtEndPr/>
          <w:sdtContent>
            <w:tc>
              <w:tcPr>
                <w:tcW w:w="5867" w:type="dxa"/>
                <w:tcBorders>
                  <w:left w:val="single" w:sz="4" w:space="0" w:color="548DD4" w:themeColor="text2" w:themeTint="99"/>
                </w:tcBorders>
              </w:tcPr>
              <w:p w14:paraId="26F6452A" w14:textId="2DF19E0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098E13EF" w14:textId="77777777" w:rsidTr="00097FB5">
        <w:sdt>
          <w:sdtPr>
            <w:rPr>
              <w:rFonts w:ascii="Calibri" w:eastAsia="Times New Roman" w:hAnsi="Calibri" w:cs="Times New Roman"/>
              <w:sz w:val="24"/>
              <w:szCs w:val="24"/>
              <w:lang w:val="en-GB"/>
            </w:rPr>
            <w:id w:val="-636409412"/>
            <w:placeholder>
              <w:docPart w:val="941014636D87484DBA98E9C69693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BB64FEB" w14:textId="49FC57BB"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62465692"/>
            <w:placeholder>
              <w:docPart w:val="CCC09D9194E841B09C05DCCF9B4DFDCE"/>
            </w:placeholder>
            <w:showingPlcHdr/>
          </w:sdtPr>
          <w:sdtEndPr/>
          <w:sdtContent>
            <w:tc>
              <w:tcPr>
                <w:tcW w:w="1143" w:type="dxa"/>
                <w:tcBorders>
                  <w:left w:val="single" w:sz="4" w:space="0" w:color="548DD4" w:themeColor="text2" w:themeTint="99"/>
                  <w:right w:val="single" w:sz="4" w:space="0" w:color="548DD4" w:themeColor="text2" w:themeTint="99"/>
                </w:tcBorders>
              </w:tcPr>
              <w:p w14:paraId="0C24C27E" w14:textId="45EFAFE1"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01249297"/>
            <w:placeholder>
              <w:docPart w:val="A406C5493AFD4520AA1557B90422937E"/>
            </w:placeholder>
            <w:showingPlcHdr/>
          </w:sdtPr>
          <w:sdtEndPr/>
          <w:sdtContent>
            <w:tc>
              <w:tcPr>
                <w:tcW w:w="1410" w:type="dxa"/>
                <w:tcBorders>
                  <w:left w:val="single" w:sz="4" w:space="0" w:color="548DD4" w:themeColor="text2" w:themeTint="99"/>
                  <w:right w:val="single" w:sz="4" w:space="0" w:color="548DD4" w:themeColor="text2" w:themeTint="99"/>
                </w:tcBorders>
              </w:tcPr>
              <w:p w14:paraId="79460043" w14:textId="63EC102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01530453"/>
            <w:placeholder>
              <w:docPart w:val="5A1175C54F3142ADB959FCDEC7ACE4F2"/>
            </w:placeholder>
            <w:showingPlcHdr/>
          </w:sdtPr>
          <w:sdtEndPr/>
          <w:sdtContent>
            <w:tc>
              <w:tcPr>
                <w:tcW w:w="1408" w:type="dxa"/>
                <w:tcBorders>
                  <w:left w:val="single" w:sz="4" w:space="0" w:color="548DD4" w:themeColor="text2" w:themeTint="99"/>
                  <w:right w:val="single" w:sz="4" w:space="0" w:color="548DD4" w:themeColor="text2" w:themeTint="99"/>
                </w:tcBorders>
              </w:tcPr>
              <w:p w14:paraId="0D84F5CA" w14:textId="495511C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909509146"/>
            <w:placeholder>
              <w:docPart w:val="761883DA00DD47BBA40BC8918ED9D38E"/>
            </w:placeholder>
            <w:showingPlcHdr/>
          </w:sdtPr>
          <w:sdtEndPr/>
          <w:sdtContent>
            <w:tc>
              <w:tcPr>
                <w:tcW w:w="1826" w:type="dxa"/>
                <w:tcBorders>
                  <w:left w:val="single" w:sz="4" w:space="0" w:color="548DD4" w:themeColor="text2" w:themeTint="99"/>
                  <w:right w:val="single" w:sz="4" w:space="0" w:color="548DD4" w:themeColor="text2" w:themeTint="99"/>
                </w:tcBorders>
              </w:tcPr>
              <w:p w14:paraId="40D60C24" w14:textId="1341AE0C"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24122919"/>
            <w:placeholder>
              <w:docPart w:val="9A7B28A11D6C4A5BBD0A82805A3B1CD2"/>
            </w:placeholder>
            <w:showingPlcHdr/>
          </w:sdtPr>
          <w:sdtEndPr/>
          <w:sdtContent>
            <w:tc>
              <w:tcPr>
                <w:tcW w:w="5867" w:type="dxa"/>
                <w:tcBorders>
                  <w:left w:val="single" w:sz="4" w:space="0" w:color="548DD4" w:themeColor="text2" w:themeTint="99"/>
                </w:tcBorders>
              </w:tcPr>
              <w:p w14:paraId="6E9C9F09" w14:textId="6ACEE5F0"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8FB9941"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B22231800EFA44EEA2668E4FB50D1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A9F6E73" w14:textId="3EE1A9ED"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05128018"/>
            <w:placeholder>
              <w:docPart w:val="8426BF156D814F7AB18770042A1FC82D"/>
            </w:placeholder>
            <w:showingPlcHdr/>
          </w:sdtPr>
          <w:sdtEndPr/>
          <w:sdtContent>
            <w:tc>
              <w:tcPr>
                <w:tcW w:w="1143" w:type="dxa"/>
                <w:tcBorders>
                  <w:left w:val="single" w:sz="4" w:space="0" w:color="548DD4" w:themeColor="text2" w:themeTint="99"/>
                  <w:right w:val="single" w:sz="4" w:space="0" w:color="548DD4" w:themeColor="text2" w:themeTint="99"/>
                </w:tcBorders>
              </w:tcPr>
              <w:p w14:paraId="415CF537" w14:textId="5380725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87247586"/>
            <w:placeholder>
              <w:docPart w:val="45AAA40F249749A792F849B05708F386"/>
            </w:placeholder>
            <w:showingPlcHdr/>
          </w:sdtPr>
          <w:sdtEndPr/>
          <w:sdtContent>
            <w:tc>
              <w:tcPr>
                <w:tcW w:w="1410" w:type="dxa"/>
                <w:tcBorders>
                  <w:left w:val="single" w:sz="4" w:space="0" w:color="548DD4" w:themeColor="text2" w:themeTint="99"/>
                  <w:right w:val="single" w:sz="4" w:space="0" w:color="548DD4" w:themeColor="text2" w:themeTint="99"/>
                </w:tcBorders>
              </w:tcPr>
              <w:p w14:paraId="263804BE" w14:textId="071683D3"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516310103"/>
            <w:placeholder>
              <w:docPart w:val="7477B8D53365422584E8F64607134DE7"/>
            </w:placeholder>
            <w:showingPlcHdr/>
          </w:sdtPr>
          <w:sdtEndPr/>
          <w:sdtContent>
            <w:tc>
              <w:tcPr>
                <w:tcW w:w="1408" w:type="dxa"/>
                <w:tcBorders>
                  <w:left w:val="single" w:sz="4" w:space="0" w:color="548DD4" w:themeColor="text2" w:themeTint="99"/>
                  <w:right w:val="single" w:sz="4" w:space="0" w:color="548DD4" w:themeColor="text2" w:themeTint="99"/>
                </w:tcBorders>
              </w:tcPr>
              <w:p w14:paraId="4E1AA49F" w14:textId="1A3A092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34734634"/>
            <w:placeholder>
              <w:docPart w:val="FC326578127A4FB6AED6B8C340A7266B"/>
            </w:placeholder>
            <w:showingPlcHdr/>
          </w:sdtPr>
          <w:sdtEndPr/>
          <w:sdtContent>
            <w:tc>
              <w:tcPr>
                <w:tcW w:w="1826" w:type="dxa"/>
                <w:tcBorders>
                  <w:left w:val="single" w:sz="4" w:space="0" w:color="548DD4" w:themeColor="text2" w:themeTint="99"/>
                  <w:right w:val="single" w:sz="4" w:space="0" w:color="548DD4" w:themeColor="text2" w:themeTint="99"/>
                </w:tcBorders>
              </w:tcPr>
              <w:p w14:paraId="6F2A390E" w14:textId="64F6F026"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449981650"/>
            <w:placeholder>
              <w:docPart w:val="4DD1D3687B504BA58E9AB83812120567"/>
            </w:placeholder>
            <w:showingPlcHdr/>
          </w:sdtPr>
          <w:sdtEndPr/>
          <w:sdtContent>
            <w:tc>
              <w:tcPr>
                <w:tcW w:w="5867" w:type="dxa"/>
                <w:tcBorders>
                  <w:left w:val="single" w:sz="4" w:space="0" w:color="548DD4" w:themeColor="text2" w:themeTint="99"/>
                </w:tcBorders>
              </w:tcPr>
              <w:p w14:paraId="41DBD15C" w14:textId="76AA1A41"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F0BEAC" w14:textId="77777777" w:rsidTr="00097FB5">
        <w:sdt>
          <w:sdtPr>
            <w:rPr>
              <w:rFonts w:ascii="Calibri" w:eastAsia="Times New Roman" w:hAnsi="Calibri" w:cs="Times New Roman"/>
              <w:sz w:val="24"/>
              <w:szCs w:val="24"/>
              <w:lang w:val="en-GB"/>
            </w:rPr>
            <w:id w:val="-1139406437"/>
            <w:placeholder>
              <w:docPart w:val="0340BD6CEABD4B6CB3CE6F48E70569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331C7E" w14:textId="3F2A023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9674118"/>
            <w:placeholder>
              <w:docPart w:val="493F8B4737344702818974A379F39EC0"/>
            </w:placeholder>
            <w:showingPlcHdr/>
          </w:sdtPr>
          <w:sdtEndPr/>
          <w:sdtContent>
            <w:tc>
              <w:tcPr>
                <w:tcW w:w="1143" w:type="dxa"/>
                <w:tcBorders>
                  <w:left w:val="single" w:sz="4" w:space="0" w:color="548DD4" w:themeColor="text2" w:themeTint="99"/>
                  <w:right w:val="single" w:sz="4" w:space="0" w:color="548DD4" w:themeColor="text2" w:themeTint="99"/>
                </w:tcBorders>
              </w:tcPr>
              <w:p w14:paraId="5ED8EB5B" w14:textId="3DB7481A"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6325302"/>
            <w:placeholder>
              <w:docPart w:val="70A523F093EF4A24AAFB7F02F180DB68"/>
            </w:placeholder>
            <w:showingPlcHdr/>
          </w:sdtPr>
          <w:sdtEndPr/>
          <w:sdtContent>
            <w:tc>
              <w:tcPr>
                <w:tcW w:w="1410" w:type="dxa"/>
                <w:tcBorders>
                  <w:left w:val="single" w:sz="4" w:space="0" w:color="548DD4" w:themeColor="text2" w:themeTint="99"/>
                  <w:right w:val="single" w:sz="4" w:space="0" w:color="548DD4" w:themeColor="text2" w:themeTint="99"/>
                </w:tcBorders>
              </w:tcPr>
              <w:p w14:paraId="42C9FD3E" w14:textId="39FC89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23820825"/>
            <w:placeholder>
              <w:docPart w:val="E00E267363FD458094B986264AA6B626"/>
            </w:placeholder>
            <w:showingPlcHdr/>
          </w:sdtPr>
          <w:sdtEndPr/>
          <w:sdtContent>
            <w:tc>
              <w:tcPr>
                <w:tcW w:w="1408" w:type="dxa"/>
                <w:tcBorders>
                  <w:left w:val="single" w:sz="4" w:space="0" w:color="548DD4" w:themeColor="text2" w:themeTint="99"/>
                  <w:right w:val="single" w:sz="4" w:space="0" w:color="548DD4" w:themeColor="text2" w:themeTint="99"/>
                </w:tcBorders>
              </w:tcPr>
              <w:p w14:paraId="5A04FEAD" w14:textId="01733DA3"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063222"/>
            <w:placeholder>
              <w:docPart w:val="26F5AD15724F49508634B8617848E94B"/>
            </w:placeholder>
            <w:showingPlcHdr/>
          </w:sdtPr>
          <w:sdtEndPr/>
          <w:sdtContent>
            <w:tc>
              <w:tcPr>
                <w:tcW w:w="1826" w:type="dxa"/>
                <w:tcBorders>
                  <w:left w:val="single" w:sz="4" w:space="0" w:color="548DD4" w:themeColor="text2" w:themeTint="99"/>
                  <w:right w:val="single" w:sz="4" w:space="0" w:color="548DD4" w:themeColor="text2" w:themeTint="99"/>
                </w:tcBorders>
              </w:tcPr>
              <w:p w14:paraId="0CAB13CF" w14:textId="33F1854D"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73386562"/>
            <w:placeholder>
              <w:docPart w:val="17AD98D372C24A8A8609BDF5A4E33FAA"/>
            </w:placeholder>
            <w:showingPlcHdr/>
          </w:sdtPr>
          <w:sdtEndPr/>
          <w:sdtContent>
            <w:tc>
              <w:tcPr>
                <w:tcW w:w="5867" w:type="dxa"/>
                <w:tcBorders>
                  <w:left w:val="single" w:sz="4" w:space="0" w:color="548DD4" w:themeColor="text2" w:themeTint="99"/>
                </w:tcBorders>
              </w:tcPr>
              <w:p w14:paraId="1A23A153" w14:textId="15110DA4"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B4CE7C6"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704D77D2440C48D2B1811E622C260B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5CFBE4D" w14:textId="5AAF8C5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47314505"/>
            <w:placeholder>
              <w:docPart w:val="823AD02421D146B8B652F0A556846EE1"/>
            </w:placeholder>
            <w:showingPlcHdr/>
          </w:sdtPr>
          <w:sdtEndPr/>
          <w:sdtContent>
            <w:tc>
              <w:tcPr>
                <w:tcW w:w="1143" w:type="dxa"/>
                <w:tcBorders>
                  <w:left w:val="single" w:sz="4" w:space="0" w:color="548DD4" w:themeColor="text2" w:themeTint="99"/>
                  <w:right w:val="single" w:sz="4" w:space="0" w:color="548DD4" w:themeColor="text2" w:themeTint="99"/>
                </w:tcBorders>
              </w:tcPr>
              <w:p w14:paraId="2DC46671" w14:textId="66E8156E"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969012014"/>
            <w:placeholder>
              <w:docPart w:val="764CB08251B0425CA83E2CB1186DC214"/>
            </w:placeholder>
            <w:showingPlcHdr/>
          </w:sdtPr>
          <w:sdtEndPr/>
          <w:sdtContent>
            <w:tc>
              <w:tcPr>
                <w:tcW w:w="1410" w:type="dxa"/>
                <w:tcBorders>
                  <w:left w:val="single" w:sz="4" w:space="0" w:color="548DD4" w:themeColor="text2" w:themeTint="99"/>
                  <w:right w:val="single" w:sz="4" w:space="0" w:color="548DD4" w:themeColor="text2" w:themeTint="99"/>
                </w:tcBorders>
              </w:tcPr>
              <w:p w14:paraId="629AC80D" w14:textId="172086D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910263159"/>
            <w:placeholder>
              <w:docPart w:val="24D09731F1C545A59648945404AD3B07"/>
            </w:placeholder>
            <w:showingPlcHdr/>
          </w:sdtPr>
          <w:sdtEndPr/>
          <w:sdtContent>
            <w:tc>
              <w:tcPr>
                <w:tcW w:w="1408" w:type="dxa"/>
                <w:tcBorders>
                  <w:left w:val="single" w:sz="4" w:space="0" w:color="548DD4" w:themeColor="text2" w:themeTint="99"/>
                  <w:right w:val="single" w:sz="4" w:space="0" w:color="548DD4" w:themeColor="text2" w:themeTint="99"/>
                </w:tcBorders>
              </w:tcPr>
              <w:p w14:paraId="66F9941B" w14:textId="5F6B0CC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899724"/>
            <w:placeholder>
              <w:docPart w:val="4E5963F63F704ADD82A780AFDF5521A8"/>
            </w:placeholder>
            <w:showingPlcHdr/>
          </w:sdtPr>
          <w:sdtEndPr/>
          <w:sdtContent>
            <w:tc>
              <w:tcPr>
                <w:tcW w:w="1826" w:type="dxa"/>
                <w:tcBorders>
                  <w:left w:val="single" w:sz="4" w:space="0" w:color="548DD4" w:themeColor="text2" w:themeTint="99"/>
                  <w:right w:val="single" w:sz="4" w:space="0" w:color="548DD4" w:themeColor="text2" w:themeTint="99"/>
                </w:tcBorders>
              </w:tcPr>
              <w:p w14:paraId="0FB3B38B" w14:textId="55470BF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856117240"/>
            <w:placeholder>
              <w:docPart w:val="48A1B40B87F24A9FAEEF20B10AEE7244"/>
            </w:placeholder>
            <w:showingPlcHdr/>
          </w:sdtPr>
          <w:sdtEndPr/>
          <w:sdtContent>
            <w:tc>
              <w:tcPr>
                <w:tcW w:w="5867" w:type="dxa"/>
                <w:tcBorders>
                  <w:left w:val="single" w:sz="4" w:space="0" w:color="548DD4" w:themeColor="text2" w:themeTint="99"/>
                </w:tcBorders>
              </w:tcPr>
              <w:p w14:paraId="7BFB85E7" w14:textId="43D6A9D3"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05438C" w14:textId="77777777" w:rsidTr="00097FB5">
        <w:sdt>
          <w:sdtPr>
            <w:rPr>
              <w:rFonts w:ascii="Calibri" w:eastAsia="Times New Roman" w:hAnsi="Calibri" w:cs="Times New Roman"/>
              <w:sz w:val="24"/>
              <w:szCs w:val="24"/>
              <w:lang w:val="en-GB"/>
            </w:rPr>
            <w:id w:val="998234185"/>
            <w:placeholder>
              <w:docPart w:val="2A658EEECB39433FAC505D6F67CDF26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06496AF" w14:textId="2127E05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902788175"/>
            <w:placeholder>
              <w:docPart w:val="A14130E8F11048B9B300402FD01A64B9"/>
            </w:placeholder>
            <w:showingPlcHdr/>
          </w:sdtPr>
          <w:sdtEndPr/>
          <w:sdtContent>
            <w:tc>
              <w:tcPr>
                <w:tcW w:w="1143" w:type="dxa"/>
                <w:tcBorders>
                  <w:left w:val="single" w:sz="4" w:space="0" w:color="548DD4" w:themeColor="text2" w:themeTint="99"/>
                  <w:right w:val="single" w:sz="4" w:space="0" w:color="548DD4" w:themeColor="text2" w:themeTint="99"/>
                </w:tcBorders>
              </w:tcPr>
              <w:p w14:paraId="3DF585E0" w14:textId="6D19DF4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02519823"/>
            <w:placeholder>
              <w:docPart w:val="C36595F48F2F47A1A637DDCE759303B9"/>
            </w:placeholder>
            <w:showingPlcHdr/>
          </w:sdtPr>
          <w:sdtEndPr/>
          <w:sdtContent>
            <w:tc>
              <w:tcPr>
                <w:tcW w:w="1410" w:type="dxa"/>
                <w:tcBorders>
                  <w:left w:val="single" w:sz="4" w:space="0" w:color="548DD4" w:themeColor="text2" w:themeTint="99"/>
                  <w:right w:val="single" w:sz="4" w:space="0" w:color="548DD4" w:themeColor="text2" w:themeTint="99"/>
                </w:tcBorders>
              </w:tcPr>
              <w:p w14:paraId="0F1DB519" w14:textId="5C4B339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537429263"/>
            <w:placeholder>
              <w:docPart w:val="9B31FB5400B74873870DCF9049B50736"/>
            </w:placeholder>
            <w:showingPlcHdr/>
          </w:sdtPr>
          <w:sdtEndPr/>
          <w:sdtContent>
            <w:tc>
              <w:tcPr>
                <w:tcW w:w="1408" w:type="dxa"/>
                <w:tcBorders>
                  <w:left w:val="single" w:sz="4" w:space="0" w:color="548DD4" w:themeColor="text2" w:themeTint="99"/>
                  <w:right w:val="single" w:sz="4" w:space="0" w:color="548DD4" w:themeColor="text2" w:themeTint="99"/>
                </w:tcBorders>
              </w:tcPr>
              <w:p w14:paraId="01B947F1" w14:textId="269F04D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30291172"/>
            <w:showingPlcHdr/>
          </w:sdtPr>
          <w:sdtEndPr/>
          <w:sdtContent>
            <w:tc>
              <w:tcPr>
                <w:tcW w:w="1826" w:type="dxa"/>
                <w:tcBorders>
                  <w:left w:val="single" w:sz="4" w:space="0" w:color="548DD4" w:themeColor="text2" w:themeTint="99"/>
                  <w:right w:val="single" w:sz="4" w:space="0" w:color="548DD4" w:themeColor="text2" w:themeTint="99"/>
                </w:tcBorders>
              </w:tcPr>
              <w:p w14:paraId="3C09A372" w14:textId="796AE23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396779952"/>
            <w:showingPlcHdr/>
          </w:sdtPr>
          <w:sdtEndPr/>
          <w:sdtContent>
            <w:tc>
              <w:tcPr>
                <w:tcW w:w="5867" w:type="dxa"/>
                <w:tcBorders>
                  <w:left w:val="single" w:sz="4" w:space="0" w:color="548DD4" w:themeColor="text2" w:themeTint="99"/>
                </w:tcBorders>
              </w:tcPr>
              <w:p w14:paraId="58D01D6A" w14:textId="1C45295C"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028600E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03526786"/>
            <w:placeholder>
              <w:docPart w:val="F199412BFBA246EA9150BE598F23538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2C69DE" w14:textId="583631C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448816694"/>
            <w:placeholder>
              <w:docPart w:val="34E47ADC2CD646DF9EBABFFA648A8F31"/>
            </w:placeholder>
            <w:showingPlcHdr/>
          </w:sdtPr>
          <w:sdtEndPr/>
          <w:sdtContent>
            <w:tc>
              <w:tcPr>
                <w:tcW w:w="1143" w:type="dxa"/>
                <w:tcBorders>
                  <w:left w:val="single" w:sz="4" w:space="0" w:color="548DD4" w:themeColor="text2" w:themeTint="99"/>
                  <w:right w:val="single" w:sz="4" w:space="0" w:color="548DD4" w:themeColor="text2" w:themeTint="99"/>
                </w:tcBorders>
              </w:tcPr>
              <w:p w14:paraId="5DE655C5" w14:textId="70060160"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17403013"/>
            <w:placeholder>
              <w:docPart w:val="05269C2271D64FDDBB105DBA4A5EC390"/>
            </w:placeholder>
            <w:showingPlcHdr/>
          </w:sdtPr>
          <w:sdtEndPr/>
          <w:sdtContent>
            <w:tc>
              <w:tcPr>
                <w:tcW w:w="1410" w:type="dxa"/>
                <w:tcBorders>
                  <w:left w:val="single" w:sz="4" w:space="0" w:color="548DD4" w:themeColor="text2" w:themeTint="99"/>
                  <w:right w:val="single" w:sz="4" w:space="0" w:color="548DD4" w:themeColor="text2" w:themeTint="99"/>
                </w:tcBorders>
              </w:tcPr>
              <w:p w14:paraId="68754486" w14:textId="2E73589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43890237"/>
            <w:placeholder>
              <w:docPart w:val="2076F29273564F2485A60FDB436CF9D8"/>
            </w:placeholder>
            <w:showingPlcHdr/>
          </w:sdtPr>
          <w:sdtEndPr/>
          <w:sdtContent>
            <w:tc>
              <w:tcPr>
                <w:tcW w:w="1408" w:type="dxa"/>
                <w:tcBorders>
                  <w:left w:val="single" w:sz="4" w:space="0" w:color="548DD4" w:themeColor="text2" w:themeTint="99"/>
                  <w:right w:val="single" w:sz="4" w:space="0" w:color="548DD4" w:themeColor="text2" w:themeTint="99"/>
                </w:tcBorders>
              </w:tcPr>
              <w:p w14:paraId="75D2C056" w14:textId="30997CC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307591567"/>
            <w:placeholder>
              <w:docPart w:val="E66691BD4BF9426CA6D89EF576AAA47A"/>
            </w:placeholder>
            <w:showingPlcHdr/>
          </w:sdtPr>
          <w:sdtEndPr/>
          <w:sdtContent>
            <w:tc>
              <w:tcPr>
                <w:tcW w:w="1826" w:type="dxa"/>
                <w:tcBorders>
                  <w:left w:val="single" w:sz="4" w:space="0" w:color="548DD4" w:themeColor="text2" w:themeTint="99"/>
                  <w:right w:val="single" w:sz="4" w:space="0" w:color="548DD4" w:themeColor="text2" w:themeTint="99"/>
                </w:tcBorders>
              </w:tcPr>
              <w:p w14:paraId="3129A685" w14:textId="7EE65E88"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544034471"/>
            <w:placeholder>
              <w:docPart w:val="BF0DC0815D904424A88D94CFDEB100A5"/>
            </w:placeholder>
            <w:showingPlcHdr/>
          </w:sdtPr>
          <w:sdtEndPr/>
          <w:sdtContent>
            <w:tc>
              <w:tcPr>
                <w:tcW w:w="5867" w:type="dxa"/>
                <w:tcBorders>
                  <w:left w:val="single" w:sz="4" w:space="0" w:color="548DD4" w:themeColor="text2" w:themeTint="99"/>
                </w:tcBorders>
              </w:tcPr>
              <w:p w14:paraId="25E5F8C9" w14:textId="7DD71351"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1D937999" w14:textId="77777777" w:rsidTr="00097FB5">
        <w:sdt>
          <w:sdtPr>
            <w:rPr>
              <w:rFonts w:ascii="Calibri" w:eastAsia="Times New Roman" w:hAnsi="Calibri" w:cs="Times New Roman"/>
              <w:sz w:val="24"/>
              <w:szCs w:val="24"/>
              <w:lang w:val="en-GB"/>
            </w:rPr>
            <w:id w:val="-1298520231"/>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9DD5523" w14:textId="3C0BB5C9"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14350976"/>
            <w:showingPlcHdr/>
          </w:sdtPr>
          <w:sdtEndPr/>
          <w:sdtContent>
            <w:tc>
              <w:tcPr>
                <w:tcW w:w="1143" w:type="dxa"/>
                <w:tcBorders>
                  <w:left w:val="single" w:sz="4" w:space="0" w:color="548DD4" w:themeColor="text2" w:themeTint="99"/>
                  <w:right w:val="single" w:sz="4" w:space="0" w:color="548DD4" w:themeColor="text2" w:themeTint="99"/>
                </w:tcBorders>
              </w:tcPr>
              <w:p w14:paraId="6B181AE6" w14:textId="4201286B"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32404419"/>
            <w:showingPlcHdr/>
          </w:sdtPr>
          <w:sdtEndPr/>
          <w:sdtContent>
            <w:tc>
              <w:tcPr>
                <w:tcW w:w="1410" w:type="dxa"/>
                <w:tcBorders>
                  <w:left w:val="single" w:sz="4" w:space="0" w:color="548DD4" w:themeColor="text2" w:themeTint="99"/>
                  <w:right w:val="single" w:sz="4" w:space="0" w:color="548DD4" w:themeColor="text2" w:themeTint="99"/>
                </w:tcBorders>
              </w:tcPr>
              <w:p w14:paraId="16CCCBB7" w14:textId="6197E872"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57583511"/>
            <w:showingPlcHdr/>
          </w:sdtPr>
          <w:sdtEndPr/>
          <w:sdtContent>
            <w:tc>
              <w:tcPr>
                <w:tcW w:w="1408" w:type="dxa"/>
                <w:tcBorders>
                  <w:left w:val="single" w:sz="4" w:space="0" w:color="548DD4" w:themeColor="text2" w:themeTint="99"/>
                  <w:right w:val="single" w:sz="4" w:space="0" w:color="548DD4" w:themeColor="text2" w:themeTint="99"/>
                </w:tcBorders>
              </w:tcPr>
              <w:p w14:paraId="49AFDD28" w14:textId="03BABFDA"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31133649"/>
            <w:showingPlcHdr/>
          </w:sdtPr>
          <w:sdtEndPr/>
          <w:sdtContent>
            <w:tc>
              <w:tcPr>
                <w:tcW w:w="1826" w:type="dxa"/>
                <w:tcBorders>
                  <w:left w:val="single" w:sz="4" w:space="0" w:color="548DD4" w:themeColor="text2" w:themeTint="99"/>
                  <w:right w:val="single" w:sz="4" w:space="0" w:color="548DD4" w:themeColor="text2" w:themeTint="99"/>
                </w:tcBorders>
              </w:tcPr>
              <w:p w14:paraId="7AC431C7" w14:textId="473478C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35711955"/>
            <w:showingPlcHdr/>
          </w:sdtPr>
          <w:sdtEndPr/>
          <w:sdtContent>
            <w:tc>
              <w:tcPr>
                <w:tcW w:w="5867" w:type="dxa"/>
                <w:tcBorders>
                  <w:left w:val="single" w:sz="4" w:space="0" w:color="548DD4" w:themeColor="text2" w:themeTint="99"/>
                </w:tcBorders>
              </w:tcPr>
              <w:p w14:paraId="53B68EDC" w14:textId="636DE1A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291FA11A"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5440868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AC96BC" w14:textId="23AF81B8"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56711910"/>
            <w:showingPlcHdr/>
          </w:sdtPr>
          <w:sdtEndPr/>
          <w:sdtContent>
            <w:tc>
              <w:tcPr>
                <w:tcW w:w="1143" w:type="dxa"/>
                <w:tcBorders>
                  <w:left w:val="single" w:sz="4" w:space="0" w:color="548DD4" w:themeColor="text2" w:themeTint="99"/>
                  <w:right w:val="single" w:sz="4" w:space="0" w:color="548DD4" w:themeColor="text2" w:themeTint="99"/>
                </w:tcBorders>
              </w:tcPr>
              <w:p w14:paraId="211F6DF6" w14:textId="7CE2C21C"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415778078"/>
            <w:showingPlcHdr/>
          </w:sdtPr>
          <w:sdtEndPr/>
          <w:sdtContent>
            <w:tc>
              <w:tcPr>
                <w:tcW w:w="1410" w:type="dxa"/>
                <w:tcBorders>
                  <w:left w:val="single" w:sz="4" w:space="0" w:color="548DD4" w:themeColor="text2" w:themeTint="99"/>
                  <w:right w:val="single" w:sz="4" w:space="0" w:color="548DD4" w:themeColor="text2" w:themeTint="99"/>
                </w:tcBorders>
              </w:tcPr>
              <w:p w14:paraId="4DCA2AAB" w14:textId="5AF7ACF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140417444"/>
            <w:showingPlcHdr/>
          </w:sdtPr>
          <w:sdtEndPr/>
          <w:sdtContent>
            <w:tc>
              <w:tcPr>
                <w:tcW w:w="1408" w:type="dxa"/>
                <w:tcBorders>
                  <w:left w:val="single" w:sz="4" w:space="0" w:color="548DD4" w:themeColor="text2" w:themeTint="99"/>
                  <w:right w:val="single" w:sz="4" w:space="0" w:color="548DD4" w:themeColor="text2" w:themeTint="99"/>
                </w:tcBorders>
              </w:tcPr>
              <w:p w14:paraId="5FD3B3B7" w14:textId="7D6BFB8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964764934"/>
            <w:showingPlcHdr/>
          </w:sdtPr>
          <w:sdtEndPr/>
          <w:sdtContent>
            <w:tc>
              <w:tcPr>
                <w:tcW w:w="1826" w:type="dxa"/>
                <w:tcBorders>
                  <w:left w:val="single" w:sz="4" w:space="0" w:color="548DD4" w:themeColor="text2" w:themeTint="99"/>
                  <w:right w:val="single" w:sz="4" w:space="0" w:color="548DD4" w:themeColor="text2" w:themeTint="99"/>
                </w:tcBorders>
              </w:tcPr>
              <w:p w14:paraId="57A26C44" w14:textId="4696243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724260037"/>
            <w:showingPlcHdr/>
          </w:sdtPr>
          <w:sdtEndPr/>
          <w:sdtContent>
            <w:tc>
              <w:tcPr>
                <w:tcW w:w="5867" w:type="dxa"/>
                <w:tcBorders>
                  <w:left w:val="single" w:sz="4" w:space="0" w:color="548DD4" w:themeColor="text2" w:themeTint="99"/>
                </w:tcBorders>
              </w:tcPr>
              <w:p w14:paraId="0D203F0E" w14:textId="457B0C93"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41E5A60F" w14:textId="77777777" w:rsidTr="00097FB5">
        <w:sdt>
          <w:sdtPr>
            <w:rPr>
              <w:rFonts w:ascii="Calibri" w:eastAsia="Times New Roman" w:hAnsi="Calibri" w:cs="Times New Roman"/>
              <w:sz w:val="24"/>
              <w:szCs w:val="24"/>
              <w:lang w:val="en-GB"/>
            </w:rPr>
            <w:id w:val="1782219112"/>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7431F2" w14:textId="4FE7172E"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32726344"/>
            <w:showingPlcHdr/>
          </w:sdtPr>
          <w:sdtEndPr/>
          <w:sdtContent>
            <w:tc>
              <w:tcPr>
                <w:tcW w:w="1143" w:type="dxa"/>
                <w:tcBorders>
                  <w:left w:val="single" w:sz="4" w:space="0" w:color="548DD4" w:themeColor="text2" w:themeTint="99"/>
                  <w:right w:val="single" w:sz="4" w:space="0" w:color="548DD4" w:themeColor="text2" w:themeTint="99"/>
                </w:tcBorders>
              </w:tcPr>
              <w:p w14:paraId="2DACE00A" w14:textId="2E1AE53E"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860780908"/>
            <w:showingPlcHdr/>
          </w:sdtPr>
          <w:sdtEndPr/>
          <w:sdtContent>
            <w:tc>
              <w:tcPr>
                <w:tcW w:w="1410" w:type="dxa"/>
                <w:tcBorders>
                  <w:left w:val="single" w:sz="4" w:space="0" w:color="548DD4" w:themeColor="text2" w:themeTint="99"/>
                  <w:right w:val="single" w:sz="4" w:space="0" w:color="548DD4" w:themeColor="text2" w:themeTint="99"/>
                </w:tcBorders>
              </w:tcPr>
              <w:p w14:paraId="5C1BB247" w14:textId="4E80E98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697623209"/>
            <w:showingPlcHdr/>
          </w:sdtPr>
          <w:sdtEndPr/>
          <w:sdtContent>
            <w:tc>
              <w:tcPr>
                <w:tcW w:w="1408" w:type="dxa"/>
                <w:tcBorders>
                  <w:left w:val="single" w:sz="4" w:space="0" w:color="548DD4" w:themeColor="text2" w:themeTint="99"/>
                  <w:right w:val="single" w:sz="4" w:space="0" w:color="548DD4" w:themeColor="text2" w:themeTint="99"/>
                </w:tcBorders>
              </w:tcPr>
              <w:p w14:paraId="2D93350C" w14:textId="5DCC436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74515057"/>
            <w:showingPlcHdr/>
          </w:sdtPr>
          <w:sdtEndPr/>
          <w:sdtContent>
            <w:tc>
              <w:tcPr>
                <w:tcW w:w="1826" w:type="dxa"/>
                <w:tcBorders>
                  <w:left w:val="single" w:sz="4" w:space="0" w:color="548DD4" w:themeColor="text2" w:themeTint="99"/>
                  <w:right w:val="single" w:sz="4" w:space="0" w:color="548DD4" w:themeColor="text2" w:themeTint="99"/>
                </w:tcBorders>
              </w:tcPr>
              <w:p w14:paraId="0366CC61" w14:textId="5350F12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5139965"/>
            <w:showingPlcHdr/>
          </w:sdtPr>
          <w:sdtEndPr/>
          <w:sdtContent>
            <w:tc>
              <w:tcPr>
                <w:tcW w:w="5867" w:type="dxa"/>
                <w:tcBorders>
                  <w:left w:val="single" w:sz="4" w:space="0" w:color="548DD4" w:themeColor="text2" w:themeTint="99"/>
                </w:tcBorders>
              </w:tcPr>
              <w:p w14:paraId="19BB4F80" w14:textId="136F8C43"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69FAF845"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9414982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2206F02" w14:textId="2BADD97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76579928"/>
            <w:showingPlcHdr/>
          </w:sdtPr>
          <w:sdtEndPr/>
          <w:sdtContent>
            <w:tc>
              <w:tcPr>
                <w:tcW w:w="1143" w:type="dxa"/>
                <w:tcBorders>
                  <w:left w:val="single" w:sz="4" w:space="0" w:color="548DD4" w:themeColor="text2" w:themeTint="99"/>
                  <w:right w:val="single" w:sz="4" w:space="0" w:color="548DD4" w:themeColor="text2" w:themeTint="99"/>
                </w:tcBorders>
              </w:tcPr>
              <w:p w14:paraId="514F663C" w14:textId="6BFD5BDE"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900012424"/>
            <w:showingPlcHdr/>
          </w:sdtPr>
          <w:sdtEndPr/>
          <w:sdtContent>
            <w:tc>
              <w:tcPr>
                <w:tcW w:w="1410" w:type="dxa"/>
                <w:tcBorders>
                  <w:left w:val="single" w:sz="4" w:space="0" w:color="548DD4" w:themeColor="text2" w:themeTint="99"/>
                  <w:right w:val="single" w:sz="4" w:space="0" w:color="548DD4" w:themeColor="text2" w:themeTint="99"/>
                </w:tcBorders>
              </w:tcPr>
              <w:p w14:paraId="6E11E2B6" w14:textId="5DC0202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443491995"/>
            <w:showingPlcHdr/>
          </w:sdtPr>
          <w:sdtEndPr/>
          <w:sdtContent>
            <w:tc>
              <w:tcPr>
                <w:tcW w:w="1408" w:type="dxa"/>
                <w:tcBorders>
                  <w:left w:val="single" w:sz="4" w:space="0" w:color="548DD4" w:themeColor="text2" w:themeTint="99"/>
                  <w:right w:val="single" w:sz="4" w:space="0" w:color="548DD4" w:themeColor="text2" w:themeTint="99"/>
                </w:tcBorders>
              </w:tcPr>
              <w:p w14:paraId="3F3354EE" w14:textId="61AEF069"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837068592"/>
            <w:showingPlcHdr/>
          </w:sdtPr>
          <w:sdtEndPr/>
          <w:sdtContent>
            <w:tc>
              <w:tcPr>
                <w:tcW w:w="1826" w:type="dxa"/>
                <w:tcBorders>
                  <w:left w:val="single" w:sz="4" w:space="0" w:color="548DD4" w:themeColor="text2" w:themeTint="99"/>
                  <w:right w:val="single" w:sz="4" w:space="0" w:color="548DD4" w:themeColor="text2" w:themeTint="99"/>
                </w:tcBorders>
              </w:tcPr>
              <w:p w14:paraId="2F4E0F32" w14:textId="684DBA07"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060058685"/>
            <w:showingPlcHdr/>
          </w:sdtPr>
          <w:sdtEndPr/>
          <w:sdtContent>
            <w:tc>
              <w:tcPr>
                <w:tcW w:w="5867" w:type="dxa"/>
                <w:tcBorders>
                  <w:left w:val="single" w:sz="4" w:space="0" w:color="548DD4" w:themeColor="text2" w:themeTint="99"/>
                </w:tcBorders>
              </w:tcPr>
              <w:p w14:paraId="60A9B7BF" w14:textId="14D33CA4"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3FCB366B" w14:textId="77777777" w:rsidTr="00097FB5">
        <w:sdt>
          <w:sdtPr>
            <w:rPr>
              <w:rFonts w:ascii="Calibri" w:eastAsia="Times New Roman" w:hAnsi="Calibri" w:cs="Times New Roman"/>
              <w:sz w:val="24"/>
              <w:szCs w:val="24"/>
              <w:lang w:val="en-GB"/>
            </w:rPr>
            <w:id w:val="19982957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C135FC2" w14:textId="7E87765D"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17842182"/>
            <w:showingPlcHdr/>
          </w:sdtPr>
          <w:sdtEndPr/>
          <w:sdtContent>
            <w:tc>
              <w:tcPr>
                <w:tcW w:w="1143" w:type="dxa"/>
                <w:tcBorders>
                  <w:left w:val="single" w:sz="4" w:space="0" w:color="548DD4" w:themeColor="text2" w:themeTint="99"/>
                  <w:right w:val="single" w:sz="4" w:space="0" w:color="548DD4" w:themeColor="text2" w:themeTint="99"/>
                </w:tcBorders>
              </w:tcPr>
              <w:p w14:paraId="6E4D7682" w14:textId="35E20FA0"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677617830"/>
            <w:showingPlcHdr/>
          </w:sdtPr>
          <w:sdtEndPr/>
          <w:sdtContent>
            <w:tc>
              <w:tcPr>
                <w:tcW w:w="1410" w:type="dxa"/>
                <w:tcBorders>
                  <w:left w:val="single" w:sz="4" w:space="0" w:color="548DD4" w:themeColor="text2" w:themeTint="99"/>
                  <w:right w:val="single" w:sz="4" w:space="0" w:color="548DD4" w:themeColor="text2" w:themeTint="99"/>
                </w:tcBorders>
              </w:tcPr>
              <w:p w14:paraId="2CC83BAF" w14:textId="2EE5439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93339514"/>
            <w:showingPlcHdr/>
          </w:sdtPr>
          <w:sdtEndPr/>
          <w:sdtContent>
            <w:tc>
              <w:tcPr>
                <w:tcW w:w="1408" w:type="dxa"/>
                <w:tcBorders>
                  <w:left w:val="single" w:sz="4" w:space="0" w:color="548DD4" w:themeColor="text2" w:themeTint="99"/>
                  <w:right w:val="single" w:sz="4" w:space="0" w:color="548DD4" w:themeColor="text2" w:themeTint="99"/>
                </w:tcBorders>
              </w:tcPr>
              <w:p w14:paraId="18A67621" w14:textId="69391B1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254318918"/>
            <w:showingPlcHdr/>
          </w:sdtPr>
          <w:sdtEndPr/>
          <w:sdtContent>
            <w:tc>
              <w:tcPr>
                <w:tcW w:w="1826" w:type="dxa"/>
                <w:tcBorders>
                  <w:left w:val="single" w:sz="4" w:space="0" w:color="548DD4" w:themeColor="text2" w:themeTint="99"/>
                  <w:right w:val="single" w:sz="4" w:space="0" w:color="548DD4" w:themeColor="text2" w:themeTint="99"/>
                </w:tcBorders>
              </w:tcPr>
              <w:p w14:paraId="450E8364" w14:textId="5C10DB88"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035351727"/>
            <w:showingPlcHdr/>
          </w:sdtPr>
          <w:sdtEndPr/>
          <w:sdtContent>
            <w:tc>
              <w:tcPr>
                <w:tcW w:w="5867" w:type="dxa"/>
                <w:tcBorders>
                  <w:left w:val="single" w:sz="4" w:space="0" w:color="548DD4" w:themeColor="text2" w:themeTint="99"/>
                </w:tcBorders>
              </w:tcPr>
              <w:p w14:paraId="58D35E08" w14:textId="3F5C7EE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bl>
    <w:p w14:paraId="3BFD3C1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7CF7C760"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48A89979"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1"/>
          <w:pgSz w:w="16838" w:h="11906" w:orient="landscape"/>
          <w:pgMar w:top="1417" w:right="1417" w:bottom="1417" w:left="1417" w:header="708" w:footer="708" w:gutter="0"/>
          <w:cols w:space="708"/>
          <w:titlePg/>
          <w:docGrid w:linePitch="360"/>
        </w:sectPr>
      </w:pPr>
    </w:p>
    <w:p w14:paraId="4BADA8C1" w14:textId="21703B62" w:rsidR="004B2C42" w:rsidRDefault="00EE72E5" w:rsidP="004B2C42">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M</w:t>
      </w:r>
      <w:r w:rsidR="004B2C42">
        <w:rPr>
          <w:rFonts w:ascii="Calibri" w:eastAsia="Times New Roman" w:hAnsi="Calibri" w:cs="Times New Roman"/>
          <w:b/>
          <w:color w:val="365F91"/>
          <w:sz w:val="28"/>
          <w:szCs w:val="28"/>
          <w:lang w:val="en-GB"/>
        </w:rPr>
        <w:t xml:space="preserve">itigation plan </w:t>
      </w:r>
      <w:r>
        <w:rPr>
          <w:rFonts w:ascii="Calibri" w:eastAsia="Times New Roman" w:hAnsi="Calibri" w:cs="Times New Roman"/>
          <w:b/>
          <w:color w:val="365F91"/>
          <w:sz w:val="28"/>
          <w:szCs w:val="28"/>
          <w:lang w:val="en-GB"/>
        </w:rPr>
        <w:t xml:space="preserve">for </w:t>
      </w:r>
      <w:r w:rsidR="004B2C42">
        <w:rPr>
          <w:rFonts w:ascii="Calibri" w:eastAsia="Times New Roman" w:hAnsi="Calibri" w:cs="Times New Roman"/>
          <w:b/>
          <w:color w:val="365F91"/>
          <w:sz w:val="28"/>
          <w:szCs w:val="28"/>
          <w:lang w:val="en-GB"/>
        </w:rPr>
        <w:t>n</w:t>
      </w:r>
      <w:r>
        <w:rPr>
          <w:rFonts w:ascii="Calibri" w:eastAsia="Times New Roman" w:hAnsi="Calibri" w:cs="Times New Roman"/>
          <w:b/>
          <w:color w:val="365F91"/>
          <w:sz w:val="28"/>
          <w:szCs w:val="28"/>
          <w:lang w:val="en-GB"/>
        </w:rPr>
        <w:t>ot</w:t>
      </w:r>
      <w:r w:rsidR="004B2C42">
        <w:rPr>
          <w:rFonts w:ascii="Calibri" w:eastAsia="Times New Roman" w:hAnsi="Calibri" w:cs="Times New Roman"/>
          <w:b/>
          <w:color w:val="365F91"/>
          <w:sz w:val="28"/>
          <w:szCs w:val="28"/>
          <w:lang w:val="en-GB"/>
        </w:rPr>
        <w:t xml:space="preserve"> delivering </w:t>
      </w:r>
      <w:r>
        <w:rPr>
          <w:rFonts w:ascii="Calibri" w:eastAsia="Times New Roman" w:hAnsi="Calibri" w:cs="Times New Roman"/>
          <w:b/>
          <w:color w:val="365F91"/>
          <w:sz w:val="28"/>
          <w:szCs w:val="28"/>
          <w:lang w:val="en-GB"/>
        </w:rPr>
        <w:t>the planned</w:t>
      </w:r>
      <w:r w:rsidR="004B2C42">
        <w:rPr>
          <w:rFonts w:ascii="Calibri" w:eastAsia="Times New Roman" w:hAnsi="Calibri" w:cs="Times New Roman"/>
          <w:b/>
          <w:color w:val="365F91"/>
          <w:sz w:val="28"/>
          <w:szCs w:val="28"/>
          <w:lang w:val="en-GB"/>
        </w:rPr>
        <w:t xml:space="preserve"> physical output</w:t>
      </w:r>
      <w:r w:rsidR="00102F4C">
        <w:rPr>
          <w:rFonts w:ascii="Calibri" w:eastAsia="Times New Roman" w:hAnsi="Calibri" w:cs="Times New Roman"/>
          <w:b/>
          <w:color w:val="365F91"/>
          <w:sz w:val="28"/>
          <w:szCs w:val="28"/>
          <w:lang w:val="en-GB"/>
        </w:rPr>
        <w:t>(</w:t>
      </w:r>
      <w:r w:rsidR="004B2C42">
        <w:rPr>
          <w:rFonts w:ascii="Calibri" w:eastAsia="Times New Roman" w:hAnsi="Calibri" w:cs="Times New Roman"/>
          <w:b/>
          <w:color w:val="365F91"/>
          <w:sz w:val="28"/>
          <w:szCs w:val="28"/>
          <w:lang w:val="en-GB"/>
        </w:rPr>
        <w:t>s</w:t>
      </w:r>
      <w:r w:rsidR="00102F4C">
        <w:rPr>
          <w:rFonts w:ascii="Calibri" w:eastAsia="Times New Roman" w:hAnsi="Calibri" w:cs="Times New Roman"/>
          <w:b/>
          <w:color w:val="365F91"/>
          <w:sz w:val="28"/>
          <w:szCs w:val="28"/>
          <w:lang w:val="en-GB"/>
        </w:rPr>
        <w:t>)</w:t>
      </w:r>
      <w:r w:rsidR="00767494">
        <w:rPr>
          <w:rStyle w:val="Odkaznapoznmkupodiarou"/>
          <w:rFonts w:ascii="Calibri" w:eastAsia="Times New Roman" w:hAnsi="Calibri" w:cs="Times New Roman"/>
          <w:b/>
          <w:color w:val="365F91"/>
          <w:sz w:val="28"/>
          <w:szCs w:val="28"/>
          <w:lang w:val="en-GB"/>
        </w:rPr>
        <w:footnoteReference w:id="1"/>
      </w:r>
      <w:r w:rsidR="004B2C42">
        <w:rPr>
          <w:rFonts w:ascii="Calibri" w:eastAsia="Times New Roman" w:hAnsi="Calibri" w:cs="Times New Roman"/>
          <w:b/>
          <w:color w:val="365F91"/>
          <w:sz w:val="28"/>
          <w:szCs w:val="28"/>
          <w:lang w:val="en-GB"/>
        </w:rPr>
        <w:t>.</w:t>
      </w:r>
      <w:r w:rsidR="004B2C42" w:rsidRPr="004B2C42">
        <w:rPr>
          <w:rFonts w:ascii="Calibri" w:eastAsia="Times New Roman" w:hAnsi="Calibri" w:cs="Times New Roman"/>
          <w:b/>
          <w:color w:val="365F91"/>
          <w:sz w:val="28"/>
          <w:szCs w:val="28"/>
          <w:lang w:val="en-GB"/>
        </w:rPr>
        <w:t xml:space="preserve"> </w:t>
      </w:r>
    </w:p>
    <w:tbl>
      <w:tblPr>
        <w:tblStyle w:val="Mriekatabuky"/>
        <w:tblW w:w="0" w:type="auto"/>
        <w:tblLook w:val="04A0" w:firstRow="1" w:lastRow="0" w:firstColumn="1" w:lastColumn="0" w:noHBand="0" w:noVBand="1"/>
      </w:tblPr>
      <w:tblGrid>
        <w:gridCol w:w="9062"/>
      </w:tblGrid>
      <w:tr w:rsidR="00767494" w14:paraId="20B08050" w14:textId="77777777" w:rsidTr="00767494">
        <w:tc>
          <w:tcPr>
            <w:tcW w:w="9212" w:type="dxa"/>
          </w:tcPr>
          <w:p w14:paraId="42A5A477" w14:textId="4B8F3A12" w:rsidR="00767494" w:rsidRPr="000C7F7E" w:rsidRDefault="00767494" w:rsidP="000012D2">
            <w:pPr>
              <w:tabs>
                <w:tab w:val="left" w:pos="567"/>
                <w:tab w:val="left" w:pos="3686"/>
                <w:tab w:val="left" w:pos="7655"/>
              </w:tabs>
              <w:jc w:val="both"/>
              <w:rPr>
                <w:rFonts w:ascii="Calibri" w:eastAsia="Times New Roman" w:hAnsi="Calibri" w:cs="Times New Roman"/>
                <w:i/>
                <w:lang w:val="en-GB"/>
              </w:rPr>
            </w:pPr>
            <w:r w:rsidRPr="000C7F7E">
              <w:rPr>
                <w:rFonts w:ascii="Calibri" w:eastAsia="Times New Roman" w:hAnsi="Calibri" w:cs="Times New Roman"/>
                <w:i/>
                <w:lang w:val="en-GB"/>
              </w:rPr>
              <w:t xml:space="preserve">Please describe your </w:t>
            </w:r>
            <w:r w:rsidR="00102F4C" w:rsidRPr="000C7F7E">
              <w:rPr>
                <w:rFonts w:ascii="Calibri" w:eastAsia="Times New Roman" w:hAnsi="Calibri" w:cs="Times New Roman"/>
                <w:i/>
                <w:lang w:val="en-GB"/>
              </w:rPr>
              <w:t>virtual fall-back option should</w:t>
            </w:r>
            <w:r w:rsidRPr="000C7F7E">
              <w:rPr>
                <w:rFonts w:ascii="Calibri" w:eastAsia="Times New Roman" w:hAnsi="Calibri" w:cs="Times New Roman"/>
                <w:i/>
                <w:lang w:val="en-GB"/>
              </w:rPr>
              <w:t xml:space="preserve"> the planned physical output</w:t>
            </w:r>
            <w:r w:rsidR="00102F4C" w:rsidRPr="000C7F7E">
              <w:rPr>
                <w:rFonts w:ascii="Calibri" w:eastAsia="Times New Roman" w:hAnsi="Calibri" w:cs="Times New Roman"/>
                <w:i/>
                <w:lang w:val="en-GB"/>
              </w:rPr>
              <w:t>(s)</w:t>
            </w:r>
            <w:r w:rsidRPr="000C7F7E">
              <w:rPr>
                <w:rFonts w:ascii="Calibri" w:eastAsia="Times New Roman" w:hAnsi="Calibri" w:cs="Times New Roman"/>
                <w:i/>
                <w:lang w:val="en-GB"/>
              </w:rPr>
              <w:t xml:space="preserve"> not be delivered (e.g. </w:t>
            </w:r>
            <w:r w:rsidR="00102F4C" w:rsidRPr="000C7F7E">
              <w:rPr>
                <w:rFonts w:ascii="Calibri" w:eastAsia="Times New Roman" w:hAnsi="Calibri" w:cs="Times New Roman"/>
                <w:i/>
                <w:lang w:val="en-GB"/>
              </w:rPr>
              <w:t xml:space="preserve">due to </w:t>
            </w:r>
            <w:r w:rsidRPr="000C7F7E">
              <w:rPr>
                <w:rFonts w:ascii="Calibri" w:eastAsia="Times New Roman" w:hAnsi="Calibri" w:cs="Times New Roman"/>
                <w:i/>
                <w:lang w:val="en-GB"/>
              </w:rPr>
              <w:t>the pandemic situation).</w:t>
            </w:r>
          </w:p>
          <w:p w14:paraId="06986D94" w14:textId="41E61765" w:rsidR="00767494" w:rsidRDefault="00AE770D" w:rsidP="004B2C42">
            <w:pPr>
              <w:tabs>
                <w:tab w:val="left" w:pos="567"/>
                <w:tab w:val="left" w:pos="3686"/>
                <w:tab w:val="left" w:pos="7655"/>
              </w:tabs>
              <w:spacing w:after="120"/>
              <w:rPr>
                <w:rFonts w:ascii="Calibri" w:eastAsia="Times New Roman" w:hAnsi="Calibri" w:cs="Times New Roman"/>
                <w:b/>
                <w:color w:val="365F91"/>
                <w:sz w:val="28"/>
                <w:szCs w:val="28"/>
                <w:lang w:val="en-GB"/>
              </w:rPr>
            </w:pPr>
            <w:sdt>
              <w:sdtPr>
                <w:rPr>
                  <w:rFonts w:ascii="Calibri" w:eastAsia="Times New Roman" w:hAnsi="Calibri" w:cs="Times New Roman"/>
                  <w:sz w:val="24"/>
                  <w:szCs w:val="24"/>
                  <w:lang w:val="en-GB"/>
                </w:rPr>
                <w:id w:val="1250155482"/>
                <w:showingPlcHdr/>
              </w:sdtPr>
              <w:sdtEndPr/>
              <w:sdtContent>
                <w:r w:rsidR="00102F4C" w:rsidRPr="002D0F92">
                  <w:rPr>
                    <w:rStyle w:val="Zstupntext"/>
                    <w:lang w:val="en-GB"/>
                  </w:rPr>
                  <w:t>Add text.</w:t>
                </w:r>
              </w:sdtContent>
            </w:sdt>
          </w:p>
        </w:tc>
      </w:tr>
    </w:tbl>
    <w:p w14:paraId="735E5C4F" w14:textId="77777777" w:rsidR="004B2C42" w:rsidRPr="000012D2" w:rsidRDefault="004B2C42" w:rsidP="000012D2">
      <w:pPr>
        <w:pStyle w:val="Bezriadkovania"/>
        <w:rPr>
          <w:lang w:val="en-GB"/>
        </w:rPr>
      </w:pPr>
    </w:p>
    <w:p w14:paraId="07148A82" w14:textId="77777777" w:rsidR="005D14E4" w:rsidRDefault="005D14E4" w:rsidP="005D14E4">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List of consultants</w:t>
      </w:r>
    </w:p>
    <w:p w14:paraId="3A123EA5" w14:textId="7A57BE0A" w:rsidR="005D14E4" w:rsidRDefault="005D14E4" w:rsidP="005D14E4">
      <w:pPr>
        <w:pStyle w:val="Bezriadkovania"/>
        <w:rPr>
          <w:lang w:val="en-GB"/>
        </w:rPr>
      </w:pPr>
      <w:r>
        <w:rPr>
          <w:lang w:val="en-GB"/>
        </w:rPr>
        <w:t>The following consultants</w:t>
      </w:r>
      <w:r w:rsidR="002D4F33">
        <w:rPr>
          <w:rStyle w:val="Odkaznapoznmkupodiarou"/>
          <w:lang w:val="en-GB"/>
        </w:rPr>
        <w:footnoteReference w:id="2"/>
      </w:r>
      <w:r>
        <w:rPr>
          <w:lang w:val="en-GB"/>
        </w:rPr>
        <w:t xml:space="preserve"> have been involved in the preparation of this Grant Application:</w:t>
      </w:r>
    </w:p>
    <w:p w14:paraId="68FA1A3A" w14:textId="77777777" w:rsidR="005D14E4" w:rsidRDefault="005D14E4" w:rsidP="005D14E4">
      <w:pPr>
        <w:pStyle w:val="Bezriadkovania"/>
        <w:rPr>
          <w:lang w:val="en-GB"/>
        </w:rPr>
      </w:pPr>
    </w:p>
    <w:tbl>
      <w:tblPr>
        <w:tblStyle w:val="Mriekatabuky"/>
        <w:tblW w:w="0" w:type="auto"/>
        <w:tblInd w:w="108" w:type="dxa"/>
        <w:tblLook w:val="04A0" w:firstRow="1" w:lastRow="0" w:firstColumn="1" w:lastColumn="0" w:noHBand="0" w:noVBand="1"/>
      </w:tblPr>
      <w:tblGrid>
        <w:gridCol w:w="425"/>
        <w:gridCol w:w="3194"/>
        <w:gridCol w:w="1819"/>
        <w:gridCol w:w="3516"/>
      </w:tblGrid>
      <w:tr w:rsidR="005D14E4" w14:paraId="382A44AD" w14:textId="77777777" w:rsidTr="00AB6DA0">
        <w:tc>
          <w:tcPr>
            <w:tcW w:w="426" w:type="dxa"/>
          </w:tcPr>
          <w:p w14:paraId="5DCD1E8D" w14:textId="77777777" w:rsidR="005D14E4" w:rsidRDefault="005D14E4" w:rsidP="005D14E4">
            <w:pPr>
              <w:pStyle w:val="Bezriadkovania"/>
              <w:rPr>
                <w:lang w:val="en-GB"/>
              </w:rPr>
            </w:pPr>
          </w:p>
        </w:tc>
        <w:tc>
          <w:tcPr>
            <w:tcW w:w="3260" w:type="dxa"/>
          </w:tcPr>
          <w:p w14:paraId="2119EE40" w14:textId="77777777" w:rsidR="005D14E4" w:rsidRDefault="005D14E4" w:rsidP="005D14E4">
            <w:pPr>
              <w:pStyle w:val="Bezriadkovania"/>
              <w:rPr>
                <w:lang w:val="en-GB"/>
              </w:rPr>
            </w:pPr>
            <w:r>
              <w:rPr>
                <w:lang w:val="en-GB"/>
              </w:rPr>
              <w:t>Name</w:t>
            </w:r>
          </w:p>
        </w:tc>
        <w:tc>
          <w:tcPr>
            <w:tcW w:w="1843" w:type="dxa"/>
          </w:tcPr>
          <w:p w14:paraId="7AD5DDB8" w14:textId="77777777" w:rsidR="005D14E4" w:rsidRDefault="005D14E4" w:rsidP="005D14E4">
            <w:pPr>
              <w:pStyle w:val="Bezriadkovania"/>
              <w:rPr>
                <w:lang w:val="en-GB"/>
              </w:rPr>
            </w:pPr>
            <w:r>
              <w:rPr>
                <w:lang w:val="en-GB"/>
              </w:rPr>
              <w:t>Position</w:t>
            </w:r>
          </w:p>
        </w:tc>
        <w:tc>
          <w:tcPr>
            <w:tcW w:w="3575" w:type="dxa"/>
          </w:tcPr>
          <w:p w14:paraId="79A7DF31" w14:textId="77777777" w:rsidR="005D14E4" w:rsidRDefault="005D14E4" w:rsidP="005D14E4">
            <w:pPr>
              <w:pStyle w:val="Bezriadkovania"/>
              <w:rPr>
                <w:lang w:val="en-GB"/>
              </w:rPr>
            </w:pPr>
            <w:r>
              <w:rPr>
                <w:lang w:val="en-GB"/>
              </w:rPr>
              <w:t>Organisation</w:t>
            </w:r>
          </w:p>
        </w:tc>
      </w:tr>
      <w:tr w:rsidR="00AB6DA0" w14:paraId="52ABE62E" w14:textId="77777777" w:rsidTr="00AB6DA0">
        <w:tc>
          <w:tcPr>
            <w:tcW w:w="426" w:type="dxa"/>
          </w:tcPr>
          <w:p w14:paraId="48996DA6" w14:textId="77777777" w:rsidR="00AB6DA0" w:rsidRDefault="00AB6DA0" w:rsidP="00AB6DA0">
            <w:pPr>
              <w:pStyle w:val="Bezriadkovania"/>
              <w:rPr>
                <w:lang w:val="en-GB"/>
              </w:rPr>
            </w:pPr>
            <w:r>
              <w:rPr>
                <w:lang w:val="en-GB"/>
              </w:rPr>
              <w:t>1.</w:t>
            </w:r>
          </w:p>
        </w:tc>
        <w:sdt>
          <w:sdtPr>
            <w:rPr>
              <w:rFonts w:ascii="Calibri" w:eastAsia="Times New Roman" w:hAnsi="Calibri" w:cs="Times New Roman"/>
              <w:sz w:val="24"/>
              <w:szCs w:val="24"/>
              <w:lang w:val="en-GB"/>
            </w:rPr>
            <w:id w:val="1786392855"/>
            <w:showingPlcHdr/>
          </w:sdtPr>
          <w:sdtEndPr/>
          <w:sdtContent>
            <w:tc>
              <w:tcPr>
                <w:tcW w:w="3260" w:type="dxa"/>
              </w:tcPr>
              <w:p w14:paraId="41105A1D" w14:textId="4FD2B9A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415913259"/>
            <w:showingPlcHdr/>
          </w:sdtPr>
          <w:sdtEndPr/>
          <w:sdtContent>
            <w:tc>
              <w:tcPr>
                <w:tcW w:w="1843" w:type="dxa"/>
              </w:tcPr>
              <w:p w14:paraId="2B5DD816" w14:textId="3AAFB6B3"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669637385"/>
            <w:showingPlcHdr/>
          </w:sdtPr>
          <w:sdtEndPr/>
          <w:sdtContent>
            <w:tc>
              <w:tcPr>
                <w:tcW w:w="3575" w:type="dxa"/>
              </w:tcPr>
              <w:p w14:paraId="4A379DC2" w14:textId="292338A6" w:rsidR="00AB6DA0" w:rsidRDefault="00AB6DA0" w:rsidP="00AB6DA0">
                <w:pPr>
                  <w:pStyle w:val="Bezriadkovania"/>
                  <w:rPr>
                    <w:lang w:val="en-GB"/>
                  </w:rPr>
                </w:pPr>
                <w:r w:rsidRPr="002D0F92">
                  <w:rPr>
                    <w:rStyle w:val="Zstupntext"/>
                    <w:lang w:val="en-GB"/>
                  </w:rPr>
                  <w:t>Add text.</w:t>
                </w:r>
              </w:p>
            </w:tc>
          </w:sdtContent>
        </w:sdt>
      </w:tr>
      <w:tr w:rsidR="00AB6DA0" w14:paraId="5C12C1E4" w14:textId="77777777" w:rsidTr="00AB6DA0">
        <w:tc>
          <w:tcPr>
            <w:tcW w:w="426" w:type="dxa"/>
          </w:tcPr>
          <w:p w14:paraId="27AA5039" w14:textId="77777777" w:rsidR="00AB6DA0" w:rsidRDefault="00AB6DA0" w:rsidP="00AB6DA0">
            <w:pPr>
              <w:pStyle w:val="Bezriadkovania"/>
              <w:rPr>
                <w:lang w:val="en-GB"/>
              </w:rPr>
            </w:pPr>
            <w:r>
              <w:rPr>
                <w:lang w:val="en-GB"/>
              </w:rPr>
              <w:t>2.</w:t>
            </w:r>
          </w:p>
        </w:tc>
        <w:sdt>
          <w:sdtPr>
            <w:rPr>
              <w:rFonts w:ascii="Calibri" w:eastAsia="Times New Roman" w:hAnsi="Calibri" w:cs="Times New Roman"/>
              <w:sz w:val="24"/>
              <w:szCs w:val="24"/>
              <w:lang w:val="en-GB"/>
            </w:rPr>
            <w:id w:val="-1874840441"/>
            <w:showingPlcHdr/>
          </w:sdtPr>
          <w:sdtEndPr/>
          <w:sdtContent>
            <w:tc>
              <w:tcPr>
                <w:tcW w:w="3260" w:type="dxa"/>
              </w:tcPr>
              <w:p w14:paraId="4BD4688F" w14:textId="78D31655"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48950187"/>
            <w:showingPlcHdr/>
          </w:sdtPr>
          <w:sdtEndPr/>
          <w:sdtContent>
            <w:tc>
              <w:tcPr>
                <w:tcW w:w="1843" w:type="dxa"/>
              </w:tcPr>
              <w:p w14:paraId="2EBC053A" w14:textId="1DE91E3F"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29370779"/>
            <w:showingPlcHdr/>
          </w:sdtPr>
          <w:sdtEndPr/>
          <w:sdtContent>
            <w:tc>
              <w:tcPr>
                <w:tcW w:w="3575" w:type="dxa"/>
              </w:tcPr>
              <w:p w14:paraId="7E213C49" w14:textId="025F6636" w:rsidR="00AB6DA0" w:rsidRDefault="00AB6DA0" w:rsidP="00AB6DA0">
                <w:pPr>
                  <w:pStyle w:val="Bezriadkovania"/>
                  <w:rPr>
                    <w:lang w:val="en-GB"/>
                  </w:rPr>
                </w:pPr>
                <w:r w:rsidRPr="002D0F92">
                  <w:rPr>
                    <w:rStyle w:val="Zstupntext"/>
                    <w:lang w:val="en-GB"/>
                  </w:rPr>
                  <w:t>Add text.</w:t>
                </w:r>
              </w:p>
            </w:tc>
          </w:sdtContent>
        </w:sdt>
      </w:tr>
      <w:tr w:rsidR="00AB6DA0" w14:paraId="1F9A90D2" w14:textId="77777777" w:rsidTr="00AB6DA0">
        <w:tc>
          <w:tcPr>
            <w:tcW w:w="426" w:type="dxa"/>
          </w:tcPr>
          <w:p w14:paraId="56A52DF4" w14:textId="77777777" w:rsidR="00AB6DA0" w:rsidRDefault="00AB6DA0" w:rsidP="00AB6DA0">
            <w:pPr>
              <w:pStyle w:val="Bezriadkovania"/>
              <w:rPr>
                <w:lang w:val="en-GB"/>
              </w:rPr>
            </w:pPr>
            <w:r>
              <w:rPr>
                <w:lang w:val="en-GB"/>
              </w:rPr>
              <w:t>3.</w:t>
            </w:r>
          </w:p>
        </w:tc>
        <w:sdt>
          <w:sdtPr>
            <w:rPr>
              <w:rFonts w:ascii="Calibri" w:eastAsia="Times New Roman" w:hAnsi="Calibri" w:cs="Times New Roman"/>
              <w:sz w:val="24"/>
              <w:szCs w:val="24"/>
              <w:lang w:val="en-GB"/>
            </w:rPr>
            <w:id w:val="284086282"/>
            <w:showingPlcHdr/>
          </w:sdtPr>
          <w:sdtEndPr/>
          <w:sdtContent>
            <w:tc>
              <w:tcPr>
                <w:tcW w:w="3260" w:type="dxa"/>
              </w:tcPr>
              <w:p w14:paraId="19E0D996" w14:textId="356EBD49"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316623402"/>
            <w:showingPlcHdr/>
          </w:sdtPr>
          <w:sdtEndPr/>
          <w:sdtContent>
            <w:tc>
              <w:tcPr>
                <w:tcW w:w="1843" w:type="dxa"/>
              </w:tcPr>
              <w:p w14:paraId="62081134" w14:textId="5706FCD1"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740491927"/>
            <w:showingPlcHdr/>
          </w:sdtPr>
          <w:sdtEndPr/>
          <w:sdtContent>
            <w:tc>
              <w:tcPr>
                <w:tcW w:w="3575" w:type="dxa"/>
              </w:tcPr>
              <w:p w14:paraId="6A88DD31" w14:textId="196E0EC5" w:rsidR="00AB6DA0" w:rsidRDefault="00AB6DA0" w:rsidP="00AB6DA0">
                <w:pPr>
                  <w:pStyle w:val="Bezriadkovania"/>
                  <w:rPr>
                    <w:lang w:val="en-GB"/>
                  </w:rPr>
                </w:pPr>
                <w:r w:rsidRPr="002D0F92">
                  <w:rPr>
                    <w:rStyle w:val="Zstupntext"/>
                    <w:lang w:val="en-GB"/>
                  </w:rPr>
                  <w:t>Add text.</w:t>
                </w:r>
              </w:p>
            </w:tc>
          </w:sdtContent>
        </w:sdt>
      </w:tr>
      <w:tr w:rsidR="00AB6DA0" w14:paraId="47254B24" w14:textId="77777777" w:rsidTr="00AB6DA0">
        <w:tc>
          <w:tcPr>
            <w:tcW w:w="426" w:type="dxa"/>
          </w:tcPr>
          <w:p w14:paraId="07B290F9" w14:textId="77777777" w:rsidR="00AB6DA0" w:rsidRDefault="00AB6DA0" w:rsidP="00AB6DA0">
            <w:pPr>
              <w:pStyle w:val="Bezriadkovania"/>
              <w:rPr>
                <w:lang w:val="en-GB"/>
              </w:rPr>
            </w:pPr>
            <w:r>
              <w:rPr>
                <w:lang w:val="en-GB"/>
              </w:rPr>
              <w:t>4.</w:t>
            </w:r>
          </w:p>
        </w:tc>
        <w:sdt>
          <w:sdtPr>
            <w:rPr>
              <w:rFonts w:ascii="Calibri" w:eastAsia="Times New Roman" w:hAnsi="Calibri" w:cs="Times New Roman"/>
              <w:sz w:val="24"/>
              <w:szCs w:val="24"/>
              <w:lang w:val="en-GB"/>
            </w:rPr>
            <w:id w:val="-882789082"/>
            <w:showingPlcHdr/>
          </w:sdtPr>
          <w:sdtEndPr/>
          <w:sdtContent>
            <w:tc>
              <w:tcPr>
                <w:tcW w:w="3260" w:type="dxa"/>
              </w:tcPr>
              <w:p w14:paraId="68705B46" w14:textId="7BD90B0E"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799026824"/>
            <w:showingPlcHdr/>
          </w:sdtPr>
          <w:sdtEndPr/>
          <w:sdtContent>
            <w:tc>
              <w:tcPr>
                <w:tcW w:w="1843" w:type="dxa"/>
              </w:tcPr>
              <w:p w14:paraId="396A7CD3" w14:textId="7661CC3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5334056"/>
            <w:showingPlcHdr/>
          </w:sdtPr>
          <w:sdtEndPr/>
          <w:sdtContent>
            <w:tc>
              <w:tcPr>
                <w:tcW w:w="3575" w:type="dxa"/>
              </w:tcPr>
              <w:p w14:paraId="45436FD0" w14:textId="2F8A191E" w:rsidR="00AB6DA0" w:rsidRDefault="00AB6DA0" w:rsidP="00AB6DA0">
                <w:pPr>
                  <w:pStyle w:val="Bezriadkovania"/>
                  <w:rPr>
                    <w:lang w:val="en-GB"/>
                  </w:rPr>
                </w:pPr>
                <w:r w:rsidRPr="002D0F92">
                  <w:rPr>
                    <w:rStyle w:val="Zstupntext"/>
                    <w:lang w:val="en-GB"/>
                  </w:rPr>
                  <w:t>Add text.</w:t>
                </w:r>
              </w:p>
            </w:tc>
          </w:sdtContent>
        </w:sdt>
      </w:tr>
      <w:tr w:rsidR="00AB6DA0" w14:paraId="562B0DCA" w14:textId="77777777" w:rsidTr="00AB6DA0">
        <w:tc>
          <w:tcPr>
            <w:tcW w:w="426" w:type="dxa"/>
          </w:tcPr>
          <w:p w14:paraId="7CC06FFA" w14:textId="77777777" w:rsidR="00AB6DA0" w:rsidRDefault="00AB6DA0" w:rsidP="00AB6DA0">
            <w:pPr>
              <w:pStyle w:val="Bezriadkovania"/>
              <w:rPr>
                <w:lang w:val="en-GB"/>
              </w:rPr>
            </w:pPr>
            <w:r>
              <w:rPr>
                <w:lang w:val="en-GB"/>
              </w:rPr>
              <w:t>5.</w:t>
            </w:r>
          </w:p>
        </w:tc>
        <w:sdt>
          <w:sdtPr>
            <w:rPr>
              <w:rFonts w:ascii="Calibri" w:eastAsia="Times New Roman" w:hAnsi="Calibri" w:cs="Times New Roman"/>
              <w:sz w:val="24"/>
              <w:szCs w:val="24"/>
              <w:lang w:val="en-GB"/>
            </w:rPr>
            <w:id w:val="342750656"/>
            <w:showingPlcHdr/>
          </w:sdtPr>
          <w:sdtEndPr/>
          <w:sdtContent>
            <w:tc>
              <w:tcPr>
                <w:tcW w:w="3260" w:type="dxa"/>
              </w:tcPr>
              <w:p w14:paraId="7D94CA18" w14:textId="1E27561C"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03694225"/>
            <w:showingPlcHdr/>
          </w:sdtPr>
          <w:sdtEndPr/>
          <w:sdtContent>
            <w:tc>
              <w:tcPr>
                <w:tcW w:w="1843" w:type="dxa"/>
              </w:tcPr>
              <w:p w14:paraId="5019F9B9" w14:textId="0042E14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590280261"/>
            <w:showingPlcHdr/>
          </w:sdtPr>
          <w:sdtEndPr/>
          <w:sdtContent>
            <w:tc>
              <w:tcPr>
                <w:tcW w:w="3575" w:type="dxa"/>
              </w:tcPr>
              <w:p w14:paraId="0F8E038E" w14:textId="4194CB9C" w:rsidR="00AB6DA0" w:rsidRDefault="00AB6DA0" w:rsidP="00AB6DA0">
                <w:pPr>
                  <w:pStyle w:val="Bezriadkovania"/>
                  <w:rPr>
                    <w:lang w:val="en-GB"/>
                  </w:rPr>
                </w:pPr>
                <w:r w:rsidRPr="002D0F92">
                  <w:rPr>
                    <w:rStyle w:val="Zstupntext"/>
                    <w:lang w:val="en-GB"/>
                  </w:rPr>
                  <w:t>Add text.</w:t>
                </w:r>
              </w:p>
            </w:tc>
          </w:sdtContent>
        </w:sdt>
      </w:tr>
    </w:tbl>
    <w:p w14:paraId="4CBCE8DB" w14:textId="77777777" w:rsidR="005D14E4" w:rsidRDefault="005D14E4" w:rsidP="005D14E4">
      <w:pPr>
        <w:pStyle w:val="Bezriadkovania"/>
        <w:rPr>
          <w:lang w:val="en-GB"/>
        </w:rPr>
      </w:pPr>
    </w:p>
    <w:p w14:paraId="063DF7AC"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Annexes</w:t>
      </w:r>
    </w:p>
    <w:tbl>
      <w:tblPr>
        <w:tblStyle w:val="Mriekatabuky"/>
        <w:tblW w:w="4942" w:type="pct"/>
        <w:tblInd w:w="108" w:type="dxa"/>
        <w:tblLook w:val="04A0" w:firstRow="1" w:lastRow="0" w:firstColumn="1" w:lastColumn="0" w:noHBand="0" w:noVBand="1"/>
      </w:tblPr>
      <w:tblGrid>
        <w:gridCol w:w="8957"/>
      </w:tblGrid>
      <w:tr w:rsidR="00C5203E" w:rsidRPr="00FC0E20" w14:paraId="1DF289BB" w14:textId="77777777" w:rsidTr="00AB6DA0">
        <w:tc>
          <w:tcPr>
            <w:tcW w:w="5000" w:type="pct"/>
          </w:tcPr>
          <w:p w14:paraId="12533A5C" w14:textId="66BEE099" w:rsidR="00C5203E" w:rsidRPr="002D0F92" w:rsidRDefault="00AE770D" w:rsidP="006E0DFC">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sidR="00C5203E" w:rsidRPr="002D0F92">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E24537" w:rsidRPr="00BD3061">
              <w:rPr>
                <w:rFonts w:ascii="Calibri" w:eastAsia="Times New Roman" w:hAnsi="Calibri" w:cs="Times New Roman"/>
                <w:sz w:val="24"/>
                <w:szCs w:val="24"/>
                <w:lang w:val="en-GB"/>
              </w:rPr>
              <w:t>Signed Partnership Statement, Letter of Intent or other similar document proving the interest of the applicant and its partner/s to jointly implement the initiative</w:t>
            </w:r>
          </w:p>
        </w:tc>
      </w:tr>
      <w:tr w:rsidR="00C5203E" w:rsidRPr="00FC0E20" w14:paraId="4F660301" w14:textId="77777777" w:rsidTr="00AB6DA0">
        <w:sdt>
          <w:sdtPr>
            <w:rPr>
              <w:rFonts w:ascii="Calibri" w:eastAsia="Times New Roman" w:hAnsi="Calibri" w:cs="Times New Roman"/>
              <w:sz w:val="24"/>
              <w:szCs w:val="24"/>
              <w:lang w:val="en-GB"/>
            </w:rPr>
            <w:id w:val="1000089766"/>
            <w:showingPlcHdr/>
          </w:sdtPr>
          <w:sdtEndPr/>
          <w:sdtContent>
            <w:tc>
              <w:tcPr>
                <w:tcW w:w="5000" w:type="pct"/>
              </w:tcPr>
              <w:p w14:paraId="7C9A8826" w14:textId="77BEE5A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413F7603" w14:textId="77777777" w:rsidTr="00AB6DA0">
        <w:sdt>
          <w:sdtPr>
            <w:rPr>
              <w:rFonts w:ascii="Calibri" w:eastAsia="Times New Roman" w:hAnsi="Calibri" w:cs="Times New Roman"/>
              <w:sz w:val="24"/>
              <w:szCs w:val="24"/>
              <w:lang w:val="en-GB"/>
            </w:rPr>
            <w:id w:val="-981532191"/>
            <w:showingPlcHdr/>
          </w:sdtPr>
          <w:sdtEndPr/>
          <w:sdtContent>
            <w:tc>
              <w:tcPr>
                <w:tcW w:w="5000" w:type="pct"/>
              </w:tcPr>
              <w:p w14:paraId="178E181B" w14:textId="16807DA1"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0584120E" w14:textId="77777777" w:rsidTr="00AB6DA0">
        <w:trPr>
          <w:trHeight w:val="70"/>
        </w:trPr>
        <w:sdt>
          <w:sdtPr>
            <w:rPr>
              <w:rFonts w:ascii="Calibri" w:eastAsia="Times New Roman" w:hAnsi="Calibri" w:cs="Times New Roman"/>
              <w:sz w:val="24"/>
              <w:szCs w:val="24"/>
              <w:lang w:val="en-GB"/>
            </w:rPr>
            <w:id w:val="-1209718189"/>
            <w:showingPlcHdr/>
          </w:sdtPr>
          <w:sdtEndPr/>
          <w:sdtContent>
            <w:tc>
              <w:tcPr>
                <w:tcW w:w="5000" w:type="pct"/>
              </w:tcPr>
              <w:p w14:paraId="3A9F1F64" w14:textId="0363391A"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6314C305" w14:textId="77777777" w:rsidTr="00AB6DA0">
        <w:sdt>
          <w:sdtPr>
            <w:rPr>
              <w:rFonts w:ascii="Calibri" w:eastAsia="Times New Roman" w:hAnsi="Calibri" w:cs="Times New Roman"/>
              <w:sz w:val="24"/>
              <w:szCs w:val="24"/>
              <w:lang w:val="en-GB"/>
            </w:rPr>
            <w:id w:val="-392429724"/>
            <w:showingPlcHdr/>
          </w:sdtPr>
          <w:sdtEndPr/>
          <w:sdtContent>
            <w:tc>
              <w:tcPr>
                <w:tcW w:w="5000" w:type="pct"/>
              </w:tcPr>
              <w:p w14:paraId="36B54494" w14:textId="5B91FF79"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147D3BC0" w14:textId="77777777" w:rsidTr="00AB6DA0">
        <w:sdt>
          <w:sdtPr>
            <w:rPr>
              <w:rFonts w:ascii="Calibri" w:eastAsia="Times New Roman" w:hAnsi="Calibri" w:cs="Times New Roman"/>
              <w:sz w:val="24"/>
              <w:szCs w:val="24"/>
              <w:lang w:val="en-GB"/>
            </w:rPr>
            <w:id w:val="-31186233"/>
            <w:showingPlcHdr/>
          </w:sdtPr>
          <w:sdtEndPr/>
          <w:sdtContent>
            <w:tc>
              <w:tcPr>
                <w:tcW w:w="5000" w:type="pct"/>
              </w:tcPr>
              <w:p w14:paraId="2E8A8E2E" w14:textId="7B2C080B"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bl>
    <w:p w14:paraId="236A01B4" w14:textId="77777777"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34D01EC6" w14:textId="77777777" w:rsidR="00C5203E" w:rsidRDefault="00C5203E" w:rsidP="00C5203E">
      <w:pPr>
        <w:rPr>
          <w:lang w:val="en-GB"/>
        </w:rPr>
      </w:pPr>
      <w:r>
        <w:rPr>
          <w:lang w:val="en-GB"/>
        </w:rPr>
        <w:br w:type="page"/>
      </w:r>
    </w:p>
    <w:p w14:paraId="2F39573D"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Declaration and signature</w:t>
      </w:r>
    </w:p>
    <w:p w14:paraId="45D499AC" w14:textId="2D24CA89" w:rsidR="006F00CA" w:rsidRPr="00C5203E" w:rsidRDefault="006F00CA" w:rsidP="006F00CA">
      <w:pPr>
        <w:spacing w:after="120"/>
        <w:jc w:val="both"/>
        <w:rPr>
          <w:sz w:val="20"/>
          <w:lang w:val="en-GB"/>
        </w:rPr>
      </w:pPr>
      <w:r w:rsidRPr="00C5203E">
        <w:rPr>
          <w:sz w:val="20"/>
          <w:lang w:val="en-GB"/>
        </w:rPr>
        <w:t>I hereby declare that I am duly authorized to submit this Grant Application and that I had thoroughly reviewed all statements and information provided in this Grant Application and that they are correct and accurate.</w:t>
      </w:r>
    </w:p>
    <w:p w14:paraId="08184583" w14:textId="77777777" w:rsidR="006F00CA" w:rsidRPr="00C5203E" w:rsidRDefault="006F00CA" w:rsidP="006F00CA">
      <w:pPr>
        <w:spacing w:after="120"/>
        <w:jc w:val="both"/>
        <w:rPr>
          <w:sz w:val="20"/>
          <w:lang w:val="en-GB"/>
        </w:rPr>
      </w:pPr>
      <w:r w:rsidRPr="00C5203E">
        <w:rPr>
          <w:sz w:val="20"/>
          <w:lang w:val="en-GB"/>
        </w:rPr>
        <w:t xml:space="preserve">I confirm that this initiative will be carried out as described in this Grant Application and that the grant requested reflects correctly what is reasonably needed as a minimum for the </w:t>
      </w:r>
      <w:r>
        <w:rPr>
          <w:sz w:val="20"/>
          <w:lang w:val="en-GB"/>
        </w:rPr>
        <w:t>initiative</w:t>
      </w:r>
      <w:r w:rsidRPr="00C5203E">
        <w:rPr>
          <w:sz w:val="20"/>
          <w:lang w:val="en-GB"/>
        </w:rPr>
        <w:t xml:space="preserve"> to proceed and to be completed.</w:t>
      </w:r>
    </w:p>
    <w:p w14:paraId="262F66E4" w14:textId="77777777" w:rsidR="006F00CA" w:rsidRPr="00C5203E" w:rsidRDefault="006F00CA" w:rsidP="006F00CA">
      <w:pPr>
        <w:spacing w:after="120"/>
        <w:jc w:val="both"/>
        <w:rPr>
          <w:sz w:val="20"/>
          <w:lang w:val="en-GB"/>
        </w:rPr>
      </w:pPr>
      <w:r w:rsidRPr="00C5203E">
        <w:rPr>
          <w:sz w:val="20"/>
          <w:lang w:val="en-GB"/>
        </w:rPr>
        <w:t xml:space="preserve">I hereby declare that, if the </w:t>
      </w:r>
      <w:r>
        <w:rPr>
          <w:sz w:val="20"/>
          <w:lang w:val="en-GB"/>
        </w:rPr>
        <w:t>initiative</w:t>
      </w:r>
      <w:r w:rsidRPr="00C5203E">
        <w:rPr>
          <w:sz w:val="20"/>
          <w:lang w:val="en-GB"/>
        </w:rPr>
        <w:t xml:space="preserve"> is supported, the </w:t>
      </w:r>
      <w:r w:rsidR="00EA6682">
        <w:rPr>
          <w:sz w:val="20"/>
          <w:lang w:val="en-GB"/>
        </w:rPr>
        <w:t>Ministry of Investments, Regional Development and Informatization of the SR</w:t>
      </w:r>
      <w:r w:rsidRPr="00C5203E">
        <w:rPr>
          <w:sz w:val="20"/>
          <w:lang w:val="en-GB"/>
        </w:rPr>
        <w:t xml:space="preserve"> and the FMO may publish the summary of the </w:t>
      </w:r>
      <w:r>
        <w:rPr>
          <w:sz w:val="20"/>
          <w:lang w:val="en-GB"/>
        </w:rPr>
        <w:t>initiative</w:t>
      </w:r>
      <w:r w:rsidRPr="00C5203E">
        <w:rPr>
          <w:sz w:val="20"/>
          <w:lang w:val="en-GB"/>
        </w:rPr>
        <w:t xml:space="preserve"> and all the important information contained in this application under their sole discretion on their web sites.</w:t>
      </w:r>
    </w:p>
    <w:p w14:paraId="081BCA06" w14:textId="77777777" w:rsidR="006F00CA" w:rsidRPr="00C5203E" w:rsidRDefault="006F00CA" w:rsidP="006F00CA">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14:paraId="2D21F42A" w14:textId="77777777" w:rsidR="006F00CA" w:rsidRPr="00C5203E" w:rsidRDefault="006F00CA" w:rsidP="006F00CA">
      <w:pPr>
        <w:spacing w:after="120"/>
        <w:jc w:val="both"/>
        <w:rPr>
          <w:sz w:val="20"/>
          <w:lang w:val="en-GB"/>
        </w:rPr>
      </w:pPr>
      <w:r w:rsidRPr="00C5203E">
        <w:rPr>
          <w:sz w:val="20"/>
          <w:lang w:val="en-GB"/>
        </w:rPr>
        <w:t xml:space="preserve">My organization shall take over any claims that the others could apply in relation to </w:t>
      </w:r>
      <w:r w:rsidR="00EA6682">
        <w:rPr>
          <w:sz w:val="20"/>
          <w:lang w:val="en-GB"/>
        </w:rPr>
        <w:t>Ministry of Investments, Regional Development and Informatization of the SR</w:t>
      </w:r>
      <w:r w:rsidRPr="00C5203E">
        <w:rPr>
          <w:sz w:val="20"/>
          <w:lang w:val="en-GB"/>
        </w:rPr>
        <w:t>, relating to the publication of these results.</w:t>
      </w:r>
    </w:p>
    <w:p w14:paraId="0AA0BAA4" w14:textId="77777777" w:rsidR="006F00CA" w:rsidRPr="00C5203E" w:rsidRDefault="006F00CA" w:rsidP="006F00CA">
      <w:pPr>
        <w:spacing w:after="0"/>
        <w:jc w:val="both"/>
        <w:rPr>
          <w:sz w:val="20"/>
          <w:lang w:val="en-GB"/>
        </w:rPr>
      </w:pPr>
      <w:r w:rsidRPr="00C5203E">
        <w:rPr>
          <w:sz w:val="20"/>
          <w:lang w:val="en-GB"/>
        </w:rPr>
        <w:t>I hereby declare that the Slovak entities involved in this initiative as the applicant and or its partner:</w:t>
      </w:r>
    </w:p>
    <w:p w14:paraId="5324CEB7" w14:textId="77777777" w:rsidR="006F00CA" w:rsidRPr="00C5203E" w:rsidRDefault="006F00CA" w:rsidP="006F00CA">
      <w:pPr>
        <w:pStyle w:val="Odsekzoznamu"/>
        <w:numPr>
          <w:ilvl w:val="0"/>
          <w:numId w:val="35"/>
        </w:numPr>
        <w:jc w:val="both"/>
        <w:rPr>
          <w:sz w:val="20"/>
          <w:lang w:val="en-GB"/>
        </w:rPr>
      </w:pPr>
      <w:r w:rsidRPr="00C5203E">
        <w:rPr>
          <w:sz w:val="20"/>
          <w:lang w:val="en-GB"/>
        </w:rPr>
        <w:t>have settled financial relations with the state budget</w:t>
      </w:r>
    </w:p>
    <w:p w14:paraId="461B119B"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tax liabilities</w:t>
      </w:r>
    </w:p>
    <w:p w14:paraId="177F39F5"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health insurance, social insurance and retirement savings liabilities;</w:t>
      </w:r>
    </w:p>
    <w:p w14:paraId="06DF2CE5" w14:textId="77777777" w:rsidR="006F00CA" w:rsidRPr="00C5203E" w:rsidRDefault="006F00CA" w:rsidP="006F00CA">
      <w:pPr>
        <w:pStyle w:val="Odsekzoznamu"/>
        <w:numPr>
          <w:ilvl w:val="0"/>
          <w:numId w:val="35"/>
        </w:numPr>
        <w:spacing w:after="120"/>
        <w:ind w:left="714" w:hanging="357"/>
        <w:jc w:val="both"/>
        <w:rPr>
          <w:sz w:val="20"/>
          <w:lang w:val="en-GB"/>
        </w:rPr>
      </w:pPr>
      <w:r w:rsidRPr="00C5203E">
        <w:rPr>
          <w:sz w:val="20"/>
          <w:lang w:val="en-GB"/>
        </w:rPr>
        <w:t>did not violate the prohibition of illegal work and illegal employment under special legislation for the period of its effectiveness (1 April 2005) and in case of illegal employment of foreigner under § 2. 2 point. c) of Act. 82/2005 Z. z. on illegal work and illegal employment and amending certain acts for a period of five years from the violation of this prohibition</w:t>
      </w:r>
    </w:p>
    <w:p w14:paraId="3ACA0C35" w14:textId="77777777" w:rsidR="006F00CA" w:rsidRPr="00C5203E" w:rsidRDefault="006F00CA" w:rsidP="006F00CA">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14:paraId="74431DE0" w14:textId="77777777" w:rsidR="006F00CA" w:rsidRPr="00C5203E" w:rsidRDefault="006F00CA" w:rsidP="006F00CA">
      <w:pPr>
        <w:pStyle w:val="Odsekzoznamu"/>
        <w:numPr>
          <w:ilvl w:val="0"/>
          <w:numId w:val="36"/>
        </w:numPr>
        <w:jc w:val="both"/>
        <w:rPr>
          <w:sz w:val="20"/>
          <w:lang w:val="en-GB"/>
        </w:rPr>
      </w:pPr>
      <w:r w:rsidRPr="00C5203E">
        <w:rPr>
          <w:sz w:val="20"/>
          <w:lang w:val="en-GB"/>
        </w:rPr>
        <w:t>affects the nature of the initiative or its implementation, or which provides an unfair advantage to any entity</w:t>
      </w:r>
    </w:p>
    <w:p w14:paraId="4DDE054C" w14:textId="77777777" w:rsidR="006F00CA" w:rsidRPr="00C5203E" w:rsidRDefault="006F00CA" w:rsidP="006F00CA">
      <w:pPr>
        <w:pStyle w:val="Odsekzoznamu"/>
        <w:numPr>
          <w:ilvl w:val="0"/>
          <w:numId w:val="36"/>
        </w:numPr>
        <w:spacing w:after="120"/>
        <w:ind w:left="714" w:hanging="357"/>
        <w:jc w:val="both"/>
        <w:rPr>
          <w:sz w:val="20"/>
          <w:lang w:val="en-GB"/>
        </w:rPr>
      </w:pPr>
      <w:r w:rsidRPr="00C5203E">
        <w:rPr>
          <w:sz w:val="20"/>
          <w:lang w:val="en-GB"/>
        </w:rPr>
        <w:t>relates to the change in the ownership of an infrastructural item or a part of it, or the abortion of production activities.</w:t>
      </w:r>
    </w:p>
    <w:p w14:paraId="597E163D" w14:textId="6A650A5F" w:rsidR="006F00CA" w:rsidRDefault="006F00CA" w:rsidP="006F00CA">
      <w:pPr>
        <w:spacing w:after="120"/>
        <w:jc w:val="both"/>
        <w:rPr>
          <w:sz w:val="20"/>
          <w:lang w:val="en-GB"/>
        </w:rPr>
      </w:pPr>
      <w:r w:rsidRPr="00C5203E">
        <w:rPr>
          <w:sz w:val="20"/>
          <w:lang w:val="en-GB"/>
        </w:rPr>
        <w:t xml:space="preserve">I am aware that in case of violation of this declaration or these declarations, the grant may not be granted and the </w:t>
      </w:r>
      <w:r w:rsidR="00EA6682">
        <w:rPr>
          <w:sz w:val="20"/>
          <w:lang w:val="en-GB"/>
        </w:rPr>
        <w:t>Ministry of Investments, Regional Development and Informatization of the SR</w:t>
      </w:r>
      <w:r w:rsidR="00EA6682" w:rsidRPr="00C5203E">
        <w:rPr>
          <w:sz w:val="20"/>
          <w:lang w:val="en-GB"/>
        </w:rPr>
        <w:t xml:space="preserve"> </w:t>
      </w:r>
      <w:r w:rsidRPr="00C5203E">
        <w:rPr>
          <w:sz w:val="20"/>
          <w:lang w:val="en-GB"/>
        </w:rPr>
        <w:t>is entitled to request the entire amount of the grant provided.</w:t>
      </w:r>
    </w:p>
    <w:tbl>
      <w:tblPr>
        <w:tblStyle w:val="Mriekatabuky"/>
        <w:tblW w:w="0" w:type="auto"/>
        <w:tblLook w:val="04A0" w:firstRow="1" w:lastRow="0" w:firstColumn="1" w:lastColumn="0" w:noHBand="0" w:noVBand="1"/>
      </w:tblPr>
      <w:tblGrid>
        <w:gridCol w:w="2628"/>
        <w:gridCol w:w="6434"/>
      </w:tblGrid>
      <w:tr w:rsidR="006F00CA" w14:paraId="34B6F0EF" w14:textId="77777777" w:rsidTr="004B2C42">
        <w:tc>
          <w:tcPr>
            <w:tcW w:w="2660" w:type="dxa"/>
          </w:tcPr>
          <w:p w14:paraId="55281600" w14:textId="77777777" w:rsidR="006F00CA" w:rsidRPr="002D0F92" w:rsidRDefault="006F00CA" w:rsidP="004B2C42">
            <w:pPr>
              <w:rPr>
                <w:b/>
                <w:lang w:val="en-GB"/>
              </w:rPr>
            </w:pPr>
            <w:r>
              <w:rPr>
                <w:b/>
                <w:lang w:val="en-GB"/>
              </w:rPr>
              <w:t>Date</w:t>
            </w:r>
          </w:p>
        </w:tc>
        <w:sdt>
          <w:sdtPr>
            <w:rPr>
              <w:rFonts w:ascii="Calibri" w:eastAsia="Times New Roman" w:hAnsi="Calibri" w:cs="Times New Roman"/>
              <w:sz w:val="24"/>
              <w:szCs w:val="24"/>
              <w:lang w:val="en-GB"/>
            </w:rPr>
            <w:id w:val="-1146438758"/>
            <w:showingPlcHdr/>
            <w:date>
              <w:dateFormat w:val="dd/MM/yyyy"/>
              <w:lid w:val="en-GB"/>
              <w:storeMappedDataAs w:val="date"/>
              <w:calendar w:val="gregorian"/>
            </w:date>
          </w:sdtPr>
          <w:sdtEndPr/>
          <w:sdtContent>
            <w:tc>
              <w:tcPr>
                <w:tcW w:w="6552" w:type="dxa"/>
              </w:tcPr>
              <w:p w14:paraId="7DE0D0CB" w14:textId="27E6E9D0" w:rsidR="006F00CA" w:rsidRPr="0096654B" w:rsidRDefault="006F00CA" w:rsidP="004B2C42">
                <w:pPr>
                  <w:rPr>
                    <w:rFonts w:ascii="Calibri" w:eastAsia="Times New Roman" w:hAnsi="Calibri" w:cs="Times New Roman"/>
                    <w:b/>
                    <w:sz w:val="24"/>
                    <w:szCs w:val="24"/>
                    <w:lang w:val="en-GB"/>
                  </w:rPr>
                </w:pPr>
                <w:r>
                  <w:rPr>
                    <w:rStyle w:val="Zstupntext"/>
                  </w:rPr>
                  <w:t>Select date</w:t>
                </w:r>
                <w:r w:rsidRPr="002B4C16">
                  <w:rPr>
                    <w:rStyle w:val="Zstupntext"/>
                  </w:rPr>
                  <w:t>.</w:t>
                </w:r>
              </w:p>
            </w:tc>
          </w:sdtContent>
        </w:sdt>
      </w:tr>
      <w:tr w:rsidR="006F00CA" w14:paraId="7B0CF189" w14:textId="77777777" w:rsidTr="004B2C42">
        <w:tc>
          <w:tcPr>
            <w:tcW w:w="2660" w:type="dxa"/>
          </w:tcPr>
          <w:p w14:paraId="6945DDF5" w14:textId="77777777" w:rsidR="006F00CA" w:rsidRPr="002D0F92" w:rsidRDefault="006F00CA" w:rsidP="004B2C42">
            <w:pPr>
              <w:rPr>
                <w:b/>
                <w:lang w:val="en-GB"/>
              </w:rPr>
            </w:pPr>
            <w:r w:rsidRPr="002D0F92">
              <w:rPr>
                <w:b/>
                <w:lang w:val="en-GB"/>
              </w:rPr>
              <w:t>Statutory name</w:t>
            </w:r>
          </w:p>
        </w:tc>
        <w:sdt>
          <w:sdtPr>
            <w:rPr>
              <w:rFonts w:ascii="Calibri" w:eastAsia="Times New Roman" w:hAnsi="Calibri" w:cs="Times New Roman"/>
              <w:sz w:val="24"/>
              <w:szCs w:val="24"/>
              <w:lang w:val="en-GB"/>
            </w:rPr>
            <w:id w:val="2002471605"/>
            <w:showingPlcHdr/>
          </w:sdtPr>
          <w:sdtEndPr/>
          <w:sdtContent>
            <w:tc>
              <w:tcPr>
                <w:tcW w:w="6552" w:type="dxa"/>
              </w:tcPr>
              <w:p w14:paraId="3860F7BD" w14:textId="492DB3A8" w:rsidR="006F00CA" w:rsidRPr="002D0F92" w:rsidRDefault="006F00CA" w:rsidP="004B2C42">
                <w:pPr>
                  <w:rPr>
                    <w:lang w:val="en-GB"/>
                  </w:rPr>
                </w:pPr>
                <w:r w:rsidRPr="002D0F92">
                  <w:rPr>
                    <w:rStyle w:val="Zstupntext"/>
                    <w:lang w:val="en-GB"/>
                  </w:rPr>
                  <w:t>Add text.</w:t>
                </w:r>
              </w:p>
            </w:tc>
          </w:sdtContent>
        </w:sdt>
      </w:tr>
      <w:tr w:rsidR="006F00CA" w14:paraId="5ABBBC45" w14:textId="77777777" w:rsidTr="004B2C42">
        <w:tc>
          <w:tcPr>
            <w:tcW w:w="2660" w:type="dxa"/>
          </w:tcPr>
          <w:p w14:paraId="3A9B19D8" w14:textId="77777777" w:rsidR="006F00CA" w:rsidRPr="002D0F92" w:rsidRDefault="006F00CA" w:rsidP="004B2C42">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showingPlcHdr/>
          </w:sdtPr>
          <w:sdtEndPr/>
          <w:sdtContent>
            <w:tc>
              <w:tcPr>
                <w:tcW w:w="6552" w:type="dxa"/>
              </w:tcPr>
              <w:p w14:paraId="6B3B3DB8" w14:textId="77777777" w:rsidR="006F00CA" w:rsidRPr="002D0F92" w:rsidRDefault="006F00CA" w:rsidP="004B2C42">
                <w:pPr>
                  <w:rPr>
                    <w:lang w:val="en-GB"/>
                  </w:rPr>
                </w:pPr>
                <w:r w:rsidRPr="002D0F92">
                  <w:rPr>
                    <w:rStyle w:val="Zstupntext"/>
                    <w:lang w:val="en-GB"/>
                  </w:rPr>
                  <w:t>Add text.</w:t>
                </w:r>
              </w:p>
            </w:tc>
          </w:sdtContent>
        </w:sdt>
      </w:tr>
      <w:tr w:rsidR="006F00CA" w14:paraId="3B170C60" w14:textId="77777777" w:rsidTr="00EA6682">
        <w:trPr>
          <w:trHeight w:val="1073"/>
        </w:trPr>
        <w:tc>
          <w:tcPr>
            <w:tcW w:w="2660" w:type="dxa"/>
            <w:vAlign w:val="center"/>
          </w:tcPr>
          <w:p w14:paraId="6F3289CA" w14:textId="77777777" w:rsidR="006F00CA" w:rsidRPr="002D0F92" w:rsidRDefault="006F00CA" w:rsidP="004B2C42">
            <w:pPr>
              <w:rPr>
                <w:b/>
                <w:lang w:val="en-GB"/>
              </w:rPr>
            </w:pPr>
            <w:r w:rsidRPr="002D0F92">
              <w:rPr>
                <w:b/>
                <w:lang w:val="en-GB"/>
              </w:rPr>
              <w:t>Signature</w:t>
            </w:r>
          </w:p>
        </w:tc>
        <w:tc>
          <w:tcPr>
            <w:tcW w:w="6552" w:type="dxa"/>
          </w:tcPr>
          <w:p w14:paraId="00DD0BB7" w14:textId="77777777" w:rsidR="006F00CA" w:rsidRDefault="006F00CA" w:rsidP="004B2C42">
            <w:pPr>
              <w:rPr>
                <w:lang w:val="en-GB"/>
              </w:rPr>
            </w:pPr>
          </w:p>
        </w:tc>
      </w:tr>
    </w:tbl>
    <w:p w14:paraId="7E428EBF" w14:textId="77777777" w:rsidR="006F00CA" w:rsidRPr="000208D9" w:rsidRDefault="006F00CA" w:rsidP="006F00CA">
      <w:pPr>
        <w:rPr>
          <w:sz w:val="2"/>
          <w:lang w:val="en-GB"/>
        </w:rPr>
      </w:pPr>
    </w:p>
    <w:sectPr w:rsidR="006F00CA" w:rsidRPr="000208D9" w:rsidSect="008F5C8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9E0F" w16cex:dateUtc="2021-02-01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7BAED" w16cid:durableId="23C29E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65F0" w14:textId="77777777" w:rsidR="00D155E1" w:rsidRDefault="00D155E1" w:rsidP="008F5C81">
      <w:pPr>
        <w:spacing w:after="0" w:line="240" w:lineRule="auto"/>
      </w:pPr>
      <w:r>
        <w:separator/>
      </w:r>
    </w:p>
  </w:endnote>
  <w:endnote w:type="continuationSeparator" w:id="0">
    <w:p w14:paraId="11C8DD05" w14:textId="77777777" w:rsidR="00D155E1" w:rsidRDefault="00D155E1"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A9D2" w14:textId="455224C1" w:rsidR="00767494" w:rsidRDefault="00767494" w:rsidP="008F5C81">
    <w:pPr>
      <w:pStyle w:val="Pta"/>
      <w:jc w:val="right"/>
    </w:pPr>
    <w:r>
      <w:fldChar w:fldCharType="begin"/>
    </w:r>
    <w:r>
      <w:instrText xml:space="preserve"> PAGE   \* MERGEFORMAT </w:instrText>
    </w:r>
    <w:r>
      <w:fldChar w:fldCharType="separate"/>
    </w:r>
    <w:r w:rsidR="00AE770D">
      <w:rPr>
        <w:noProof/>
      </w:rPr>
      <w:t>6</w:t>
    </w:r>
    <w:r>
      <w:fldChar w:fldCharType="end"/>
    </w:r>
    <w:r>
      <w:t>/</w:t>
    </w:r>
    <w:r w:rsidR="00AE770D">
      <w:fldChar w:fldCharType="begin"/>
    </w:r>
    <w:r w:rsidR="00AE770D">
      <w:instrText xml:space="preserve"> NUMPAGES   \* MERGEFORMAT </w:instrText>
    </w:r>
    <w:r w:rsidR="00AE770D">
      <w:fldChar w:fldCharType="separate"/>
    </w:r>
    <w:r w:rsidR="00AE770D">
      <w:rPr>
        <w:noProof/>
      </w:rPr>
      <w:t>6</w:t>
    </w:r>
    <w:r w:rsidR="00AE770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0026" w14:textId="77777777" w:rsidR="00D155E1" w:rsidRDefault="00D155E1" w:rsidP="008F5C81">
      <w:pPr>
        <w:spacing w:after="0" w:line="240" w:lineRule="auto"/>
      </w:pPr>
      <w:r>
        <w:separator/>
      </w:r>
    </w:p>
  </w:footnote>
  <w:footnote w:type="continuationSeparator" w:id="0">
    <w:p w14:paraId="284B0571" w14:textId="77777777" w:rsidR="00D155E1" w:rsidRDefault="00D155E1" w:rsidP="008F5C81">
      <w:pPr>
        <w:spacing w:after="0" w:line="240" w:lineRule="auto"/>
      </w:pPr>
      <w:r>
        <w:continuationSeparator/>
      </w:r>
    </w:p>
  </w:footnote>
  <w:footnote w:id="1">
    <w:p w14:paraId="7D4F0A55" w14:textId="180E40F8" w:rsidR="00767494" w:rsidRPr="00767494" w:rsidRDefault="00767494">
      <w:pPr>
        <w:pStyle w:val="Textpoznmkypodiarou"/>
        <w:rPr>
          <w:lang w:val="en-US"/>
        </w:rPr>
      </w:pPr>
      <w:r>
        <w:rPr>
          <w:rStyle w:val="Odkaznapoznmkupodiarou"/>
        </w:rPr>
        <w:footnoteRef/>
      </w:r>
      <w:r>
        <w:t xml:space="preserve"> </w:t>
      </w:r>
      <w:r w:rsidRPr="00767494">
        <w:rPr>
          <w:lang w:val="en-US"/>
        </w:rPr>
        <w:t>This part of the Grant Application is relevant only if physical output</w:t>
      </w:r>
      <w:r w:rsidR="00102F4C">
        <w:rPr>
          <w:lang w:val="en-US"/>
        </w:rPr>
        <w:t>(</w:t>
      </w:r>
      <w:r w:rsidRPr="00767494">
        <w:rPr>
          <w:lang w:val="en-US"/>
        </w:rPr>
        <w:t>s</w:t>
      </w:r>
      <w:r w:rsidR="00102F4C">
        <w:rPr>
          <w:lang w:val="en-US"/>
        </w:rPr>
        <w:t>)</w:t>
      </w:r>
      <w:r w:rsidRPr="00767494">
        <w:rPr>
          <w:lang w:val="en-US"/>
        </w:rPr>
        <w:t xml:space="preserve"> are planned.</w:t>
      </w:r>
    </w:p>
  </w:footnote>
  <w:footnote w:id="2">
    <w:p w14:paraId="410F0346" w14:textId="76D34BE6" w:rsidR="00767494" w:rsidRDefault="00767494">
      <w:pPr>
        <w:pStyle w:val="Textpoznmkypodiarou"/>
      </w:pPr>
      <w:r>
        <w:rPr>
          <w:rStyle w:val="Odkaznapoznmkupodiarou"/>
        </w:rPr>
        <w:footnoteRef/>
      </w:r>
      <w:r>
        <w:t xml:space="preserve"> </w:t>
      </w:r>
      <w:r w:rsidRPr="008D3A34">
        <w:rPr>
          <w:lang w:val="en-US"/>
        </w:rPr>
        <w:t xml:space="preserve">Staff of the </w:t>
      </w:r>
      <w:r w:rsidR="00E24537">
        <w:rPr>
          <w:lang w:val="en-US"/>
        </w:rPr>
        <w:t>Programme Operator</w:t>
      </w:r>
      <w:r w:rsidRPr="008D3A34">
        <w:rPr>
          <w:lang w:val="en-US"/>
        </w:rPr>
        <w:t xml:space="preserve"> providing general advices or answer on queries by phone is not considered as consultants and therefore should not be listed on the list of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01A6" w14:textId="6017FD1C" w:rsidR="00767494" w:rsidRDefault="00767494">
    <w:pPr>
      <w:pStyle w:val="Hlavika"/>
    </w:pPr>
    <w:r>
      <w:rPr>
        <w:noProof/>
        <w:lang w:eastAsia="sk-SK"/>
      </w:rPr>
      <w:drawing>
        <wp:inline distT="0" distB="0" distL="0" distR="0" wp14:anchorId="1EEA3831" wp14:editId="76B15858">
          <wp:extent cx="5760720" cy="6400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AD1F9E8" w14:textId="77777777" w:rsidR="00767494" w:rsidRDefault="007674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38B7" w14:textId="20D00BD3" w:rsidR="00767494" w:rsidRDefault="00767494" w:rsidP="00317E19">
    <w:pPr>
      <w:pStyle w:val="Hlavika"/>
    </w:pPr>
    <w:r>
      <w:rPr>
        <w:noProof/>
        <w:lang w:eastAsia="sk-SK"/>
      </w:rPr>
      <w:drawing>
        <wp:inline distT="0" distB="0" distL="0" distR="0" wp14:anchorId="2402CDC0" wp14:editId="2CB1D74C">
          <wp:extent cx="5715000" cy="638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14:paraId="68626EB9" w14:textId="77777777" w:rsidR="00767494" w:rsidRPr="00317E19" w:rsidRDefault="00767494" w:rsidP="00317E1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925E" w14:textId="1911BDFA" w:rsidR="00767494" w:rsidRDefault="00767494" w:rsidP="00317E19">
    <w:pPr>
      <w:pStyle w:val="Hlavika"/>
      <w:tabs>
        <w:tab w:val="clear" w:pos="9072"/>
        <w:tab w:val="right" w:pos="14034"/>
      </w:tabs>
      <w:jc w:val="center"/>
    </w:pPr>
    <w:r>
      <w:rPr>
        <w:noProof/>
        <w:lang w:eastAsia="sk-SK"/>
      </w:rPr>
      <w:drawing>
        <wp:inline distT="0" distB="0" distL="0" distR="0" wp14:anchorId="5BA42D4B" wp14:editId="236E2573">
          <wp:extent cx="5760720" cy="6400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39F0E4B" w14:textId="77777777" w:rsidR="00767494" w:rsidRDefault="00767494"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15:restartNumberingAfterBreak="0">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formatting="1" w:enforcement="1" w:cryptProviderType="rsaAES" w:cryptAlgorithmClass="hash" w:cryptAlgorithmType="typeAny" w:cryptAlgorithmSid="14" w:cryptSpinCount="100000" w:hash="MB5EY2Mn1x0ZcNYiIwZUJAea9DjBYWKy+Bio4hXao1vVTxNfOkWTfqnAgl1qrhhPAn0gjWqO334yEbjB3i6tnA==" w:salt="EBE0xlN1XMXlYiLqI4HnWA=="/>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012D2"/>
    <w:rsid w:val="00033510"/>
    <w:rsid w:val="000902B3"/>
    <w:rsid w:val="000907A3"/>
    <w:rsid w:val="00097FB5"/>
    <w:rsid w:val="000B0509"/>
    <w:rsid w:val="000B33E0"/>
    <w:rsid w:val="000C7F7E"/>
    <w:rsid w:val="000E0388"/>
    <w:rsid w:val="000E7BA7"/>
    <w:rsid w:val="000F4879"/>
    <w:rsid w:val="00102F4C"/>
    <w:rsid w:val="001313F7"/>
    <w:rsid w:val="00134186"/>
    <w:rsid w:val="00151C1F"/>
    <w:rsid w:val="00154CD2"/>
    <w:rsid w:val="00173456"/>
    <w:rsid w:val="001B3B76"/>
    <w:rsid w:val="001F02E1"/>
    <w:rsid w:val="001F4733"/>
    <w:rsid w:val="00227910"/>
    <w:rsid w:val="002378A4"/>
    <w:rsid w:val="002470F7"/>
    <w:rsid w:val="00250312"/>
    <w:rsid w:val="00256EB4"/>
    <w:rsid w:val="00262C9D"/>
    <w:rsid w:val="00272D5F"/>
    <w:rsid w:val="00290E9F"/>
    <w:rsid w:val="002970EC"/>
    <w:rsid w:val="002C5417"/>
    <w:rsid w:val="002C5465"/>
    <w:rsid w:val="002C5925"/>
    <w:rsid w:val="002D0F92"/>
    <w:rsid w:val="002D4F33"/>
    <w:rsid w:val="002F0045"/>
    <w:rsid w:val="002F557C"/>
    <w:rsid w:val="003007A1"/>
    <w:rsid w:val="003014AA"/>
    <w:rsid w:val="00302735"/>
    <w:rsid w:val="003027E2"/>
    <w:rsid w:val="00304FB0"/>
    <w:rsid w:val="0031240E"/>
    <w:rsid w:val="00317E19"/>
    <w:rsid w:val="00326BF3"/>
    <w:rsid w:val="00347C0A"/>
    <w:rsid w:val="003573E5"/>
    <w:rsid w:val="003845FA"/>
    <w:rsid w:val="00392B1F"/>
    <w:rsid w:val="003B20EA"/>
    <w:rsid w:val="003E7C46"/>
    <w:rsid w:val="003F006B"/>
    <w:rsid w:val="003F644E"/>
    <w:rsid w:val="00407B87"/>
    <w:rsid w:val="0041318D"/>
    <w:rsid w:val="0042069F"/>
    <w:rsid w:val="00421AB3"/>
    <w:rsid w:val="0044795B"/>
    <w:rsid w:val="004556F9"/>
    <w:rsid w:val="0046520E"/>
    <w:rsid w:val="0047711B"/>
    <w:rsid w:val="00482472"/>
    <w:rsid w:val="004921F1"/>
    <w:rsid w:val="004B2C42"/>
    <w:rsid w:val="004C35C0"/>
    <w:rsid w:val="004C7479"/>
    <w:rsid w:val="004E556B"/>
    <w:rsid w:val="004F32FD"/>
    <w:rsid w:val="004F48E2"/>
    <w:rsid w:val="004F72CA"/>
    <w:rsid w:val="005101DD"/>
    <w:rsid w:val="005138BA"/>
    <w:rsid w:val="005507FA"/>
    <w:rsid w:val="00553550"/>
    <w:rsid w:val="005543B1"/>
    <w:rsid w:val="005613C9"/>
    <w:rsid w:val="0057778B"/>
    <w:rsid w:val="005B5F06"/>
    <w:rsid w:val="005C011F"/>
    <w:rsid w:val="005C35CB"/>
    <w:rsid w:val="005D14E4"/>
    <w:rsid w:val="006218FB"/>
    <w:rsid w:val="00646CF1"/>
    <w:rsid w:val="0065718D"/>
    <w:rsid w:val="00673937"/>
    <w:rsid w:val="00686D90"/>
    <w:rsid w:val="00687100"/>
    <w:rsid w:val="006A5557"/>
    <w:rsid w:val="006B533D"/>
    <w:rsid w:val="006B67C2"/>
    <w:rsid w:val="006B7B0E"/>
    <w:rsid w:val="006C127A"/>
    <w:rsid w:val="006E0DFC"/>
    <w:rsid w:val="006E15CD"/>
    <w:rsid w:val="006F00CA"/>
    <w:rsid w:val="00710386"/>
    <w:rsid w:val="00723BD4"/>
    <w:rsid w:val="00761B36"/>
    <w:rsid w:val="00767494"/>
    <w:rsid w:val="00776E0F"/>
    <w:rsid w:val="007902D4"/>
    <w:rsid w:val="007A05D3"/>
    <w:rsid w:val="007A4493"/>
    <w:rsid w:val="007C072B"/>
    <w:rsid w:val="007D3931"/>
    <w:rsid w:val="007D41FB"/>
    <w:rsid w:val="007D4819"/>
    <w:rsid w:val="007E76EB"/>
    <w:rsid w:val="007F53E3"/>
    <w:rsid w:val="008171B5"/>
    <w:rsid w:val="008233E2"/>
    <w:rsid w:val="00831F59"/>
    <w:rsid w:val="00844116"/>
    <w:rsid w:val="008464E7"/>
    <w:rsid w:val="008470B1"/>
    <w:rsid w:val="0088554B"/>
    <w:rsid w:val="008B265E"/>
    <w:rsid w:val="008C7962"/>
    <w:rsid w:val="008F5C81"/>
    <w:rsid w:val="008F6759"/>
    <w:rsid w:val="00905DCE"/>
    <w:rsid w:val="00906C23"/>
    <w:rsid w:val="00910FFA"/>
    <w:rsid w:val="009148DC"/>
    <w:rsid w:val="00930F4C"/>
    <w:rsid w:val="00937977"/>
    <w:rsid w:val="009508C8"/>
    <w:rsid w:val="00952BC6"/>
    <w:rsid w:val="0096654B"/>
    <w:rsid w:val="00972924"/>
    <w:rsid w:val="0097449C"/>
    <w:rsid w:val="009A2190"/>
    <w:rsid w:val="009A55E6"/>
    <w:rsid w:val="009B6A10"/>
    <w:rsid w:val="009C26A2"/>
    <w:rsid w:val="009C379C"/>
    <w:rsid w:val="009C69E5"/>
    <w:rsid w:val="009C7A72"/>
    <w:rsid w:val="009D6D3B"/>
    <w:rsid w:val="009D7532"/>
    <w:rsid w:val="00A0090D"/>
    <w:rsid w:val="00A31787"/>
    <w:rsid w:val="00A64E9D"/>
    <w:rsid w:val="00A66ED4"/>
    <w:rsid w:val="00A67420"/>
    <w:rsid w:val="00A75536"/>
    <w:rsid w:val="00A86429"/>
    <w:rsid w:val="00A93C68"/>
    <w:rsid w:val="00AA06B7"/>
    <w:rsid w:val="00AA6D92"/>
    <w:rsid w:val="00AB63B7"/>
    <w:rsid w:val="00AB6DA0"/>
    <w:rsid w:val="00AD0B81"/>
    <w:rsid w:val="00AE770D"/>
    <w:rsid w:val="00AE7B85"/>
    <w:rsid w:val="00AF3814"/>
    <w:rsid w:val="00B017AD"/>
    <w:rsid w:val="00B0494D"/>
    <w:rsid w:val="00B33316"/>
    <w:rsid w:val="00B403D6"/>
    <w:rsid w:val="00B5318E"/>
    <w:rsid w:val="00B70A13"/>
    <w:rsid w:val="00B71674"/>
    <w:rsid w:val="00B73EE3"/>
    <w:rsid w:val="00B80BF4"/>
    <w:rsid w:val="00BA1723"/>
    <w:rsid w:val="00BA3FA0"/>
    <w:rsid w:val="00BA4305"/>
    <w:rsid w:val="00BB5F63"/>
    <w:rsid w:val="00BC25A8"/>
    <w:rsid w:val="00BD0269"/>
    <w:rsid w:val="00BE5D9E"/>
    <w:rsid w:val="00C215F7"/>
    <w:rsid w:val="00C31EC9"/>
    <w:rsid w:val="00C40BBF"/>
    <w:rsid w:val="00C4413D"/>
    <w:rsid w:val="00C46916"/>
    <w:rsid w:val="00C5203E"/>
    <w:rsid w:val="00C54733"/>
    <w:rsid w:val="00C93344"/>
    <w:rsid w:val="00CC7CF9"/>
    <w:rsid w:val="00CD7F48"/>
    <w:rsid w:val="00CE3CF8"/>
    <w:rsid w:val="00CE3DD0"/>
    <w:rsid w:val="00D155E1"/>
    <w:rsid w:val="00D16680"/>
    <w:rsid w:val="00D25163"/>
    <w:rsid w:val="00D54DF2"/>
    <w:rsid w:val="00D648CB"/>
    <w:rsid w:val="00D7441F"/>
    <w:rsid w:val="00D7673D"/>
    <w:rsid w:val="00D85D2B"/>
    <w:rsid w:val="00DD6399"/>
    <w:rsid w:val="00DF1FD1"/>
    <w:rsid w:val="00DF4072"/>
    <w:rsid w:val="00E123F8"/>
    <w:rsid w:val="00E12D9F"/>
    <w:rsid w:val="00E204A3"/>
    <w:rsid w:val="00E24537"/>
    <w:rsid w:val="00E273BC"/>
    <w:rsid w:val="00E50EC6"/>
    <w:rsid w:val="00E614E8"/>
    <w:rsid w:val="00EA04BE"/>
    <w:rsid w:val="00EA6682"/>
    <w:rsid w:val="00EB27A9"/>
    <w:rsid w:val="00EB42F1"/>
    <w:rsid w:val="00EE19D5"/>
    <w:rsid w:val="00EE72E5"/>
    <w:rsid w:val="00EE7A6C"/>
    <w:rsid w:val="00F20A32"/>
    <w:rsid w:val="00F34DB6"/>
    <w:rsid w:val="00F71EE2"/>
    <w:rsid w:val="00FA5FDC"/>
    <w:rsid w:val="00FC0E20"/>
    <w:rsid w:val="00FD7F40"/>
    <w:rsid w:val="00FE0079"/>
    <w:rsid w:val="00FE5A48"/>
    <w:rsid w:val="00FE6F4A"/>
    <w:rsid w:val="00FF04F2"/>
    <w:rsid w:val="00FF7B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EB1D56"/>
  <w15:docId w15:val="{32B002DD-FD75-4798-ABB2-A4B6F081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Zstupntext">
    <w:name w:val="Placeholder Text"/>
    <w:basedOn w:val="Predvolenpsmoodseku"/>
    <w:uiPriority w:val="99"/>
    <w:semiHidden/>
    <w:rsid w:val="00DF4072"/>
    <w:rPr>
      <w:color w:val="808080"/>
    </w:rPr>
  </w:style>
  <w:style w:type="character" w:styleId="Odkaznakomentr">
    <w:name w:val="annotation reference"/>
    <w:basedOn w:val="Predvolenpsmoodseku"/>
    <w:uiPriority w:val="99"/>
    <w:semiHidden/>
    <w:unhideWhenUsed/>
    <w:rsid w:val="00CE3CF8"/>
    <w:rPr>
      <w:sz w:val="16"/>
      <w:szCs w:val="16"/>
    </w:rPr>
  </w:style>
  <w:style w:type="paragraph" w:styleId="Textkomentra">
    <w:name w:val="annotation text"/>
    <w:basedOn w:val="Normlny"/>
    <w:link w:val="TextkomentraChar"/>
    <w:uiPriority w:val="99"/>
    <w:semiHidden/>
    <w:unhideWhenUsed/>
    <w:rsid w:val="00CE3CF8"/>
    <w:pPr>
      <w:spacing w:line="240" w:lineRule="auto"/>
    </w:pPr>
    <w:rPr>
      <w:sz w:val="20"/>
      <w:szCs w:val="20"/>
    </w:rPr>
  </w:style>
  <w:style w:type="character" w:customStyle="1" w:styleId="TextkomentraChar">
    <w:name w:val="Text komentára Char"/>
    <w:basedOn w:val="Predvolenpsmoodseku"/>
    <w:link w:val="Textkomentra"/>
    <w:uiPriority w:val="99"/>
    <w:semiHidden/>
    <w:rsid w:val="00CE3CF8"/>
    <w:rPr>
      <w:sz w:val="20"/>
      <w:szCs w:val="20"/>
    </w:rPr>
  </w:style>
  <w:style w:type="paragraph" w:styleId="Predmetkomentra">
    <w:name w:val="annotation subject"/>
    <w:basedOn w:val="Textkomentra"/>
    <w:next w:val="Textkomentra"/>
    <w:link w:val="PredmetkomentraChar"/>
    <w:uiPriority w:val="99"/>
    <w:semiHidden/>
    <w:unhideWhenUsed/>
    <w:rsid w:val="00CE3CF8"/>
    <w:rPr>
      <w:b/>
      <w:bCs/>
    </w:rPr>
  </w:style>
  <w:style w:type="character" w:customStyle="1" w:styleId="PredmetkomentraChar">
    <w:name w:val="Predmet komentára Char"/>
    <w:basedOn w:val="TextkomentraChar"/>
    <w:link w:val="Predmetkomentra"/>
    <w:uiPriority w:val="99"/>
    <w:semiHidden/>
    <w:rsid w:val="00CE3CF8"/>
    <w:rPr>
      <w:b/>
      <w:bCs/>
      <w:sz w:val="20"/>
      <w:szCs w:val="20"/>
    </w:rPr>
  </w:style>
  <w:style w:type="paragraph" w:styleId="Bezriadkovania">
    <w:name w:val="No Spacing"/>
    <w:uiPriority w:val="1"/>
    <w:qFormat/>
    <w:rsid w:val="005D1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 w:id="15906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1C000C" w:rsidP="001C000C">
          <w:pPr>
            <w:pStyle w:val="FBF1695BA504405EB78B034AEA2B02A99"/>
          </w:pPr>
          <w:r w:rsidRPr="00FC0E20">
            <w:rPr>
              <w:rStyle w:val="Zstupntext"/>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1C000C" w:rsidP="001C000C">
          <w:pPr>
            <w:pStyle w:val="416D3F767BD149C39EA24A5A280308EF9"/>
          </w:pPr>
          <w:r w:rsidRPr="00FC0E20">
            <w:rPr>
              <w:rStyle w:val="Zstupntext"/>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1C000C" w:rsidP="001C000C">
          <w:pPr>
            <w:pStyle w:val="B55BA48F7E854E419788D65F7A3209479"/>
          </w:pPr>
          <w:r w:rsidRPr="00FC0E20">
            <w:rPr>
              <w:rStyle w:val="Zstupntext"/>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1C000C" w:rsidP="001C000C">
          <w:pPr>
            <w:pStyle w:val="9E9B945B6EB5479E9113D3BC65AF6CA89"/>
          </w:pPr>
          <w:r w:rsidRPr="00FC0E20">
            <w:rPr>
              <w:rStyle w:val="Zstupntext"/>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1C000C" w:rsidP="001C000C">
          <w:pPr>
            <w:pStyle w:val="CA00745F3C734B1FA675A0A5443905679"/>
          </w:pPr>
          <w:r w:rsidRPr="00FC0E20">
            <w:rPr>
              <w:rStyle w:val="Zstupntext"/>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1C000C" w:rsidP="001C000C">
          <w:pPr>
            <w:pStyle w:val="D55111DC55244733BF311E5F547FBC9A9"/>
          </w:pPr>
          <w:r w:rsidRPr="00FC0E20">
            <w:rPr>
              <w:rStyle w:val="Zstupntext"/>
              <w:lang w:val="en-GB"/>
            </w:rPr>
            <w:t>Add text.</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1C000C" w:rsidP="001C000C">
          <w:pPr>
            <w:pStyle w:val="17019ECDEE8540E8A06FF91FF70F8EF39"/>
          </w:pPr>
          <w:r w:rsidRPr="00FC0E20">
            <w:rPr>
              <w:rStyle w:val="Zstupntext"/>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1C000C" w:rsidP="001C000C">
          <w:pPr>
            <w:pStyle w:val="59804E01E8D84D358FE813085F5DB3869"/>
          </w:pPr>
          <w:r w:rsidRPr="00FC0E20">
            <w:rPr>
              <w:rStyle w:val="Zstupntext"/>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1C000C" w:rsidP="001C000C">
          <w:pPr>
            <w:pStyle w:val="6672FB4A00AE4C9887FB4EFB810D29469"/>
          </w:pPr>
          <w:r w:rsidRPr="00FC0E20">
            <w:rPr>
              <w:rStyle w:val="Zstupntext"/>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1C000C" w:rsidP="001C000C">
          <w:pPr>
            <w:pStyle w:val="AB92F2E8011D40E8BA554F1638287C359"/>
          </w:pPr>
          <w:r w:rsidRPr="00FC0E20">
            <w:rPr>
              <w:rStyle w:val="Zstupntext"/>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1C000C" w:rsidP="001C000C">
          <w:pPr>
            <w:pStyle w:val="95BA85AEE6844114B2A13827931C7DD89"/>
          </w:pPr>
          <w:r w:rsidRPr="00FC0E20">
            <w:rPr>
              <w:rStyle w:val="Zstupntext"/>
              <w:lang w:val="en-GB"/>
            </w:rPr>
            <w:t>Select legal form.</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1C000C" w:rsidP="001C000C">
          <w:pPr>
            <w:pStyle w:val="A2AFE59F83C847A4A1E09606702EF1639"/>
          </w:pPr>
          <w:r w:rsidRPr="00FC0E20">
            <w:rPr>
              <w:rStyle w:val="Zstupntext"/>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1C000C" w:rsidP="001C000C">
          <w:pPr>
            <w:pStyle w:val="428B8484810B41CBB15FBDE4AB31F3C49"/>
          </w:pPr>
          <w:r w:rsidRPr="00FC0E20">
            <w:rPr>
              <w:rStyle w:val="Zstupntext"/>
              <w:lang w:val="en-GB"/>
            </w:rPr>
            <w:t>Select legal form.</w:t>
          </w:r>
        </w:p>
      </w:docPartBody>
    </w:docPart>
    <w:docPart>
      <w:docPartPr>
        <w:name w:val="26675BF00E384942964AE9DBB43BE80D"/>
        <w:category>
          <w:name w:val="Všeobecné"/>
          <w:gallery w:val="placeholder"/>
        </w:category>
        <w:types>
          <w:type w:val="bbPlcHdr"/>
        </w:types>
        <w:behaviors>
          <w:behavior w:val="content"/>
        </w:behaviors>
        <w:guid w:val="{F2F8F523-ABED-4138-91C1-65E2E35E6B1A}"/>
      </w:docPartPr>
      <w:docPartBody>
        <w:p w:rsidR="00E36DC6" w:rsidRDefault="001C000C" w:rsidP="001C000C">
          <w:pPr>
            <w:pStyle w:val="26675BF00E384942964AE9DBB43BE80D9"/>
          </w:pPr>
          <w:r w:rsidRPr="00FC0E20">
            <w:rPr>
              <w:rStyle w:val="Zstupntext"/>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1C000C" w:rsidP="001C000C">
          <w:pPr>
            <w:pStyle w:val="DD952DAC6572478F8ABF7EF5F21823659"/>
          </w:pPr>
          <w:r w:rsidRPr="00FC0E20">
            <w:rPr>
              <w:rStyle w:val="Zstupntext"/>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1C000C" w:rsidP="001C000C">
          <w:pPr>
            <w:pStyle w:val="7A225E77E4A44331A40CF4265AB189729"/>
          </w:pPr>
          <w:r w:rsidRPr="00FC0E20">
            <w:rPr>
              <w:rStyle w:val="Zstupntext"/>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1C000C" w:rsidP="001C000C">
          <w:pPr>
            <w:pStyle w:val="55FEF05E07D94BF69C0DDC131A577DB09"/>
          </w:pPr>
          <w:r w:rsidRPr="00FC0E20">
            <w:rPr>
              <w:rStyle w:val="Zstupntext"/>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1C000C" w:rsidP="001C000C">
          <w:pPr>
            <w:pStyle w:val="DDB78986E73C461784161F66407026DA9"/>
          </w:pPr>
          <w:r w:rsidRPr="00FC0E20">
            <w:rPr>
              <w:rStyle w:val="Zstupntext"/>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1C000C" w:rsidP="001C000C">
          <w:pPr>
            <w:pStyle w:val="D66E3DDD36F2407BB2BE21E5C2CFF1219"/>
          </w:pPr>
          <w:r>
            <w:rPr>
              <w:rStyle w:val="Zstupntext"/>
            </w:rPr>
            <w:t>Select date</w:t>
          </w:r>
          <w:r w:rsidRPr="002B4C16">
            <w:rPr>
              <w:rStyle w:val="Zstupntext"/>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1C000C" w:rsidP="001C000C">
          <w:pPr>
            <w:pStyle w:val="1BC2CEE9E6C14B13960A0F4733E5A8BC9"/>
          </w:pPr>
          <w:r>
            <w:rPr>
              <w:rStyle w:val="Zstupntext"/>
            </w:rPr>
            <w:t>Select date</w:t>
          </w:r>
          <w:r w:rsidRPr="002B4C16">
            <w:rPr>
              <w:rStyle w:val="Zstupntext"/>
            </w:rPr>
            <w:t>.</w:t>
          </w:r>
        </w:p>
      </w:docPartBody>
    </w:docPart>
    <w:docPart>
      <w:docPartPr>
        <w:name w:val="DDFF7DE41C3D438989218E69F960CC45"/>
        <w:category>
          <w:name w:val="Všeobecné"/>
          <w:gallery w:val="placeholder"/>
        </w:category>
        <w:types>
          <w:type w:val="bbPlcHdr"/>
        </w:types>
        <w:behaviors>
          <w:behavior w:val="content"/>
        </w:behaviors>
        <w:guid w:val="{6ABDEEFA-42C1-4D91-AA14-301C2977460C}"/>
      </w:docPartPr>
      <w:docPartBody>
        <w:p w:rsidR="00E36DC6" w:rsidRDefault="001C000C" w:rsidP="001C000C">
          <w:pPr>
            <w:pStyle w:val="DDFF7DE41C3D438989218E69F960CC459"/>
          </w:pPr>
          <w:r w:rsidRPr="00FC0E20">
            <w:rPr>
              <w:rStyle w:val="Zstupntext"/>
              <w:lang w:val="en-GB"/>
            </w:rPr>
            <w:t>Add text.</w:t>
          </w:r>
        </w:p>
      </w:docPartBody>
    </w:docPart>
    <w:docPart>
      <w:docPartPr>
        <w:name w:val="02CDD3F4117D4428B16212556DC93BB5"/>
        <w:category>
          <w:name w:val="Všeobecné"/>
          <w:gallery w:val="placeholder"/>
        </w:category>
        <w:types>
          <w:type w:val="bbPlcHdr"/>
        </w:types>
        <w:behaviors>
          <w:behavior w:val="content"/>
        </w:behaviors>
        <w:guid w:val="{00516539-F505-4EC0-95A0-AC10A24FC0AE}"/>
      </w:docPartPr>
      <w:docPartBody>
        <w:p w:rsidR="00E36DC6" w:rsidRDefault="001C000C" w:rsidP="001C000C">
          <w:pPr>
            <w:pStyle w:val="02CDD3F4117D4428B16212556DC93BB59"/>
          </w:pPr>
          <w:r w:rsidRPr="00FC0E20">
            <w:rPr>
              <w:rStyle w:val="Zstupntext"/>
              <w:lang w:val="en-GB"/>
            </w:rPr>
            <w:t>Add text.</w:t>
          </w:r>
        </w:p>
      </w:docPartBody>
    </w:docPart>
    <w:docPart>
      <w:docPartPr>
        <w:name w:val="066713BFA4D74CA2B7B04ED7FBBBFC01"/>
        <w:category>
          <w:name w:val="Všeobecné"/>
          <w:gallery w:val="placeholder"/>
        </w:category>
        <w:types>
          <w:type w:val="bbPlcHdr"/>
        </w:types>
        <w:behaviors>
          <w:behavior w:val="content"/>
        </w:behaviors>
        <w:guid w:val="{EE205885-A42A-41E5-906A-8636BDEADD84}"/>
      </w:docPartPr>
      <w:docPartBody>
        <w:p w:rsidR="00E36DC6" w:rsidRDefault="001C000C" w:rsidP="001C000C">
          <w:pPr>
            <w:pStyle w:val="066713BFA4D74CA2B7B04ED7FBBBFC019"/>
          </w:pPr>
          <w:r w:rsidRPr="00FC0E20">
            <w:rPr>
              <w:rStyle w:val="Zstupntext"/>
              <w:lang w:val="en-GB"/>
            </w:rPr>
            <w:t>Add text.</w:t>
          </w:r>
        </w:p>
      </w:docPartBody>
    </w:docPart>
    <w:docPart>
      <w:docPartPr>
        <w:name w:val="2CD17FA70B3D44A38316908C4B9B78AF"/>
        <w:category>
          <w:name w:val="Všeobecné"/>
          <w:gallery w:val="placeholder"/>
        </w:category>
        <w:types>
          <w:type w:val="bbPlcHdr"/>
        </w:types>
        <w:behaviors>
          <w:behavior w:val="content"/>
        </w:behaviors>
        <w:guid w:val="{E8221E2B-7918-4B02-A239-3884CFA2CF59}"/>
      </w:docPartPr>
      <w:docPartBody>
        <w:p w:rsidR="00E36DC6" w:rsidRDefault="001C000C" w:rsidP="001C000C">
          <w:pPr>
            <w:pStyle w:val="2CD17FA70B3D44A38316908C4B9B78AF9"/>
          </w:pPr>
          <w:r w:rsidRPr="00FC0E20">
            <w:rPr>
              <w:rStyle w:val="Zstupntext"/>
              <w:lang w:val="en-GB"/>
            </w:rPr>
            <w:t>Add text.</w:t>
          </w:r>
        </w:p>
      </w:docPartBody>
    </w:docPart>
    <w:docPart>
      <w:docPartPr>
        <w:name w:val="6E34D3A1764E44D39B4D9BC7857519DB"/>
        <w:category>
          <w:name w:val="Všeobecné"/>
          <w:gallery w:val="placeholder"/>
        </w:category>
        <w:types>
          <w:type w:val="bbPlcHdr"/>
        </w:types>
        <w:behaviors>
          <w:behavior w:val="content"/>
        </w:behaviors>
        <w:guid w:val="{2A1AF3E5-9E79-4D7F-8F84-A66723640181}"/>
      </w:docPartPr>
      <w:docPartBody>
        <w:p w:rsidR="00E36DC6" w:rsidRDefault="001C000C" w:rsidP="001C000C">
          <w:pPr>
            <w:pStyle w:val="6E34D3A1764E44D39B4D9BC7857519DB9"/>
          </w:pPr>
          <w:r w:rsidRPr="00FC0E20">
            <w:rPr>
              <w:rStyle w:val="Zstupntext"/>
              <w:lang w:val="en-GB"/>
            </w:rPr>
            <w:t>Add text.</w:t>
          </w:r>
        </w:p>
      </w:docPartBody>
    </w:docPart>
    <w:docPart>
      <w:docPartPr>
        <w:name w:val="70064C75E70E42C6872FF75779DF5BA1"/>
        <w:category>
          <w:name w:val="Všeobecné"/>
          <w:gallery w:val="placeholder"/>
        </w:category>
        <w:types>
          <w:type w:val="bbPlcHdr"/>
        </w:types>
        <w:behaviors>
          <w:behavior w:val="content"/>
        </w:behaviors>
        <w:guid w:val="{DA72BA86-8BE4-4C86-8AF1-9986DE8966E2}"/>
      </w:docPartPr>
      <w:docPartBody>
        <w:p w:rsidR="00E36DC6" w:rsidRDefault="001C000C" w:rsidP="001C000C">
          <w:pPr>
            <w:pStyle w:val="70064C75E70E42C6872FF75779DF5BA19"/>
          </w:pPr>
          <w:r w:rsidRPr="00FC0E20">
            <w:rPr>
              <w:rStyle w:val="Zstupntext"/>
              <w:lang w:val="en-GB"/>
            </w:rPr>
            <w:t>Add text.</w:t>
          </w:r>
        </w:p>
      </w:docPartBody>
    </w:docPart>
    <w:docPart>
      <w:docPartPr>
        <w:name w:val="D6A681D521414870B60830562EAD5039"/>
        <w:category>
          <w:name w:val="Všeobecné"/>
          <w:gallery w:val="placeholder"/>
        </w:category>
        <w:types>
          <w:type w:val="bbPlcHdr"/>
        </w:types>
        <w:behaviors>
          <w:behavior w:val="content"/>
        </w:behaviors>
        <w:guid w:val="{9A7D85AA-DDAF-4AD4-8FA5-199269CFBEE8}"/>
      </w:docPartPr>
      <w:docPartBody>
        <w:p w:rsidR="00E36DC6" w:rsidRDefault="001C000C" w:rsidP="001C000C">
          <w:pPr>
            <w:pStyle w:val="D6A681D521414870B60830562EAD50399"/>
          </w:pPr>
          <w:r w:rsidRPr="00FC0E20">
            <w:rPr>
              <w:rStyle w:val="Zstupntext"/>
              <w:lang w:val="en-GB"/>
            </w:rPr>
            <w:t>Add text.</w:t>
          </w:r>
        </w:p>
      </w:docPartBody>
    </w:docPart>
    <w:docPart>
      <w:docPartPr>
        <w:name w:val="3D280B10133243B1A2C43E1031C14F5E"/>
        <w:category>
          <w:name w:val="Všeobecné"/>
          <w:gallery w:val="placeholder"/>
        </w:category>
        <w:types>
          <w:type w:val="bbPlcHdr"/>
        </w:types>
        <w:behaviors>
          <w:behavior w:val="content"/>
        </w:behaviors>
        <w:guid w:val="{84AA2145-9820-4C72-A550-2D7D0FC58AB1}"/>
      </w:docPartPr>
      <w:docPartBody>
        <w:p w:rsidR="00E36DC6" w:rsidRDefault="001C000C" w:rsidP="001C000C">
          <w:pPr>
            <w:pStyle w:val="3D280B10133243B1A2C43E1031C14F5E9"/>
          </w:pPr>
          <w:r w:rsidRPr="00FC0E20">
            <w:rPr>
              <w:rStyle w:val="Zstupntext"/>
              <w:lang w:val="en-GB"/>
            </w:rPr>
            <w:t>Add text.</w:t>
          </w:r>
        </w:p>
      </w:docPartBody>
    </w:docPart>
    <w:docPart>
      <w:docPartPr>
        <w:name w:val="6F647C2C825643B1884FCF4C30627DDE"/>
        <w:category>
          <w:name w:val="Všeobecné"/>
          <w:gallery w:val="placeholder"/>
        </w:category>
        <w:types>
          <w:type w:val="bbPlcHdr"/>
        </w:types>
        <w:behaviors>
          <w:behavior w:val="content"/>
        </w:behaviors>
        <w:guid w:val="{6A77BEDD-45A0-48DD-A0C6-600C3C4FACE8}"/>
      </w:docPartPr>
      <w:docPartBody>
        <w:p w:rsidR="00E36DC6" w:rsidRDefault="001C000C" w:rsidP="001C000C">
          <w:pPr>
            <w:pStyle w:val="6F647C2C825643B1884FCF4C30627DDE9"/>
          </w:pPr>
          <w:r w:rsidRPr="00FC0E20">
            <w:rPr>
              <w:rStyle w:val="Zstupntext"/>
              <w:lang w:val="en-GB"/>
            </w:rPr>
            <w:t>Add text.</w:t>
          </w:r>
        </w:p>
      </w:docPartBody>
    </w:docPart>
    <w:docPart>
      <w:docPartPr>
        <w:name w:val="7D50A5E5B0E046D4BA426CEA0FAA21E1"/>
        <w:category>
          <w:name w:val="Všeobecné"/>
          <w:gallery w:val="placeholder"/>
        </w:category>
        <w:types>
          <w:type w:val="bbPlcHdr"/>
        </w:types>
        <w:behaviors>
          <w:behavior w:val="content"/>
        </w:behaviors>
        <w:guid w:val="{42CD3AE4-7E41-4DEF-B1C2-810AACFD07C0}"/>
      </w:docPartPr>
      <w:docPartBody>
        <w:p w:rsidR="00E36DC6" w:rsidRDefault="001C000C" w:rsidP="001C000C">
          <w:pPr>
            <w:pStyle w:val="7D50A5E5B0E046D4BA426CEA0FAA21E19"/>
          </w:pPr>
          <w:r w:rsidRPr="00FC0E20">
            <w:rPr>
              <w:rStyle w:val="Zstupntext"/>
              <w:lang w:val="en-GB"/>
            </w:rPr>
            <w:t>Add text.</w:t>
          </w:r>
        </w:p>
      </w:docPartBody>
    </w:docPart>
    <w:docPart>
      <w:docPartPr>
        <w:name w:val="E2352356904947E083AE08397FDB39ED"/>
        <w:category>
          <w:name w:val="Všeobecné"/>
          <w:gallery w:val="placeholder"/>
        </w:category>
        <w:types>
          <w:type w:val="bbPlcHdr"/>
        </w:types>
        <w:behaviors>
          <w:behavior w:val="content"/>
        </w:behaviors>
        <w:guid w:val="{B8B5985F-3ED6-40A4-9FC7-853944BBEC6A}"/>
      </w:docPartPr>
      <w:docPartBody>
        <w:p w:rsidR="00E36DC6" w:rsidRDefault="001C000C" w:rsidP="001C000C">
          <w:pPr>
            <w:pStyle w:val="E2352356904947E083AE08397FDB39ED9"/>
          </w:pPr>
          <w:r w:rsidRPr="002D0F92">
            <w:rPr>
              <w:rStyle w:val="Zstupntext"/>
              <w:lang w:val="en-GB"/>
            </w:rPr>
            <w:t>Add text.</w:t>
          </w:r>
        </w:p>
      </w:docPartBody>
    </w:docPart>
    <w:docPart>
      <w:docPartPr>
        <w:name w:val="086BF4DA513541CD825BDD5D290CB9A7"/>
        <w:category>
          <w:name w:val="Všeobecné"/>
          <w:gallery w:val="placeholder"/>
        </w:category>
        <w:types>
          <w:type w:val="bbPlcHdr"/>
        </w:types>
        <w:behaviors>
          <w:behavior w:val="content"/>
        </w:behaviors>
        <w:guid w:val="{25A37AA9-A3F1-4F02-AFB5-046A2F3F5C1A}"/>
      </w:docPartPr>
      <w:docPartBody>
        <w:p w:rsidR="00E36DC6" w:rsidRDefault="001C000C" w:rsidP="001C000C">
          <w:pPr>
            <w:pStyle w:val="086BF4DA513541CD825BDD5D290CB9A79"/>
          </w:pPr>
          <w:r w:rsidRPr="00FC0E20">
            <w:rPr>
              <w:rStyle w:val="Zstupntext"/>
              <w:lang w:val="en-GB"/>
            </w:rPr>
            <w:t>Add text.</w:t>
          </w:r>
        </w:p>
      </w:docPartBody>
    </w:docPart>
    <w:docPart>
      <w:docPartPr>
        <w:name w:val="B592F043A8944A33953541A4349F2A8D"/>
        <w:category>
          <w:name w:val="Všeobecné"/>
          <w:gallery w:val="placeholder"/>
        </w:category>
        <w:types>
          <w:type w:val="bbPlcHdr"/>
        </w:types>
        <w:behaviors>
          <w:behavior w:val="content"/>
        </w:behaviors>
        <w:guid w:val="{129EAEE2-4105-4BC3-806F-6086E163954D}"/>
      </w:docPartPr>
      <w:docPartBody>
        <w:p w:rsidR="00E36DC6" w:rsidRDefault="001C000C" w:rsidP="001C000C">
          <w:pPr>
            <w:pStyle w:val="B592F043A8944A33953541A4349F2A8D9"/>
          </w:pPr>
          <w:r w:rsidRPr="00FC0E20">
            <w:rPr>
              <w:rStyle w:val="Zstupntext"/>
              <w:lang w:val="en-GB"/>
            </w:rPr>
            <w:t>Add text.</w:t>
          </w:r>
        </w:p>
      </w:docPartBody>
    </w:docPart>
    <w:docPart>
      <w:docPartPr>
        <w:name w:val="F9C61D97639E4CE89AB27721393A9BDF"/>
        <w:category>
          <w:name w:val="Všeobecné"/>
          <w:gallery w:val="placeholder"/>
        </w:category>
        <w:types>
          <w:type w:val="bbPlcHdr"/>
        </w:types>
        <w:behaviors>
          <w:behavior w:val="content"/>
        </w:behaviors>
        <w:guid w:val="{E27E8E2D-FBC0-4489-87F2-A3AD3455906E}"/>
      </w:docPartPr>
      <w:docPartBody>
        <w:p w:rsidR="00E36DC6" w:rsidRDefault="001C000C" w:rsidP="001C000C">
          <w:pPr>
            <w:pStyle w:val="F9C61D97639E4CE89AB27721393A9BDF9"/>
          </w:pPr>
          <w:r w:rsidRPr="002D0F92">
            <w:rPr>
              <w:rStyle w:val="Zstupntext"/>
              <w:lang w:val="en-GB"/>
            </w:rPr>
            <w:t>Add text.</w:t>
          </w:r>
        </w:p>
      </w:docPartBody>
    </w:docPart>
    <w:docPart>
      <w:docPartPr>
        <w:name w:val="6338DB286047446BAA3E75362BB6D6D5"/>
        <w:category>
          <w:name w:val="Všeobecné"/>
          <w:gallery w:val="placeholder"/>
        </w:category>
        <w:types>
          <w:type w:val="bbPlcHdr"/>
        </w:types>
        <w:behaviors>
          <w:behavior w:val="content"/>
        </w:behaviors>
        <w:guid w:val="{98929E69-F66E-4B63-A03B-F03A5A7DB1F3}"/>
      </w:docPartPr>
      <w:docPartBody>
        <w:p w:rsidR="00E36DC6" w:rsidRDefault="001C000C" w:rsidP="001C000C">
          <w:pPr>
            <w:pStyle w:val="6338DB286047446BAA3E75362BB6D6D59"/>
          </w:pPr>
          <w:r w:rsidRPr="00FC0E20">
            <w:rPr>
              <w:rStyle w:val="Zstupntext"/>
              <w:lang w:val="en-GB"/>
            </w:rPr>
            <w:t>Add text.</w:t>
          </w:r>
        </w:p>
      </w:docPartBody>
    </w:docPart>
    <w:docPart>
      <w:docPartPr>
        <w:name w:val="8F0F8D7D71554444BC885B3D33A1643B"/>
        <w:category>
          <w:name w:val="Všeobecné"/>
          <w:gallery w:val="placeholder"/>
        </w:category>
        <w:types>
          <w:type w:val="bbPlcHdr"/>
        </w:types>
        <w:behaviors>
          <w:behavior w:val="content"/>
        </w:behaviors>
        <w:guid w:val="{BA65C73A-0A81-42A6-AE84-031ABB97AABC}"/>
      </w:docPartPr>
      <w:docPartBody>
        <w:p w:rsidR="00E36DC6" w:rsidRDefault="001C000C" w:rsidP="001C000C">
          <w:pPr>
            <w:pStyle w:val="8F0F8D7D71554444BC885B3D33A1643B9"/>
          </w:pPr>
          <w:r w:rsidRPr="00FC0E20">
            <w:rPr>
              <w:rStyle w:val="Zstupntext"/>
              <w:lang w:val="en-GB"/>
            </w:rPr>
            <w:t>Add text.</w:t>
          </w:r>
        </w:p>
      </w:docPartBody>
    </w:docPart>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1C000C" w:rsidP="001C000C">
          <w:pPr>
            <w:pStyle w:val="A5EB3C9BAF6F487893DEDC3C22091B889"/>
          </w:pPr>
          <w:r w:rsidRPr="002D0F92">
            <w:rPr>
              <w:rStyle w:val="Zstupntext"/>
              <w:lang w:val="en-GB"/>
            </w:rPr>
            <w:t>Add text.</w:t>
          </w:r>
        </w:p>
      </w:docPartBody>
    </w:docPart>
    <w:docPart>
      <w:docPartPr>
        <w:name w:val="45015984ECB1499188EF48ED2D09EE02"/>
        <w:category>
          <w:name w:val="Všeobecné"/>
          <w:gallery w:val="placeholder"/>
        </w:category>
        <w:types>
          <w:type w:val="bbPlcHdr"/>
        </w:types>
        <w:behaviors>
          <w:behavior w:val="content"/>
        </w:behaviors>
        <w:guid w:val="{6006FEAA-3202-4E75-AE28-4428BF83F4D4}"/>
      </w:docPartPr>
      <w:docPartBody>
        <w:p w:rsidR="00E36DC6" w:rsidRDefault="001C000C" w:rsidP="001C000C">
          <w:pPr>
            <w:pStyle w:val="45015984ECB1499188EF48ED2D09EE029"/>
          </w:pPr>
          <w:r w:rsidRPr="00FC0E20">
            <w:rPr>
              <w:rStyle w:val="Zstupntext"/>
              <w:lang w:val="en-GB"/>
            </w:rPr>
            <w:t>Add text.</w:t>
          </w:r>
        </w:p>
      </w:docPartBody>
    </w:docPart>
    <w:docPart>
      <w:docPartPr>
        <w:name w:val="04DDEA2ADCDD46C6A04B5101223D6CE5"/>
        <w:category>
          <w:name w:val="Všeobecné"/>
          <w:gallery w:val="placeholder"/>
        </w:category>
        <w:types>
          <w:type w:val="bbPlcHdr"/>
        </w:types>
        <w:behaviors>
          <w:behavior w:val="content"/>
        </w:behaviors>
        <w:guid w:val="{7C766A15-3CA7-4D9D-AA12-27DC81EC9A4B}"/>
      </w:docPartPr>
      <w:docPartBody>
        <w:p w:rsidR="00E36DC6" w:rsidRDefault="001C000C" w:rsidP="001C000C">
          <w:pPr>
            <w:pStyle w:val="04DDEA2ADCDD46C6A04B5101223D6CE59"/>
          </w:pPr>
          <w:r w:rsidRPr="00FC0E20">
            <w:rPr>
              <w:rStyle w:val="Zstupntext"/>
              <w:lang w:val="en-GB"/>
            </w:rPr>
            <w:t>Add text.</w:t>
          </w:r>
        </w:p>
      </w:docPartBody>
    </w:docPart>
    <w:docPart>
      <w:docPartPr>
        <w:name w:val="923684BF7B2F43708C8A3ECE6DE6F0E4"/>
        <w:category>
          <w:name w:val="Všeobecné"/>
          <w:gallery w:val="placeholder"/>
        </w:category>
        <w:types>
          <w:type w:val="bbPlcHdr"/>
        </w:types>
        <w:behaviors>
          <w:behavior w:val="content"/>
        </w:behaviors>
        <w:guid w:val="{59BC84B3-056A-49E2-87DE-BF6A3D3E3C47}"/>
      </w:docPartPr>
      <w:docPartBody>
        <w:p w:rsidR="00E36DC6" w:rsidRDefault="001C000C" w:rsidP="001C000C">
          <w:pPr>
            <w:pStyle w:val="923684BF7B2F43708C8A3ECE6DE6F0E49"/>
          </w:pPr>
          <w:r w:rsidRPr="00FC0E20">
            <w:rPr>
              <w:rStyle w:val="Zstupntext"/>
              <w:lang w:val="en-GB"/>
            </w:rPr>
            <w:t>Add text.</w:t>
          </w:r>
        </w:p>
      </w:docPartBody>
    </w:docPart>
    <w:docPart>
      <w:docPartPr>
        <w:name w:val="8EF19A31D19648D7862A6BDE5CBF24CC"/>
        <w:category>
          <w:name w:val="Všeobecné"/>
          <w:gallery w:val="placeholder"/>
        </w:category>
        <w:types>
          <w:type w:val="bbPlcHdr"/>
        </w:types>
        <w:behaviors>
          <w:behavior w:val="content"/>
        </w:behaviors>
        <w:guid w:val="{4931E918-4656-447A-8023-4D07F3C644E6}"/>
      </w:docPartPr>
      <w:docPartBody>
        <w:p w:rsidR="00E36DC6" w:rsidRDefault="001C000C" w:rsidP="001C000C">
          <w:pPr>
            <w:pStyle w:val="8EF19A31D19648D7862A6BDE5CBF24CC5"/>
          </w:pPr>
          <w:r w:rsidRPr="00FC0E20">
            <w:rPr>
              <w:rStyle w:val="Zstupntext"/>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1C000C" w:rsidP="001C000C">
          <w:pPr>
            <w:pStyle w:val="9205E2A236344B30824CFA960B65CB465"/>
          </w:pPr>
          <w:r w:rsidRPr="00FC0E20">
            <w:rPr>
              <w:rStyle w:val="Zstupntext"/>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1C000C" w:rsidP="001C000C">
          <w:pPr>
            <w:pStyle w:val="5DE6F2773D1A49488059577DEF6DE5D15"/>
          </w:pPr>
          <w:r w:rsidRPr="00FC0E20">
            <w:rPr>
              <w:rStyle w:val="Zstupntext"/>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1C000C" w:rsidP="001C000C">
          <w:pPr>
            <w:pStyle w:val="D45F8CD4C49A4E16A2FC642E1A9B62C85"/>
          </w:pPr>
          <w:r w:rsidRPr="00FC0E20">
            <w:rPr>
              <w:rStyle w:val="Zstupntext"/>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1C000C" w:rsidP="001C000C">
          <w:pPr>
            <w:pStyle w:val="3BD6156B67074A22A9BCDE0F3A0AAC754"/>
          </w:pPr>
          <w:r w:rsidRPr="00FC0E20">
            <w:rPr>
              <w:rStyle w:val="Zstupntext"/>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1C000C" w:rsidP="001C000C">
          <w:pPr>
            <w:pStyle w:val="4D9F89FD632B4A0D8A0D60CC83257E584"/>
          </w:pPr>
          <w:r w:rsidRPr="00FC0E20">
            <w:rPr>
              <w:rStyle w:val="Zstupntext"/>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1C000C" w:rsidP="001C000C">
          <w:pPr>
            <w:pStyle w:val="C134D6311E70443796744CB523360B1B4"/>
          </w:pPr>
          <w:r w:rsidRPr="00FC0E20">
            <w:rPr>
              <w:rStyle w:val="Zstupntext"/>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1C000C" w:rsidP="001C000C">
          <w:pPr>
            <w:pStyle w:val="14148B4C58FF4D329B1BBEE0C34022933"/>
          </w:pPr>
          <w:r w:rsidRPr="002D0F92">
            <w:rPr>
              <w:rStyle w:val="Zstupntext"/>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1C000C" w:rsidP="001C000C">
          <w:pPr>
            <w:pStyle w:val="FFC85B0154E74E9A869F899A280DC83E3"/>
          </w:pPr>
          <w:r w:rsidRPr="00933B5B">
            <w:rPr>
              <w:rStyle w:val="Zstupntext"/>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1C000C" w:rsidP="001C000C">
          <w:pPr>
            <w:pStyle w:val="CD84DE2C7D7A4E6EBF5A56EF16587F783"/>
          </w:pPr>
          <w:r w:rsidRPr="005A5270">
            <w:rPr>
              <w:rStyle w:val="Zstupntext"/>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1C000C" w:rsidP="001C000C">
          <w:pPr>
            <w:pStyle w:val="7662218850B144A9BC17EB4A48FAF6FF3"/>
          </w:pPr>
          <w:r w:rsidRPr="005A5270">
            <w:rPr>
              <w:rStyle w:val="Zstupntext"/>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1C000C" w:rsidP="001C000C">
          <w:pPr>
            <w:pStyle w:val="1005E942D762414F8BDFCEC87AEF14203"/>
          </w:pPr>
          <w:r w:rsidRPr="005A5270">
            <w:rPr>
              <w:rStyle w:val="Zstupntext"/>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1C000C" w:rsidP="001C000C">
          <w:pPr>
            <w:pStyle w:val="507093AA5FF94BFB9BE2EF021D01C7C03"/>
          </w:pPr>
          <w:r w:rsidRPr="002D0F92">
            <w:rPr>
              <w:rStyle w:val="Zstupntext"/>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1C000C" w:rsidP="001C000C">
          <w:pPr>
            <w:pStyle w:val="809FEE83505643EDA0749DC13F15D1CD3"/>
          </w:pPr>
          <w:r w:rsidRPr="002D0F92">
            <w:rPr>
              <w:rStyle w:val="Zstupntext"/>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1C000C" w:rsidP="001C000C">
          <w:pPr>
            <w:pStyle w:val="40703260842D47BC826ACE91868B051B3"/>
          </w:pPr>
          <w:r w:rsidRPr="00933B5B">
            <w:rPr>
              <w:rStyle w:val="Zstupntext"/>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1C000C" w:rsidP="001C000C">
          <w:pPr>
            <w:pStyle w:val="8A726CBFD387442D910639FA24662E363"/>
          </w:pPr>
          <w:r w:rsidRPr="005A5270">
            <w:rPr>
              <w:rStyle w:val="Zstupntext"/>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1C000C" w:rsidP="001C000C">
          <w:pPr>
            <w:pStyle w:val="DDDA4DB5283442E78E8BB1FB68BCECFD3"/>
          </w:pPr>
          <w:r w:rsidRPr="005A5270">
            <w:rPr>
              <w:rStyle w:val="Zstupntext"/>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1C000C" w:rsidP="001C000C">
          <w:pPr>
            <w:pStyle w:val="C977A07F6A8E43D68722DF6E391D52463"/>
          </w:pPr>
          <w:r w:rsidRPr="005A5270">
            <w:rPr>
              <w:rStyle w:val="Zstupntext"/>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1C000C" w:rsidP="001C000C">
          <w:pPr>
            <w:pStyle w:val="4F3E5FC5F22B4B92B039EC04290B26083"/>
          </w:pPr>
          <w:r w:rsidRPr="002D0F92">
            <w:rPr>
              <w:rStyle w:val="Zstupntext"/>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1C000C" w:rsidP="001C000C">
          <w:pPr>
            <w:pStyle w:val="ED857629A96B4678913895C8451D66253"/>
          </w:pPr>
          <w:r w:rsidRPr="002D0F92">
            <w:rPr>
              <w:rStyle w:val="Zstupntext"/>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1C000C" w:rsidP="001C000C">
          <w:pPr>
            <w:pStyle w:val="AE7DDBF95C3D43D2A1411F15F1692E573"/>
          </w:pPr>
          <w:r w:rsidRPr="00933B5B">
            <w:rPr>
              <w:rStyle w:val="Zstupntext"/>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1C000C" w:rsidP="001C000C">
          <w:pPr>
            <w:pStyle w:val="0A66CFD8640A4CB4B6842DCBDDBD0C3E3"/>
          </w:pPr>
          <w:r w:rsidRPr="005A5270">
            <w:rPr>
              <w:rStyle w:val="Zstupntext"/>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1C000C" w:rsidP="001C000C">
          <w:pPr>
            <w:pStyle w:val="04DA6055184140F9BBE69B6D3757F67D3"/>
          </w:pPr>
          <w:r w:rsidRPr="005A5270">
            <w:rPr>
              <w:rStyle w:val="Zstupntext"/>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1C000C" w:rsidP="001C000C">
          <w:pPr>
            <w:pStyle w:val="8991517A6CD24874B7C7038B567149FE3"/>
          </w:pPr>
          <w:r w:rsidRPr="005A5270">
            <w:rPr>
              <w:rStyle w:val="Zstupntext"/>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1C000C" w:rsidP="001C000C">
          <w:pPr>
            <w:pStyle w:val="A0AD5AB5389546CF81A0697E45EFDA493"/>
          </w:pPr>
          <w:r w:rsidRPr="002D0F92">
            <w:rPr>
              <w:rStyle w:val="Zstupntext"/>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1C000C" w:rsidP="001C000C">
          <w:pPr>
            <w:pStyle w:val="BB62C812A9DD4C53AC6C51036868CA823"/>
          </w:pPr>
          <w:r w:rsidRPr="002D0F92">
            <w:rPr>
              <w:rStyle w:val="Zstupntext"/>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1C000C" w:rsidP="001C000C">
          <w:pPr>
            <w:pStyle w:val="E70D3BD555484FA1975DF67126A8A69B3"/>
          </w:pPr>
          <w:r w:rsidRPr="00933B5B">
            <w:rPr>
              <w:rStyle w:val="Zstupntext"/>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1C000C" w:rsidP="001C000C">
          <w:pPr>
            <w:pStyle w:val="F30C16CD12704608A7A53EFABA21B7083"/>
          </w:pPr>
          <w:r w:rsidRPr="005A5270">
            <w:rPr>
              <w:rStyle w:val="Zstupntext"/>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1C000C" w:rsidP="001C000C">
          <w:pPr>
            <w:pStyle w:val="54600DF374EC47E48D4CE207EAD78A2E3"/>
          </w:pPr>
          <w:r w:rsidRPr="005A5270">
            <w:rPr>
              <w:rStyle w:val="Zstupntext"/>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1C000C" w:rsidP="001C000C">
          <w:pPr>
            <w:pStyle w:val="85F704B7C752436481C1B8CF7CC35E463"/>
          </w:pPr>
          <w:r w:rsidRPr="005A5270">
            <w:rPr>
              <w:rStyle w:val="Zstupntext"/>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1C000C" w:rsidP="001C000C">
          <w:pPr>
            <w:pStyle w:val="BC9450CC2E53427D8EACC0A89FF80B7C3"/>
          </w:pPr>
          <w:r w:rsidRPr="002D0F92">
            <w:rPr>
              <w:rStyle w:val="Zstupntext"/>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1C000C" w:rsidP="001C000C">
          <w:pPr>
            <w:pStyle w:val="B0B31C30B5384C5C8E0703F1FB3D67E63"/>
          </w:pPr>
          <w:r w:rsidRPr="002D0F92">
            <w:rPr>
              <w:rStyle w:val="Zstupntext"/>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1C000C" w:rsidP="001C000C">
          <w:pPr>
            <w:pStyle w:val="163DF465A9A2421FA00497A33A48A8FE3"/>
          </w:pPr>
          <w:r w:rsidRPr="00933B5B">
            <w:rPr>
              <w:rStyle w:val="Zstupntext"/>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1C000C" w:rsidP="001C000C">
          <w:pPr>
            <w:pStyle w:val="6F7EB495E5574667B52CF5556A8587E73"/>
          </w:pPr>
          <w:r w:rsidRPr="005A5270">
            <w:rPr>
              <w:rStyle w:val="Zstupntext"/>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1C000C" w:rsidP="001C000C">
          <w:pPr>
            <w:pStyle w:val="158221764F434CA28E2C0FC45F2A9C783"/>
          </w:pPr>
          <w:r w:rsidRPr="005A5270">
            <w:rPr>
              <w:rStyle w:val="Zstupntext"/>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1C000C" w:rsidP="001C000C">
          <w:pPr>
            <w:pStyle w:val="B092772A4EB44E18BFEBEC56555C726C3"/>
          </w:pPr>
          <w:r w:rsidRPr="005A5270">
            <w:rPr>
              <w:rStyle w:val="Zstupntext"/>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1C000C" w:rsidP="001C000C">
          <w:pPr>
            <w:pStyle w:val="F01AD77AACC14FA590C3BFE52FA540A23"/>
          </w:pPr>
          <w:r w:rsidRPr="002D0F92">
            <w:rPr>
              <w:rStyle w:val="Zstupntext"/>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1C000C" w:rsidP="001C000C">
          <w:pPr>
            <w:pStyle w:val="A6B0766C95BE443BACC76E8DC69A835E3"/>
          </w:pPr>
          <w:r w:rsidRPr="002D0F92">
            <w:rPr>
              <w:rStyle w:val="Zstupntext"/>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1C000C" w:rsidP="001C000C">
          <w:pPr>
            <w:pStyle w:val="38072ACB4E894E84BC60AED15B9D4C633"/>
          </w:pPr>
          <w:r w:rsidRPr="00933B5B">
            <w:rPr>
              <w:rStyle w:val="Zstupntext"/>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1C000C" w:rsidP="001C000C">
          <w:pPr>
            <w:pStyle w:val="0EBA6D455DD74FA2A36B75E492D1013F3"/>
          </w:pPr>
          <w:r w:rsidRPr="005A5270">
            <w:rPr>
              <w:rStyle w:val="Zstupntext"/>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1C000C" w:rsidP="001C000C">
          <w:pPr>
            <w:pStyle w:val="4F55ED4EB66E437EB59EC3D8E715A6213"/>
          </w:pPr>
          <w:r w:rsidRPr="005A5270">
            <w:rPr>
              <w:rStyle w:val="Zstupntext"/>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1C000C" w:rsidP="001C000C">
          <w:pPr>
            <w:pStyle w:val="06B4BEB867C642C48D538394EFFF296C3"/>
          </w:pPr>
          <w:r w:rsidRPr="005A5270">
            <w:rPr>
              <w:rStyle w:val="Zstupntext"/>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1C000C" w:rsidP="001C000C">
          <w:pPr>
            <w:pStyle w:val="561DAE52B4D14B069F8F3E628BE983193"/>
          </w:pPr>
          <w:r w:rsidRPr="002D0F92">
            <w:rPr>
              <w:rStyle w:val="Zstupntext"/>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1C000C" w:rsidP="001C000C">
          <w:pPr>
            <w:pStyle w:val="D0A58C835E2A4C668EACA18AC99FBA7E3"/>
          </w:pPr>
          <w:r w:rsidRPr="002D0F92">
            <w:rPr>
              <w:rStyle w:val="Zstupntext"/>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1C000C" w:rsidP="001C000C">
          <w:pPr>
            <w:pStyle w:val="859FEA2313314AB89FED2BBE1590892A3"/>
          </w:pPr>
          <w:r w:rsidRPr="00933B5B">
            <w:rPr>
              <w:rStyle w:val="Zstupntext"/>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1C000C" w:rsidP="001C000C">
          <w:pPr>
            <w:pStyle w:val="EDB468AB706648C7905C57D95975C27F3"/>
          </w:pPr>
          <w:r w:rsidRPr="005A5270">
            <w:rPr>
              <w:rStyle w:val="Zstupntext"/>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1C000C" w:rsidP="001C000C">
          <w:pPr>
            <w:pStyle w:val="D27569542C3944C5A636B3D0807D20993"/>
          </w:pPr>
          <w:r w:rsidRPr="005A5270">
            <w:rPr>
              <w:rStyle w:val="Zstupntext"/>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1C000C" w:rsidP="001C000C">
          <w:pPr>
            <w:pStyle w:val="68DE314888D34065BADDED505D542DD63"/>
          </w:pPr>
          <w:r w:rsidRPr="005A5270">
            <w:rPr>
              <w:rStyle w:val="Zstupntext"/>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1C000C" w:rsidP="001C000C">
          <w:pPr>
            <w:pStyle w:val="66CAC271C6C04D66AA316701D3C0D1593"/>
          </w:pPr>
          <w:r w:rsidRPr="002D0F92">
            <w:rPr>
              <w:rStyle w:val="Zstupntext"/>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1C000C" w:rsidP="001C000C">
          <w:pPr>
            <w:pStyle w:val="FA578E14B7304A1099FAEB8DFC95A5233"/>
          </w:pPr>
          <w:r w:rsidRPr="002D0F92">
            <w:rPr>
              <w:rStyle w:val="Zstupntext"/>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1C000C" w:rsidP="001C000C">
          <w:pPr>
            <w:pStyle w:val="455DBB1CD17E443F9E41E9CF8219D1BC3"/>
          </w:pPr>
          <w:r w:rsidRPr="00933B5B">
            <w:rPr>
              <w:rStyle w:val="Zstupntext"/>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1C000C" w:rsidP="001C000C">
          <w:pPr>
            <w:pStyle w:val="D099AA37C30F423FACBECE3CC43E61D23"/>
          </w:pPr>
          <w:r w:rsidRPr="005A5270">
            <w:rPr>
              <w:rStyle w:val="Zstupntext"/>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1C000C" w:rsidP="001C000C">
          <w:pPr>
            <w:pStyle w:val="BD4455F9F30B4C9B9B32CA75BD77B8123"/>
          </w:pPr>
          <w:r w:rsidRPr="005A5270">
            <w:rPr>
              <w:rStyle w:val="Zstupntext"/>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1C000C" w:rsidP="001C000C">
          <w:pPr>
            <w:pStyle w:val="7FC06B824B144C16977B6B118DF7E9CE3"/>
          </w:pPr>
          <w:r w:rsidRPr="005A5270">
            <w:rPr>
              <w:rStyle w:val="Zstupntext"/>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1C000C" w:rsidP="001C000C">
          <w:pPr>
            <w:pStyle w:val="FACDF56A378D467C84EF362DA3F27F433"/>
          </w:pPr>
          <w:r w:rsidRPr="002D0F92">
            <w:rPr>
              <w:rStyle w:val="Zstupntext"/>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1C000C" w:rsidP="001C000C">
          <w:pPr>
            <w:pStyle w:val="6FA6A3452F6A433B80BF41A57BB51E773"/>
          </w:pPr>
          <w:r w:rsidRPr="002D0F92">
            <w:rPr>
              <w:rStyle w:val="Zstupntext"/>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1C000C" w:rsidP="001C000C">
          <w:pPr>
            <w:pStyle w:val="A46390CA222B4524B6FE26A079415B2F3"/>
          </w:pPr>
          <w:r w:rsidRPr="00933B5B">
            <w:rPr>
              <w:rStyle w:val="Zstupntext"/>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1C000C" w:rsidP="001C000C">
          <w:pPr>
            <w:pStyle w:val="4CB0E68537304BD486E71D99D4B024CC3"/>
          </w:pPr>
          <w:r w:rsidRPr="002D0F92">
            <w:rPr>
              <w:rStyle w:val="Zstupntext"/>
              <w:lang w:val="en-GB"/>
            </w:rPr>
            <w:t xml:space="preserve">Add </w:t>
          </w:r>
          <w:r>
            <w:rPr>
              <w:rStyle w:val="Zstupntext"/>
              <w:lang w:val="en-GB"/>
            </w:rPr>
            <w:t>number</w:t>
          </w:r>
          <w:r w:rsidRPr="002D0F92">
            <w:rPr>
              <w:rStyle w:val="Zstupntext"/>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1C000C" w:rsidP="001C000C">
          <w:pPr>
            <w:pStyle w:val="31C6658780EC4D8880163CE3A5AB8F943"/>
          </w:pPr>
          <w:r w:rsidRPr="00FF227B">
            <w:rPr>
              <w:rStyle w:val="Zstupntext"/>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1C000C" w:rsidP="001C000C">
          <w:pPr>
            <w:pStyle w:val="0A5225489B3A44BB841B6C8738D3F29B3"/>
          </w:pPr>
          <w:r w:rsidRPr="00FF227B">
            <w:rPr>
              <w:rStyle w:val="Zstupntext"/>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1C000C" w:rsidP="001C000C">
          <w:pPr>
            <w:pStyle w:val="59F7AD21AD674812B051E2BE04C6C4293"/>
          </w:pPr>
          <w:r w:rsidRPr="002D0F92">
            <w:rPr>
              <w:rStyle w:val="Zstupntext"/>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1C000C" w:rsidP="001C000C">
          <w:pPr>
            <w:pStyle w:val="941014636D87484DBA98E9C6969349F43"/>
          </w:pPr>
          <w:r w:rsidRPr="002D0F92">
            <w:rPr>
              <w:rStyle w:val="Zstupntext"/>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1C000C" w:rsidP="001C000C">
          <w:pPr>
            <w:pStyle w:val="CCC09D9194E841B09C05DCCF9B4DFDCE3"/>
          </w:pPr>
          <w:r w:rsidRPr="00933B5B">
            <w:rPr>
              <w:rStyle w:val="Zstupntext"/>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1C000C" w:rsidP="001C000C">
          <w:pPr>
            <w:pStyle w:val="A406C5493AFD4520AA1557B90422937E3"/>
          </w:pPr>
          <w:r w:rsidRPr="002627A0">
            <w:rPr>
              <w:rStyle w:val="Zstupntext"/>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1C000C" w:rsidP="001C000C">
          <w:pPr>
            <w:pStyle w:val="5A1175C54F3142ADB959FCDEC7ACE4F23"/>
          </w:pPr>
          <w:r w:rsidRPr="002627A0">
            <w:rPr>
              <w:rStyle w:val="Zstupntext"/>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1C000C" w:rsidP="001C000C">
          <w:pPr>
            <w:pStyle w:val="761883DA00DD47BBA40BC8918ED9D38E3"/>
          </w:pPr>
          <w:r w:rsidRPr="002627A0">
            <w:rPr>
              <w:rStyle w:val="Zstupntext"/>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1C000C" w:rsidP="001C000C">
          <w:pPr>
            <w:pStyle w:val="9A7B28A11D6C4A5BBD0A82805A3B1CD23"/>
          </w:pPr>
          <w:r w:rsidRPr="002D0F92">
            <w:rPr>
              <w:rStyle w:val="Zstupntext"/>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1C000C" w:rsidP="001C000C">
          <w:pPr>
            <w:pStyle w:val="B22231800EFA44EEA2668E4FB50D1CCE3"/>
          </w:pPr>
          <w:r w:rsidRPr="002D0F92">
            <w:rPr>
              <w:rStyle w:val="Zstupntext"/>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1C000C" w:rsidP="001C000C">
          <w:pPr>
            <w:pStyle w:val="8426BF156D814F7AB18770042A1FC82D3"/>
          </w:pPr>
          <w:r w:rsidRPr="00933B5B">
            <w:rPr>
              <w:rStyle w:val="Zstupntext"/>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1C000C" w:rsidP="001C000C">
          <w:pPr>
            <w:pStyle w:val="45AAA40F249749A792F849B05708F3863"/>
          </w:pPr>
          <w:r w:rsidRPr="002627A0">
            <w:rPr>
              <w:rStyle w:val="Zstupntext"/>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1C000C" w:rsidP="001C000C">
          <w:pPr>
            <w:pStyle w:val="7477B8D53365422584E8F64607134DE73"/>
          </w:pPr>
          <w:r w:rsidRPr="002627A0">
            <w:rPr>
              <w:rStyle w:val="Zstupntext"/>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1C000C" w:rsidP="001C000C">
          <w:pPr>
            <w:pStyle w:val="FC326578127A4FB6AED6B8C340A7266B3"/>
          </w:pPr>
          <w:r w:rsidRPr="002627A0">
            <w:rPr>
              <w:rStyle w:val="Zstupntext"/>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1C000C" w:rsidP="001C000C">
          <w:pPr>
            <w:pStyle w:val="4DD1D3687B504BA58E9AB838121205673"/>
          </w:pPr>
          <w:r w:rsidRPr="002D0F92">
            <w:rPr>
              <w:rStyle w:val="Zstupntext"/>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1C000C" w:rsidP="001C000C">
          <w:pPr>
            <w:pStyle w:val="0340BD6CEABD4B6CB3CE6F48E705692B3"/>
          </w:pPr>
          <w:r w:rsidRPr="002D0F92">
            <w:rPr>
              <w:rStyle w:val="Zstupntext"/>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1C000C" w:rsidP="001C000C">
          <w:pPr>
            <w:pStyle w:val="493F8B4737344702818974A379F39EC03"/>
          </w:pPr>
          <w:r w:rsidRPr="00933B5B">
            <w:rPr>
              <w:rStyle w:val="Zstupntext"/>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1C000C" w:rsidP="001C000C">
          <w:pPr>
            <w:pStyle w:val="70A523F093EF4A24AAFB7F02F180DB683"/>
          </w:pPr>
          <w:r w:rsidRPr="002627A0">
            <w:rPr>
              <w:rStyle w:val="Zstupntext"/>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1C000C" w:rsidP="001C000C">
          <w:pPr>
            <w:pStyle w:val="E00E267363FD458094B986264AA6B6263"/>
          </w:pPr>
          <w:r w:rsidRPr="002627A0">
            <w:rPr>
              <w:rStyle w:val="Zstupntext"/>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1C000C" w:rsidP="001C000C">
          <w:pPr>
            <w:pStyle w:val="26F5AD15724F49508634B8617848E94B3"/>
          </w:pPr>
          <w:r w:rsidRPr="002627A0">
            <w:rPr>
              <w:rStyle w:val="Zstupntext"/>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1C000C" w:rsidP="001C000C">
          <w:pPr>
            <w:pStyle w:val="17AD98D372C24A8A8609BDF5A4E33FAA3"/>
          </w:pPr>
          <w:r w:rsidRPr="002D0F92">
            <w:rPr>
              <w:rStyle w:val="Zstupntext"/>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1C000C" w:rsidP="001C000C">
          <w:pPr>
            <w:pStyle w:val="704D77D2440C48D2B1811E622C260BC33"/>
          </w:pPr>
          <w:r w:rsidRPr="002D0F92">
            <w:rPr>
              <w:rStyle w:val="Zstupntext"/>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1C000C" w:rsidP="001C000C">
          <w:pPr>
            <w:pStyle w:val="823AD02421D146B8B652F0A556846EE13"/>
          </w:pPr>
          <w:r w:rsidRPr="00933B5B">
            <w:rPr>
              <w:rStyle w:val="Zstupntext"/>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1C000C" w:rsidP="001C000C">
          <w:pPr>
            <w:pStyle w:val="764CB08251B0425CA83E2CB1186DC2143"/>
          </w:pPr>
          <w:r w:rsidRPr="002627A0">
            <w:rPr>
              <w:rStyle w:val="Zstupntext"/>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1C000C" w:rsidP="001C000C">
          <w:pPr>
            <w:pStyle w:val="24D09731F1C545A59648945404AD3B073"/>
          </w:pPr>
          <w:r w:rsidRPr="002627A0">
            <w:rPr>
              <w:rStyle w:val="Zstupntext"/>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1C000C" w:rsidP="001C000C">
          <w:pPr>
            <w:pStyle w:val="4E5963F63F704ADD82A780AFDF5521A83"/>
          </w:pPr>
          <w:r w:rsidRPr="002627A0">
            <w:rPr>
              <w:rStyle w:val="Zstupntext"/>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1C000C" w:rsidP="001C000C">
          <w:pPr>
            <w:pStyle w:val="48A1B40B87F24A9FAEEF20B10AEE72443"/>
          </w:pPr>
          <w:r w:rsidRPr="002D0F92">
            <w:rPr>
              <w:rStyle w:val="Zstupntext"/>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1C000C" w:rsidP="001C000C">
          <w:pPr>
            <w:pStyle w:val="2A658EEECB39433FAC505D6F67CDF26C3"/>
          </w:pPr>
          <w:r w:rsidRPr="002D0F92">
            <w:rPr>
              <w:rStyle w:val="Zstupntext"/>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1C000C" w:rsidP="001C000C">
          <w:pPr>
            <w:pStyle w:val="A14130E8F11048B9B300402FD01A64B93"/>
          </w:pPr>
          <w:r w:rsidRPr="00933B5B">
            <w:rPr>
              <w:rStyle w:val="Zstupntext"/>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1C000C" w:rsidP="001C000C">
          <w:pPr>
            <w:pStyle w:val="C36595F48F2F47A1A637DDCE759303B93"/>
          </w:pPr>
          <w:r w:rsidRPr="002627A0">
            <w:rPr>
              <w:rStyle w:val="Zstupntext"/>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1C000C" w:rsidP="001C000C">
          <w:pPr>
            <w:pStyle w:val="9B31FB5400B74873870DCF9049B507363"/>
          </w:pPr>
          <w:r w:rsidRPr="002627A0">
            <w:rPr>
              <w:rStyle w:val="Zstupntext"/>
              <w:lang w:val="en-GB"/>
            </w:rPr>
            <w:t>Add number.</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592064" w:rsidRDefault="001C000C" w:rsidP="001C000C">
          <w:pPr>
            <w:pStyle w:val="1EE8F7EBCB044CC9ABE05676C231543E1"/>
          </w:pPr>
          <w:r w:rsidRPr="00FC0E20">
            <w:rPr>
              <w:rStyle w:val="Zstupntext"/>
              <w:lang w:val="en-GB"/>
            </w:rPr>
            <w:t>Add text.</w:t>
          </w:r>
        </w:p>
      </w:docPartBody>
    </w:docPart>
    <w:docPart>
      <w:docPartPr>
        <w:name w:val="305B24D0FC58491087AF206D60C4DA88"/>
        <w:category>
          <w:name w:val="Všeobecné"/>
          <w:gallery w:val="placeholder"/>
        </w:category>
        <w:types>
          <w:type w:val="bbPlcHdr"/>
        </w:types>
        <w:behaviors>
          <w:behavior w:val="content"/>
        </w:behaviors>
        <w:guid w:val="{B6DBDA36-700F-4E28-9C0E-55C065E7BE48}"/>
      </w:docPartPr>
      <w:docPartBody>
        <w:p w:rsidR="00C9049B" w:rsidRDefault="00F04B50" w:rsidP="00F04B50">
          <w:pPr>
            <w:pStyle w:val="305B24D0FC58491087AF206D60C4DA88"/>
          </w:pPr>
          <w:r w:rsidRPr="00FC0E20">
            <w:rPr>
              <w:rStyle w:val="Zstupntext"/>
              <w:lang w:val="en-GB"/>
            </w:rPr>
            <w:t>Add text.</w:t>
          </w:r>
        </w:p>
      </w:docPartBody>
    </w:docPart>
    <w:docPart>
      <w:docPartPr>
        <w:name w:val="287C6EA59C5A4662B63B3B3C2AD27EAC"/>
        <w:category>
          <w:name w:val="Všeobecné"/>
          <w:gallery w:val="placeholder"/>
        </w:category>
        <w:types>
          <w:type w:val="bbPlcHdr"/>
        </w:types>
        <w:behaviors>
          <w:behavior w:val="content"/>
        </w:behaviors>
        <w:guid w:val="{3381DFA3-AF76-40F7-B7E7-CB3F25D47765}"/>
      </w:docPartPr>
      <w:docPartBody>
        <w:p w:rsidR="00C9049B" w:rsidRDefault="00F04B50" w:rsidP="00F04B50">
          <w:pPr>
            <w:pStyle w:val="287C6EA59C5A4662B63B3B3C2AD27EAC"/>
          </w:pPr>
          <w:r w:rsidRPr="00FC0E20">
            <w:rPr>
              <w:rStyle w:val="Zstupntext"/>
              <w:lang w:val="en-GB"/>
            </w:rPr>
            <w:t>Select country.</w:t>
          </w:r>
        </w:p>
      </w:docPartBody>
    </w:docPart>
    <w:docPart>
      <w:docPartPr>
        <w:name w:val="FEC3952E7AFD441AAEF20929173BC35B"/>
        <w:category>
          <w:name w:val="Všeobecné"/>
          <w:gallery w:val="placeholder"/>
        </w:category>
        <w:types>
          <w:type w:val="bbPlcHdr"/>
        </w:types>
        <w:behaviors>
          <w:behavior w:val="content"/>
        </w:behaviors>
        <w:guid w:val="{9CAD1EE2-FC1D-421B-A0DF-7D1431B01CB6}"/>
      </w:docPartPr>
      <w:docPartBody>
        <w:p w:rsidR="00C9049B" w:rsidRDefault="00F04B50" w:rsidP="00F04B50">
          <w:pPr>
            <w:pStyle w:val="FEC3952E7AFD441AAEF20929173BC35B"/>
          </w:pPr>
          <w:r w:rsidRPr="00FC0E20">
            <w:rPr>
              <w:rStyle w:val="Zstupntext"/>
              <w:lang w:val="en-GB"/>
            </w:rPr>
            <w:t>Add text.</w:t>
          </w:r>
        </w:p>
      </w:docPartBody>
    </w:docPart>
    <w:docPart>
      <w:docPartPr>
        <w:name w:val="06A6B44E9C2E491591C86163229D6915"/>
        <w:category>
          <w:name w:val="Všeobecné"/>
          <w:gallery w:val="placeholder"/>
        </w:category>
        <w:types>
          <w:type w:val="bbPlcHdr"/>
        </w:types>
        <w:behaviors>
          <w:behavior w:val="content"/>
        </w:behaviors>
        <w:guid w:val="{ABA41ED6-F962-431E-8F22-C74053B41E07}"/>
      </w:docPartPr>
      <w:docPartBody>
        <w:p w:rsidR="00C9049B" w:rsidRDefault="00F04B50" w:rsidP="00F04B50">
          <w:pPr>
            <w:pStyle w:val="06A6B44E9C2E491591C86163229D6915"/>
          </w:pPr>
          <w:r w:rsidRPr="00FC0E20">
            <w:rPr>
              <w:rStyle w:val="Zstupntext"/>
              <w:lang w:val="en-GB"/>
            </w:rPr>
            <w:t>Add text.</w:t>
          </w:r>
        </w:p>
      </w:docPartBody>
    </w:docPart>
    <w:docPart>
      <w:docPartPr>
        <w:name w:val="B38FA474B13B4BE5AE2BEAD2C6B822C7"/>
        <w:category>
          <w:name w:val="Všeobecné"/>
          <w:gallery w:val="placeholder"/>
        </w:category>
        <w:types>
          <w:type w:val="bbPlcHdr"/>
        </w:types>
        <w:behaviors>
          <w:behavior w:val="content"/>
        </w:behaviors>
        <w:guid w:val="{90BB3526-FC7E-4A71-A193-8EFDB21C08E0}"/>
      </w:docPartPr>
      <w:docPartBody>
        <w:p w:rsidR="00C9049B" w:rsidRDefault="00F04B50" w:rsidP="00F04B50">
          <w:pPr>
            <w:pStyle w:val="B38FA474B13B4BE5AE2BEAD2C6B822C7"/>
          </w:pPr>
          <w:r w:rsidRPr="00FC0E20">
            <w:rPr>
              <w:rStyle w:val="Zstupntext"/>
              <w:lang w:val="en-GB"/>
            </w:rPr>
            <w:t>Add text.</w:t>
          </w:r>
        </w:p>
      </w:docPartBody>
    </w:docPart>
    <w:docPart>
      <w:docPartPr>
        <w:name w:val="011AF2CA67E741D197C15ABE4DE7AA47"/>
        <w:category>
          <w:name w:val="Všeobecné"/>
          <w:gallery w:val="placeholder"/>
        </w:category>
        <w:types>
          <w:type w:val="bbPlcHdr"/>
        </w:types>
        <w:behaviors>
          <w:behavior w:val="content"/>
        </w:behaviors>
        <w:guid w:val="{CD177627-46F6-4566-86B7-BD4ED52B87B6}"/>
      </w:docPartPr>
      <w:docPartBody>
        <w:p w:rsidR="00C9049B" w:rsidRDefault="00F04B50" w:rsidP="00F04B50">
          <w:pPr>
            <w:pStyle w:val="011AF2CA67E741D197C15ABE4DE7AA47"/>
          </w:pPr>
          <w:r w:rsidRPr="00FC0E20">
            <w:rPr>
              <w:rStyle w:val="Zstupntext"/>
              <w:lang w:val="en-GB"/>
            </w:rPr>
            <w:t>Select country.</w:t>
          </w:r>
        </w:p>
      </w:docPartBody>
    </w:docPart>
    <w:docPart>
      <w:docPartPr>
        <w:name w:val="1D8491E8549B4FDFAFDAC08D9367A475"/>
        <w:category>
          <w:name w:val="Všeobecné"/>
          <w:gallery w:val="placeholder"/>
        </w:category>
        <w:types>
          <w:type w:val="bbPlcHdr"/>
        </w:types>
        <w:behaviors>
          <w:behavior w:val="content"/>
        </w:behaviors>
        <w:guid w:val="{A93223AD-4E2E-470F-8D8A-C93F735F33DB}"/>
      </w:docPartPr>
      <w:docPartBody>
        <w:p w:rsidR="00C9049B" w:rsidRDefault="00F04B50" w:rsidP="00F04B50">
          <w:pPr>
            <w:pStyle w:val="1D8491E8549B4FDFAFDAC08D9367A475"/>
          </w:pPr>
          <w:r w:rsidRPr="00FC0E20">
            <w:rPr>
              <w:rStyle w:val="Zstupntext"/>
              <w:lang w:val="en-GB"/>
            </w:rPr>
            <w:t>Add text.</w:t>
          </w:r>
        </w:p>
      </w:docPartBody>
    </w:docPart>
    <w:docPart>
      <w:docPartPr>
        <w:name w:val="0D2A8CD5FFC64AE69B6134B9313B2C03"/>
        <w:category>
          <w:name w:val="Všeobecné"/>
          <w:gallery w:val="placeholder"/>
        </w:category>
        <w:types>
          <w:type w:val="bbPlcHdr"/>
        </w:types>
        <w:behaviors>
          <w:behavior w:val="content"/>
        </w:behaviors>
        <w:guid w:val="{953EFC9D-6398-46DA-9FB5-E4E1011F66AD}"/>
      </w:docPartPr>
      <w:docPartBody>
        <w:p w:rsidR="00C9049B" w:rsidRDefault="00F04B50" w:rsidP="00F04B50">
          <w:pPr>
            <w:pStyle w:val="0D2A8CD5FFC64AE69B6134B9313B2C03"/>
          </w:pPr>
          <w:r w:rsidRPr="00FC0E20">
            <w:rPr>
              <w:rStyle w:val="Zstupntext"/>
              <w:lang w:val="en-GB"/>
            </w:rPr>
            <w:t>Add text.</w:t>
          </w:r>
        </w:p>
      </w:docPartBody>
    </w:docPart>
    <w:docPart>
      <w:docPartPr>
        <w:name w:val="F199412BFBA246EA9150BE598F23538A"/>
        <w:category>
          <w:name w:val="Všeobecné"/>
          <w:gallery w:val="placeholder"/>
        </w:category>
        <w:types>
          <w:type w:val="bbPlcHdr"/>
        </w:types>
        <w:behaviors>
          <w:behavior w:val="content"/>
        </w:behaviors>
        <w:guid w:val="{95BDD77A-34D4-448B-AE1B-145B9F2D551B}"/>
      </w:docPartPr>
      <w:docPartBody>
        <w:p w:rsidR="007E3994" w:rsidRDefault="002C169C" w:rsidP="002C169C">
          <w:pPr>
            <w:pStyle w:val="F199412BFBA246EA9150BE598F23538A"/>
          </w:pPr>
          <w:r w:rsidRPr="002D0F92">
            <w:rPr>
              <w:rStyle w:val="Zstupntext"/>
              <w:lang w:val="en-GB"/>
            </w:rPr>
            <w:t>Add text.</w:t>
          </w:r>
        </w:p>
      </w:docPartBody>
    </w:docPart>
    <w:docPart>
      <w:docPartPr>
        <w:name w:val="34E47ADC2CD646DF9EBABFFA648A8F31"/>
        <w:category>
          <w:name w:val="Všeobecné"/>
          <w:gallery w:val="placeholder"/>
        </w:category>
        <w:types>
          <w:type w:val="bbPlcHdr"/>
        </w:types>
        <w:behaviors>
          <w:behavior w:val="content"/>
        </w:behaviors>
        <w:guid w:val="{475912F0-2939-4BAE-94F1-B5EA6A1530F8}"/>
      </w:docPartPr>
      <w:docPartBody>
        <w:p w:rsidR="007E3994" w:rsidRDefault="002C169C" w:rsidP="002C169C">
          <w:pPr>
            <w:pStyle w:val="34E47ADC2CD646DF9EBABFFA648A8F31"/>
          </w:pPr>
          <w:r w:rsidRPr="00933B5B">
            <w:rPr>
              <w:rStyle w:val="Zstupntext"/>
              <w:lang w:val="en-GB"/>
            </w:rPr>
            <w:t>Add text.</w:t>
          </w:r>
        </w:p>
      </w:docPartBody>
    </w:docPart>
    <w:docPart>
      <w:docPartPr>
        <w:name w:val="05269C2271D64FDDBB105DBA4A5EC390"/>
        <w:category>
          <w:name w:val="Všeobecné"/>
          <w:gallery w:val="placeholder"/>
        </w:category>
        <w:types>
          <w:type w:val="bbPlcHdr"/>
        </w:types>
        <w:behaviors>
          <w:behavior w:val="content"/>
        </w:behaviors>
        <w:guid w:val="{3A1491E0-7931-45FA-B88F-DAE16141472A}"/>
      </w:docPartPr>
      <w:docPartBody>
        <w:p w:rsidR="007E3994" w:rsidRDefault="002C169C" w:rsidP="002C169C">
          <w:pPr>
            <w:pStyle w:val="05269C2271D64FDDBB105DBA4A5EC390"/>
          </w:pPr>
          <w:r w:rsidRPr="005A5270">
            <w:rPr>
              <w:rStyle w:val="Zstupntext"/>
              <w:lang w:val="en-GB"/>
            </w:rPr>
            <w:t>Add number.</w:t>
          </w:r>
        </w:p>
      </w:docPartBody>
    </w:docPart>
    <w:docPart>
      <w:docPartPr>
        <w:name w:val="2076F29273564F2485A60FDB436CF9D8"/>
        <w:category>
          <w:name w:val="Všeobecné"/>
          <w:gallery w:val="placeholder"/>
        </w:category>
        <w:types>
          <w:type w:val="bbPlcHdr"/>
        </w:types>
        <w:behaviors>
          <w:behavior w:val="content"/>
        </w:behaviors>
        <w:guid w:val="{0B4BC6C4-0939-4E60-A247-30F32C432A6E}"/>
      </w:docPartPr>
      <w:docPartBody>
        <w:p w:rsidR="007E3994" w:rsidRDefault="002C169C" w:rsidP="002C169C">
          <w:pPr>
            <w:pStyle w:val="2076F29273564F2485A60FDB436CF9D8"/>
          </w:pPr>
          <w:r w:rsidRPr="005A5270">
            <w:rPr>
              <w:rStyle w:val="Zstupntext"/>
              <w:lang w:val="en-GB"/>
            </w:rPr>
            <w:t>Add number.</w:t>
          </w:r>
        </w:p>
      </w:docPartBody>
    </w:docPart>
    <w:docPart>
      <w:docPartPr>
        <w:name w:val="E66691BD4BF9426CA6D89EF576AAA47A"/>
        <w:category>
          <w:name w:val="Všeobecné"/>
          <w:gallery w:val="placeholder"/>
        </w:category>
        <w:types>
          <w:type w:val="bbPlcHdr"/>
        </w:types>
        <w:behaviors>
          <w:behavior w:val="content"/>
        </w:behaviors>
        <w:guid w:val="{D9C9769C-DF98-4264-9C33-3E51BCFAAACB}"/>
      </w:docPartPr>
      <w:docPartBody>
        <w:p w:rsidR="007E3994" w:rsidRDefault="002C169C" w:rsidP="002C169C">
          <w:pPr>
            <w:pStyle w:val="E66691BD4BF9426CA6D89EF576AAA47A"/>
          </w:pPr>
          <w:r w:rsidRPr="005A5270">
            <w:rPr>
              <w:rStyle w:val="Zstupntext"/>
              <w:lang w:val="en-GB"/>
            </w:rPr>
            <w:t>Add number.</w:t>
          </w:r>
        </w:p>
      </w:docPartBody>
    </w:docPart>
    <w:docPart>
      <w:docPartPr>
        <w:name w:val="BF0DC0815D904424A88D94CFDEB100A5"/>
        <w:category>
          <w:name w:val="Všeobecné"/>
          <w:gallery w:val="placeholder"/>
        </w:category>
        <w:types>
          <w:type w:val="bbPlcHdr"/>
        </w:types>
        <w:behaviors>
          <w:behavior w:val="content"/>
        </w:behaviors>
        <w:guid w:val="{B20D9FCE-34D8-41EC-BADA-6BB78C26CDE9}"/>
      </w:docPartPr>
      <w:docPartBody>
        <w:p w:rsidR="007E3994" w:rsidRDefault="002C169C" w:rsidP="002C169C">
          <w:pPr>
            <w:pStyle w:val="BF0DC0815D904424A88D94CFDEB100A5"/>
          </w:pPr>
          <w:r w:rsidRPr="002D0F92">
            <w:rPr>
              <w:rStyle w:val="Zstupntext"/>
              <w:lang w:val="en-GB"/>
            </w:rPr>
            <w:t>Add text.</w:t>
          </w:r>
        </w:p>
      </w:docPartBody>
    </w:docPart>
    <w:docPart>
      <w:docPartPr>
        <w:name w:val="2CDE258490484066AECFD393649DA075"/>
        <w:category>
          <w:name w:val="Všeobecné"/>
          <w:gallery w:val="placeholder"/>
        </w:category>
        <w:types>
          <w:type w:val="bbPlcHdr"/>
        </w:types>
        <w:behaviors>
          <w:behavior w:val="content"/>
        </w:behaviors>
        <w:guid w:val="{19096FD6-B0E2-46BB-A9C0-72A4B60175A6}"/>
      </w:docPartPr>
      <w:docPartBody>
        <w:p w:rsidR="00016E49" w:rsidRDefault="00350585" w:rsidP="00350585">
          <w:pPr>
            <w:pStyle w:val="2CDE258490484066AECFD393649DA075"/>
          </w:pPr>
          <w:r w:rsidRPr="00FC0E20">
            <w:rPr>
              <w:rStyle w:val="Zstupntext"/>
              <w:lang w:val="en-GB"/>
            </w:rPr>
            <w:t>Select country.</w:t>
          </w:r>
        </w:p>
      </w:docPartBody>
    </w:docPart>
    <w:docPart>
      <w:docPartPr>
        <w:name w:val="C2437451570142038C59270138071FBC"/>
        <w:category>
          <w:name w:val="Všeobecné"/>
          <w:gallery w:val="placeholder"/>
        </w:category>
        <w:types>
          <w:type w:val="bbPlcHdr"/>
        </w:types>
        <w:behaviors>
          <w:behavior w:val="content"/>
        </w:behaviors>
        <w:guid w:val="{E923684C-5A42-47BF-8721-ABC4FE065326}"/>
      </w:docPartPr>
      <w:docPartBody>
        <w:p w:rsidR="00F63131" w:rsidRDefault="0031025B" w:rsidP="0031025B">
          <w:pPr>
            <w:pStyle w:val="C2437451570142038C59270138071FBC"/>
          </w:pPr>
          <w:r w:rsidRPr="00FC0E20">
            <w:rPr>
              <w:rStyle w:val="Zstupntext"/>
              <w:lang w:val="en-GB"/>
            </w:rPr>
            <w:t>Add text.</w:t>
          </w:r>
        </w:p>
      </w:docPartBody>
    </w:docPart>
    <w:docPart>
      <w:docPartPr>
        <w:name w:val="304695D1744A498EB90F11BFD519EB92"/>
        <w:category>
          <w:name w:val="Všeobecné"/>
          <w:gallery w:val="placeholder"/>
        </w:category>
        <w:types>
          <w:type w:val="bbPlcHdr"/>
        </w:types>
        <w:behaviors>
          <w:behavior w:val="content"/>
        </w:behaviors>
        <w:guid w:val="{C14F1A10-CAA5-4DAD-8248-94799E47B064}"/>
      </w:docPartPr>
      <w:docPartBody>
        <w:p w:rsidR="00F63131" w:rsidRDefault="0031025B" w:rsidP="0031025B">
          <w:pPr>
            <w:pStyle w:val="304695D1744A498EB90F11BFD519EB92"/>
          </w:pPr>
          <w:r w:rsidRPr="00FC0E20">
            <w:rPr>
              <w:rStyle w:val="Zstupntext"/>
              <w:lang w:val="en-GB"/>
            </w:rPr>
            <w:t>Add text.</w:t>
          </w:r>
        </w:p>
      </w:docPartBody>
    </w:docPart>
    <w:docPart>
      <w:docPartPr>
        <w:name w:val="AC750D716E774482B135C81E2902404D"/>
        <w:category>
          <w:name w:val="Všeobecné"/>
          <w:gallery w:val="placeholder"/>
        </w:category>
        <w:types>
          <w:type w:val="bbPlcHdr"/>
        </w:types>
        <w:behaviors>
          <w:behavior w:val="content"/>
        </w:behaviors>
        <w:guid w:val="{FAE22151-84BE-49BD-8253-E5377A252D53}"/>
      </w:docPartPr>
      <w:docPartBody>
        <w:p w:rsidR="00F63131" w:rsidRDefault="0031025B" w:rsidP="0031025B">
          <w:pPr>
            <w:pStyle w:val="AC750D716E774482B135C81E2902404D"/>
          </w:pPr>
          <w:r w:rsidRPr="00FC0E20">
            <w:rPr>
              <w:rStyle w:val="Zstupntext"/>
              <w:lang w:val="en-GB"/>
            </w:rPr>
            <w:t>Add text.</w:t>
          </w:r>
        </w:p>
      </w:docPartBody>
    </w:docPart>
    <w:docPart>
      <w:docPartPr>
        <w:name w:val="E8E9219C392343D982711C3483A85167"/>
        <w:category>
          <w:name w:val="Všeobecné"/>
          <w:gallery w:val="placeholder"/>
        </w:category>
        <w:types>
          <w:type w:val="bbPlcHdr"/>
        </w:types>
        <w:behaviors>
          <w:behavior w:val="content"/>
        </w:behaviors>
        <w:guid w:val="{EACA95ED-626E-4BC4-A578-00A95B1E77EA}"/>
      </w:docPartPr>
      <w:docPartBody>
        <w:p w:rsidR="00F63131" w:rsidRDefault="0031025B" w:rsidP="0031025B">
          <w:pPr>
            <w:pStyle w:val="E8E9219C392343D982711C3483A85167"/>
          </w:pPr>
          <w:r w:rsidRPr="00FC0E20">
            <w:rPr>
              <w:rStyle w:val="Zstupntext"/>
              <w:lang w:val="en-GB"/>
            </w:rPr>
            <w:t>Add text.</w:t>
          </w:r>
        </w:p>
      </w:docPartBody>
    </w:docPart>
    <w:docPart>
      <w:docPartPr>
        <w:name w:val="1EF6E9E8D04046538B0244CA0F326B6E"/>
        <w:category>
          <w:name w:val="Všeobecné"/>
          <w:gallery w:val="placeholder"/>
        </w:category>
        <w:types>
          <w:type w:val="bbPlcHdr"/>
        </w:types>
        <w:behaviors>
          <w:behavior w:val="content"/>
        </w:behaviors>
        <w:guid w:val="{3B4971CD-0063-48D6-B8AF-C9CCAA057FE4}"/>
      </w:docPartPr>
      <w:docPartBody>
        <w:p w:rsidR="00A333C0" w:rsidRDefault="0054688B" w:rsidP="0054688B">
          <w:pPr>
            <w:pStyle w:val="1EF6E9E8D04046538B0244CA0F326B6E"/>
          </w:pPr>
          <w:r w:rsidRPr="00FC0E20">
            <w:rPr>
              <w:rStyle w:val="Zstupntext"/>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16E49"/>
    <w:rsid w:val="00056908"/>
    <w:rsid w:val="000569C2"/>
    <w:rsid w:val="00124615"/>
    <w:rsid w:val="001A4947"/>
    <w:rsid w:val="001C000C"/>
    <w:rsid w:val="00243261"/>
    <w:rsid w:val="0027492D"/>
    <w:rsid w:val="002C169C"/>
    <w:rsid w:val="0031025B"/>
    <w:rsid w:val="003169A4"/>
    <w:rsid w:val="003229B3"/>
    <w:rsid w:val="00340C9E"/>
    <w:rsid w:val="00350585"/>
    <w:rsid w:val="003E31A4"/>
    <w:rsid w:val="00435DF5"/>
    <w:rsid w:val="0045662E"/>
    <w:rsid w:val="0054688B"/>
    <w:rsid w:val="00560304"/>
    <w:rsid w:val="00592064"/>
    <w:rsid w:val="00625398"/>
    <w:rsid w:val="00693F90"/>
    <w:rsid w:val="006E14B9"/>
    <w:rsid w:val="007E3994"/>
    <w:rsid w:val="0087590F"/>
    <w:rsid w:val="008D58DD"/>
    <w:rsid w:val="00A119E6"/>
    <w:rsid w:val="00A23028"/>
    <w:rsid w:val="00A25D4F"/>
    <w:rsid w:val="00A333C0"/>
    <w:rsid w:val="00AE1F42"/>
    <w:rsid w:val="00B4114C"/>
    <w:rsid w:val="00B466C6"/>
    <w:rsid w:val="00C62F44"/>
    <w:rsid w:val="00C8356E"/>
    <w:rsid w:val="00C9049B"/>
    <w:rsid w:val="00E36DC6"/>
    <w:rsid w:val="00E871ED"/>
    <w:rsid w:val="00EA28AD"/>
    <w:rsid w:val="00EF1532"/>
    <w:rsid w:val="00F04B50"/>
    <w:rsid w:val="00F36C28"/>
    <w:rsid w:val="00F63131"/>
    <w:rsid w:val="00F63FE2"/>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688B"/>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 w:type="paragraph" w:customStyle="1" w:styleId="26C44BE3DF7B4F9B941920D5467A2921">
    <w:name w:val="26C44BE3DF7B4F9B941920D5467A2921"/>
    <w:rsid w:val="00340C9E"/>
    <w:pPr>
      <w:spacing w:after="160" w:line="259" w:lineRule="auto"/>
    </w:pPr>
  </w:style>
  <w:style w:type="paragraph" w:customStyle="1" w:styleId="6B0596E08E1E4E5198835211814CCD31">
    <w:name w:val="6B0596E08E1E4E5198835211814CCD31"/>
    <w:rsid w:val="00340C9E"/>
    <w:pPr>
      <w:spacing w:after="160" w:line="259" w:lineRule="auto"/>
    </w:pPr>
  </w:style>
  <w:style w:type="paragraph" w:customStyle="1" w:styleId="8CB7ECD7A692488D9B1F8929BEB13360">
    <w:name w:val="8CB7ECD7A692488D9B1F8929BEB13360"/>
    <w:rsid w:val="00340C9E"/>
    <w:pPr>
      <w:spacing w:after="160" w:line="259" w:lineRule="auto"/>
    </w:pPr>
  </w:style>
  <w:style w:type="paragraph" w:customStyle="1" w:styleId="305B24D0FC58491087AF206D60C4DA88">
    <w:name w:val="305B24D0FC58491087AF206D60C4DA88"/>
    <w:rsid w:val="00F04B50"/>
    <w:pPr>
      <w:spacing w:after="160" w:line="259" w:lineRule="auto"/>
    </w:pPr>
  </w:style>
  <w:style w:type="paragraph" w:customStyle="1" w:styleId="287C6EA59C5A4662B63B3B3C2AD27EAC">
    <w:name w:val="287C6EA59C5A4662B63B3B3C2AD27EAC"/>
    <w:rsid w:val="00F04B50"/>
    <w:pPr>
      <w:spacing w:after="160" w:line="259" w:lineRule="auto"/>
    </w:pPr>
  </w:style>
  <w:style w:type="paragraph" w:customStyle="1" w:styleId="FEC3952E7AFD441AAEF20929173BC35B">
    <w:name w:val="FEC3952E7AFD441AAEF20929173BC35B"/>
    <w:rsid w:val="00F04B50"/>
    <w:pPr>
      <w:spacing w:after="160" w:line="259" w:lineRule="auto"/>
    </w:pPr>
  </w:style>
  <w:style w:type="paragraph" w:customStyle="1" w:styleId="06A6B44E9C2E491591C86163229D6915">
    <w:name w:val="06A6B44E9C2E491591C86163229D6915"/>
    <w:rsid w:val="00F04B50"/>
    <w:pPr>
      <w:spacing w:after="160" w:line="259" w:lineRule="auto"/>
    </w:pPr>
  </w:style>
  <w:style w:type="paragraph" w:customStyle="1" w:styleId="72C84A119C1745B69DB9B7BEE33C6406">
    <w:name w:val="72C84A119C1745B69DB9B7BEE33C6406"/>
    <w:rsid w:val="00F04B50"/>
    <w:pPr>
      <w:spacing w:after="160" w:line="259" w:lineRule="auto"/>
    </w:pPr>
  </w:style>
  <w:style w:type="paragraph" w:customStyle="1" w:styleId="B38FA474B13B4BE5AE2BEAD2C6B822C7">
    <w:name w:val="B38FA474B13B4BE5AE2BEAD2C6B822C7"/>
    <w:rsid w:val="00F04B50"/>
    <w:pPr>
      <w:spacing w:after="160" w:line="259" w:lineRule="auto"/>
    </w:pPr>
  </w:style>
  <w:style w:type="paragraph" w:customStyle="1" w:styleId="011AF2CA67E741D197C15ABE4DE7AA47">
    <w:name w:val="011AF2CA67E741D197C15ABE4DE7AA47"/>
    <w:rsid w:val="00F04B50"/>
    <w:pPr>
      <w:spacing w:after="160" w:line="259" w:lineRule="auto"/>
    </w:pPr>
  </w:style>
  <w:style w:type="paragraph" w:customStyle="1" w:styleId="1D8491E8549B4FDFAFDAC08D9367A475">
    <w:name w:val="1D8491E8549B4FDFAFDAC08D9367A475"/>
    <w:rsid w:val="00F04B50"/>
    <w:pPr>
      <w:spacing w:after="160" w:line="259" w:lineRule="auto"/>
    </w:pPr>
  </w:style>
  <w:style w:type="paragraph" w:customStyle="1" w:styleId="0D2A8CD5FFC64AE69B6134B9313B2C03">
    <w:name w:val="0D2A8CD5FFC64AE69B6134B9313B2C03"/>
    <w:rsid w:val="00F04B50"/>
    <w:pPr>
      <w:spacing w:after="160" w:line="259" w:lineRule="auto"/>
    </w:pPr>
  </w:style>
  <w:style w:type="paragraph" w:customStyle="1" w:styleId="C7D5C23724D447C198E15E51E888187A">
    <w:name w:val="C7D5C23724D447C198E15E51E888187A"/>
    <w:rsid w:val="00F04B50"/>
    <w:pPr>
      <w:spacing w:after="160" w:line="259" w:lineRule="auto"/>
    </w:pPr>
  </w:style>
  <w:style w:type="paragraph" w:customStyle="1" w:styleId="971543D990CD4A38884D7A4031A21474">
    <w:name w:val="971543D990CD4A38884D7A4031A21474"/>
    <w:rsid w:val="00F04B50"/>
    <w:pPr>
      <w:spacing w:after="160" w:line="259" w:lineRule="auto"/>
    </w:pPr>
  </w:style>
  <w:style w:type="paragraph" w:customStyle="1" w:styleId="7C460505B7484023BEA06B27549EC735">
    <w:name w:val="7C460505B7484023BEA06B27549EC735"/>
    <w:rsid w:val="00F04B50"/>
    <w:pPr>
      <w:spacing w:after="160" w:line="259" w:lineRule="auto"/>
    </w:pPr>
  </w:style>
  <w:style w:type="paragraph" w:customStyle="1" w:styleId="924C55AC53404161BEBC2DA792994E64">
    <w:name w:val="924C55AC53404161BEBC2DA792994E64"/>
    <w:rsid w:val="00F04B50"/>
    <w:pPr>
      <w:spacing w:after="160" w:line="259" w:lineRule="auto"/>
    </w:pPr>
  </w:style>
  <w:style w:type="paragraph" w:customStyle="1" w:styleId="509E65AD049C4461B663A0D7655F671E">
    <w:name w:val="509E65AD049C4461B663A0D7655F671E"/>
    <w:rsid w:val="00F04B50"/>
    <w:pPr>
      <w:spacing w:after="160" w:line="259" w:lineRule="auto"/>
    </w:pPr>
  </w:style>
  <w:style w:type="paragraph" w:customStyle="1" w:styleId="5AA7FC8D6AE84876B50E4B9AF3ED2A72">
    <w:name w:val="5AA7FC8D6AE84876B50E4B9AF3ED2A72"/>
    <w:rsid w:val="00F04B50"/>
    <w:pPr>
      <w:spacing w:after="160" w:line="259" w:lineRule="auto"/>
    </w:pPr>
  </w:style>
  <w:style w:type="paragraph" w:customStyle="1" w:styleId="3ABFAFA12495496592AF60DCD972E6FC">
    <w:name w:val="3ABFAFA12495496592AF60DCD972E6FC"/>
    <w:rsid w:val="00F04B50"/>
    <w:pPr>
      <w:spacing w:after="160" w:line="259" w:lineRule="auto"/>
    </w:pPr>
  </w:style>
  <w:style w:type="paragraph" w:customStyle="1" w:styleId="BB209BF3C1DE481A9F3FF2F4D3BA6EE5">
    <w:name w:val="BB209BF3C1DE481A9F3FF2F4D3BA6EE5"/>
    <w:rsid w:val="00F04B50"/>
    <w:pPr>
      <w:spacing w:after="160" w:line="259" w:lineRule="auto"/>
    </w:pPr>
  </w:style>
  <w:style w:type="paragraph" w:customStyle="1" w:styleId="A6670CCC29F148B8A4D1F5E352AC7153">
    <w:name w:val="A6670CCC29F148B8A4D1F5E352AC7153"/>
    <w:rsid w:val="00F04B50"/>
    <w:pPr>
      <w:spacing w:after="160" w:line="259" w:lineRule="auto"/>
    </w:pPr>
  </w:style>
  <w:style w:type="paragraph" w:customStyle="1" w:styleId="8228E14F13B84E469DA9896CB6718A18">
    <w:name w:val="8228E14F13B84E469DA9896CB6718A18"/>
    <w:rsid w:val="00F04B50"/>
    <w:pPr>
      <w:spacing w:after="160" w:line="259" w:lineRule="auto"/>
    </w:pPr>
  </w:style>
  <w:style w:type="paragraph" w:customStyle="1" w:styleId="6822389404574825A24F7B46AD56649D">
    <w:name w:val="6822389404574825A24F7B46AD56649D"/>
    <w:rsid w:val="00F04B50"/>
    <w:pPr>
      <w:spacing w:after="160" w:line="259" w:lineRule="auto"/>
    </w:pPr>
  </w:style>
  <w:style w:type="paragraph" w:customStyle="1" w:styleId="63B5814ED0CC4C8E824549CAE9D30307">
    <w:name w:val="63B5814ED0CC4C8E824549CAE9D30307"/>
    <w:rsid w:val="00F04B50"/>
    <w:pPr>
      <w:spacing w:after="160" w:line="259" w:lineRule="auto"/>
    </w:pPr>
  </w:style>
  <w:style w:type="paragraph" w:customStyle="1" w:styleId="03DCEB93753845349F4F5A6FF0802A88">
    <w:name w:val="03DCEB93753845349F4F5A6FF0802A88"/>
    <w:rsid w:val="00F04B50"/>
    <w:pPr>
      <w:spacing w:after="160" w:line="259" w:lineRule="auto"/>
    </w:pPr>
  </w:style>
  <w:style w:type="paragraph" w:customStyle="1" w:styleId="135647B8B180427C857984CF5B59CC48">
    <w:name w:val="135647B8B180427C857984CF5B59CC48"/>
    <w:rsid w:val="00F04B50"/>
    <w:pPr>
      <w:spacing w:after="160" w:line="259" w:lineRule="auto"/>
    </w:pPr>
  </w:style>
  <w:style w:type="paragraph" w:customStyle="1" w:styleId="BD6C6E826ADA4F298A380048C95EA0E0">
    <w:name w:val="BD6C6E826ADA4F298A380048C95EA0E0"/>
    <w:rsid w:val="00F04B50"/>
    <w:pPr>
      <w:spacing w:after="160" w:line="259" w:lineRule="auto"/>
    </w:pPr>
  </w:style>
  <w:style w:type="paragraph" w:customStyle="1" w:styleId="034F38A532F54C44A4BE7C089D9663A3">
    <w:name w:val="034F38A532F54C44A4BE7C089D9663A3"/>
    <w:rsid w:val="00F04B50"/>
    <w:pPr>
      <w:spacing w:after="160" w:line="259" w:lineRule="auto"/>
    </w:pPr>
  </w:style>
  <w:style w:type="paragraph" w:customStyle="1" w:styleId="FB82E5ED26F24BE5A1633622AEEED1DE">
    <w:name w:val="FB82E5ED26F24BE5A1633622AEEED1DE"/>
    <w:rsid w:val="00F04B50"/>
    <w:pPr>
      <w:spacing w:after="160" w:line="259" w:lineRule="auto"/>
    </w:pPr>
  </w:style>
  <w:style w:type="paragraph" w:customStyle="1" w:styleId="9036F0F6585348F8A3DD149E2F0B0794">
    <w:name w:val="9036F0F6585348F8A3DD149E2F0B0794"/>
    <w:rsid w:val="00F04B50"/>
    <w:pPr>
      <w:spacing w:after="160" w:line="259" w:lineRule="auto"/>
    </w:pPr>
  </w:style>
  <w:style w:type="paragraph" w:customStyle="1" w:styleId="C10D369659CF413988A4DAD893CC1BC8">
    <w:name w:val="C10D369659CF413988A4DAD893CC1BC8"/>
    <w:rsid w:val="00F04B50"/>
    <w:pPr>
      <w:spacing w:after="160" w:line="259" w:lineRule="auto"/>
    </w:pPr>
  </w:style>
  <w:style w:type="paragraph" w:customStyle="1" w:styleId="C9DFD6B618D74D9182887227C53D8B52">
    <w:name w:val="C9DFD6B618D74D9182887227C53D8B52"/>
    <w:rsid w:val="00F04B50"/>
    <w:pPr>
      <w:spacing w:after="160" w:line="259" w:lineRule="auto"/>
    </w:pPr>
  </w:style>
  <w:style w:type="paragraph" w:customStyle="1" w:styleId="DCCA1137FBA648F3993758DE5E1CB339">
    <w:name w:val="DCCA1137FBA648F3993758DE5E1CB339"/>
    <w:rsid w:val="00F04B50"/>
    <w:pPr>
      <w:spacing w:after="160" w:line="259" w:lineRule="auto"/>
    </w:pPr>
  </w:style>
  <w:style w:type="paragraph" w:customStyle="1" w:styleId="29B3C7982497465CA71731C43BA31D2C">
    <w:name w:val="29B3C7982497465CA71731C43BA31D2C"/>
    <w:rsid w:val="00F04B50"/>
    <w:pPr>
      <w:spacing w:after="160" w:line="259" w:lineRule="auto"/>
    </w:pPr>
  </w:style>
  <w:style w:type="paragraph" w:customStyle="1" w:styleId="2050667B0A8C4C4B95ADC604D602E8FA">
    <w:name w:val="2050667B0A8C4C4B95ADC604D602E8FA"/>
    <w:rsid w:val="00F04B50"/>
    <w:pPr>
      <w:spacing w:after="160" w:line="259" w:lineRule="auto"/>
    </w:pPr>
  </w:style>
  <w:style w:type="paragraph" w:customStyle="1" w:styleId="65BE57F8D23E48D5B272822FF280B392">
    <w:name w:val="65BE57F8D23E48D5B272822FF280B392"/>
    <w:rsid w:val="00F04B50"/>
    <w:pPr>
      <w:spacing w:after="160" w:line="259" w:lineRule="auto"/>
    </w:pPr>
  </w:style>
  <w:style w:type="paragraph" w:customStyle="1" w:styleId="02319F1C0EC44372A7F92B35A273DBF5">
    <w:name w:val="02319F1C0EC44372A7F92B35A273DBF5"/>
    <w:rsid w:val="00F04B50"/>
    <w:pPr>
      <w:spacing w:after="160" w:line="259" w:lineRule="auto"/>
    </w:pPr>
  </w:style>
  <w:style w:type="paragraph" w:customStyle="1" w:styleId="EFEBF5200B324FB598D3B19EE0E6E49F">
    <w:name w:val="EFEBF5200B324FB598D3B19EE0E6E49F"/>
    <w:rsid w:val="00F04B50"/>
    <w:pPr>
      <w:spacing w:after="160" w:line="259" w:lineRule="auto"/>
    </w:pPr>
  </w:style>
  <w:style w:type="paragraph" w:customStyle="1" w:styleId="CC36BBA2B0864060B204094DB686D1CF">
    <w:name w:val="CC36BBA2B0864060B204094DB686D1CF"/>
    <w:rsid w:val="00F04B50"/>
    <w:pPr>
      <w:spacing w:after="160" w:line="259" w:lineRule="auto"/>
    </w:pPr>
  </w:style>
  <w:style w:type="paragraph" w:customStyle="1" w:styleId="A9F5765D77DE4120988F818290662D43">
    <w:name w:val="A9F5765D77DE4120988F818290662D43"/>
    <w:rsid w:val="00F04B50"/>
    <w:pPr>
      <w:spacing w:after="160" w:line="259" w:lineRule="auto"/>
    </w:pPr>
  </w:style>
  <w:style w:type="paragraph" w:customStyle="1" w:styleId="D007615FFEF84417B863B3A28885121C">
    <w:name w:val="D007615FFEF84417B863B3A28885121C"/>
    <w:rsid w:val="00F04B50"/>
    <w:pPr>
      <w:spacing w:after="160" w:line="259" w:lineRule="auto"/>
    </w:pPr>
  </w:style>
  <w:style w:type="paragraph" w:customStyle="1" w:styleId="E138F6F33BCB4E64949A99A68D4645ED">
    <w:name w:val="E138F6F33BCB4E64949A99A68D4645ED"/>
    <w:rsid w:val="00F04B50"/>
    <w:pPr>
      <w:spacing w:after="160" w:line="259" w:lineRule="auto"/>
    </w:pPr>
  </w:style>
  <w:style w:type="paragraph" w:customStyle="1" w:styleId="D57EA218F6A04CC2A8FD9CCD50050AB9">
    <w:name w:val="D57EA218F6A04CC2A8FD9CCD50050AB9"/>
    <w:rsid w:val="00F04B50"/>
    <w:pPr>
      <w:spacing w:after="160" w:line="259" w:lineRule="auto"/>
    </w:pPr>
  </w:style>
  <w:style w:type="paragraph" w:customStyle="1" w:styleId="F199412BFBA246EA9150BE598F23538A">
    <w:name w:val="F199412BFBA246EA9150BE598F23538A"/>
    <w:rsid w:val="002C169C"/>
    <w:pPr>
      <w:spacing w:after="160" w:line="259" w:lineRule="auto"/>
    </w:pPr>
  </w:style>
  <w:style w:type="paragraph" w:customStyle="1" w:styleId="34E47ADC2CD646DF9EBABFFA648A8F31">
    <w:name w:val="34E47ADC2CD646DF9EBABFFA648A8F31"/>
    <w:rsid w:val="002C169C"/>
    <w:pPr>
      <w:spacing w:after="160" w:line="259" w:lineRule="auto"/>
    </w:pPr>
  </w:style>
  <w:style w:type="paragraph" w:customStyle="1" w:styleId="05269C2271D64FDDBB105DBA4A5EC390">
    <w:name w:val="05269C2271D64FDDBB105DBA4A5EC390"/>
    <w:rsid w:val="002C169C"/>
    <w:pPr>
      <w:spacing w:after="160" w:line="259" w:lineRule="auto"/>
    </w:pPr>
  </w:style>
  <w:style w:type="paragraph" w:customStyle="1" w:styleId="2076F29273564F2485A60FDB436CF9D8">
    <w:name w:val="2076F29273564F2485A60FDB436CF9D8"/>
    <w:rsid w:val="002C169C"/>
    <w:pPr>
      <w:spacing w:after="160" w:line="259" w:lineRule="auto"/>
    </w:pPr>
  </w:style>
  <w:style w:type="paragraph" w:customStyle="1" w:styleId="E66691BD4BF9426CA6D89EF576AAA47A">
    <w:name w:val="E66691BD4BF9426CA6D89EF576AAA47A"/>
    <w:rsid w:val="002C169C"/>
    <w:pPr>
      <w:spacing w:after="160" w:line="259" w:lineRule="auto"/>
    </w:pPr>
  </w:style>
  <w:style w:type="paragraph" w:customStyle="1" w:styleId="BF0DC0815D904424A88D94CFDEB100A5">
    <w:name w:val="BF0DC0815D904424A88D94CFDEB100A5"/>
    <w:rsid w:val="002C169C"/>
    <w:pPr>
      <w:spacing w:after="160" w:line="259" w:lineRule="auto"/>
    </w:pPr>
  </w:style>
  <w:style w:type="paragraph" w:customStyle="1" w:styleId="DEDA248C3078473584BC6C702AE404B3">
    <w:name w:val="DEDA248C3078473584BC6C702AE404B3"/>
    <w:rsid w:val="002C169C"/>
    <w:pPr>
      <w:spacing w:after="160" w:line="259" w:lineRule="auto"/>
    </w:pPr>
  </w:style>
  <w:style w:type="paragraph" w:customStyle="1" w:styleId="541D2C4DFF5E4820AC5FE110D0D01D29">
    <w:name w:val="541D2C4DFF5E4820AC5FE110D0D01D29"/>
    <w:rsid w:val="002C169C"/>
    <w:pPr>
      <w:spacing w:after="160" w:line="259" w:lineRule="auto"/>
    </w:pPr>
  </w:style>
  <w:style w:type="paragraph" w:customStyle="1" w:styleId="DFAD70058F3248DDB5FDDE35455B6BD8">
    <w:name w:val="DFAD70058F3248DDB5FDDE35455B6BD8"/>
    <w:rsid w:val="002C169C"/>
    <w:pPr>
      <w:spacing w:after="160" w:line="259" w:lineRule="auto"/>
    </w:pPr>
  </w:style>
  <w:style w:type="paragraph" w:customStyle="1" w:styleId="957FD234FCED4A34AA9F63A3090E54F9">
    <w:name w:val="957FD234FCED4A34AA9F63A3090E54F9"/>
    <w:rsid w:val="002C169C"/>
    <w:pPr>
      <w:spacing w:after="160" w:line="259" w:lineRule="auto"/>
    </w:pPr>
  </w:style>
  <w:style w:type="paragraph" w:customStyle="1" w:styleId="A58F6820B3354FB1AED7889CCD109CBE">
    <w:name w:val="A58F6820B3354FB1AED7889CCD109CBE"/>
    <w:rsid w:val="002C169C"/>
    <w:pPr>
      <w:spacing w:after="160" w:line="259" w:lineRule="auto"/>
    </w:pPr>
  </w:style>
  <w:style w:type="paragraph" w:customStyle="1" w:styleId="56913C45EA484CA29B32764519B88BED">
    <w:name w:val="56913C45EA484CA29B32764519B88BED"/>
    <w:rsid w:val="002C169C"/>
    <w:pPr>
      <w:spacing w:after="160" w:line="259" w:lineRule="auto"/>
    </w:pPr>
  </w:style>
  <w:style w:type="paragraph" w:customStyle="1" w:styleId="50D2E1A4904640C789D807B2D371A25E">
    <w:name w:val="50D2E1A4904640C789D807B2D371A25E"/>
    <w:rsid w:val="002C169C"/>
    <w:pPr>
      <w:spacing w:after="160" w:line="259" w:lineRule="auto"/>
    </w:pPr>
  </w:style>
  <w:style w:type="paragraph" w:customStyle="1" w:styleId="F37E911B4F684A4592D3FDCF1CF44F10">
    <w:name w:val="F37E911B4F684A4592D3FDCF1CF44F10"/>
    <w:rsid w:val="002C169C"/>
    <w:pPr>
      <w:spacing w:after="160" w:line="259" w:lineRule="auto"/>
    </w:pPr>
  </w:style>
  <w:style w:type="paragraph" w:customStyle="1" w:styleId="C9DC81C4A00C4A98AD2556C7391CD6C8">
    <w:name w:val="C9DC81C4A00C4A98AD2556C7391CD6C8"/>
    <w:rsid w:val="002C169C"/>
    <w:pPr>
      <w:spacing w:after="160" w:line="259" w:lineRule="auto"/>
    </w:pPr>
  </w:style>
  <w:style w:type="paragraph" w:customStyle="1" w:styleId="C8EA7248ADE6482ABC68F8F7FE9DD515">
    <w:name w:val="C8EA7248ADE6482ABC68F8F7FE9DD515"/>
    <w:rsid w:val="002C169C"/>
    <w:pPr>
      <w:spacing w:after="160" w:line="259" w:lineRule="auto"/>
    </w:pPr>
  </w:style>
  <w:style w:type="paragraph" w:customStyle="1" w:styleId="FC8ABCEA9BEE43A2ABAB70A89065CA78">
    <w:name w:val="FC8ABCEA9BEE43A2ABAB70A89065CA78"/>
    <w:rsid w:val="002C169C"/>
    <w:pPr>
      <w:spacing w:after="160" w:line="259" w:lineRule="auto"/>
    </w:pPr>
  </w:style>
  <w:style w:type="paragraph" w:customStyle="1" w:styleId="5EB5185AB3064AAAA2E8D0F7DA9C5A53">
    <w:name w:val="5EB5185AB3064AAAA2E8D0F7DA9C5A53"/>
    <w:rsid w:val="002C169C"/>
    <w:pPr>
      <w:spacing w:after="160" w:line="259" w:lineRule="auto"/>
    </w:pPr>
  </w:style>
  <w:style w:type="paragraph" w:customStyle="1" w:styleId="A1E17B7122294A5E96C0EE661B98F37B">
    <w:name w:val="A1E17B7122294A5E96C0EE661B98F37B"/>
    <w:rsid w:val="002C169C"/>
    <w:pPr>
      <w:spacing w:after="160" w:line="259" w:lineRule="auto"/>
    </w:pPr>
  </w:style>
  <w:style w:type="paragraph" w:customStyle="1" w:styleId="6C1DB19EDED848A5999D6F46503B10D8">
    <w:name w:val="6C1DB19EDED848A5999D6F46503B10D8"/>
    <w:rsid w:val="002C169C"/>
    <w:pPr>
      <w:spacing w:after="160" w:line="259" w:lineRule="auto"/>
    </w:pPr>
  </w:style>
  <w:style w:type="paragraph" w:customStyle="1" w:styleId="BC6A885479C54587AB52B632FDC826D8">
    <w:name w:val="BC6A885479C54587AB52B632FDC826D8"/>
    <w:rsid w:val="002C169C"/>
    <w:pPr>
      <w:spacing w:after="160" w:line="259" w:lineRule="auto"/>
    </w:pPr>
  </w:style>
  <w:style w:type="paragraph" w:customStyle="1" w:styleId="567935B38EA047E0B1A081EEA52FED9E">
    <w:name w:val="567935B38EA047E0B1A081EEA52FED9E"/>
    <w:rsid w:val="002C169C"/>
    <w:pPr>
      <w:spacing w:after="160" w:line="259" w:lineRule="auto"/>
    </w:pPr>
  </w:style>
  <w:style w:type="paragraph" w:customStyle="1" w:styleId="10A2E9D2C54B492C9F73A5DFB3630D12">
    <w:name w:val="10A2E9D2C54B492C9F73A5DFB3630D12"/>
    <w:rsid w:val="002C169C"/>
    <w:pPr>
      <w:spacing w:after="160" w:line="259" w:lineRule="auto"/>
    </w:pPr>
  </w:style>
  <w:style w:type="paragraph" w:customStyle="1" w:styleId="B91D09785F014CEF9D6E4CD0DA48F97E">
    <w:name w:val="B91D09785F014CEF9D6E4CD0DA48F97E"/>
    <w:rsid w:val="002C169C"/>
    <w:pPr>
      <w:spacing w:after="160" w:line="259" w:lineRule="auto"/>
    </w:pPr>
  </w:style>
  <w:style w:type="paragraph" w:customStyle="1" w:styleId="89AA2DFFAA45472896CBF1757DB35B4D">
    <w:name w:val="89AA2DFFAA45472896CBF1757DB35B4D"/>
    <w:rsid w:val="002C169C"/>
    <w:pPr>
      <w:spacing w:after="160" w:line="259" w:lineRule="auto"/>
    </w:pPr>
  </w:style>
  <w:style w:type="paragraph" w:customStyle="1" w:styleId="CE473E2E73CF4242879F5E734C980A7C">
    <w:name w:val="CE473E2E73CF4242879F5E734C980A7C"/>
    <w:rsid w:val="002C169C"/>
    <w:pPr>
      <w:spacing w:after="160" w:line="259" w:lineRule="auto"/>
    </w:pPr>
  </w:style>
  <w:style w:type="paragraph" w:customStyle="1" w:styleId="C96BA5BE1A5945CD967048258B976EEC">
    <w:name w:val="C96BA5BE1A5945CD967048258B976EEC"/>
    <w:rsid w:val="002C169C"/>
    <w:pPr>
      <w:spacing w:after="160" w:line="259" w:lineRule="auto"/>
    </w:pPr>
  </w:style>
  <w:style w:type="paragraph" w:customStyle="1" w:styleId="B20579C759CA44358ADE853525DB7064">
    <w:name w:val="B20579C759CA44358ADE853525DB7064"/>
    <w:rsid w:val="002C169C"/>
    <w:pPr>
      <w:spacing w:after="160" w:line="259" w:lineRule="auto"/>
    </w:pPr>
  </w:style>
  <w:style w:type="paragraph" w:customStyle="1" w:styleId="734B574D584C4655B5052114DD1E9DD4">
    <w:name w:val="734B574D584C4655B5052114DD1E9DD4"/>
    <w:rsid w:val="002C169C"/>
    <w:pPr>
      <w:spacing w:after="160" w:line="259" w:lineRule="auto"/>
    </w:pPr>
  </w:style>
  <w:style w:type="paragraph" w:customStyle="1" w:styleId="5533FE22F6D141428318E4A17CBBF278">
    <w:name w:val="5533FE22F6D141428318E4A17CBBF278"/>
    <w:rsid w:val="002C169C"/>
    <w:pPr>
      <w:spacing w:after="160" w:line="259" w:lineRule="auto"/>
    </w:pPr>
  </w:style>
  <w:style w:type="paragraph" w:customStyle="1" w:styleId="D63175D8AC674AB89C7C22DB7DF30D1E">
    <w:name w:val="D63175D8AC674AB89C7C22DB7DF30D1E"/>
    <w:rsid w:val="002C169C"/>
    <w:pPr>
      <w:spacing w:after="160" w:line="259" w:lineRule="auto"/>
    </w:pPr>
  </w:style>
  <w:style w:type="paragraph" w:customStyle="1" w:styleId="B8D62B7AD3564991A3CB9F9B255B60BA">
    <w:name w:val="B8D62B7AD3564991A3CB9F9B255B60BA"/>
    <w:rsid w:val="002C169C"/>
    <w:pPr>
      <w:spacing w:after="160" w:line="259" w:lineRule="auto"/>
    </w:pPr>
  </w:style>
  <w:style w:type="paragraph" w:customStyle="1" w:styleId="582F0806E09B4D918ABB99D74840B05D">
    <w:name w:val="582F0806E09B4D918ABB99D74840B05D"/>
    <w:rsid w:val="002C169C"/>
    <w:pPr>
      <w:spacing w:after="160" w:line="259" w:lineRule="auto"/>
    </w:pPr>
  </w:style>
  <w:style w:type="paragraph" w:customStyle="1" w:styleId="117E5209E27647F98A1EAA65AAF587C8">
    <w:name w:val="117E5209E27647F98A1EAA65AAF587C8"/>
    <w:rsid w:val="002C169C"/>
    <w:pPr>
      <w:spacing w:after="160" w:line="259" w:lineRule="auto"/>
    </w:pPr>
  </w:style>
  <w:style w:type="paragraph" w:customStyle="1" w:styleId="565B760A766F4C48BDF4C33050AFA0C1">
    <w:name w:val="565B760A766F4C48BDF4C33050AFA0C1"/>
    <w:rsid w:val="00350585"/>
    <w:pPr>
      <w:spacing w:after="160" w:line="259" w:lineRule="auto"/>
    </w:pPr>
  </w:style>
  <w:style w:type="paragraph" w:customStyle="1" w:styleId="2CDE258490484066AECFD393649DA075">
    <w:name w:val="2CDE258490484066AECFD393649DA075"/>
    <w:rsid w:val="00350585"/>
    <w:pPr>
      <w:spacing w:after="160" w:line="259" w:lineRule="auto"/>
    </w:pPr>
  </w:style>
  <w:style w:type="paragraph" w:customStyle="1" w:styleId="465CCCF54E21490A967F1C2864CC92BA">
    <w:name w:val="465CCCF54E21490A967F1C2864CC92BA"/>
    <w:rsid w:val="0031025B"/>
  </w:style>
  <w:style w:type="paragraph" w:customStyle="1" w:styleId="83CA6A0ED3D84590BC45F56266912626">
    <w:name w:val="83CA6A0ED3D84590BC45F56266912626"/>
    <w:rsid w:val="0031025B"/>
  </w:style>
  <w:style w:type="paragraph" w:customStyle="1" w:styleId="C2437451570142038C59270138071FBC">
    <w:name w:val="C2437451570142038C59270138071FBC"/>
    <w:rsid w:val="0031025B"/>
  </w:style>
  <w:style w:type="paragraph" w:customStyle="1" w:styleId="304695D1744A498EB90F11BFD519EB92">
    <w:name w:val="304695D1744A498EB90F11BFD519EB92"/>
    <w:rsid w:val="0031025B"/>
  </w:style>
  <w:style w:type="paragraph" w:customStyle="1" w:styleId="AC750D716E774482B135C81E2902404D">
    <w:name w:val="AC750D716E774482B135C81E2902404D"/>
    <w:rsid w:val="0031025B"/>
  </w:style>
  <w:style w:type="paragraph" w:customStyle="1" w:styleId="E8E9219C392343D982711C3483A85167">
    <w:name w:val="E8E9219C392343D982711C3483A85167"/>
    <w:rsid w:val="0031025B"/>
  </w:style>
  <w:style w:type="paragraph" w:customStyle="1" w:styleId="B8A9D0E15BF14508B47B8031B51C0088">
    <w:name w:val="B8A9D0E15BF14508B47B8031B51C0088"/>
    <w:rsid w:val="0054688B"/>
    <w:pPr>
      <w:spacing w:after="160" w:line="259" w:lineRule="auto"/>
    </w:pPr>
  </w:style>
  <w:style w:type="paragraph" w:customStyle="1" w:styleId="69C5AD9D62F2463F943FE316B7B713C8">
    <w:name w:val="69C5AD9D62F2463F943FE316B7B713C8"/>
    <w:rsid w:val="0054688B"/>
    <w:pPr>
      <w:spacing w:after="160" w:line="259" w:lineRule="auto"/>
    </w:pPr>
  </w:style>
  <w:style w:type="paragraph" w:customStyle="1" w:styleId="72E95A0B9E1D4E799AB1E1BDE8EE7FBB">
    <w:name w:val="72E95A0B9E1D4E799AB1E1BDE8EE7FBB"/>
    <w:rsid w:val="0054688B"/>
    <w:pPr>
      <w:spacing w:after="160" w:line="259" w:lineRule="auto"/>
    </w:pPr>
  </w:style>
  <w:style w:type="paragraph" w:customStyle="1" w:styleId="22516A98CC4D404B94D0F9EFB2624C94">
    <w:name w:val="22516A98CC4D404B94D0F9EFB2624C94"/>
    <w:rsid w:val="0054688B"/>
    <w:pPr>
      <w:spacing w:after="160" w:line="259" w:lineRule="auto"/>
    </w:pPr>
  </w:style>
  <w:style w:type="paragraph" w:customStyle="1" w:styleId="40F244D26D0B42398C24D0A30B92BCE7">
    <w:name w:val="40F244D26D0B42398C24D0A30B92BCE7"/>
    <w:rsid w:val="0054688B"/>
    <w:pPr>
      <w:spacing w:after="160" w:line="259" w:lineRule="auto"/>
    </w:pPr>
  </w:style>
  <w:style w:type="paragraph" w:customStyle="1" w:styleId="8D36AC774CC94AAFBB0C52CCD9D43E84">
    <w:name w:val="8D36AC774CC94AAFBB0C52CCD9D43E84"/>
    <w:rsid w:val="0054688B"/>
    <w:pPr>
      <w:spacing w:after="160" w:line="259" w:lineRule="auto"/>
    </w:pPr>
  </w:style>
  <w:style w:type="paragraph" w:customStyle="1" w:styleId="4A54EE47FC2D4682A1B55E3D1B7522FD">
    <w:name w:val="4A54EE47FC2D4682A1B55E3D1B7522FD"/>
    <w:rsid w:val="0054688B"/>
    <w:pPr>
      <w:spacing w:after="160" w:line="259" w:lineRule="auto"/>
    </w:pPr>
  </w:style>
  <w:style w:type="paragraph" w:customStyle="1" w:styleId="0E05CF9DAF834DE6B99860FB964A2492">
    <w:name w:val="0E05CF9DAF834DE6B99860FB964A2492"/>
    <w:rsid w:val="0054688B"/>
    <w:pPr>
      <w:spacing w:after="160" w:line="259" w:lineRule="auto"/>
    </w:pPr>
  </w:style>
  <w:style w:type="paragraph" w:customStyle="1" w:styleId="8746670BA5BB4964B828B0F3841BB236">
    <w:name w:val="8746670BA5BB4964B828B0F3841BB236"/>
    <w:rsid w:val="0054688B"/>
    <w:pPr>
      <w:spacing w:after="160" w:line="259" w:lineRule="auto"/>
    </w:pPr>
  </w:style>
  <w:style w:type="paragraph" w:customStyle="1" w:styleId="2F27C391E3C94828A9A1873998220FF2">
    <w:name w:val="2F27C391E3C94828A9A1873998220FF2"/>
    <w:rsid w:val="0054688B"/>
    <w:pPr>
      <w:spacing w:after="160" w:line="259" w:lineRule="auto"/>
    </w:pPr>
  </w:style>
  <w:style w:type="paragraph" w:customStyle="1" w:styleId="8A555634D36F4FF192DD820F2EAD4A3F">
    <w:name w:val="8A555634D36F4FF192DD820F2EAD4A3F"/>
    <w:rsid w:val="0054688B"/>
    <w:pPr>
      <w:spacing w:after="160" w:line="259" w:lineRule="auto"/>
    </w:pPr>
  </w:style>
  <w:style w:type="paragraph" w:customStyle="1" w:styleId="1EF6E9E8D04046538B0244CA0F326B6E">
    <w:name w:val="1EF6E9E8D04046538B0244CA0F326B6E"/>
    <w:rsid w:val="005468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AA8C-F8AC-41BE-BCF1-7271595B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Application-pokus1.dotx</Template>
  <TotalTime>12</TotalTime>
  <Pages>6</Pages>
  <Words>1219</Words>
  <Characters>6952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Striženec, Boris</cp:lastModifiedBy>
  <cp:revision>8</cp:revision>
  <cp:lastPrinted>2019-07-23T08:40:00Z</cp:lastPrinted>
  <dcterms:created xsi:type="dcterms:W3CDTF">2022-04-07T10:49:00Z</dcterms:created>
  <dcterms:modified xsi:type="dcterms:W3CDTF">2022-12-15T11:59:00Z</dcterms:modified>
</cp:coreProperties>
</file>