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9C" w:rsidRPr="00FD40FC" w:rsidRDefault="00D07919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  <w:lang w:val="sk-SK"/>
        </w:rPr>
      </w:pPr>
      <w:r w:rsidRPr="00FD40FC">
        <w:rPr>
          <w:sz w:val="40"/>
          <w:lang w:val="sk-SK"/>
        </w:rPr>
        <w:t>ZÁVEREČNÁ SPRÁVA</w:t>
      </w:r>
    </w:p>
    <w:p w:rsidR="008171B5" w:rsidRPr="00FD40FC" w:rsidRDefault="00D07919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FD40FC">
        <w:rPr>
          <w:lang w:val="sk-SK"/>
        </w:rPr>
        <w:t>pre bilaterálnu iniciatívu – CESTOVNÝ GRANT</w:t>
      </w:r>
    </w:p>
    <w:p w:rsidR="002F557C" w:rsidRPr="00FD40FC" w:rsidRDefault="00D07919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FD40FC">
        <w:rPr>
          <w:lang w:val="sk-SK"/>
        </w:rPr>
        <w:t xml:space="preserve">Granty EHP a Nórska </w:t>
      </w:r>
      <w:r w:rsidR="008171B5" w:rsidRPr="00FD40FC">
        <w:rPr>
          <w:lang w:val="sk-SK"/>
        </w:rPr>
        <w:t>2014 – 2021</w:t>
      </w:r>
    </w:p>
    <w:p w:rsidR="00831F59" w:rsidRPr="00FD40FC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</w:rPr>
      </w:pPr>
    </w:p>
    <w:p w:rsidR="00B342F3" w:rsidRPr="00FD40FC" w:rsidRDefault="00D07919" w:rsidP="00B342F3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</w:rPr>
      </w:pPr>
      <w:r w:rsidRPr="00FD40FC">
        <w:rPr>
          <w:rFonts w:ascii="Calibri" w:eastAsia="Times New Roman" w:hAnsi="Calibri" w:cs="Times New Roman"/>
          <w:sz w:val="24"/>
          <w:szCs w:val="24"/>
        </w:rPr>
        <w:t>Fond pre bilaterálne vzťahy výzva č.</w:t>
      </w:r>
      <w:r w:rsidR="00B342F3" w:rsidRPr="00FD40FC">
        <w:rPr>
          <w:rFonts w:ascii="Calibri" w:eastAsia="Times New Roman" w:hAnsi="Calibri" w:cs="Times New Roman"/>
          <w:sz w:val="24"/>
          <w:szCs w:val="24"/>
        </w:rPr>
        <w:t>:</w:t>
      </w:r>
      <w:r w:rsidR="00B342F3" w:rsidRPr="00FD40F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239833314"/>
          <w:placeholder>
            <w:docPart w:val="F2F4F9BF68B44B28ACF167E76DEB165B"/>
          </w:placeholder>
        </w:sdtPr>
        <w:sdtEndPr/>
        <w:sdtContent>
          <w:bookmarkStart w:id="0" w:name="_GoBack"/>
          <w:r w:rsidR="00653F7A" w:rsidRPr="00FD40FC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  <w:bookmarkEnd w:id="0"/>
        </w:sdtContent>
      </w:sdt>
    </w:p>
    <w:p w:rsidR="00DF4072" w:rsidRPr="00FD40FC" w:rsidRDefault="00D0791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40FC">
        <w:rPr>
          <w:rFonts w:ascii="Calibri" w:eastAsia="Times New Roman" w:hAnsi="Calibri" w:cs="Times New Roman"/>
          <w:sz w:val="24"/>
          <w:szCs w:val="24"/>
        </w:rPr>
        <w:t>Kód bilaterálnej iniciatívy</w:t>
      </w:r>
      <w:r w:rsidR="00B63C9C" w:rsidRPr="00FD40FC">
        <w:rPr>
          <w:rFonts w:ascii="Calibri" w:eastAsia="Times New Roman" w:hAnsi="Calibri" w:cs="Times New Roman"/>
          <w:sz w:val="24"/>
          <w:szCs w:val="24"/>
        </w:rPr>
        <w:t xml:space="preserve">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2091734650"/>
          <w:placeholder>
            <w:docPart w:val="3B591655D2AD4AF3907FF0E14CC8436E"/>
          </w:placeholder>
        </w:sdtPr>
        <w:sdtEndPr/>
        <w:sdtContent>
          <w:r w:rsidR="00653F7A" w:rsidRPr="00FD40FC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D73C4" w:rsidRPr="00FD40FC" w:rsidRDefault="00D0791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40FC">
        <w:rPr>
          <w:rFonts w:ascii="Calibri" w:eastAsia="Times New Roman" w:hAnsi="Calibri" w:cs="Times New Roman"/>
          <w:sz w:val="24"/>
          <w:szCs w:val="24"/>
        </w:rPr>
        <w:t>Názov iniciatívy</w:t>
      </w:r>
      <w:r w:rsidR="00ED73C4" w:rsidRPr="00FD40FC">
        <w:rPr>
          <w:rFonts w:ascii="Calibri" w:eastAsia="Times New Roman" w:hAnsi="Calibri" w:cs="Times New Roman"/>
          <w:sz w:val="24"/>
          <w:szCs w:val="24"/>
        </w:rPr>
        <w:t xml:space="preserve">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959073353"/>
          <w:placeholder>
            <w:docPart w:val="FE295AEE629B402E8A81EE20BEAD1954"/>
          </w:placeholder>
        </w:sdtPr>
        <w:sdtEndPr/>
        <w:sdtContent>
          <w:r w:rsidR="00653F7A" w:rsidRPr="00FD40FC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D73C4" w:rsidRPr="00FD40FC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F4072" w:rsidRPr="00FD40FC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Inform</w:t>
      </w:r>
      <w:r w:rsidR="00D07919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ácie o príjemcovi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DF4072" w:rsidRPr="00FD40FC" w:rsidTr="00264DFE">
        <w:tc>
          <w:tcPr>
            <w:tcW w:w="2962" w:type="dxa"/>
          </w:tcPr>
          <w:p w:rsidR="00DF4072" w:rsidRPr="00FD40FC" w:rsidRDefault="00D07919" w:rsidP="00D0791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Právoplatný názov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554904955"/>
            <w:placeholder>
              <w:docPart w:val="3228A162CD98476185D54B8F52354387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FD40FC" w:rsidRDefault="00FD40FC" w:rsidP="00FD40F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DF4072" w:rsidRPr="00FD40FC" w:rsidTr="00264DFE">
        <w:tc>
          <w:tcPr>
            <w:tcW w:w="2962" w:type="dxa"/>
          </w:tcPr>
          <w:p w:rsidR="00DF4072" w:rsidRPr="00FD40FC" w:rsidRDefault="00D07919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Identifikačné číslo organizácie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134677459"/>
            <w:placeholder>
              <w:docPart w:val="CB6C6BBCE983419BA26295BC92A71440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FD40FC" w:rsidRDefault="00FD40FC" w:rsidP="00FD40F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Štatutárny zástupca</w:t>
            </w: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504348734"/>
            <w:placeholder>
              <w:docPart w:val="C99ABE99A0504D00AA4BC0998A7FC9B9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C01786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 w:val="restart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Registračná adresa</w:t>
            </w: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Ulica,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078198116"/>
            <w:placeholder>
              <w:docPart w:val="20ADC9B9D24D42B3A7458FFD9D67A6D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C01786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PSČ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430343461"/>
            <w:placeholder>
              <w:docPart w:val="18A55B1BD99B49548DE991D95115633E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C01786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Mesto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849914173"/>
            <w:placeholder>
              <w:docPart w:val="3F49434BD2A940958AB576DB8BDD95E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C01786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DF4072" w:rsidRPr="00FD40FC" w:rsidTr="00264DFE">
        <w:tc>
          <w:tcPr>
            <w:tcW w:w="2962" w:type="dxa"/>
            <w:vMerge/>
          </w:tcPr>
          <w:p w:rsidR="00DF4072" w:rsidRPr="00FD40FC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DF4072" w:rsidRPr="00FD40FC" w:rsidRDefault="00D07919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Štát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ensko" w:value="Slovensko"/>
              <w:listItem w:displayText="Nórsko" w:value="Nórsko"/>
              <w:listItem w:displayText="Island" w:value="Island"/>
              <w:listItem w:displayText="Lichtenštajnsko" w:value="Lichtenštajnsko"/>
            </w:dropDownList>
          </w:sdtPr>
          <w:sdtEndPr/>
          <w:sdtContent>
            <w:tc>
              <w:tcPr>
                <w:tcW w:w="3969" w:type="dxa"/>
              </w:tcPr>
              <w:p w:rsidR="00DF4072" w:rsidRPr="00FD40FC" w:rsidRDefault="00FD40FC" w:rsidP="00FD40F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FD40FC">
                  <w:rPr>
                    <w:rStyle w:val="Textzstupnhosymbolu"/>
                    <w:color w:val="auto"/>
                    <w:sz w:val="24"/>
                  </w:rPr>
                  <w:t>Vyberte krajinu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 w:val="restart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Kontaktná osoba</w:t>
            </w: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17520883"/>
            <w:placeholder>
              <w:docPart w:val="83E35D296C16470F9D39B6D1BB632F7F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F86180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Pozícia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821486671"/>
            <w:placeholder>
              <w:docPart w:val="40E16BC2F2224A5889284258CA03453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F86180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E-mailová adresa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59839157"/>
            <w:placeholder>
              <w:docPart w:val="214D1E703FE74B38A105A54AF184238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F86180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Tel.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994975832"/>
            <w:placeholder>
              <w:docPart w:val="2F9D1A69DDF24D2199999A9F51E5A07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F86180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134186" w:rsidRPr="00FD40FC" w:rsidTr="00264DFE">
        <w:tc>
          <w:tcPr>
            <w:tcW w:w="2962" w:type="dxa"/>
          </w:tcPr>
          <w:p w:rsidR="00134186" w:rsidRPr="00FD40FC" w:rsidRDefault="00D07919" w:rsidP="00D0791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Web stránka / Facebook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901600533"/>
            <w:placeholder>
              <w:docPart w:val="FABC480C2B0C40B89D9F05FDAE27F683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34186" w:rsidRPr="00FD40FC" w:rsidRDefault="00FD40FC" w:rsidP="00FD40F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DF4072" w:rsidRPr="00FD40FC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08F2" w:rsidRPr="00FD40FC" w:rsidRDefault="003E45CC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Doba realizácie</w:t>
      </w:r>
      <w:r w:rsidR="00D07919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</w:t>
      </w: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iniciatívy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5908F2" w:rsidRPr="00FD40FC" w:rsidTr="002F3ACF">
        <w:tc>
          <w:tcPr>
            <w:tcW w:w="4536" w:type="dxa"/>
          </w:tcPr>
          <w:p w:rsidR="005908F2" w:rsidRPr="00FD40FC" w:rsidRDefault="003E45CC" w:rsidP="00744C7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Plánovaný začiatok realizácie</w:t>
            </w:r>
            <w:r w:rsidR="005908F2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2144641881"/>
                <w:placeholder>
                  <w:docPart w:val="13BA8F21917F4F5D97DFC0CC1EAD2F3B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44C75" w:rsidRPr="00744C7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4" w:type="dxa"/>
          </w:tcPr>
          <w:p w:rsidR="005908F2" w:rsidRPr="00FD40FC" w:rsidRDefault="003E45CC" w:rsidP="00744C7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Plánovaný koniec realizácie</w:t>
            </w:r>
            <w:r w:rsidR="005908F2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94806789"/>
                <w:placeholder>
                  <w:docPart w:val="491079CF370E4314A6B4B08ED7AECB3D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44C75" w:rsidRPr="00744C7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  <w:tr w:rsidR="00781384" w:rsidRPr="00FD40FC" w:rsidTr="002F3ACF">
        <w:tc>
          <w:tcPr>
            <w:tcW w:w="4536" w:type="dxa"/>
          </w:tcPr>
          <w:p w:rsidR="00781384" w:rsidRPr="00FD40FC" w:rsidRDefault="003E45CC" w:rsidP="00744C7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Skutočný začiatok realizácie</w:t>
            </w:r>
            <w:r w:rsidR="00781384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  <w:r w:rsidR="00DD51BE"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469664934"/>
                <w:placeholder>
                  <w:docPart w:val="2E1964F5848343BA85E86B2404BE193B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44C75" w:rsidRPr="00744C7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4" w:type="dxa"/>
          </w:tcPr>
          <w:p w:rsidR="00781384" w:rsidRPr="00FD40FC" w:rsidRDefault="003E45CC" w:rsidP="00744C7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Skutočný koniec realizácie</w:t>
            </w:r>
            <w:r w:rsidR="00781384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43497319"/>
                <w:placeholder>
                  <w:docPart w:val="86419009EAF948F3B7D3BE796D7CF5CD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44C75" w:rsidRPr="00744C7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</w:tbl>
    <w:p w:rsidR="005908F2" w:rsidRPr="00FD40FC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86D90" w:rsidRPr="00FD40FC" w:rsidRDefault="003E45CC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Zhrnutie realizovanej iniciatívy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79"/>
      </w:tblGrid>
      <w:tr w:rsidR="00DD418D" w:rsidRPr="00FD40FC" w:rsidTr="00284E6B">
        <w:tc>
          <w:tcPr>
            <w:tcW w:w="1701" w:type="dxa"/>
            <w:vAlign w:val="center"/>
          </w:tcPr>
          <w:p w:rsidR="00ED73C4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FD40FC">
              <w:rPr>
                <w:rFonts w:cs="Arial"/>
                <w:b/>
                <w:iCs/>
                <w:sz w:val="24"/>
                <w:szCs w:val="24"/>
              </w:rPr>
              <w:t>Opis aktivít</w:t>
            </w:r>
          </w:p>
        </w:tc>
        <w:tc>
          <w:tcPr>
            <w:tcW w:w="7479" w:type="dxa"/>
          </w:tcPr>
          <w:p w:rsidR="00B23ECA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>Zhrňte aktivitu/</w:t>
            </w:r>
            <w:r w:rsidR="00744C75" w:rsidRPr="00FD40FC">
              <w:rPr>
                <w:rFonts w:cs="Arial"/>
                <w:i/>
                <w:iCs/>
                <w:sz w:val="18"/>
                <w:szCs w:val="20"/>
              </w:rPr>
              <w:t>aktivity</w:t>
            </w:r>
            <w:r w:rsidRPr="00FD40FC">
              <w:rPr>
                <w:rFonts w:cs="Arial"/>
                <w:i/>
                <w:iCs/>
                <w:sz w:val="18"/>
                <w:szCs w:val="20"/>
              </w:rPr>
              <w:t xml:space="preserve"> iniciatívy, ktoré boli realizované od začiatku realizácie, t. j. čo bolo vykonané.</w:t>
            </w:r>
          </w:p>
          <w:p w:rsidR="00ED73C4" w:rsidRPr="00FD40FC" w:rsidRDefault="001658F0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290098906"/>
                <w:placeholder>
                  <w:docPart w:val="A2C5F6E06C294EC3A6C1A08A6E09911D"/>
                </w:placeholder>
                <w:showingPlcHdr/>
              </w:sdtPr>
              <w:sdtEndPr/>
              <w:sdtContent>
                <w:r w:rsidR="00FD40FC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  <w:tr w:rsidR="00DD418D" w:rsidRPr="00FD40FC" w:rsidTr="00284E6B">
        <w:tc>
          <w:tcPr>
            <w:tcW w:w="1701" w:type="dxa"/>
            <w:vAlign w:val="center"/>
          </w:tcPr>
          <w:p w:rsidR="00ED73C4" w:rsidRPr="00FD40FC" w:rsidRDefault="003E45CC" w:rsidP="003E45CC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</w:rPr>
            </w:pPr>
            <w:r w:rsidRPr="00FD40FC">
              <w:rPr>
                <w:rFonts w:cs="Arial"/>
                <w:b/>
                <w:iCs/>
                <w:sz w:val="24"/>
                <w:szCs w:val="24"/>
              </w:rPr>
              <w:t xml:space="preserve">Zapojenia </w:t>
            </w:r>
            <w:r w:rsidR="00744C75" w:rsidRPr="00FD40FC">
              <w:rPr>
                <w:rFonts w:cs="Arial"/>
                <w:b/>
                <w:iCs/>
                <w:sz w:val="24"/>
                <w:szCs w:val="24"/>
              </w:rPr>
              <w:t>partnerov</w:t>
            </w:r>
          </w:p>
        </w:tc>
        <w:tc>
          <w:tcPr>
            <w:tcW w:w="7479" w:type="dxa"/>
          </w:tcPr>
          <w:p w:rsidR="00B23ECA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>Opíšte spoluprácu s partnerom iniciatívy</w:t>
            </w:r>
            <w:r w:rsidR="0094597C" w:rsidRPr="00FD40FC">
              <w:rPr>
                <w:rFonts w:cs="Arial"/>
                <w:i/>
                <w:iCs/>
                <w:sz w:val="18"/>
                <w:szCs w:val="20"/>
              </w:rPr>
              <w:t>.</w:t>
            </w:r>
            <w:r w:rsidR="00B23ECA" w:rsidRPr="00FD40FC">
              <w:rPr>
                <w:rFonts w:cs="Arial"/>
                <w:i/>
                <w:iCs/>
                <w:sz w:val="18"/>
                <w:szCs w:val="20"/>
              </w:rPr>
              <w:t xml:space="preserve"> </w:t>
            </w:r>
          </w:p>
          <w:p w:rsidR="00ED73C4" w:rsidRPr="00FD40FC" w:rsidRDefault="001658F0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-1990395950"/>
                <w:placeholder>
                  <w:docPart w:val="E02EF70E28FB4E20A584E414BF64260A"/>
                </w:placeholder>
                <w:showingPlcHdr/>
              </w:sdtPr>
              <w:sdtEndPr/>
              <w:sdtContent>
                <w:r w:rsidR="00FD40FC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  <w:tr w:rsidR="00DD418D" w:rsidRPr="00FD40FC" w:rsidTr="00284E6B">
        <w:tc>
          <w:tcPr>
            <w:tcW w:w="1701" w:type="dxa"/>
            <w:vAlign w:val="center"/>
          </w:tcPr>
          <w:p w:rsidR="00ED73C4" w:rsidRPr="00FD40FC" w:rsidRDefault="00744C7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Zmeny</w:t>
            </w:r>
          </w:p>
        </w:tc>
        <w:tc>
          <w:tcPr>
            <w:tcW w:w="7479" w:type="dxa"/>
          </w:tcPr>
          <w:p w:rsidR="00B23ECA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>Opíšte akékoľvek zmeny v zrealizovanej iniciatíve</w:t>
            </w:r>
            <w:r w:rsidR="001F7752" w:rsidRPr="00FD40FC">
              <w:rPr>
                <w:rFonts w:cs="Arial"/>
                <w:i/>
                <w:iCs/>
                <w:sz w:val="18"/>
                <w:szCs w:val="20"/>
              </w:rPr>
              <w:t>.</w:t>
            </w:r>
          </w:p>
          <w:p w:rsidR="00ED73C4" w:rsidRPr="00FD40FC" w:rsidRDefault="001658F0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-1722824786"/>
                <w:placeholder>
                  <w:docPart w:val="2B30CAFE074346B98DDA272837CA12EF"/>
                </w:placeholder>
                <w:showingPlcHdr/>
              </w:sdtPr>
              <w:sdtEndPr/>
              <w:sdtContent>
                <w:r w:rsidR="00FD40FC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  <w:tr w:rsidR="00DD418D" w:rsidRPr="00FD40FC" w:rsidTr="00284E6B">
        <w:tc>
          <w:tcPr>
            <w:tcW w:w="1701" w:type="dxa"/>
            <w:vAlign w:val="center"/>
          </w:tcPr>
          <w:p w:rsidR="00ED73C4" w:rsidRPr="00FD40FC" w:rsidRDefault="003E45CC" w:rsidP="0094597C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Dosiahnuté výsledky</w:t>
            </w:r>
          </w:p>
        </w:tc>
        <w:tc>
          <w:tcPr>
            <w:tcW w:w="7479" w:type="dxa"/>
          </w:tcPr>
          <w:p w:rsidR="00ED73C4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 xml:space="preserve">Zhrňte čo bolo dosiahnuté realizáciou </w:t>
            </w:r>
            <w:r w:rsidR="00744C75" w:rsidRPr="00FD40FC">
              <w:rPr>
                <w:rFonts w:cs="Arial"/>
                <w:i/>
                <w:iCs/>
                <w:sz w:val="18"/>
                <w:szCs w:val="20"/>
              </w:rPr>
              <w:t>aktivity</w:t>
            </w:r>
            <w:r w:rsidRPr="00FD40FC">
              <w:rPr>
                <w:rFonts w:cs="Arial"/>
                <w:i/>
                <w:iCs/>
                <w:sz w:val="18"/>
                <w:szCs w:val="20"/>
              </w:rPr>
              <w:t xml:space="preserve"> a zrealizovanými aktivitami</w:t>
            </w:r>
            <w:r w:rsidR="00B23ECA" w:rsidRPr="00FD40FC">
              <w:rPr>
                <w:rFonts w:cs="Arial"/>
                <w:i/>
                <w:iCs/>
                <w:sz w:val="18"/>
                <w:szCs w:val="20"/>
              </w:rPr>
              <w:t>.</w:t>
            </w:r>
            <w:r w:rsidR="0094597C" w:rsidRPr="00FD40FC">
              <w:rPr>
                <w:rFonts w:cs="Arial"/>
                <w:i/>
                <w:iCs/>
                <w:sz w:val="18"/>
                <w:szCs w:val="20"/>
              </w:rPr>
              <w:t xml:space="preserve"> </w:t>
            </w:r>
          </w:p>
          <w:p w:rsidR="00ED73C4" w:rsidRPr="00FD40FC" w:rsidRDefault="001658F0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264421341"/>
                <w:placeholder>
                  <w:docPart w:val="D8DF799433564FEDA4A0299413C245F5"/>
                </w:placeholder>
                <w:showingPlcHdr/>
              </w:sdtPr>
              <w:sdtEndPr/>
              <w:sdtContent>
                <w:r w:rsidR="00FD40FC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  <w:tr w:rsidR="00DD418D" w:rsidRPr="00FD40FC" w:rsidTr="00284E6B">
        <w:tc>
          <w:tcPr>
            <w:tcW w:w="1701" w:type="dxa"/>
            <w:vAlign w:val="center"/>
          </w:tcPr>
          <w:p w:rsidR="00B23ECA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Iné</w:t>
            </w:r>
          </w:p>
        </w:tc>
        <w:tc>
          <w:tcPr>
            <w:tcW w:w="7479" w:type="dxa"/>
          </w:tcPr>
          <w:p w:rsidR="00B23ECA" w:rsidRPr="00FD40FC" w:rsidRDefault="003E45CC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>Opíšte iné dôležité dodatočné informácie o iniciatíve (napr. publicita a pod.)</w:t>
            </w:r>
            <w:r w:rsidR="00B23ECA" w:rsidRPr="00FD40FC">
              <w:rPr>
                <w:rFonts w:cs="Arial"/>
                <w:i/>
                <w:iCs/>
                <w:sz w:val="18"/>
                <w:szCs w:val="20"/>
              </w:rPr>
              <w:t xml:space="preserve">.  </w:t>
            </w:r>
          </w:p>
          <w:p w:rsidR="00B23ECA" w:rsidRPr="00FD40FC" w:rsidRDefault="001658F0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cs="Arial"/>
                <w:i/>
                <w:iCs/>
                <w:sz w:val="18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-1070109991"/>
                <w:placeholder>
                  <w:docPart w:val="5EEA2DE6542744E580BD261D896D5EE3"/>
                </w:placeholder>
                <w:showingPlcHdr/>
              </w:sdtPr>
              <w:sdtEndPr/>
              <w:sdtContent>
                <w:r w:rsidR="00FD40FC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</w:tbl>
    <w:p w:rsidR="00ED73C4" w:rsidRPr="00FD40FC" w:rsidRDefault="00ED73C4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:rsidR="005908F2" w:rsidRPr="00FD40FC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lastRenderedPageBreak/>
        <w:t>Bilater</w:t>
      </w:r>
      <w:r w:rsidR="003E45CC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á</w:t>
      </w: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l</w:t>
      </w:r>
      <w:r w:rsidR="003E45CC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ne</w:t>
      </w: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indi</w:t>
      </w:r>
      <w:r w:rsidR="003E45CC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kátory</w:t>
      </w: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– </w:t>
      </w:r>
      <w:r w:rsidR="003E45CC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dosiahnuté hodnoty</w:t>
      </w:r>
    </w:p>
    <w:p w:rsidR="005908F2" w:rsidRPr="00FD40FC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5908F2" w:rsidRPr="00FD40FC" w:rsidRDefault="003E45CC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FD40FC">
        <w:rPr>
          <w:rFonts w:ascii="Calibri" w:eastAsia="Times New Roman" w:hAnsi="Calibri" w:cs="Times New Roman"/>
          <w:b/>
          <w:sz w:val="24"/>
          <w:szCs w:val="24"/>
        </w:rPr>
        <w:t>Štandardné ind</w:t>
      </w:r>
      <w:r w:rsidR="00653F7A" w:rsidRPr="00FD40FC">
        <w:rPr>
          <w:rFonts w:ascii="Calibri" w:eastAsia="Times New Roman" w:hAnsi="Calibri" w:cs="Times New Roman"/>
          <w:b/>
          <w:sz w:val="24"/>
          <w:szCs w:val="24"/>
        </w:rPr>
        <w:t>i</w:t>
      </w:r>
      <w:r w:rsidRPr="00FD40FC">
        <w:rPr>
          <w:rFonts w:ascii="Calibri" w:eastAsia="Times New Roman" w:hAnsi="Calibri" w:cs="Times New Roman"/>
          <w:b/>
          <w:sz w:val="24"/>
          <w:szCs w:val="24"/>
        </w:rPr>
        <w:t>kátory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4"/>
        <w:gridCol w:w="1702"/>
        <w:gridCol w:w="1702"/>
        <w:gridCol w:w="3650"/>
      </w:tblGrid>
      <w:tr w:rsidR="00801117" w:rsidRPr="00FD40FC" w:rsidTr="00284E6B">
        <w:tc>
          <w:tcPr>
            <w:tcW w:w="1203" w:type="pct"/>
          </w:tcPr>
          <w:p w:rsidR="00801117" w:rsidRPr="00FD40FC" w:rsidRDefault="003E45CC" w:rsidP="00653F7A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16" w:type="pct"/>
          </w:tcPr>
          <w:p w:rsidR="00801117" w:rsidRPr="00FD40FC" w:rsidRDefault="003E45CC" w:rsidP="005908F2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801117" w:rsidRPr="00FD40FC" w:rsidRDefault="00653F7A" w:rsidP="00653F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16" w:type="pct"/>
          </w:tcPr>
          <w:p w:rsidR="00801117" w:rsidRPr="00FD40FC" w:rsidRDefault="00653F7A" w:rsidP="00387113">
            <w:pPr>
              <w:rPr>
                <w:rFonts w:cs="Arial"/>
                <w:b/>
                <w:szCs w:val="20"/>
              </w:rPr>
            </w:pPr>
            <w:r w:rsidRPr="00FD40FC">
              <w:rPr>
                <w:rFonts w:cs="Arial"/>
                <w:b/>
                <w:szCs w:val="20"/>
              </w:rPr>
              <w:t>Dosiahnutá hodnota</w:t>
            </w:r>
          </w:p>
          <w:p w:rsidR="00801117" w:rsidRPr="00FD40FC" w:rsidRDefault="00A516C1" w:rsidP="00653F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>Uveďte</w:t>
            </w:r>
            <w:r w:rsidR="00653F7A" w:rsidRPr="00FD40FC">
              <w:rPr>
                <w:rFonts w:cs="Arial"/>
                <w:i/>
                <w:iCs/>
                <w:sz w:val="16"/>
                <w:szCs w:val="16"/>
              </w:rPr>
              <w:t xml:space="preserve"> dosiahnutú hodnotu indikátora</w:t>
            </w:r>
            <w:r w:rsidR="00801117" w:rsidRPr="00FD40FC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65" w:type="pct"/>
          </w:tcPr>
          <w:p w:rsidR="00801117" w:rsidRPr="00FD40FC" w:rsidRDefault="00653F7A" w:rsidP="00387113">
            <w:pPr>
              <w:rPr>
                <w:rFonts w:cs="Arial"/>
                <w:b/>
                <w:szCs w:val="20"/>
              </w:rPr>
            </w:pPr>
            <w:r w:rsidRPr="00FD40FC">
              <w:rPr>
                <w:rFonts w:cs="Arial"/>
                <w:b/>
                <w:szCs w:val="20"/>
              </w:rPr>
              <w:t>Opis a zdroj overenia</w:t>
            </w:r>
          </w:p>
          <w:p w:rsidR="00801117" w:rsidRPr="00FD40FC" w:rsidRDefault="00653F7A" w:rsidP="00653F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 xml:space="preserve">Vysvetlite ako bol </w:t>
            </w:r>
            <w:r w:rsidR="00A516C1" w:rsidRPr="00FD40FC">
              <w:rPr>
                <w:rFonts w:cs="Arial"/>
                <w:i/>
                <w:iCs/>
                <w:sz w:val="16"/>
                <w:szCs w:val="16"/>
              </w:rPr>
              <w:t>indikátor</w:t>
            </w:r>
            <w:r w:rsidRPr="00FD40FC">
              <w:rPr>
                <w:rFonts w:cs="Arial"/>
                <w:i/>
                <w:iCs/>
                <w:sz w:val="16"/>
                <w:szCs w:val="16"/>
              </w:rPr>
              <w:t xml:space="preserve"> naplnený a v prípade odchýlok zdôvodnite rozdiel dosiahnutej hodnoty oproti plánovanej hodnote.</w:t>
            </w:r>
          </w:p>
        </w:tc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96077856"/>
            <w:placeholder>
              <w:docPart w:val="F7FAE8E3768A4E899C1FB3E6419E3C90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FD40FC" w:rsidRDefault="00FD40FC" w:rsidP="00744C75"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627274596"/>
            <w:placeholder>
              <w:docPart w:val="32DFB1BA0916421CA41F2CB9EE0E5726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544147296"/>
            <w:placeholder>
              <w:docPart w:val="7E7B6347485741E59BE762DEF3B41C14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970515681"/>
            <w:placeholder>
              <w:docPart w:val="617B2A2158AE4981AF299D1097C57AA5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FD40FC" w:rsidRDefault="00FD40FC" w:rsidP="00744C75"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083192276"/>
            <w:placeholder>
              <w:docPart w:val="484AB8AE37324F51AA4310B96720A843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FD40FC" w:rsidRDefault="00FD40FC" w:rsidP="00744C75"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862891152"/>
            <w:placeholder>
              <w:docPart w:val="FEB9C4252A2846CEB5DE0BC94643B07C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246842307"/>
            <w:placeholder>
              <w:docPart w:val="065C1A3BFB5A4E69836AE14D2AF8BCCB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061157332"/>
            <w:placeholder>
              <w:docPart w:val="8BE7DE59AF4E4419A7D30C91FBD3A7A4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FD40FC" w:rsidRDefault="00FD40FC" w:rsidP="00744C75"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22356436"/>
            <w:placeholder>
              <w:docPart w:val="D7BAC62FB50F4E949EE30E613EDAB063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FD40FC" w:rsidRDefault="00FD40FC" w:rsidP="00744C75"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435186298"/>
            <w:placeholder>
              <w:docPart w:val="D2BD68A7B97944FFBF21712161F8D24A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746178526"/>
            <w:placeholder>
              <w:docPart w:val="AA056C8737304D00A7D05BAE4C297F54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45473783"/>
            <w:placeholder>
              <w:docPart w:val="A85FD9624C62488EB60F6AB4D794ADD1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FD40FC" w:rsidRDefault="00FD40FC" w:rsidP="00744C75"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446366600"/>
            <w:placeholder>
              <w:docPart w:val="3A8838C236704AF7A03427689C7A54C4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FD40FC" w:rsidRDefault="00FD40FC" w:rsidP="00744C75"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456462322"/>
            <w:placeholder>
              <w:docPart w:val="45B8CC8DFC6E412EAEA793BDDF6E62BA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555047929"/>
            <w:placeholder>
              <w:docPart w:val="3671406CF80342638678FEC09FF4F090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588318916"/>
            <w:placeholder>
              <w:docPart w:val="65E3EF13311648A498C43BB070ED745B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FD40FC" w:rsidRDefault="00FD40FC" w:rsidP="00744C75">
                <w:r w:rsidRPr="00C5774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5908F2" w:rsidRPr="00FD40FC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5908F2" w:rsidRPr="00FD40FC" w:rsidRDefault="00653F7A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FD40FC">
        <w:rPr>
          <w:rFonts w:ascii="Calibri" w:eastAsia="Times New Roman" w:hAnsi="Calibri" w:cs="Times New Roman"/>
          <w:b/>
          <w:sz w:val="24"/>
          <w:szCs w:val="24"/>
        </w:rPr>
        <w:t>Indikátory aktivity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89"/>
        <w:gridCol w:w="1704"/>
        <w:gridCol w:w="1737"/>
        <w:gridCol w:w="3650"/>
      </w:tblGrid>
      <w:tr w:rsidR="00653F7A" w:rsidRPr="00FD40FC" w:rsidTr="002F3ACF">
        <w:tc>
          <w:tcPr>
            <w:tcW w:w="1138" w:type="pct"/>
          </w:tcPr>
          <w:p w:rsidR="00653F7A" w:rsidRPr="00FD40FC" w:rsidRDefault="00653F7A" w:rsidP="00653F7A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28" w:type="pct"/>
          </w:tcPr>
          <w:p w:rsidR="00653F7A" w:rsidRPr="00FD40FC" w:rsidRDefault="00653F7A" w:rsidP="004F2F02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653F7A" w:rsidRPr="00FD40FC" w:rsidRDefault="00653F7A" w:rsidP="004F2F0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46" w:type="pct"/>
          </w:tcPr>
          <w:p w:rsidR="00653F7A" w:rsidRPr="00FD40FC" w:rsidRDefault="00653F7A" w:rsidP="004F2F02">
            <w:pPr>
              <w:rPr>
                <w:rFonts w:cs="Arial"/>
                <w:b/>
                <w:szCs w:val="20"/>
              </w:rPr>
            </w:pPr>
            <w:r w:rsidRPr="00FD40FC">
              <w:rPr>
                <w:rFonts w:cs="Arial"/>
                <w:b/>
                <w:szCs w:val="20"/>
              </w:rPr>
              <w:t>Dosiahnutá hodnota</w:t>
            </w:r>
          </w:p>
          <w:p w:rsidR="00653F7A" w:rsidRPr="00FD40FC" w:rsidRDefault="00744C75" w:rsidP="004F2F0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>Uveďte</w:t>
            </w:r>
            <w:r w:rsidR="00653F7A" w:rsidRPr="00FD40FC">
              <w:rPr>
                <w:rFonts w:cs="Arial"/>
                <w:i/>
                <w:iCs/>
                <w:sz w:val="16"/>
                <w:szCs w:val="16"/>
              </w:rPr>
              <w:t xml:space="preserve"> dosiahnutú hodnotu indikátora.</w:t>
            </w:r>
          </w:p>
        </w:tc>
        <w:tc>
          <w:tcPr>
            <w:tcW w:w="1988" w:type="pct"/>
          </w:tcPr>
          <w:p w:rsidR="00653F7A" w:rsidRPr="00FD40FC" w:rsidRDefault="00653F7A" w:rsidP="004F2F02">
            <w:pPr>
              <w:rPr>
                <w:rFonts w:cs="Arial"/>
                <w:b/>
                <w:szCs w:val="20"/>
              </w:rPr>
            </w:pPr>
            <w:r w:rsidRPr="00FD40FC">
              <w:rPr>
                <w:rFonts w:cs="Arial"/>
                <w:b/>
                <w:szCs w:val="20"/>
              </w:rPr>
              <w:t>Opis a zdroj overenia</w:t>
            </w:r>
          </w:p>
          <w:p w:rsidR="00653F7A" w:rsidRPr="00FD40FC" w:rsidRDefault="00653F7A" w:rsidP="004F2F0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 xml:space="preserve">Vysvetlite ako bol </w:t>
            </w:r>
            <w:r w:rsidR="00744C75" w:rsidRPr="00FD40FC">
              <w:rPr>
                <w:rFonts w:cs="Arial"/>
                <w:i/>
                <w:iCs/>
                <w:sz w:val="16"/>
                <w:szCs w:val="16"/>
              </w:rPr>
              <w:t>indikátor</w:t>
            </w:r>
            <w:r w:rsidRPr="00FD40FC">
              <w:rPr>
                <w:rFonts w:cs="Arial"/>
                <w:i/>
                <w:iCs/>
                <w:sz w:val="16"/>
                <w:szCs w:val="16"/>
              </w:rPr>
              <w:t xml:space="preserve"> naplnený a v prípade odchýlok zdôvodnite rozdiel dosiahnutej hodnoty oproti plánovanej hodnote.</w:t>
            </w:r>
          </w:p>
        </w:tc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45585872"/>
            <w:placeholder>
              <w:docPart w:val="7C3D6C348DE34CA2B443F82E842B72E4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FD40FC" w:rsidRDefault="00FD40FC" w:rsidP="00744C75"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36649704"/>
            <w:placeholder>
              <w:docPart w:val="55DC65364E3E4A70AA13B8B04C38E0AB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91026952"/>
            <w:placeholder>
              <w:docPart w:val="8D685D9BB2FF42D28605F7FDDB1A3E3D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059934844"/>
            <w:placeholder>
              <w:docPart w:val="323DFB8FB5CD422395024ADAE8E207C3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FD40FC" w:rsidRDefault="00FD40FC" w:rsidP="00744C75"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82169186"/>
            <w:placeholder>
              <w:docPart w:val="F2D59B4C1DF74474B41079DC0D0AF832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FD40FC" w:rsidRDefault="00FD40FC" w:rsidP="00744C75"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297719814"/>
            <w:placeholder>
              <w:docPart w:val="80DDB26795574769B578F912A518B510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745839879"/>
            <w:placeholder>
              <w:docPart w:val="2BB8EE6B71AA4B4E8E698B2D7746FCC1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83537200"/>
            <w:placeholder>
              <w:docPart w:val="BAAD06B852CA42C7A5F5F578C8409A6E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FD40FC" w:rsidRDefault="00FD40FC" w:rsidP="00744C75"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789502511"/>
            <w:placeholder>
              <w:docPart w:val="2AC650976D0D49A7AD941945AE85D096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FD40FC" w:rsidRDefault="00FD40FC" w:rsidP="00744C75"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869334042"/>
            <w:placeholder>
              <w:docPart w:val="2F6DEAAD690743BAAA855D7253651CF7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91300056"/>
            <w:placeholder>
              <w:docPart w:val="50E020B559B34EC0BA70091B65AAFD83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00485413"/>
            <w:placeholder>
              <w:docPart w:val="7E7DF4AD1A4E4D50817715332CBBD9C0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FD40FC" w:rsidRDefault="00FD40FC" w:rsidP="00744C75">
                <w:r w:rsidRPr="0027683D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5908F2" w:rsidRPr="00FD40FC" w:rsidRDefault="005908F2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:rsidR="005908F2" w:rsidRPr="00FD40FC" w:rsidRDefault="00653F7A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Rozpočet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411"/>
        <w:gridCol w:w="6769"/>
      </w:tblGrid>
      <w:tr w:rsidR="00DD51BE" w:rsidRPr="00FD40FC" w:rsidTr="00744C75">
        <w:tc>
          <w:tcPr>
            <w:tcW w:w="1313" w:type="pct"/>
          </w:tcPr>
          <w:p w:rsidR="00DD51BE" w:rsidRPr="00FD40FC" w:rsidRDefault="00DD51BE" w:rsidP="00B342F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Celkové oprávnené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814214292"/>
            <w:placeholder>
              <w:docPart w:val="3521683CB96E4E9181A12638F486FD75"/>
            </w:placeholder>
            <w:showingPlcHdr/>
          </w:sdtPr>
          <w:sdtEndPr/>
          <w:sdtContent>
            <w:tc>
              <w:tcPr>
                <w:tcW w:w="3687" w:type="pct"/>
                <w:vAlign w:val="center"/>
              </w:tcPr>
              <w:p w:rsidR="00DD51BE" w:rsidRPr="00FD40FC" w:rsidRDefault="00DD51BE" w:rsidP="00744C75"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DD51BE" w:rsidRPr="00FD40FC" w:rsidTr="00744C75">
        <w:tc>
          <w:tcPr>
            <w:tcW w:w="1313" w:type="pct"/>
          </w:tcPr>
          <w:p w:rsidR="00DD51BE" w:rsidRPr="00FD40FC" w:rsidRDefault="00DD51BE" w:rsidP="00B342F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Celkové vynaložené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541785016"/>
            <w:placeholder>
              <w:docPart w:val="27D3123E0EDD4F05A3D0E198EB8651AF"/>
            </w:placeholder>
            <w:showingPlcHdr/>
          </w:sdtPr>
          <w:sdtEndPr/>
          <w:sdtContent>
            <w:tc>
              <w:tcPr>
                <w:tcW w:w="3687" w:type="pct"/>
                <w:vAlign w:val="center"/>
              </w:tcPr>
              <w:p w:rsidR="00DD51BE" w:rsidRPr="00FD40FC" w:rsidRDefault="00DD51BE" w:rsidP="00744C75"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</w:tbl>
    <w:p w:rsidR="00C215F7" w:rsidRPr="00FD40FC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701"/>
        <w:gridCol w:w="3226"/>
      </w:tblGrid>
      <w:tr w:rsidR="00733822" w:rsidRPr="00FD40FC" w:rsidTr="00653F7A">
        <w:tc>
          <w:tcPr>
            <w:tcW w:w="2410" w:type="dxa"/>
          </w:tcPr>
          <w:p w:rsidR="00733822" w:rsidRPr="00FD40FC" w:rsidRDefault="00653F7A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Rozpočtová položka</w:t>
            </w:r>
          </w:p>
        </w:tc>
        <w:tc>
          <w:tcPr>
            <w:tcW w:w="1843" w:type="dxa"/>
          </w:tcPr>
          <w:p w:rsidR="00733822" w:rsidRPr="00FD40FC" w:rsidRDefault="00653F7A" w:rsidP="00744C75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Alokovaná suma</w:t>
            </w:r>
            <w:r w:rsidR="00733822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1701" w:type="dxa"/>
          </w:tcPr>
          <w:p w:rsidR="00733822" w:rsidRPr="00FD40FC" w:rsidRDefault="00653F7A" w:rsidP="00744C75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Vynaložená suma</w:t>
            </w:r>
            <w:r w:rsidR="00733822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3226" w:type="dxa"/>
          </w:tcPr>
          <w:p w:rsidR="00733822" w:rsidRPr="00FD40FC" w:rsidRDefault="00653F7A" w:rsidP="00744C75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Opis/Zdôvodnenie</w:t>
            </w:r>
          </w:p>
        </w:tc>
      </w:tr>
      <w:tr w:rsidR="00FD40FC" w:rsidRPr="00FD40FC" w:rsidTr="00744C75">
        <w:tc>
          <w:tcPr>
            <w:tcW w:w="2410" w:type="dxa"/>
            <w:vAlign w:val="center"/>
          </w:tcPr>
          <w:p w:rsidR="00FD40FC" w:rsidRPr="00FD40FC" w:rsidRDefault="00FD40FC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</w:rPr>
            </w:pPr>
            <w:r w:rsidRPr="00FD40FC">
              <w:rPr>
                <w:rFonts w:ascii="Calibri" w:eastAsia="Times New Roman" w:hAnsi="Calibri" w:cs="Times New Roman"/>
                <w:sz w:val="24"/>
                <w:szCs w:val="18"/>
              </w:rPr>
              <w:t>PAUŠÁLNE CESTOVNÉ NÁHRADY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15634543"/>
            <w:placeholder>
              <w:docPart w:val="6471829E78694DDCB9B3D8E7CA779154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FD40FC" w:rsidRPr="00FD40FC" w:rsidRDefault="00FD40FC" w:rsidP="00744C75">
                <w:pPr>
                  <w:jc w:val="center"/>
                </w:pPr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54290846"/>
            <w:placeholder>
              <w:docPart w:val="A1D48FECF53C4CF795B7F5076BB70C21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FD40FC" w:rsidRPr="00FD40FC" w:rsidRDefault="00FD40FC" w:rsidP="00744C75">
                <w:pPr>
                  <w:jc w:val="center"/>
                </w:pPr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89101729"/>
            <w:placeholder>
              <w:docPart w:val="85ECEEC5C1F94A3485C365768257CF9F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:rsidR="00FD40FC" w:rsidRDefault="00FD40FC" w:rsidP="00744C75">
                <w:r w:rsidRPr="00CF5086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tc>
          <w:tcPr>
            <w:tcW w:w="2410" w:type="dxa"/>
            <w:vAlign w:val="center"/>
          </w:tcPr>
          <w:p w:rsidR="00FD40FC" w:rsidRPr="00FD40FC" w:rsidRDefault="00FD40FC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</w:rPr>
            </w:pPr>
            <w:r w:rsidRPr="00FD40FC">
              <w:rPr>
                <w:rFonts w:ascii="Calibri" w:eastAsia="Times New Roman" w:hAnsi="Calibri" w:cs="Times New Roman"/>
                <w:sz w:val="24"/>
                <w:szCs w:val="18"/>
              </w:rPr>
              <w:t>CESTOVNÉ NÁKLADY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72368443"/>
            <w:placeholder>
              <w:docPart w:val="C54440DE172C4068AF18E090357B598F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FD40FC" w:rsidRPr="00FD40FC" w:rsidRDefault="00FD40FC" w:rsidP="00744C75">
                <w:pPr>
                  <w:jc w:val="center"/>
                </w:pPr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351031192"/>
            <w:placeholder>
              <w:docPart w:val="BC5B7A8F26E74B78B380AD81F8E78914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FD40FC" w:rsidRPr="00FD40FC" w:rsidRDefault="00FD40FC" w:rsidP="00744C75">
                <w:pPr>
                  <w:jc w:val="center"/>
                </w:pPr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803042551"/>
            <w:placeholder>
              <w:docPart w:val="FEC6607419FD40D18F7F7385A8D4B2B1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:rsidR="00FD40FC" w:rsidRDefault="00FD40FC" w:rsidP="00744C75">
                <w:r w:rsidRPr="00CF5086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tc>
          <w:tcPr>
            <w:tcW w:w="2410" w:type="dxa"/>
            <w:vAlign w:val="center"/>
          </w:tcPr>
          <w:p w:rsidR="00FD40FC" w:rsidRPr="00FD40FC" w:rsidRDefault="00FD40FC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</w:rPr>
            </w:pPr>
            <w:r w:rsidRPr="00FD40FC">
              <w:rPr>
                <w:rFonts w:ascii="Calibri" w:eastAsia="Times New Roman" w:hAnsi="Calibri" w:cs="Times New Roman"/>
                <w:sz w:val="24"/>
                <w:szCs w:val="18"/>
              </w:rPr>
              <w:t>DODATOČNÉ CESTOVNÉ NÁKLADY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42262542"/>
            <w:placeholder>
              <w:docPart w:val="0E08B1943AB44403840AA5BF64697863"/>
            </w:placeholder>
            <w:showingPlcHdr/>
          </w:sdtPr>
          <w:sdtEndPr/>
          <w:sdtContent>
            <w:tc>
              <w:tcPr>
                <w:tcW w:w="1843" w:type="dxa"/>
                <w:vAlign w:val="center"/>
              </w:tcPr>
              <w:p w:rsidR="00FD40FC" w:rsidRPr="00FD40FC" w:rsidRDefault="00FD40FC" w:rsidP="00744C75">
                <w:pPr>
                  <w:jc w:val="center"/>
                </w:pPr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45509595"/>
            <w:placeholder>
              <w:docPart w:val="A6A3DC519AB04DB2AD9E0420FBB2AD1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FD40FC" w:rsidRPr="00FD40FC" w:rsidRDefault="00FD40FC" w:rsidP="00744C75">
                <w:pPr>
                  <w:jc w:val="center"/>
                </w:pPr>
                <w:r w:rsidRPr="00FD40FC">
                  <w:rPr>
                    <w:rStyle w:val="Textzstupnhosymbolu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36158641"/>
            <w:placeholder>
              <w:docPart w:val="B1752C068AED4C86ABC335CD202D3A9B"/>
            </w:placeholder>
            <w:showingPlcHdr/>
          </w:sdtPr>
          <w:sdtEndPr/>
          <w:sdtContent>
            <w:tc>
              <w:tcPr>
                <w:tcW w:w="3226" w:type="dxa"/>
                <w:vAlign w:val="center"/>
              </w:tcPr>
              <w:p w:rsidR="00FD40FC" w:rsidRPr="00FD40FC" w:rsidRDefault="00FD40FC" w:rsidP="00744C75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733822" w:rsidRPr="00FD40FC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71D7" w:rsidRPr="00FD40FC" w:rsidRDefault="00653F7A" w:rsidP="00E671D7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Prílohy</w:t>
      </w:r>
    </w:p>
    <w:p w:rsidR="00535854" w:rsidRPr="00FD40FC" w:rsidRDefault="00535854" w:rsidP="00535854">
      <w:pPr>
        <w:pStyle w:val="Odsekzoznamu"/>
        <w:tabs>
          <w:tab w:val="left" w:pos="567"/>
          <w:tab w:val="left" w:pos="3686"/>
          <w:tab w:val="left" w:pos="7655"/>
        </w:tabs>
        <w:spacing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0F10FD" w:rsidRPr="00FD40FC" w:rsidTr="002F3ACF">
        <w:trPr>
          <w:trHeight w:val="340"/>
        </w:trPr>
        <w:sdt>
          <w:sdtPr>
            <w:rPr>
              <w:rStyle w:val="Textzstupnhosymbolu"/>
              <w:color w:val="auto"/>
              <w:sz w:val="24"/>
              <w:szCs w:val="18"/>
            </w:rPr>
            <w:id w:val="251171199"/>
            <w:placeholder>
              <w:docPart w:val="02910C403EFA4F1FAEAD89A6FCFD5012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:rsidR="000F10FD" w:rsidRPr="00FD40FC" w:rsidRDefault="00772C9A" w:rsidP="00772C9A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25" w:hanging="425"/>
                  <w:rPr>
                    <w:rFonts w:cs="Arial"/>
                    <w:sz w:val="24"/>
                    <w:szCs w:val="20"/>
                  </w:rPr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0F10FD" w:rsidRPr="00FD40FC" w:rsidTr="002F3ACF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596827916"/>
            <w:placeholder>
              <w:docPart w:val="DCB8DB4F174A41B599EF6DD31340079D"/>
            </w:placeholder>
            <w:showingPlcHdr/>
          </w:sdtPr>
          <w:sdtContent>
            <w:tc>
              <w:tcPr>
                <w:tcW w:w="5000" w:type="pct"/>
                <w:vAlign w:val="center"/>
              </w:tcPr>
              <w:p w:rsidR="000F10FD" w:rsidRPr="00FD40FC" w:rsidRDefault="00772C9A" w:rsidP="00772C9A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25" w:hanging="425"/>
                  <w:rPr>
                    <w:rFonts w:cs="Arial"/>
                    <w:sz w:val="24"/>
                    <w:szCs w:val="20"/>
                  </w:rPr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1964766444"/>
            <w:placeholder>
              <w:docPart w:val="05143A040D9E4521A27EFFBA4AA8772C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344294870"/>
            <w:placeholder>
              <w:docPart w:val="34A253B895AC4E33B993D3C61BB0F56D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-1991857822"/>
            <w:placeholder>
              <w:docPart w:val="2DF0652B42044F118C69981AB6728438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415137301"/>
            <w:placeholder>
              <w:docPart w:val="C0749EEF8DD94F58B765FB2C502816F2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1069309861"/>
            <w:placeholder>
              <w:docPart w:val="E54A5A8B790F4B18925BA2015DB1886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1691484030"/>
            <w:placeholder>
              <w:docPart w:val="FA10BAB41EC046FAA4A06E35C66F940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-1238553080"/>
            <w:placeholder>
              <w:docPart w:val="5F714501DEBD4B2690C7540B30DBA149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1962223931"/>
            <w:placeholder>
              <w:docPart w:val="076FF3B95CC54B8498B2954849D378B1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2536D9" w:rsidRPr="00FD40FC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F10FD" w:rsidRPr="00FD40FC" w:rsidRDefault="00653F7A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Podpis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308"/>
        <w:gridCol w:w="3024"/>
      </w:tblGrid>
      <w:tr w:rsidR="000F10FD" w:rsidRPr="00FD40FC" w:rsidTr="00C376B6">
        <w:trPr>
          <w:trHeight w:val="1022"/>
        </w:trPr>
        <w:tc>
          <w:tcPr>
            <w:tcW w:w="2882" w:type="dxa"/>
            <w:shd w:val="clear" w:color="auto" w:fill="FFFFFF" w:themeFill="background1"/>
            <w:vAlign w:val="center"/>
          </w:tcPr>
          <w:p w:rsidR="000F10FD" w:rsidRPr="00772C9A" w:rsidRDefault="00653F7A" w:rsidP="00CF6001">
            <w:pPr>
              <w:spacing w:before="120" w:after="120"/>
              <w:jc w:val="center"/>
              <w:rPr>
                <w:rFonts w:cs="Arial"/>
                <w:b/>
                <w:sz w:val="24"/>
                <w:szCs w:val="18"/>
              </w:rPr>
            </w:pPr>
            <w:r w:rsidRPr="00772C9A">
              <w:rPr>
                <w:rFonts w:cs="Arial"/>
                <w:b/>
                <w:sz w:val="24"/>
                <w:szCs w:val="18"/>
              </w:rPr>
              <w:t>Meno a priezvisko</w:t>
            </w:r>
          </w:p>
          <w:p w:rsidR="000F10FD" w:rsidRPr="00FD40FC" w:rsidRDefault="000F10FD" w:rsidP="00653F7A">
            <w:pPr>
              <w:spacing w:before="120"/>
              <w:jc w:val="center"/>
              <w:rPr>
                <w:rFonts w:cs="Arial"/>
                <w:bCs/>
                <w:i/>
                <w:caps/>
                <w:sz w:val="28"/>
              </w:rPr>
            </w:pPr>
            <w:r w:rsidRPr="00FD40FC">
              <w:rPr>
                <w:rFonts w:cs="Arial"/>
                <w:i/>
                <w:sz w:val="18"/>
                <w:szCs w:val="18"/>
              </w:rPr>
              <w:t>(</w:t>
            </w:r>
            <w:r w:rsidR="00653F7A" w:rsidRPr="00FD40FC">
              <w:rPr>
                <w:rFonts w:cs="Arial"/>
                <w:i/>
                <w:sz w:val="18"/>
                <w:szCs w:val="18"/>
              </w:rPr>
              <w:t>Štatutár alebo splnomocnený</w:t>
            </w:r>
            <w:r w:rsidRPr="00FD40FC">
              <w:rPr>
                <w:rStyle w:val="Odkaznapoznmkupodiarou"/>
                <w:rFonts w:cs="Arial"/>
                <w:i/>
                <w:sz w:val="18"/>
                <w:szCs w:val="18"/>
              </w:rPr>
              <w:footnoteReference w:id="1"/>
            </w:r>
            <w:r w:rsidRPr="00FD40FC">
              <w:rPr>
                <w:rFonts w:cs="Arial"/>
                <w:i/>
                <w:szCs w:val="18"/>
              </w:rPr>
              <w:t xml:space="preserve"> </w:t>
            </w:r>
            <w:r w:rsidR="00653F7A" w:rsidRPr="00FD40FC">
              <w:rPr>
                <w:rFonts w:cs="Arial"/>
                <w:i/>
                <w:sz w:val="18"/>
                <w:szCs w:val="18"/>
              </w:rPr>
              <w:t>zástupca</w:t>
            </w:r>
            <w:r w:rsidRPr="00FD40FC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F10FD" w:rsidRPr="00FD40FC" w:rsidRDefault="000F10FD" w:rsidP="00653F7A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772C9A">
              <w:rPr>
                <w:rFonts w:cs="Arial"/>
                <w:b/>
                <w:sz w:val="24"/>
                <w:szCs w:val="20"/>
              </w:rPr>
              <w:t>D</w:t>
            </w:r>
            <w:r w:rsidR="00653F7A" w:rsidRPr="00772C9A">
              <w:rPr>
                <w:rFonts w:cs="Arial"/>
                <w:b/>
                <w:sz w:val="24"/>
                <w:szCs w:val="20"/>
              </w:rPr>
              <w:t>átum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F10FD" w:rsidRPr="00FD40FC" w:rsidRDefault="00653F7A" w:rsidP="00CF6001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772C9A">
              <w:rPr>
                <w:rFonts w:cs="Arial"/>
                <w:b/>
                <w:sz w:val="24"/>
                <w:szCs w:val="20"/>
              </w:rPr>
              <w:t>Podpis</w:t>
            </w:r>
          </w:p>
        </w:tc>
      </w:tr>
      <w:tr w:rsidR="00CF3A34" w:rsidRPr="00FD40FC" w:rsidTr="00C376B6">
        <w:trPr>
          <w:trHeight w:val="465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341518705"/>
            <w:placeholder>
              <w:docPart w:val="D9AE5669ED5147F9BD4DDDB4044F69A8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FFFFFF" w:themeFill="background1"/>
                <w:vAlign w:val="center"/>
              </w:tcPr>
              <w:p w:rsidR="00CF3A34" w:rsidRPr="00FD40FC" w:rsidRDefault="00FD40FC" w:rsidP="00FD40FC">
                <w:pPr>
                  <w:spacing w:before="120"/>
                  <w:rPr>
                    <w:rFonts w:cs="Arial"/>
                    <w:b/>
                    <w:bCs/>
                    <w:caps/>
                  </w:rPr>
                </w:pPr>
                <w:r>
                  <w:rPr>
                    <w:rStyle w:val="Textzstupnhosymbolu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tc>
          <w:tcPr>
            <w:tcW w:w="3308" w:type="dxa"/>
            <w:shd w:val="clear" w:color="auto" w:fill="FFFFFF" w:themeFill="background1"/>
            <w:vAlign w:val="center"/>
          </w:tcPr>
          <w:p w:rsidR="00CF3A34" w:rsidRPr="00FD40FC" w:rsidRDefault="001658F0" w:rsidP="00DD51BE">
            <w:pPr>
              <w:spacing w:before="120"/>
              <w:rPr>
                <w:rFonts w:cs="Arial"/>
                <w:b/>
                <w:bCs/>
                <w:caps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322088470"/>
                <w:placeholder>
                  <w:docPart w:val="7F1D7AD9BB194D488D1952F413B7150F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D51BE" w:rsidRPr="00DD51BE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CF3A34" w:rsidRPr="00FD40FC" w:rsidRDefault="00CF3A34" w:rsidP="00CF6001">
            <w:pPr>
              <w:spacing w:before="120"/>
              <w:rPr>
                <w:rFonts w:cs="Arial"/>
                <w:b/>
                <w:bCs/>
                <w:caps/>
                <w:sz w:val="28"/>
              </w:rPr>
            </w:pPr>
          </w:p>
        </w:tc>
      </w:tr>
    </w:tbl>
    <w:p w:rsidR="002536D9" w:rsidRPr="00FD40FC" w:rsidRDefault="002536D9" w:rsidP="00284E6B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</w:p>
    <w:sectPr w:rsidR="002536D9" w:rsidRPr="00FD40FC" w:rsidSect="008F5C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98" w:rsidRDefault="00452298" w:rsidP="008F5C81">
      <w:pPr>
        <w:spacing w:after="0" w:line="240" w:lineRule="auto"/>
      </w:pPr>
      <w:r>
        <w:separator/>
      </w:r>
    </w:p>
  </w:endnote>
  <w:endnote w:type="continuationSeparator" w:id="0">
    <w:p w:rsidR="00452298" w:rsidRDefault="00452298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F" w:rsidRDefault="00800F8F" w:rsidP="00284E6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8F0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658F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17" w:rsidRDefault="00801117" w:rsidP="00284E6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8F0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1658F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98" w:rsidRDefault="00452298" w:rsidP="008F5C81">
      <w:pPr>
        <w:spacing w:after="0" w:line="240" w:lineRule="auto"/>
      </w:pPr>
      <w:r>
        <w:separator/>
      </w:r>
    </w:p>
  </w:footnote>
  <w:footnote w:type="continuationSeparator" w:id="0">
    <w:p w:rsidR="00452298" w:rsidRDefault="00452298" w:rsidP="008F5C81">
      <w:pPr>
        <w:spacing w:after="0" w:line="240" w:lineRule="auto"/>
      </w:pPr>
      <w:r>
        <w:continuationSeparator/>
      </w:r>
    </w:p>
  </w:footnote>
  <w:footnote w:id="1">
    <w:p w:rsidR="00452298" w:rsidRPr="00BB7E83" w:rsidRDefault="00452298" w:rsidP="000F10FD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</w:t>
      </w:r>
      <w:r w:rsidR="00653F7A">
        <w:rPr>
          <w:rStyle w:val="tlid-translation"/>
        </w:rPr>
        <w:t xml:space="preserve">V prípade podpisu splnomocneným zástupcom, splnomocnenie sa vyžaduje ako príloha k tejto správe (ak nebolo predložené ako príloha k žiadosti o príspevok).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F" w:rsidRDefault="00800F8F">
    <w:pPr>
      <w:pStyle w:val="Hlavika"/>
    </w:pPr>
    <w:r>
      <w:rPr>
        <w:caps/>
        <w:noProof/>
        <w:lang w:eastAsia="sk-SK"/>
      </w:rPr>
      <w:drawing>
        <wp:inline distT="0" distB="0" distL="0" distR="0" wp14:anchorId="4B775319" wp14:editId="3BBBC252">
          <wp:extent cx="5759450" cy="590550"/>
          <wp:effectExtent l="0" t="0" r="0" b="0"/>
          <wp:docPr id="3" name="Obrázok 3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8F" w:rsidRDefault="00800F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17" w:rsidRDefault="00801117" w:rsidP="00C215F7">
    <w:pPr>
      <w:pStyle w:val="Hlavika"/>
    </w:pPr>
    <w:r>
      <w:rPr>
        <w:caps/>
        <w:noProof/>
        <w:lang w:eastAsia="sk-SK"/>
      </w:rPr>
      <w:drawing>
        <wp:inline distT="0" distB="0" distL="0" distR="0" wp14:anchorId="2D1A8E45" wp14:editId="6ED0B5AB">
          <wp:extent cx="5759450" cy="590550"/>
          <wp:effectExtent l="0" t="0" r="0" b="0"/>
          <wp:docPr id="2" name="Obrázok 2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298" w:rsidRDefault="00452298" w:rsidP="00C215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9500C"/>
    <w:multiLevelType w:val="hybridMultilevel"/>
    <w:tmpl w:val="4990A1E6"/>
    <w:lvl w:ilvl="0" w:tplc="BD9A4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F28CF"/>
    <w:multiLevelType w:val="hybridMultilevel"/>
    <w:tmpl w:val="19E85CB2"/>
    <w:lvl w:ilvl="0" w:tplc="1928738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27FF"/>
    <w:multiLevelType w:val="hybridMultilevel"/>
    <w:tmpl w:val="44FE385E"/>
    <w:lvl w:ilvl="0" w:tplc="BD9A48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7"/>
  </w:num>
  <w:num w:numId="8">
    <w:abstractNumId w:val="23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18"/>
  </w:num>
  <w:num w:numId="15">
    <w:abstractNumId w:val="25"/>
  </w:num>
  <w:num w:numId="16">
    <w:abstractNumId w:val="8"/>
  </w:num>
  <w:num w:numId="17">
    <w:abstractNumId w:val="9"/>
  </w:num>
  <w:num w:numId="18">
    <w:abstractNumId w:val="26"/>
  </w:num>
  <w:num w:numId="19">
    <w:abstractNumId w:val="0"/>
  </w:num>
  <w:num w:numId="20">
    <w:abstractNumId w:val="13"/>
  </w:num>
  <w:num w:numId="21">
    <w:abstractNumId w:val="5"/>
  </w:num>
  <w:num w:numId="22">
    <w:abstractNumId w:val="3"/>
  </w:num>
  <w:num w:numId="23">
    <w:abstractNumId w:val="24"/>
  </w:num>
  <w:num w:numId="24">
    <w:abstractNumId w:val="6"/>
  </w:num>
  <w:num w:numId="25">
    <w:abstractNumId w:val="26"/>
  </w:num>
  <w:num w:numId="26">
    <w:abstractNumId w:val="21"/>
  </w:num>
  <w:num w:numId="27">
    <w:abstractNumId w:val="17"/>
  </w:num>
  <w:num w:numId="28">
    <w:abstractNumId w:val="1"/>
  </w:num>
  <w:num w:numId="29">
    <w:abstractNumId w:val="16"/>
  </w:num>
  <w:num w:numId="30">
    <w:abstractNumId w:val="19"/>
  </w:num>
  <w:num w:numId="31">
    <w:abstractNumId w:val="27"/>
  </w:num>
  <w:num w:numId="32">
    <w:abstractNumId w:val="20"/>
  </w:num>
  <w:num w:numId="33">
    <w:abstractNumId w:val="12"/>
  </w:num>
  <w:num w:numId="34">
    <w:abstractNumId w:val="2"/>
  </w:num>
  <w:num w:numId="35">
    <w:abstractNumId w:val="10"/>
  </w:num>
  <w:num w:numId="36">
    <w:abstractNumId w:val="4"/>
  </w:num>
  <w:num w:numId="37">
    <w:abstractNumId w:val="22"/>
  </w:num>
  <w:num w:numId="38">
    <w:abstractNumId w:val="14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fHzrTxLkv/4yunDZOpuTs3y/t8c=" w:salt="0x3+BvT30ALw8SZDzF0hZ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565CD"/>
    <w:rsid w:val="000902B3"/>
    <w:rsid w:val="000907A3"/>
    <w:rsid w:val="00093FC5"/>
    <w:rsid w:val="000B0509"/>
    <w:rsid w:val="000B33E0"/>
    <w:rsid w:val="000E6A7D"/>
    <w:rsid w:val="000E7BA7"/>
    <w:rsid w:val="000F10FD"/>
    <w:rsid w:val="000F4879"/>
    <w:rsid w:val="001313F7"/>
    <w:rsid w:val="00134186"/>
    <w:rsid w:val="00151C1F"/>
    <w:rsid w:val="001658F0"/>
    <w:rsid w:val="001B3B76"/>
    <w:rsid w:val="001F02E1"/>
    <w:rsid w:val="001F4733"/>
    <w:rsid w:val="001F7752"/>
    <w:rsid w:val="0020652D"/>
    <w:rsid w:val="002102BB"/>
    <w:rsid w:val="002378A4"/>
    <w:rsid w:val="002470F7"/>
    <w:rsid w:val="002536D9"/>
    <w:rsid w:val="00256EB4"/>
    <w:rsid w:val="00262C9D"/>
    <w:rsid w:val="00264DFE"/>
    <w:rsid w:val="00272D5F"/>
    <w:rsid w:val="00284E6B"/>
    <w:rsid w:val="002970EC"/>
    <w:rsid w:val="002B1026"/>
    <w:rsid w:val="002C5417"/>
    <w:rsid w:val="002C5925"/>
    <w:rsid w:val="002C77C2"/>
    <w:rsid w:val="002D0F92"/>
    <w:rsid w:val="002F0045"/>
    <w:rsid w:val="002F3ACF"/>
    <w:rsid w:val="002F557C"/>
    <w:rsid w:val="003014AA"/>
    <w:rsid w:val="003027E2"/>
    <w:rsid w:val="0031240E"/>
    <w:rsid w:val="003573E5"/>
    <w:rsid w:val="003845FA"/>
    <w:rsid w:val="00387113"/>
    <w:rsid w:val="00392B1F"/>
    <w:rsid w:val="003B20EA"/>
    <w:rsid w:val="003E45CC"/>
    <w:rsid w:val="003E7C46"/>
    <w:rsid w:val="003F644E"/>
    <w:rsid w:val="0042069F"/>
    <w:rsid w:val="00421AB3"/>
    <w:rsid w:val="00452298"/>
    <w:rsid w:val="004556F9"/>
    <w:rsid w:val="0046520E"/>
    <w:rsid w:val="004921F1"/>
    <w:rsid w:val="004C35C0"/>
    <w:rsid w:val="004C7479"/>
    <w:rsid w:val="004E556B"/>
    <w:rsid w:val="004F32FD"/>
    <w:rsid w:val="004F48E2"/>
    <w:rsid w:val="004F5CDE"/>
    <w:rsid w:val="005101DD"/>
    <w:rsid w:val="005138BA"/>
    <w:rsid w:val="00535854"/>
    <w:rsid w:val="00542DB0"/>
    <w:rsid w:val="00553550"/>
    <w:rsid w:val="005543B1"/>
    <w:rsid w:val="005613C9"/>
    <w:rsid w:val="00585B45"/>
    <w:rsid w:val="005908F2"/>
    <w:rsid w:val="00646CF1"/>
    <w:rsid w:val="00653F7A"/>
    <w:rsid w:val="0065718D"/>
    <w:rsid w:val="00686D90"/>
    <w:rsid w:val="00687100"/>
    <w:rsid w:val="006A2385"/>
    <w:rsid w:val="006A2A41"/>
    <w:rsid w:val="006A5557"/>
    <w:rsid w:val="006B533D"/>
    <w:rsid w:val="006C127A"/>
    <w:rsid w:val="006F00CA"/>
    <w:rsid w:val="00710386"/>
    <w:rsid w:val="00723BD4"/>
    <w:rsid w:val="00733822"/>
    <w:rsid w:val="007342F9"/>
    <w:rsid w:val="00744C75"/>
    <w:rsid w:val="00761B36"/>
    <w:rsid w:val="00772C9A"/>
    <w:rsid w:val="00776E0F"/>
    <w:rsid w:val="00781384"/>
    <w:rsid w:val="007902D4"/>
    <w:rsid w:val="007A05D3"/>
    <w:rsid w:val="007A4493"/>
    <w:rsid w:val="007B7A22"/>
    <w:rsid w:val="007C072B"/>
    <w:rsid w:val="007D3931"/>
    <w:rsid w:val="007D41FB"/>
    <w:rsid w:val="007D4819"/>
    <w:rsid w:val="007D6E4A"/>
    <w:rsid w:val="007E76EB"/>
    <w:rsid w:val="007F53E3"/>
    <w:rsid w:val="00800F8F"/>
    <w:rsid w:val="00801117"/>
    <w:rsid w:val="008171B5"/>
    <w:rsid w:val="008233E2"/>
    <w:rsid w:val="00824BDF"/>
    <w:rsid w:val="00831F59"/>
    <w:rsid w:val="00844116"/>
    <w:rsid w:val="008464E7"/>
    <w:rsid w:val="00850A06"/>
    <w:rsid w:val="008B265E"/>
    <w:rsid w:val="008C6E4B"/>
    <w:rsid w:val="008C7ED2"/>
    <w:rsid w:val="008E3263"/>
    <w:rsid w:val="008F5C81"/>
    <w:rsid w:val="008F6759"/>
    <w:rsid w:val="00905DCE"/>
    <w:rsid w:val="00937977"/>
    <w:rsid w:val="0094597C"/>
    <w:rsid w:val="00952BC6"/>
    <w:rsid w:val="0096654B"/>
    <w:rsid w:val="00972924"/>
    <w:rsid w:val="0097449C"/>
    <w:rsid w:val="0097581B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516C1"/>
    <w:rsid w:val="00A64E9D"/>
    <w:rsid w:val="00A66ED4"/>
    <w:rsid w:val="00A67420"/>
    <w:rsid w:val="00A86429"/>
    <w:rsid w:val="00A93C68"/>
    <w:rsid w:val="00AA06B7"/>
    <w:rsid w:val="00AA6D92"/>
    <w:rsid w:val="00AE7B85"/>
    <w:rsid w:val="00AF3814"/>
    <w:rsid w:val="00B23ECA"/>
    <w:rsid w:val="00B342F3"/>
    <w:rsid w:val="00B403D6"/>
    <w:rsid w:val="00B63C9C"/>
    <w:rsid w:val="00B73EE3"/>
    <w:rsid w:val="00BA1723"/>
    <w:rsid w:val="00BA3FA0"/>
    <w:rsid w:val="00BA4305"/>
    <w:rsid w:val="00BB4F2C"/>
    <w:rsid w:val="00BC25A8"/>
    <w:rsid w:val="00BC4371"/>
    <w:rsid w:val="00BD0269"/>
    <w:rsid w:val="00BE5D9E"/>
    <w:rsid w:val="00C1666E"/>
    <w:rsid w:val="00C215F7"/>
    <w:rsid w:val="00C31EC9"/>
    <w:rsid w:val="00C376B6"/>
    <w:rsid w:val="00C40BBF"/>
    <w:rsid w:val="00C43459"/>
    <w:rsid w:val="00C4413D"/>
    <w:rsid w:val="00C46916"/>
    <w:rsid w:val="00C5203E"/>
    <w:rsid w:val="00C93344"/>
    <w:rsid w:val="00CC7CF9"/>
    <w:rsid w:val="00CE3DD0"/>
    <w:rsid w:val="00CF3A34"/>
    <w:rsid w:val="00CF6001"/>
    <w:rsid w:val="00D0782B"/>
    <w:rsid w:val="00D07919"/>
    <w:rsid w:val="00D25163"/>
    <w:rsid w:val="00D648CB"/>
    <w:rsid w:val="00D7673D"/>
    <w:rsid w:val="00DC6680"/>
    <w:rsid w:val="00DD418D"/>
    <w:rsid w:val="00DD51BE"/>
    <w:rsid w:val="00DD6399"/>
    <w:rsid w:val="00DE104A"/>
    <w:rsid w:val="00DF1FD1"/>
    <w:rsid w:val="00DF4072"/>
    <w:rsid w:val="00E123F8"/>
    <w:rsid w:val="00E50EC6"/>
    <w:rsid w:val="00E614E8"/>
    <w:rsid w:val="00E671D7"/>
    <w:rsid w:val="00EA04BE"/>
    <w:rsid w:val="00EB42F1"/>
    <w:rsid w:val="00ED73C4"/>
    <w:rsid w:val="00EE19D5"/>
    <w:rsid w:val="00EF1781"/>
    <w:rsid w:val="00F20A32"/>
    <w:rsid w:val="00F34DB6"/>
    <w:rsid w:val="00F5748F"/>
    <w:rsid w:val="00FC0E20"/>
    <w:rsid w:val="00FD40FC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342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2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2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2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2F3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653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342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2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2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2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2F3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65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6B6626" w:rsidP="006B6626">
          <w:pPr>
            <w:pStyle w:val="256CE4600DEB4EF0907CBB15E788D40212"/>
          </w:pPr>
          <w:r w:rsidRPr="00FD40FC">
            <w:rPr>
              <w:rStyle w:val="Textzstupnhosymbolu"/>
              <w:sz w:val="24"/>
            </w:rPr>
            <w:t>Vyberte krajinu</w:t>
          </w:r>
        </w:p>
      </w:docPartBody>
    </w:docPart>
    <w:docPart>
      <w:docPartPr>
        <w:name w:val="F2F4F9BF68B44B28ACF167E76DEB1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972C41-ED35-47E6-87C7-36A6A6C5D0C1}"/>
      </w:docPartPr>
      <w:docPartBody>
        <w:p w:rsidR="00BD59F6" w:rsidRDefault="00E421E3" w:rsidP="00E421E3">
          <w:pPr>
            <w:pStyle w:val="F2F4F9BF68B44B28ACF167E76DEB165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B591655D2AD4AF3907FF0E14CC84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41332C-8A7E-4E33-A585-1DE76D8EC5F6}"/>
      </w:docPartPr>
      <w:docPartBody>
        <w:p w:rsidR="003C77BD" w:rsidRDefault="006B6626" w:rsidP="006B6626">
          <w:pPr>
            <w:pStyle w:val="3B591655D2AD4AF3907FF0E14CC8436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E295AEE629B402E8A81EE20BEAD1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B62D0E-D33A-4063-A6B8-16454350392D}"/>
      </w:docPartPr>
      <w:docPartBody>
        <w:p w:rsidR="003C77BD" w:rsidRDefault="006B6626" w:rsidP="006B6626">
          <w:pPr>
            <w:pStyle w:val="FE295AEE629B402E8A81EE20BEAD195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E08B1943AB44403840AA5BF646978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FF509-D529-462C-B756-6EB0284C5694}"/>
      </w:docPartPr>
      <w:docPartBody>
        <w:p w:rsidR="003C77BD" w:rsidRDefault="006B6626" w:rsidP="006B6626">
          <w:pPr>
            <w:pStyle w:val="0E08B1943AB44403840AA5BF646978632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A6A3DC519AB04DB2AD9E0420FBB2A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10C14-D35F-4894-8EED-49CBF7B6059C}"/>
      </w:docPartPr>
      <w:docPartBody>
        <w:p w:rsidR="003C77BD" w:rsidRDefault="006B6626" w:rsidP="006B6626">
          <w:pPr>
            <w:pStyle w:val="A6A3DC519AB04DB2AD9E0420FBB2AD122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CB6C6BBCE983419BA26295BC92A71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8894E-9175-4E56-A301-31728BF2C466}"/>
      </w:docPartPr>
      <w:docPartBody>
        <w:p w:rsidR="003C77BD" w:rsidRDefault="006B6626" w:rsidP="006B6626">
          <w:pPr>
            <w:pStyle w:val="CB6C6BBCE983419BA26295BC92A71440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228A162CD98476185D54B8F52354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E6AF1E-75F7-4541-85E6-F2BC043B9581}"/>
      </w:docPartPr>
      <w:docPartBody>
        <w:p w:rsidR="003C77BD" w:rsidRDefault="006B6626" w:rsidP="006B6626">
          <w:pPr>
            <w:pStyle w:val="3228A162CD98476185D54B8F52354387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C99ABE99A0504D00AA4BC0998A7FC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E5A60-22D8-401C-AD8C-F4100B3D518E}"/>
      </w:docPartPr>
      <w:docPartBody>
        <w:p w:rsidR="003C77BD" w:rsidRDefault="006B6626" w:rsidP="006B6626">
          <w:pPr>
            <w:pStyle w:val="C99ABE99A0504D00AA4BC0998A7FC9B92"/>
          </w:pPr>
          <w:r w:rsidRPr="00C01786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0ADC9B9D24D42B3A7458FFD9D67A6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CB387-14F0-4EEF-9468-D904902570E6}"/>
      </w:docPartPr>
      <w:docPartBody>
        <w:p w:rsidR="003C77BD" w:rsidRDefault="006B6626" w:rsidP="006B6626">
          <w:pPr>
            <w:pStyle w:val="20ADC9B9D24D42B3A7458FFD9D67A6D32"/>
          </w:pPr>
          <w:r w:rsidRPr="00C01786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18A55B1BD99B49548DE991D9511563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8698D-532F-4FC9-B8F9-14FF6B48DB7F}"/>
      </w:docPartPr>
      <w:docPartBody>
        <w:p w:rsidR="003C77BD" w:rsidRDefault="006B6626" w:rsidP="006B6626">
          <w:pPr>
            <w:pStyle w:val="18A55B1BD99B49548DE991D95115633E2"/>
          </w:pPr>
          <w:r w:rsidRPr="00C01786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F49434BD2A940958AB576DB8BDD95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EC6B1-9E85-47E3-AA17-BA0B803227FB}"/>
      </w:docPartPr>
      <w:docPartBody>
        <w:p w:rsidR="003C77BD" w:rsidRDefault="006B6626" w:rsidP="006B6626">
          <w:pPr>
            <w:pStyle w:val="3F49434BD2A940958AB576DB8BDD95E42"/>
          </w:pPr>
          <w:r w:rsidRPr="00C01786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83E35D296C16470F9D39B6D1BB632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84449-F499-4A10-BD08-CF97FD2DC7C8}"/>
      </w:docPartPr>
      <w:docPartBody>
        <w:p w:rsidR="003C77BD" w:rsidRDefault="006B6626" w:rsidP="006B6626">
          <w:pPr>
            <w:pStyle w:val="83E35D296C16470F9D39B6D1BB632F7F2"/>
          </w:pPr>
          <w:r w:rsidRPr="00F86180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40E16BC2F2224A5889284258CA034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405D7-4E8B-4EC3-8960-4B574086D6CD}"/>
      </w:docPartPr>
      <w:docPartBody>
        <w:p w:rsidR="003C77BD" w:rsidRDefault="006B6626" w:rsidP="006B6626">
          <w:pPr>
            <w:pStyle w:val="40E16BC2F2224A5889284258CA0345382"/>
          </w:pPr>
          <w:r w:rsidRPr="00F86180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14D1E703FE74B38A105A54AF1842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E857D-B16F-448A-ADCA-26EF3E2B6B72}"/>
      </w:docPartPr>
      <w:docPartBody>
        <w:p w:rsidR="003C77BD" w:rsidRDefault="006B6626" w:rsidP="006B6626">
          <w:pPr>
            <w:pStyle w:val="214D1E703FE74B38A105A54AF18423862"/>
          </w:pPr>
          <w:r w:rsidRPr="00F86180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F9D1A69DDF24D2199999A9F51E5A0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770A3-8581-44D5-BB8B-CF0A8E66070C}"/>
      </w:docPartPr>
      <w:docPartBody>
        <w:p w:rsidR="003C77BD" w:rsidRDefault="006B6626" w:rsidP="006B6626">
          <w:pPr>
            <w:pStyle w:val="2F9D1A69DDF24D2199999A9F51E5A07A2"/>
          </w:pPr>
          <w:r w:rsidRPr="00F86180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ABC480C2B0C40B89D9F05FDAE27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24CAC-B648-4A72-BF63-B622B5B23B84}"/>
      </w:docPartPr>
      <w:docPartBody>
        <w:p w:rsidR="003C77BD" w:rsidRDefault="006B6626" w:rsidP="006B6626">
          <w:pPr>
            <w:pStyle w:val="FABC480C2B0C40B89D9F05FDAE27F683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A2C5F6E06C294EC3A6C1A08A6E099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EEE72-B557-4B3D-AED9-363982D5ED66}"/>
      </w:docPartPr>
      <w:docPartBody>
        <w:p w:rsidR="003C77BD" w:rsidRDefault="006B6626" w:rsidP="006B6626">
          <w:pPr>
            <w:pStyle w:val="A2C5F6E06C294EC3A6C1A08A6E09911D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E02EF70E28FB4E20A584E414BF642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BDFB4-E046-4CCD-8C2F-7316D2F17E7D}"/>
      </w:docPartPr>
      <w:docPartBody>
        <w:p w:rsidR="003C77BD" w:rsidRDefault="006B6626" w:rsidP="006B6626">
          <w:pPr>
            <w:pStyle w:val="E02EF70E28FB4E20A584E414BF64260A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B30CAFE074346B98DDA272837CA1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88DDA3-EE6A-417A-AC74-8810007225AD}"/>
      </w:docPartPr>
      <w:docPartBody>
        <w:p w:rsidR="003C77BD" w:rsidRDefault="006B6626" w:rsidP="006B6626">
          <w:pPr>
            <w:pStyle w:val="2B30CAFE074346B98DDA272837CA12EF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8DF799433564FEDA4A0299413C24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C204CC-3866-4495-B347-D1AFE816E52E}"/>
      </w:docPartPr>
      <w:docPartBody>
        <w:p w:rsidR="003C77BD" w:rsidRDefault="006B6626" w:rsidP="006B6626">
          <w:pPr>
            <w:pStyle w:val="D8DF799433564FEDA4A0299413C245F5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EEA2DE6542744E580BD261D896D5E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E5551-DDF1-42BC-A9A7-5642D88ACB37}"/>
      </w:docPartPr>
      <w:docPartBody>
        <w:p w:rsidR="003C77BD" w:rsidRDefault="006B6626" w:rsidP="006B6626">
          <w:pPr>
            <w:pStyle w:val="5EEA2DE6542744E580BD261D896D5EE3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7FAE8E3768A4E899C1FB3E6419E3C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977E5-8A27-44D6-8562-7DA577DE8C41}"/>
      </w:docPartPr>
      <w:docPartBody>
        <w:p w:rsidR="003C77BD" w:rsidRDefault="006B6626" w:rsidP="006B6626">
          <w:pPr>
            <w:pStyle w:val="F7FAE8E3768A4E899C1FB3E6419E3C90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2DFB1BA0916421CA41F2CB9EE0E5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3D54A-CFF1-4993-BB82-E7FD3BD9855C}"/>
      </w:docPartPr>
      <w:docPartBody>
        <w:p w:rsidR="003C77BD" w:rsidRDefault="006B6626" w:rsidP="006B6626">
          <w:pPr>
            <w:pStyle w:val="32DFB1BA0916421CA41F2CB9EE0E5726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7E7B6347485741E59BE762DEF3B41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FD3220-3D7E-4CC4-BAA2-E0F1390BBCDF}"/>
      </w:docPartPr>
      <w:docPartBody>
        <w:p w:rsidR="003C77BD" w:rsidRDefault="006B6626" w:rsidP="006B6626">
          <w:pPr>
            <w:pStyle w:val="7E7B6347485741E59BE762DEF3B41C14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617B2A2158AE4981AF299D1097C57A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DC8E63-D241-47AC-8A5E-4ED34AA9C072}"/>
      </w:docPartPr>
      <w:docPartBody>
        <w:p w:rsidR="003C77BD" w:rsidRDefault="006B6626" w:rsidP="006B6626">
          <w:pPr>
            <w:pStyle w:val="617B2A2158AE4981AF299D1097C57AA5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484AB8AE37324F51AA4310B96720A8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F0A9F0-3B39-496E-A03E-1C889CF6DEBC}"/>
      </w:docPartPr>
      <w:docPartBody>
        <w:p w:rsidR="003C77BD" w:rsidRDefault="006B6626" w:rsidP="006B6626">
          <w:pPr>
            <w:pStyle w:val="484AB8AE37324F51AA4310B96720A843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EB9C4252A2846CEB5DE0BC94643B0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7E0C66-4EFE-4053-A5FD-8E606C58E867}"/>
      </w:docPartPr>
      <w:docPartBody>
        <w:p w:rsidR="003C77BD" w:rsidRDefault="006B6626" w:rsidP="006B6626">
          <w:pPr>
            <w:pStyle w:val="FEB9C4252A2846CEB5DE0BC94643B07C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065C1A3BFB5A4E69836AE14D2AF8BC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A4D45-2ECB-4442-96C4-D492B5870BCC}"/>
      </w:docPartPr>
      <w:docPartBody>
        <w:p w:rsidR="003C77BD" w:rsidRDefault="006B6626" w:rsidP="006B6626">
          <w:pPr>
            <w:pStyle w:val="065C1A3BFB5A4E69836AE14D2AF8BCCB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8BE7DE59AF4E4419A7D30C91FBD3A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B9610-2C17-42B4-A1A0-57274D19D9F3}"/>
      </w:docPartPr>
      <w:docPartBody>
        <w:p w:rsidR="003C77BD" w:rsidRDefault="006B6626" w:rsidP="006B6626">
          <w:pPr>
            <w:pStyle w:val="8BE7DE59AF4E4419A7D30C91FBD3A7A4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7BAC62FB50F4E949EE30E613EDAB0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B5F5E-12EC-45AA-B4A5-5ED2A06C4932}"/>
      </w:docPartPr>
      <w:docPartBody>
        <w:p w:rsidR="003C77BD" w:rsidRDefault="006B6626" w:rsidP="006B6626">
          <w:pPr>
            <w:pStyle w:val="D7BAC62FB50F4E949EE30E613EDAB063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2BD68A7B97944FFBF21712161F8D2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6BD915-6A69-41E3-95D6-50BC1C80C0B8}"/>
      </w:docPartPr>
      <w:docPartBody>
        <w:p w:rsidR="003C77BD" w:rsidRDefault="006B6626" w:rsidP="006B6626">
          <w:pPr>
            <w:pStyle w:val="D2BD68A7B97944FFBF21712161F8D24A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AA056C8737304D00A7D05BAE4C297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5E6FB-3B7F-4B15-A610-5F999A561D1B}"/>
      </w:docPartPr>
      <w:docPartBody>
        <w:p w:rsidR="003C77BD" w:rsidRDefault="006B6626" w:rsidP="006B6626">
          <w:pPr>
            <w:pStyle w:val="AA056C8737304D00A7D05BAE4C297F54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A85FD9624C62488EB60F6AB4D794A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BB45C6-0950-4EA8-AD1E-25E137EB1ADD}"/>
      </w:docPartPr>
      <w:docPartBody>
        <w:p w:rsidR="003C77BD" w:rsidRDefault="006B6626" w:rsidP="006B6626">
          <w:pPr>
            <w:pStyle w:val="A85FD9624C62488EB60F6AB4D794ADD1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A8838C236704AF7A03427689C7A5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C54FC-A41F-457C-9690-B38CB04BC18A}"/>
      </w:docPartPr>
      <w:docPartBody>
        <w:p w:rsidR="003C77BD" w:rsidRDefault="006B6626" w:rsidP="006B6626">
          <w:pPr>
            <w:pStyle w:val="3A8838C236704AF7A03427689C7A54C4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45B8CC8DFC6E412EAEA793BDDF6E6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F973B-E477-4B89-B078-968536F8BD05}"/>
      </w:docPartPr>
      <w:docPartBody>
        <w:p w:rsidR="003C77BD" w:rsidRDefault="006B6626" w:rsidP="006B6626">
          <w:pPr>
            <w:pStyle w:val="45B8CC8DFC6E412EAEA793BDDF6E62BA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671406CF80342638678FEC09FF4F0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DED79-BD56-4D3F-A3DC-A1F0DBF6C5B4}"/>
      </w:docPartPr>
      <w:docPartBody>
        <w:p w:rsidR="003C77BD" w:rsidRDefault="006B6626" w:rsidP="006B6626">
          <w:pPr>
            <w:pStyle w:val="3671406CF80342638678FEC09FF4F090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65E3EF13311648A498C43BB070ED74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BDE4EA-08E3-469D-8A02-DFA81235546D}"/>
      </w:docPartPr>
      <w:docPartBody>
        <w:p w:rsidR="003C77BD" w:rsidRDefault="006B6626" w:rsidP="006B6626">
          <w:pPr>
            <w:pStyle w:val="65E3EF13311648A498C43BB070ED745B2"/>
          </w:pPr>
          <w:r w:rsidRPr="00C5774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7C3D6C348DE34CA2B443F82E842B7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CB65F-DE5A-4F23-97B6-7946B272FB6B}"/>
      </w:docPartPr>
      <w:docPartBody>
        <w:p w:rsidR="003C77BD" w:rsidRDefault="006B6626" w:rsidP="006B6626">
          <w:pPr>
            <w:pStyle w:val="7C3D6C348DE34CA2B443F82E842B72E4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5DC65364E3E4A70AA13B8B04C38E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88533-4CA2-474D-B94C-9E74A549E340}"/>
      </w:docPartPr>
      <w:docPartBody>
        <w:p w:rsidR="003C77BD" w:rsidRDefault="006B6626" w:rsidP="006B6626">
          <w:pPr>
            <w:pStyle w:val="55DC65364E3E4A70AA13B8B04C38E0AB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8D685D9BB2FF42D28605F7FDDB1A3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68707-89B0-40B0-B2F3-7FCA871BBBD5}"/>
      </w:docPartPr>
      <w:docPartBody>
        <w:p w:rsidR="003C77BD" w:rsidRDefault="006B6626" w:rsidP="006B6626">
          <w:pPr>
            <w:pStyle w:val="8D685D9BB2FF42D28605F7FDDB1A3E3D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23DFB8FB5CD422395024ADAE8E20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BCD99-3CE2-4384-8D9B-A31190F9A081}"/>
      </w:docPartPr>
      <w:docPartBody>
        <w:p w:rsidR="003C77BD" w:rsidRDefault="006B6626" w:rsidP="006B6626">
          <w:pPr>
            <w:pStyle w:val="323DFB8FB5CD422395024ADAE8E207C3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2D59B4C1DF74474B41079DC0D0AF8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8D08F6-42AD-4706-8F5C-8942AB571D66}"/>
      </w:docPartPr>
      <w:docPartBody>
        <w:p w:rsidR="003C77BD" w:rsidRDefault="006B6626" w:rsidP="006B6626">
          <w:pPr>
            <w:pStyle w:val="F2D59B4C1DF74474B41079DC0D0AF832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80DDB26795574769B578F912A518B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562860-44E0-4531-A013-738ED3F92F01}"/>
      </w:docPartPr>
      <w:docPartBody>
        <w:p w:rsidR="003C77BD" w:rsidRDefault="006B6626" w:rsidP="006B6626">
          <w:pPr>
            <w:pStyle w:val="80DDB26795574769B578F912A518B510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BB8EE6B71AA4B4E8E698B2D7746FC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FB938-67B6-40B8-AC72-05B25D4EB2DD}"/>
      </w:docPartPr>
      <w:docPartBody>
        <w:p w:rsidR="003C77BD" w:rsidRDefault="006B6626" w:rsidP="006B6626">
          <w:pPr>
            <w:pStyle w:val="2BB8EE6B71AA4B4E8E698B2D7746FCC1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BAAD06B852CA42C7A5F5F578C8409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D98CB-BEF8-4D01-8EAF-3E7476AB9499}"/>
      </w:docPartPr>
      <w:docPartBody>
        <w:p w:rsidR="003C77BD" w:rsidRDefault="006B6626" w:rsidP="006B6626">
          <w:pPr>
            <w:pStyle w:val="BAAD06B852CA42C7A5F5F578C8409A6E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AC650976D0D49A7AD941945AE85D0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6E6FA-1DD0-45F9-8CD8-336ECFF92847}"/>
      </w:docPartPr>
      <w:docPartBody>
        <w:p w:rsidR="003C77BD" w:rsidRDefault="006B6626" w:rsidP="006B6626">
          <w:pPr>
            <w:pStyle w:val="2AC650976D0D49A7AD941945AE85D096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F6DEAAD690743BAAA855D7253651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A07872-7626-487D-B1B7-A8E9A33EFE63}"/>
      </w:docPartPr>
      <w:docPartBody>
        <w:p w:rsidR="003C77BD" w:rsidRDefault="006B6626" w:rsidP="006B6626">
          <w:pPr>
            <w:pStyle w:val="2F6DEAAD690743BAAA855D7253651CF7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0E020B559B34EC0BA70091B65AAF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8C8D8-52A5-450B-98B3-8852BB5F2B2A}"/>
      </w:docPartPr>
      <w:docPartBody>
        <w:p w:rsidR="003C77BD" w:rsidRDefault="006B6626" w:rsidP="006B6626">
          <w:pPr>
            <w:pStyle w:val="50E020B559B34EC0BA70091B65AAFD83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7E7DF4AD1A4E4D50817715332CBBD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88438-58E7-4B92-819C-E83D965C512C}"/>
      </w:docPartPr>
      <w:docPartBody>
        <w:p w:rsidR="003C77BD" w:rsidRDefault="006B6626" w:rsidP="006B6626">
          <w:pPr>
            <w:pStyle w:val="7E7DF4AD1A4E4D50817715332CBBD9C02"/>
          </w:pPr>
          <w:r w:rsidRPr="0027683D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6471829E78694DDCB9B3D8E7CA7791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A8188C-7CC3-4AAF-B971-C6E321DD9C40}"/>
      </w:docPartPr>
      <w:docPartBody>
        <w:p w:rsidR="003C77BD" w:rsidRDefault="006B6626" w:rsidP="006B6626">
          <w:pPr>
            <w:pStyle w:val="6471829E78694DDCB9B3D8E7CA7791542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A1D48FECF53C4CF795B7F5076BB70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F42C67-DCB0-4A6D-AC23-B26DF1CAAEF4}"/>
      </w:docPartPr>
      <w:docPartBody>
        <w:p w:rsidR="003C77BD" w:rsidRDefault="006B6626" w:rsidP="006B6626">
          <w:pPr>
            <w:pStyle w:val="A1D48FECF53C4CF795B7F5076BB70C212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85ECEEC5C1F94A3485C365768257CF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BF3B4-6431-4CCD-ACC9-AFAA324DD57D}"/>
      </w:docPartPr>
      <w:docPartBody>
        <w:p w:rsidR="003C77BD" w:rsidRDefault="006B6626" w:rsidP="006B6626">
          <w:pPr>
            <w:pStyle w:val="85ECEEC5C1F94A3485C365768257CF9F2"/>
          </w:pPr>
          <w:r w:rsidRPr="00CF5086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C54440DE172C4068AF18E090357B5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7ACC88-EBB4-4FFB-91DF-60C2B15696A6}"/>
      </w:docPartPr>
      <w:docPartBody>
        <w:p w:rsidR="003C77BD" w:rsidRDefault="006B6626" w:rsidP="006B6626">
          <w:pPr>
            <w:pStyle w:val="C54440DE172C4068AF18E090357B598F2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BC5B7A8F26E74B78B380AD81F8E789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984298-C048-4B21-89E3-F1120CB1B747}"/>
      </w:docPartPr>
      <w:docPartBody>
        <w:p w:rsidR="003C77BD" w:rsidRDefault="006B6626" w:rsidP="006B6626">
          <w:pPr>
            <w:pStyle w:val="BC5B7A8F26E74B78B380AD81F8E789142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FEC6607419FD40D18F7F7385A8D4B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0A7380-6A3B-4CD4-97BF-1F6051931497}"/>
      </w:docPartPr>
      <w:docPartBody>
        <w:p w:rsidR="003C77BD" w:rsidRDefault="006B6626" w:rsidP="006B6626">
          <w:pPr>
            <w:pStyle w:val="FEC6607419FD40D18F7F7385A8D4B2B12"/>
          </w:pPr>
          <w:r w:rsidRPr="00CF5086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B1752C068AED4C86ABC335CD202D3A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CD1ED-C3DC-4C47-8647-9F8C5BFFB7E1}"/>
      </w:docPartPr>
      <w:docPartBody>
        <w:p w:rsidR="003C77BD" w:rsidRDefault="006B6626" w:rsidP="006B6626">
          <w:pPr>
            <w:pStyle w:val="B1752C068AED4C86ABC335CD202D3A9B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05143A040D9E4521A27EFFBA4AA8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06E751-CA5E-4318-9FCE-A0D97766CAC9}"/>
      </w:docPartPr>
      <w:docPartBody>
        <w:p w:rsidR="003C77BD" w:rsidRDefault="006B6626" w:rsidP="006B6626">
          <w:pPr>
            <w:pStyle w:val="05143A040D9E4521A27EFFBA4AA8772C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4A253B895AC4E33B993D3C61BB0F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5A3AC6-C19E-4D5B-9993-2FA8575F2236}"/>
      </w:docPartPr>
      <w:docPartBody>
        <w:p w:rsidR="003C77BD" w:rsidRDefault="006B6626" w:rsidP="006B6626">
          <w:pPr>
            <w:pStyle w:val="34A253B895AC4E33B993D3C61BB0F56D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DF0652B42044F118C69981AB6728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C748D-8A9B-435A-A0EC-7ECC27E6ED95}"/>
      </w:docPartPr>
      <w:docPartBody>
        <w:p w:rsidR="003C77BD" w:rsidRDefault="006B6626" w:rsidP="006B6626">
          <w:pPr>
            <w:pStyle w:val="2DF0652B42044F118C69981AB6728438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C0749EEF8DD94F58B765FB2C50281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14C177-82AA-49BE-BC29-7897311D4701}"/>
      </w:docPartPr>
      <w:docPartBody>
        <w:p w:rsidR="003C77BD" w:rsidRDefault="006B6626" w:rsidP="006B6626">
          <w:pPr>
            <w:pStyle w:val="C0749EEF8DD94F58B765FB2C502816F2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E54A5A8B790F4B18925BA2015DB18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69BC5-3AB5-4F49-9FD8-8E3F11C2C0CD}"/>
      </w:docPartPr>
      <w:docPartBody>
        <w:p w:rsidR="003C77BD" w:rsidRDefault="006B6626" w:rsidP="006B6626">
          <w:pPr>
            <w:pStyle w:val="E54A5A8B790F4B18925BA2015DB18867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A10BAB41EC046FAA4A06E35C66F9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438F5-D3C5-4D69-A27E-1945621E3B76}"/>
      </w:docPartPr>
      <w:docPartBody>
        <w:p w:rsidR="003C77BD" w:rsidRDefault="006B6626" w:rsidP="006B6626">
          <w:pPr>
            <w:pStyle w:val="FA10BAB41EC046FAA4A06E35C66F9407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F714501DEBD4B2690C7540B30DBA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AD6B9-56C3-496D-9B0A-233F6445ED41}"/>
      </w:docPartPr>
      <w:docPartBody>
        <w:p w:rsidR="003C77BD" w:rsidRDefault="006B6626" w:rsidP="006B6626">
          <w:pPr>
            <w:pStyle w:val="5F714501DEBD4B2690C7540B30DBA149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076FF3B95CC54B8498B2954849D378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15A67-08CF-43A6-A59F-4E1BFF4C6AD9}"/>
      </w:docPartPr>
      <w:docPartBody>
        <w:p w:rsidR="003C77BD" w:rsidRDefault="006B6626" w:rsidP="006B6626">
          <w:pPr>
            <w:pStyle w:val="076FF3B95CC54B8498B2954849D378B1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9AE5669ED5147F9BD4DDDB4044F6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0787F0-84F4-4BC0-B84A-2A84AE0AF70C}"/>
      </w:docPartPr>
      <w:docPartBody>
        <w:p w:rsidR="003C77BD" w:rsidRDefault="006B6626" w:rsidP="006B6626">
          <w:pPr>
            <w:pStyle w:val="D9AE5669ED5147F9BD4DDDB4044F69A82"/>
          </w:pPr>
          <w:r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521683CB96E4E9181A12638F486F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B6C96-230D-4AF4-9AB8-AAA5A40AC858}"/>
      </w:docPartPr>
      <w:docPartBody>
        <w:p w:rsidR="003C77BD" w:rsidRDefault="006B6626" w:rsidP="006B6626">
          <w:pPr>
            <w:pStyle w:val="3521683CB96E4E9181A12638F486FD752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7D3123E0EDD4F05A3D0E198EB865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9073B-1D2B-47C4-8DC9-ACD89F3E8779}"/>
      </w:docPartPr>
      <w:docPartBody>
        <w:p w:rsidR="003C77BD" w:rsidRDefault="006B6626" w:rsidP="006B6626">
          <w:pPr>
            <w:pStyle w:val="27D3123E0EDD4F05A3D0E198EB8651AF2"/>
          </w:pPr>
          <w:r w:rsidRPr="00FD40FC">
            <w:rPr>
              <w:rStyle w:val="Textzstupnhosymbolu"/>
              <w:sz w:val="24"/>
              <w:szCs w:val="18"/>
            </w:rPr>
            <w:t>Číslo</w:t>
          </w:r>
        </w:p>
      </w:docPartBody>
    </w:docPart>
    <w:docPart>
      <w:docPartPr>
        <w:name w:val="2E1964F5848343BA85E86B2404BE19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F0B39B-44F5-4B9F-99B0-DDE1F7631EC6}"/>
      </w:docPartPr>
      <w:docPartBody>
        <w:p w:rsidR="003C77BD" w:rsidRDefault="006B6626" w:rsidP="006B6626">
          <w:pPr>
            <w:pStyle w:val="2E1964F5848343BA85E86B2404BE193B1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491079CF370E4314A6B4B08ED7AEC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868FC-4698-4A0D-A3D0-FF6C43344F18}"/>
      </w:docPartPr>
      <w:docPartBody>
        <w:p w:rsidR="003C77BD" w:rsidRDefault="006B6626" w:rsidP="006B6626">
          <w:pPr>
            <w:pStyle w:val="491079CF370E4314A6B4B08ED7AECB3D1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86419009EAF948F3B7D3BE796D7CF5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24E0B5-7ECB-4169-AF4C-C1AF3499C1AF}"/>
      </w:docPartPr>
      <w:docPartBody>
        <w:p w:rsidR="003C77BD" w:rsidRDefault="006B6626" w:rsidP="006B6626">
          <w:pPr>
            <w:pStyle w:val="86419009EAF948F3B7D3BE796D7CF5CD1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7F1D7AD9BB194D488D1952F413B71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2DCC6-A209-457B-880A-B8D1C236F934}"/>
      </w:docPartPr>
      <w:docPartBody>
        <w:p w:rsidR="003C77BD" w:rsidRDefault="006B6626" w:rsidP="006B6626">
          <w:pPr>
            <w:pStyle w:val="7F1D7AD9BB194D488D1952F413B7150F1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13BA8F21917F4F5D97DFC0CC1EAD2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3A9AC-5314-448E-8953-653B8EA6184C}"/>
      </w:docPartPr>
      <w:docPartBody>
        <w:p w:rsidR="003C77BD" w:rsidRDefault="006B6626" w:rsidP="006B6626">
          <w:pPr>
            <w:pStyle w:val="13BA8F21917F4F5D97DFC0CC1EAD2F3B"/>
          </w:pPr>
          <w:r>
            <w:rPr>
              <w:rStyle w:val="Textzstupnhosymbolu"/>
            </w:rPr>
            <w:t>D</w:t>
          </w:r>
          <w:r w:rsidRPr="005D6083">
            <w:rPr>
              <w:rStyle w:val="Textzstupnhosymbolu"/>
            </w:rPr>
            <w:t>átum</w:t>
          </w:r>
        </w:p>
      </w:docPartBody>
    </w:docPart>
    <w:docPart>
      <w:docPartPr>
        <w:name w:val="02910C403EFA4F1FAEAD89A6FCFD5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8382C6-B4FA-4CA5-B1DC-5E9E22171E58}"/>
      </w:docPartPr>
      <w:docPartBody>
        <w:p w:rsidR="00000000" w:rsidRDefault="001A40B9" w:rsidP="001A40B9">
          <w:pPr>
            <w:pStyle w:val="02910C403EFA4F1FAEAD89A6FCFD5012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CB8DB4F174A41B599EF6DD313400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A9816-87DE-4153-B733-7D97F10C204B}"/>
      </w:docPartPr>
      <w:docPartBody>
        <w:p w:rsidR="00000000" w:rsidRDefault="001A40B9" w:rsidP="001A40B9">
          <w:pPr>
            <w:pStyle w:val="DCB8DB4F174A41B599EF6DD31340079D"/>
          </w:pPr>
          <w:r w:rsidRPr="002570C3">
            <w:rPr>
              <w:rStyle w:val="Textzstupnhosymbolu"/>
              <w:sz w:val="24"/>
              <w:szCs w:val="18"/>
              <w:lang w:val="en-GB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207F0"/>
    <w:rsid w:val="00056908"/>
    <w:rsid w:val="001175D8"/>
    <w:rsid w:val="001A40B9"/>
    <w:rsid w:val="001C000C"/>
    <w:rsid w:val="00243261"/>
    <w:rsid w:val="002D6E1B"/>
    <w:rsid w:val="003C77BD"/>
    <w:rsid w:val="003E31A4"/>
    <w:rsid w:val="00435DF5"/>
    <w:rsid w:val="004640BC"/>
    <w:rsid w:val="00592064"/>
    <w:rsid w:val="006B6626"/>
    <w:rsid w:val="00A119E6"/>
    <w:rsid w:val="00B466C6"/>
    <w:rsid w:val="00BC5868"/>
    <w:rsid w:val="00BD59F6"/>
    <w:rsid w:val="00C62F44"/>
    <w:rsid w:val="00C8356E"/>
    <w:rsid w:val="00E274F5"/>
    <w:rsid w:val="00E36DC6"/>
    <w:rsid w:val="00E421E3"/>
    <w:rsid w:val="00E871ED"/>
    <w:rsid w:val="00ED1040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40B9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A8DECF416F7643BE848270244D601B87">
    <w:name w:val="A8DECF416F7643BE848270244D601B87"/>
    <w:rsid w:val="004640BC"/>
    <w:rPr>
      <w:lang w:val="en-GB" w:eastAsia="en-GB"/>
    </w:rPr>
  </w:style>
  <w:style w:type="paragraph" w:customStyle="1" w:styleId="E5CF91C9F60447BE863E73A775459EA7">
    <w:name w:val="E5CF91C9F60447BE863E73A775459EA7"/>
    <w:rsid w:val="004640BC"/>
    <w:rPr>
      <w:lang w:val="en-GB" w:eastAsia="en-GB"/>
    </w:rPr>
  </w:style>
  <w:style w:type="paragraph" w:customStyle="1" w:styleId="7D479F7878BA47E0921973621D58617B">
    <w:name w:val="7D479F7878BA47E0921973621D58617B"/>
    <w:rsid w:val="004640BC"/>
    <w:rPr>
      <w:lang w:val="en-GB" w:eastAsia="en-GB"/>
    </w:rPr>
  </w:style>
  <w:style w:type="paragraph" w:customStyle="1" w:styleId="229BAB13DCBA482A8D667349FA7B521B">
    <w:name w:val="229BAB13DCBA482A8D667349FA7B521B"/>
    <w:rsid w:val="004640BC"/>
    <w:rPr>
      <w:lang w:val="en-GB" w:eastAsia="en-GB"/>
    </w:rPr>
  </w:style>
  <w:style w:type="paragraph" w:customStyle="1" w:styleId="EEDF857D54F441D489A2853C162BC067">
    <w:name w:val="EEDF857D54F441D489A2853C162BC067"/>
    <w:rsid w:val="004640BC"/>
    <w:rPr>
      <w:lang w:val="en-GB" w:eastAsia="en-GB"/>
    </w:rPr>
  </w:style>
  <w:style w:type="paragraph" w:customStyle="1" w:styleId="AA52365D0EDB414594C53598AD024FB6">
    <w:name w:val="AA52365D0EDB414594C53598AD024FB6"/>
    <w:rsid w:val="004640BC"/>
    <w:rPr>
      <w:lang w:val="en-GB" w:eastAsia="en-GB"/>
    </w:rPr>
  </w:style>
  <w:style w:type="paragraph" w:customStyle="1" w:styleId="3BC9F724462B4D418A219A96A1EB2F35">
    <w:name w:val="3BC9F724462B4D418A219A96A1EB2F35"/>
    <w:rsid w:val="004640BC"/>
    <w:rPr>
      <w:lang w:val="en-GB" w:eastAsia="en-GB"/>
    </w:rPr>
  </w:style>
  <w:style w:type="paragraph" w:customStyle="1" w:styleId="189DC361846242CE9CF59656BE88371B">
    <w:name w:val="189DC361846242CE9CF59656BE88371B"/>
    <w:rsid w:val="004640BC"/>
    <w:rPr>
      <w:lang w:val="en-GB" w:eastAsia="en-GB"/>
    </w:rPr>
  </w:style>
  <w:style w:type="paragraph" w:customStyle="1" w:styleId="C4703B3984B1474F8E18E0633142477A">
    <w:name w:val="C4703B3984B1474F8E18E0633142477A"/>
    <w:rsid w:val="004640BC"/>
    <w:rPr>
      <w:lang w:val="en-GB" w:eastAsia="en-GB"/>
    </w:rPr>
  </w:style>
  <w:style w:type="paragraph" w:customStyle="1" w:styleId="0C2201BA03E14C6FA8CCFD16D99F87A5">
    <w:name w:val="0C2201BA03E14C6FA8CCFD16D99F87A5"/>
    <w:rsid w:val="004640BC"/>
    <w:rPr>
      <w:lang w:val="en-GB" w:eastAsia="en-GB"/>
    </w:rPr>
  </w:style>
  <w:style w:type="paragraph" w:customStyle="1" w:styleId="DEFF4757E40A48AD9144897CE66C637E">
    <w:name w:val="DEFF4757E40A48AD9144897CE66C637E"/>
    <w:rsid w:val="004640BC"/>
    <w:rPr>
      <w:lang w:val="en-GB" w:eastAsia="en-GB"/>
    </w:rPr>
  </w:style>
  <w:style w:type="paragraph" w:customStyle="1" w:styleId="766E9E7897F04D329E000885A5480E3C">
    <w:name w:val="766E9E7897F04D329E000885A5480E3C"/>
    <w:rsid w:val="004640BC"/>
    <w:rPr>
      <w:lang w:val="en-GB" w:eastAsia="en-GB"/>
    </w:rPr>
  </w:style>
  <w:style w:type="paragraph" w:customStyle="1" w:styleId="0E83E5063D6B4D1F8A920B3A6E2F8535">
    <w:name w:val="0E83E5063D6B4D1F8A920B3A6E2F8535"/>
    <w:rsid w:val="004640BC"/>
    <w:rPr>
      <w:lang w:val="en-GB" w:eastAsia="en-GB"/>
    </w:rPr>
  </w:style>
  <w:style w:type="paragraph" w:customStyle="1" w:styleId="7747F8C5A39643AAB7C57AE81D42FC70">
    <w:name w:val="7747F8C5A39643AAB7C57AE81D42FC70"/>
    <w:rsid w:val="004640BC"/>
    <w:rPr>
      <w:lang w:val="en-GB" w:eastAsia="en-GB"/>
    </w:rPr>
  </w:style>
  <w:style w:type="paragraph" w:customStyle="1" w:styleId="DB60164120AC4A79A36797F67C1066F6">
    <w:name w:val="DB60164120AC4A79A36797F67C1066F6"/>
    <w:rsid w:val="004640BC"/>
    <w:rPr>
      <w:lang w:val="en-GB" w:eastAsia="en-GB"/>
    </w:rPr>
  </w:style>
  <w:style w:type="paragraph" w:customStyle="1" w:styleId="CE4E347D90AB43F09A06DB03DA5940D0">
    <w:name w:val="CE4E347D90AB43F09A06DB03DA5940D0"/>
    <w:rsid w:val="004640BC"/>
    <w:rPr>
      <w:lang w:val="en-GB" w:eastAsia="en-GB"/>
    </w:rPr>
  </w:style>
  <w:style w:type="paragraph" w:customStyle="1" w:styleId="F25C185CB0A545DFBEE86D4573FA098E">
    <w:name w:val="F25C185CB0A545DFBEE86D4573FA098E"/>
    <w:rsid w:val="004640BC"/>
    <w:rPr>
      <w:lang w:val="en-GB" w:eastAsia="en-GB"/>
    </w:rPr>
  </w:style>
  <w:style w:type="paragraph" w:customStyle="1" w:styleId="BDC6ACDC0DB84D50A8846E8A1F2B1413">
    <w:name w:val="BDC6ACDC0DB84D50A8846E8A1F2B1413"/>
    <w:rsid w:val="004640BC"/>
    <w:rPr>
      <w:lang w:val="en-GB" w:eastAsia="en-GB"/>
    </w:rPr>
  </w:style>
  <w:style w:type="paragraph" w:customStyle="1" w:styleId="389BF3E481314069A9DD8D880E2FDB42">
    <w:name w:val="389BF3E481314069A9DD8D880E2FDB42"/>
    <w:rsid w:val="004640BC"/>
    <w:rPr>
      <w:lang w:val="en-GB" w:eastAsia="en-GB"/>
    </w:rPr>
  </w:style>
  <w:style w:type="paragraph" w:customStyle="1" w:styleId="C0158500E75D4A50A902A5B418ED94B0">
    <w:name w:val="C0158500E75D4A50A902A5B418ED94B0"/>
    <w:rsid w:val="004640BC"/>
    <w:rPr>
      <w:lang w:val="en-GB" w:eastAsia="en-GB"/>
    </w:rPr>
  </w:style>
  <w:style w:type="paragraph" w:customStyle="1" w:styleId="A9933A5B93374777927B57955EBD6032">
    <w:name w:val="A9933A5B93374777927B57955EBD6032"/>
    <w:rsid w:val="004640BC"/>
    <w:rPr>
      <w:lang w:val="en-GB" w:eastAsia="en-GB"/>
    </w:rPr>
  </w:style>
  <w:style w:type="paragraph" w:customStyle="1" w:styleId="731961A250814D28BF0998B0150163F6">
    <w:name w:val="731961A250814D28BF0998B0150163F6"/>
    <w:rsid w:val="004640BC"/>
    <w:rPr>
      <w:lang w:val="en-GB" w:eastAsia="en-GB"/>
    </w:rPr>
  </w:style>
  <w:style w:type="paragraph" w:customStyle="1" w:styleId="49F9F611751C415190DB93D488680C24">
    <w:name w:val="49F9F611751C415190DB93D488680C24"/>
    <w:rsid w:val="004640BC"/>
    <w:rPr>
      <w:lang w:val="en-GB" w:eastAsia="en-GB"/>
    </w:rPr>
  </w:style>
  <w:style w:type="paragraph" w:customStyle="1" w:styleId="367240A9829D41C58E365DA4CAB33087">
    <w:name w:val="367240A9829D41C58E365DA4CAB33087"/>
    <w:rsid w:val="004640BC"/>
    <w:rPr>
      <w:lang w:val="en-GB" w:eastAsia="en-GB"/>
    </w:rPr>
  </w:style>
  <w:style w:type="paragraph" w:customStyle="1" w:styleId="2B39E4DCBF954DCFBAEA8C56C04C7975">
    <w:name w:val="2B39E4DCBF954DCFBAEA8C56C04C7975"/>
    <w:rsid w:val="004640BC"/>
    <w:rPr>
      <w:lang w:val="en-GB" w:eastAsia="en-GB"/>
    </w:rPr>
  </w:style>
  <w:style w:type="paragraph" w:customStyle="1" w:styleId="F838122781F94A02A6747D34A390E96E">
    <w:name w:val="F838122781F94A02A6747D34A390E96E"/>
    <w:rsid w:val="004640BC"/>
    <w:rPr>
      <w:lang w:val="en-GB" w:eastAsia="en-GB"/>
    </w:rPr>
  </w:style>
  <w:style w:type="paragraph" w:customStyle="1" w:styleId="F2F4F9BF68B44B28ACF167E76DEB165B">
    <w:name w:val="F2F4F9BF68B44B28ACF167E76DEB165B"/>
    <w:rsid w:val="00E421E3"/>
  </w:style>
  <w:style w:type="paragraph" w:customStyle="1" w:styleId="6B3490FBDA124564944D9B108AD20E6B">
    <w:name w:val="6B3490FBDA124564944D9B108AD20E6B"/>
    <w:rsid w:val="00E421E3"/>
  </w:style>
  <w:style w:type="paragraph" w:customStyle="1" w:styleId="CCE8D24C8B4E4BFD8E9ACF6F5D1D872F">
    <w:name w:val="CCE8D24C8B4E4BFD8E9ACF6F5D1D872F"/>
    <w:rsid w:val="00E421E3"/>
  </w:style>
  <w:style w:type="paragraph" w:customStyle="1" w:styleId="095278B917654B9DA04DE96D4F737B29">
    <w:name w:val="095278B917654B9DA04DE96D4F737B29"/>
    <w:rsid w:val="00E421E3"/>
  </w:style>
  <w:style w:type="paragraph" w:customStyle="1" w:styleId="37A80F48D2E044119443C6C5575C305C">
    <w:name w:val="37A80F48D2E044119443C6C5575C305C"/>
    <w:rsid w:val="00E421E3"/>
  </w:style>
  <w:style w:type="paragraph" w:customStyle="1" w:styleId="303D48EB215A415BA875A0AC366F0948">
    <w:name w:val="303D48EB215A415BA875A0AC366F0948"/>
    <w:rsid w:val="001175D8"/>
  </w:style>
  <w:style w:type="paragraph" w:customStyle="1" w:styleId="C7E722A5DC4E435BB5D3841D14A3C410">
    <w:name w:val="C7E722A5DC4E435BB5D3841D14A3C410"/>
    <w:rsid w:val="001175D8"/>
  </w:style>
  <w:style w:type="paragraph" w:customStyle="1" w:styleId="99C333E0159C4AB5AB920394B521E324">
    <w:name w:val="99C333E0159C4AB5AB920394B521E324"/>
    <w:rsid w:val="001175D8"/>
  </w:style>
  <w:style w:type="paragraph" w:customStyle="1" w:styleId="5809B8E9D57043ABA891C377BED32D65">
    <w:name w:val="5809B8E9D57043ABA891C377BED32D65"/>
    <w:rsid w:val="001175D8"/>
  </w:style>
  <w:style w:type="paragraph" w:customStyle="1" w:styleId="B65AFAA7DB0C4350B9B545F4EF137117">
    <w:name w:val="B65AFAA7DB0C4350B9B545F4EF137117"/>
    <w:rsid w:val="001175D8"/>
  </w:style>
  <w:style w:type="paragraph" w:customStyle="1" w:styleId="8542242FD4DB408289D2C938055D8768">
    <w:name w:val="8542242FD4DB408289D2C938055D8768"/>
    <w:rsid w:val="001175D8"/>
  </w:style>
  <w:style w:type="paragraph" w:customStyle="1" w:styleId="9A6F937B21CD4006A5A79E70C2DCCCA9">
    <w:name w:val="9A6F937B21CD4006A5A79E70C2DCCCA9"/>
    <w:rsid w:val="001175D8"/>
  </w:style>
  <w:style w:type="paragraph" w:customStyle="1" w:styleId="729DEB8D18EB4E7FBCF4DBFD885B0D9F">
    <w:name w:val="729DEB8D18EB4E7FBCF4DBFD885B0D9F"/>
    <w:rsid w:val="001175D8"/>
  </w:style>
  <w:style w:type="paragraph" w:customStyle="1" w:styleId="168F06EC0BA049E28E2D43549E543F06">
    <w:name w:val="168F06EC0BA049E28E2D43549E543F06"/>
    <w:rsid w:val="001175D8"/>
  </w:style>
  <w:style w:type="paragraph" w:customStyle="1" w:styleId="D876B2C3B10240ADB24FAA0553920494">
    <w:name w:val="D876B2C3B10240ADB24FAA0553920494"/>
    <w:rsid w:val="001175D8"/>
  </w:style>
  <w:style w:type="paragraph" w:customStyle="1" w:styleId="12C6D7C126CA4CF7810C8C64A88EFDBA">
    <w:name w:val="12C6D7C126CA4CF7810C8C64A88EFDBA"/>
    <w:rsid w:val="001175D8"/>
  </w:style>
  <w:style w:type="paragraph" w:customStyle="1" w:styleId="FF16226696DF4C48A48C67A8FB52A4A2">
    <w:name w:val="FF16226696DF4C48A48C67A8FB52A4A2"/>
    <w:rsid w:val="001175D8"/>
  </w:style>
  <w:style w:type="paragraph" w:customStyle="1" w:styleId="846264DEA0F3411489F57C50A631A1E8">
    <w:name w:val="846264DEA0F3411489F57C50A631A1E8"/>
    <w:rsid w:val="001175D8"/>
  </w:style>
  <w:style w:type="paragraph" w:customStyle="1" w:styleId="3D98AEB76BBD463C87CB0011769B8B16">
    <w:name w:val="3D98AEB76BBD463C87CB0011769B8B16"/>
    <w:rsid w:val="001175D8"/>
  </w:style>
  <w:style w:type="paragraph" w:customStyle="1" w:styleId="AD31065194AA47D18055D11001602760">
    <w:name w:val="AD31065194AA47D18055D11001602760"/>
    <w:rsid w:val="001175D8"/>
  </w:style>
  <w:style w:type="paragraph" w:customStyle="1" w:styleId="B074DA45DC8249E59227FC7EEAEB73AE">
    <w:name w:val="B074DA45DC8249E59227FC7EEAEB73AE"/>
    <w:rsid w:val="001175D8"/>
  </w:style>
  <w:style w:type="paragraph" w:customStyle="1" w:styleId="654C686D4EA84F9985C08D5FB7309F3F">
    <w:name w:val="654C686D4EA84F9985C08D5FB7309F3F"/>
    <w:rsid w:val="001175D8"/>
  </w:style>
  <w:style w:type="paragraph" w:customStyle="1" w:styleId="06201F042C0740B1A42913E3703B9D23">
    <w:name w:val="06201F042C0740B1A42913E3703B9D23"/>
    <w:rsid w:val="001175D8"/>
  </w:style>
  <w:style w:type="paragraph" w:customStyle="1" w:styleId="8D2F5AE409A240C6BC5A7AB70ECEE3EE">
    <w:name w:val="8D2F5AE409A240C6BC5A7AB70ECEE3EE"/>
    <w:rsid w:val="001175D8"/>
  </w:style>
  <w:style w:type="paragraph" w:customStyle="1" w:styleId="D08927765ED54B979572DF3BA24C86591">
    <w:name w:val="D08927765ED54B979572DF3BA24C86591"/>
    <w:rsid w:val="006B6626"/>
    <w:rPr>
      <w:rFonts w:eastAsiaTheme="minorHAnsi"/>
      <w:lang w:eastAsia="en-US"/>
    </w:rPr>
  </w:style>
  <w:style w:type="paragraph" w:customStyle="1" w:styleId="EB2DFA6952F44E88834D8FEFBC2726DF1">
    <w:name w:val="EB2DFA6952F44E88834D8FEFBC2726DF1"/>
    <w:rsid w:val="006B6626"/>
    <w:rPr>
      <w:rFonts w:eastAsiaTheme="minorHAnsi"/>
      <w:lang w:eastAsia="en-US"/>
    </w:rPr>
  </w:style>
  <w:style w:type="paragraph" w:customStyle="1" w:styleId="FBF1695BA504405EB78B034AEA2B02A910">
    <w:name w:val="FBF1695BA504405EB78B034AEA2B02A910"/>
    <w:rsid w:val="006B6626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6B6626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6B6626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6B6626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6B6626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6B6626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6B6626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6B6626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6B6626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6B6626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6B6626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6B6626"/>
    <w:rPr>
      <w:rFonts w:eastAsiaTheme="minorHAnsi"/>
      <w:lang w:eastAsia="en-US"/>
    </w:rPr>
  </w:style>
  <w:style w:type="paragraph" w:customStyle="1" w:styleId="2F3973F6CEFC4ACF981AAC44BFD64D2B1">
    <w:name w:val="2F3973F6CEFC4ACF981AAC44BFD64D2B1"/>
    <w:rsid w:val="006B6626"/>
    <w:rPr>
      <w:rFonts w:eastAsiaTheme="minorHAnsi"/>
      <w:lang w:eastAsia="en-US"/>
    </w:rPr>
  </w:style>
  <w:style w:type="paragraph" w:customStyle="1" w:styleId="8B1C6D82BD2B4C0EABDDF458C4E7A0811">
    <w:name w:val="8B1C6D82BD2B4C0EABDDF458C4E7A0811"/>
    <w:rsid w:val="006B6626"/>
    <w:rPr>
      <w:rFonts w:eastAsiaTheme="minorHAnsi"/>
      <w:lang w:eastAsia="en-US"/>
    </w:rPr>
  </w:style>
  <w:style w:type="paragraph" w:customStyle="1" w:styleId="75985046F29544968015F892C59FB2BC1">
    <w:name w:val="75985046F29544968015F892C59FB2BC1"/>
    <w:rsid w:val="006B6626"/>
    <w:rPr>
      <w:rFonts w:eastAsiaTheme="minorHAnsi"/>
      <w:lang w:eastAsia="en-US"/>
    </w:rPr>
  </w:style>
  <w:style w:type="paragraph" w:customStyle="1" w:styleId="50146E06D6F74C8AB9DED932D63C75A01">
    <w:name w:val="50146E06D6F74C8AB9DED932D63C75A01"/>
    <w:rsid w:val="006B6626"/>
    <w:rPr>
      <w:rFonts w:eastAsiaTheme="minorHAnsi"/>
      <w:lang w:eastAsia="en-US"/>
    </w:rPr>
  </w:style>
  <w:style w:type="paragraph" w:customStyle="1" w:styleId="8858E9589A1D427CA3ABE1E0B041F5961">
    <w:name w:val="8858E9589A1D427CA3ABE1E0B041F5961"/>
    <w:rsid w:val="006B6626"/>
    <w:rPr>
      <w:rFonts w:eastAsiaTheme="minorHAnsi"/>
      <w:lang w:eastAsia="en-US"/>
    </w:rPr>
  </w:style>
  <w:style w:type="paragraph" w:customStyle="1" w:styleId="C778F9E05D4941BC95DFC9DC875C70C21">
    <w:name w:val="C778F9E05D4941BC95DFC9DC875C70C21"/>
    <w:rsid w:val="006B6626"/>
    <w:rPr>
      <w:rFonts w:eastAsiaTheme="minorHAnsi"/>
      <w:lang w:eastAsia="en-US"/>
    </w:rPr>
  </w:style>
  <w:style w:type="paragraph" w:customStyle="1" w:styleId="1DB435CA45EB44A3871E7920F0ED76B71">
    <w:name w:val="1DB435CA45EB44A3871E7920F0ED76B71"/>
    <w:rsid w:val="006B6626"/>
    <w:rPr>
      <w:rFonts w:eastAsiaTheme="minorHAnsi"/>
      <w:lang w:eastAsia="en-US"/>
    </w:rPr>
  </w:style>
  <w:style w:type="paragraph" w:customStyle="1" w:styleId="7922365CFD814B3FA5D593DA79A44E481">
    <w:name w:val="7922365CFD814B3FA5D593DA79A44E481"/>
    <w:rsid w:val="006B6626"/>
    <w:rPr>
      <w:rFonts w:eastAsiaTheme="minorHAnsi"/>
      <w:lang w:eastAsia="en-US"/>
    </w:rPr>
  </w:style>
  <w:style w:type="paragraph" w:customStyle="1" w:styleId="1DFE7181F529431F94087E1B86AFDCFC1">
    <w:name w:val="1DFE7181F529431F94087E1B86AFDCFC1"/>
    <w:rsid w:val="006B6626"/>
    <w:rPr>
      <w:rFonts w:eastAsiaTheme="minorHAnsi"/>
      <w:lang w:eastAsia="en-US"/>
    </w:rPr>
  </w:style>
  <w:style w:type="paragraph" w:customStyle="1" w:styleId="303D48EB215A415BA875A0AC366F09481">
    <w:name w:val="303D48EB215A415BA875A0AC366F09481"/>
    <w:rsid w:val="006B6626"/>
    <w:rPr>
      <w:rFonts w:eastAsiaTheme="minorHAnsi"/>
      <w:lang w:eastAsia="en-US"/>
    </w:rPr>
  </w:style>
  <w:style w:type="paragraph" w:customStyle="1" w:styleId="C7E722A5DC4E435BB5D3841D14A3C4101">
    <w:name w:val="C7E722A5DC4E435BB5D3841D14A3C4101"/>
    <w:rsid w:val="006B6626"/>
    <w:rPr>
      <w:rFonts w:eastAsiaTheme="minorHAnsi"/>
      <w:lang w:eastAsia="en-US"/>
    </w:rPr>
  </w:style>
  <w:style w:type="paragraph" w:customStyle="1" w:styleId="99C333E0159C4AB5AB920394B521E3241">
    <w:name w:val="99C333E0159C4AB5AB920394B521E3241"/>
    <w:rsid w:val="006B6626"/>
    <w:rPr>
      <w:rFonts w:eastAsiaTheme="minorHAnsi"/>
      <w:lang w:eastAsia="en-US"/>
    </w:rPr>
  </w:style>
  <w:style w:type="paragraph" w:customStyle="1" w:styleId="5809B8E9D57043ABA891C377BED32D651">
    <w:name w:val="5809B8E9D57043ABA891C377BED32D651"/>
    <w:rsid w:val="006B6626"/>
    <w:rPr>
      <w:rFonts w:eastAsiaTheme="minorHAnsi"/>
      <w:lang w:eastAsia="en-US"/>
    </w:rPr>
  </w:style>
  <w:style w:type="paragraph" w:customStyle="1" w:styleId="B65AFAA7DB0C4350B9B545F4EF1371171">
    <w:name w:val="B65AFAA7DB0C4350B9B545F4EF1371171"/>
    <w:rsid w:val="006B6626"/>
    <w:rPr>
      <w:rFonts w:eastAsiaTheme="minorHAnsi"/>
      <w:lang w:eastAsia="en-US"/>
    </w:rPr>
  </w:style>
  <w:style w:type="paragraph" w:customStyle="1" w:styleId="8542242FD4DB408289D2C938055D87681">
    <w:name w:val="8542242FD4DB408289D2C938055D87681"/>
    <w:rsid w:val="006B6626"/>
    <w:rPr>
      <w:rFonts w:eastAsiaTheme="minorHAnsi"/>
      <w:lang w:eastAsia="en-US"/>
    </w:rPr>
  </w:style>
  <w:style w:type="paragraph" w:customStyle="1" w:styleId="9A6F937B21CD4006A5A79E70C2DCCCA91">
    <w:name w:val="9A6F937B21CD4006A5A79E70C2DCCCA91"/>
    <w:rsid w:val="006B6626"/>
    <w:rPr>
      <w:rFonts w:eastAsiaTheme="minorHAnsi"/>
      <w:lang w:eastAsia="en-US"/>
    </w:rPr>
  </w:style>
  <w:style w:type="paragraph" w:customStyle="1" w:styleId="729DEB8D18EB4E7FBCF4DBFD885B0D9F1">
    <w:name w:val="729DEB8D18EB4E7FBCF4DBFD885B0D9F1"/>
    <w:rsid w:val="006B6626"/>
    <w:rPr>
      <w:rFonts w:eastAsiaTheme="minorHAnsi"/>
      <w:lang w:eastAsia="en-US"/>
    </w:rPr>
  </w:style>
  <w:style w:type="paragraph" w:customStyle="1" w:styleId="168F06EC0BA049E28E2D43549E543F061">
    <w:name w:val="168F06EC0BA049E28E2D43549E543F061"/>
    <w:rsid w:val="006B6626"/>
    <w:rPr>
      <w:rFonts w:eastAsiaTheme="minorHAnsi"/>
      <w:lang w:eastAsia="en-US"/>
    </w:rPr>
  </w:style>
  <w:style w:type="paragraph" w:customStyle="1" w:styleId="D876B2C3B10240ADB24FAA05539204941">
    <w:name w:val="D876B2C3B10240ADB24FAA05539204941"/>
    <w:rsid w:val="006B6626"/>
    <w:rPr>
      <w:rFonts w:eastAsiaTheme="minorHAnsi"/>
      <w:lang w:eastAsia="en-US"/>
    </w:rPr>
  </w:style>
  <w:style w:type="paragraph" w:customStyle="1" w:styleId="12C6D7C126CA4CF7810C8C64A88EFDBA1">
    <w:name w:val="12C6D7C126CA4CF7810C8C64A88EFDBA1"/>
    <w:rsid w:val="006B6626"/>
    <w:rPr>
      <w:rFonts w:eastAsiaTheme="minorHAnsi"/>
      <w:lang w:eastAsia="en-US"/>
    </w:rPr>
  </w:style>
  <w:style w:type="paragraph" w:customStyle="1" w:styleId="FF16226696DF4C48A48C67A8FB52A4A21">
    <w:name w:val="FF16226696DF4C48A48C67A8FB52A4A21"/>
    <w:rsid w:val="006B6626"/>
    <w:rPr>
      <w:rFonts w:eastAsiaTheme="minorHAnsi"/>
      <w:lang w:eastAsia="en-US"/>
    </w:rPr>
  </w:style>
  <w:style w:type="paragraph" w:customStyle="1" w:styleId="846264DEA0F3411489F57C50A631A1E81">
    <w:name w:val="846264DEA0F3411489F57C50A631A1E81"/>
    <w:rsid w:val="006B6626"/>
    <w:rPr>
      <w:rFonts w:eastAsiaTheme="minorHAnsi"/>
      <w:lang w:eastAsia="en-US"/>
    </w:rPr>
  </w:style>
  <w:style w:type="paragraph" w:customStyle="1" w:styleId="3D98AEB76BBD463C87CB0011769B8B161">
    <w:name w:val="3D98AEB76BBD463C87CB0011769B8B161"/>
    <w:rsid w:val="006B6626"/>
    <w:rPr>
      <w:rFonts w:eastAsiaTheme="minorHAnsi"/>
      <w:lang w:eastAsia="en-US"/>
    </w:rPr>
  </w:style>
  <w:style w:type="paragraph" w:customStyle="1" w:styleId="AD31065194AA47D18055D110016027601">
    <w:name w:val="AD31065194AA47D18055D110016027601"/>
    <w:rsid w:val="006B6626"/>
    <w:rPr>
      <w:rFonts w:eastAsiaTheme="minorHAnsi"/>
      <w:lang w:eastAsia="en-US"/>
    </w:rPr>
  </w:style>
  <w:style w:type="paragraph" w:customStyle="1" w:styleId="B074DA45DC8249E59227FC7EEAEB73AE1">
    <w:name w:val="B074DA45DC8249E59227FC7EEAEB73AE1"/>
    <w:rsid w:val="006B6626"/>
    <w:rPr>
      <w:rFonts w:eastAsiaTheme="minorHAnsi"/>
      <w:lang w:eastAsia="en-US"/>
    </w:rPr>
  </w:style>
  <w:style w:type="paragraph" w:customStyle="1" w:styleId="D9FB45B7E047489B9B360FBC52D5EDD81">
    <w:name w:val="D9FB45B7E047489B9B360FBC52D5EDD81"/>
    <w:rsid w:val="006B6626"/>
    <w:rPr>
      <w:rFonts w:eastAsiaTheme="minorHAnsi"/>
      <w:lang w:eastAsia="en-US"/>
    </w:rPr>
  </w:style>
  <w:style w:type="paragraph" w:customStyle="1" w:styleId="2E133B9A762C43488D55F37DBBE83DB81">
    <w:name w:val="2E133B9A762C43488D55F37DBBE83DB81"/>
    <w:rsid w:val="006B6626"/>
    <w:rPr>
      <w:rFonts w:eastAsiaTheme="minorHAnsi"/>
      <w:lang w:eastAsia="en-US"/>
    </w:rPr>
  </w:style>
  <w:style w:type="paragraph" w:customStyle="1" w:styleId="83CAE8B012784282B7E6FC471760E7D71">
    <w:name w:val="83CAE8B012784282B7E6FC471760E7D71"/>
    <w:rsid w:val="006B6626"/>
    <w:rPr>
      <w:rFonts w:eastAsiaTheme="minorHAnsi"/>
      <w:lang w:eastAsia="en-US"/>
    </w:rPr>
  </w:style>
  <w:style w:type="paragraph" w:customStyle="1" w:styleId="07C5A1FD095146CE828BE9B73B81A16E1">
    <w:name w:val="07C5A1FD095146CE828BE9B73B81A16E1"/>
    <w:rsid w:val="006B6626"/>
    <w:rPr>
      <w:rFonts w:eastAsiaTheme="minorHAnsi"/>
      <w:lang w:eastAsia="en-US"/>
    </w:rPr>
  </w:style>
  <w:style w:type="paragraph" w:customStyle="1" w:styleId="BB8A9E2FC123443C90455BB4705828831">
    <w:name w:val="BB8A9E2FC123443C90455BB4705828831"/>
    <w:rsid w:val="006B6626"/>
    <w:rPr>
      <w:rFonts w:eastAsiaTheme="minorHAnsi"/>
      <w:lang w:eastAsia="en-US"/>
    </w:rPr>
  </w:style>
  <w:style w:type="paragraph" w:customStyle="1" w:styleId="84CB526D9BFD4BCF8C8EE1E6904D119D1">
    <w:name w:val="84CB526D9BFD4BCF8C8EE1E6904D119D1"/>
    <w:rsid w:val="006B6626"/>
    <w:rPr>
      <w:rFonts w:eastAsiaTheme="minorHAnsi"/>
      <w:lang w:eastAsia="en-US"/>
    </w:rPr>
  </w:style>
  <w:style w:type="paragraph" w:customStyle="1" w:styleId="0582D21933344C75BDF2C208969211181">
    <w:name w:val="0582D21933344C75BDF2C208969211181"/>
    <w:rsid w:val="006B6626"/>
    <w:rPr>
      <w:rFonts w:eastAsiaTheme="minorHAnsi"/>
      <w:lang w:eastAsia="en-US"/>
    </w:rPr>
  </w:style>
  <w:style w:type="paragraph" w:customStyle="1" w:styleId="3286F487C7784BE1945FC3A01436CE6D1">
    <w:name w:val="3286F487C7784BE1945FC3A01436CE6D1"/>
    <w:rsid w:val="006B6626"/>
    <w:rPr>
      <w:rFonts w:eastAsiaTheme="minorHAnsi"/>
      <w:lang w:eastAsia="en-US"/>
    </w:rPr>
  </w:style>
  <w:style w:type="paragraph" w:customStyle="1" w:styleId="06BDBA0646774ED19C3B1A985520BE701">
    <w:name w:val="06BDBA0646774ED19C3B1A985520BE701"/>
    <w:rsid w:val="006B6626"/>
    <w:rPr>
      <w:rFonts w:eastAsiaTheme="minorHAnsi"/>
      <w:lang w:eastAsia="en-US"/>
    </w:rPr>
  </w:style>
  <w:style w:type="paragraph" w:customStyle="1" w:styleId="F7CBEA2A3C8646CBAE1BE0BA92F4CF691">
    <w:name w:val="F7CBEA2A3C8646CBAE1BE0BA92F4CF691"/>
    <w:rsid w:val="006B6626"/>
    <w:rPr>
      <w:rFonts w:eastAsiaTheme="minorHAnsi"/>
      <w:lang w:eastAsia="en-US"/>
    </w:rPr>
  </w:style>
  <w:style w:type="paragraph" w:customStyle="1" w:styleId="65EE948B45AB4E52B436FBCC32FB08B61">
    <w:name w:val="65EE948B45AB4E52B436FBCC32FB08B61"/>
    <w:rsid w:val="006B6626"/>
    <w:rPr>
      <w:rFonts w:eastAsiaTheme="minorHAnsi"/>
      <w:lang w:eastAsia="en-US"/>
    </w:rPr>
  </w:style>
  <w:style w:type="paragraph" w:customStyle="1" w:styleId="D6D7CD0D41D4477F93C7A4A70958D85E1">
    <w:name w:val="D6D7CD0D41D4477F93C7A4A70958D85E1"/>
    <w:rsid w:val="006B6626"/>
    <w:rPr>
      <w:rFonts w:eastAsiaTheme="minorHAnsi"/>
      <w:lang w:eastAsia="en-US"/>
    </w:rPr>
  </w:style>
  <w:style w:type="paragraph" w:customStyle="1" w:styleId="923684BF7B2F43708C8A3ECE6DE6F0E410">
    <w:name w:val="923684BF7B2F43708C8A3ECE6DE6F0E410"/>
    <w:rsid w:val="006B6626"/>
    <w:rPr>
      <w:rFonts w:eastAsiaTheme="minorHAnsi"/>
      <w:lang w:eastAsia="en-US"/>
    </w:rPr>
  </w:style>
  <w:style w:type="paragraph" w:customStyle="1" w:styleId="8EF19A31D19648D7862A6BDE5CBF24CC6">
    <w:name w:val="8EF19A31D19648D7862A6BDE5CBF24CC6"/>
    <w:rsid w:val="006B6626"/>
    <w:rPr>
      <w:rFonts w:eastAsiaTheme="minorHAnsi"/>
      <w:lang w:eastAsia="en-US"/>
    </w:rPr>
  </w:style>
  <w:style w:type="paragraph" w:customStyle="1" w:styleId="DB4F5B24E0E54E31A44F4F9BF25FC5EC1">
    <w:name w:val="DB4F5B24E0E54E31A44F4F9BF25FC5EC1"/>
    <w:rsid w:val="006B6626"/>
    <w:rPr>
      <w:rFonts w:eastAsiaTheme="minorHAnsi"/>
      <w:lang w:eastAsia="en-US"/>
    </w:rPr>
  </w:style>
  <w:style w:type="paragraph" w:customStyle="1" w:styleId="D6D1FB333C834EA4AFEB54CEA916908B1">
    <w:name w:val="D6D1FB333C834EA4AFEB54CEA916908B1"/>
    <w:rsid w:val="006B6626"/>
    <w:rPr>
      <w:rFonts w:eastAsiaTheme="minorHAnsi"/>
      <w:lang w:eastAsia="en-US"/>
    </w:rPr>
  </w:style>
  <w:style w:type="paragraph" w:customStyle="1" w:styleId="5BEC2D3526D2474A9C8F0A6C65F85B8D1">
    <w:name w:val="5BEC2D3526D2474A9C8F0A6C65F85B8D1"/>
    <w:rsid w:val="006B6626"/>
    <w:rPr>
      <w:rFonts w:eastAsiaTheme="minorHAnsi"/>
      <w:lang w:eastAsia="en-US"/>
    </w:rPr>
  </w:style>
  <w:style w:type="paragraph" w:customStyle="1" w:styleId="1EF2D8AC168441539BFF36E976496CD51">
    <w:name w:val="1EF2D8AC168441539BFF36E976496CD51"/>
    <w:rsid w:val="006B6626"/>
    <w:rPr>
      <w:rFonts w:eastAsiaTheme="minorHAnsi"/>
      <w:lang w:eastAsia="en-US"/>
    </w:rPr>
  </w:style>
  <w:style w:type="paragraph" w:customStyle="1" w:styleId="25153B9361B64F58A3DB3A0EB77573421">
    <w:name w:val="25153B9361B64F58A3DB3A0EB77573421"/>
    <w:rsid w:val="006B6626"/>
    <w:rPr>
      <w:rFonts w:eastAsiaTheme="minorHAnsi"/>
      <w:lang w:eastAsia="en-US"/>
    </w:rPr>
  </w:style>
  <w:style w:type="paragraph" w:customStyle="1" w:styleId="63CCEA2DEA77420D9555B71A1080E0061">
    <w:name w:val="63CCEA2DEA77420D9555B71A1080E0061"/>
    <w:rsid w:val="006B6626"/>
    <w:rPr>
      <w:rFonts w:eastAsiaTheme="minorHAnsi"/>
      <w:lang w:eastAsia="en-US"/>
    </w:rPr>
  </w:style>
  <w:style w:type="paragraph" w:customStyle="1" w:styleId="9E8A8E92CA1D4CFD940386CD2E137B421">
    <w:name w:val="9E8A8E92CA1D4CFD940386CD2E137B421"/>
    <w:rsid w:val="006B6626"/>
    <w:rPr>
      <w:rFonts w:eastAsiaTheme="minorHAnsi"/>
      <w:lang w:eastAsia="en-US"/>
    </w:rPr>
  </w:style>
  <w:style w:type="paragraph" w:customStyle="1" w:styleId="9D11101E72284662BF9B826E4F0D3F6C1">
    <w:name w:val="9D11101E72284662BF9B826E4F0D3F6C1"/>
    <w:rsid w:val="006B6626"/>
    <w:rPr>
      <w:rFonts w:eastAsiaTheme="minorHAnsi"/>
      <w:lang w:eastAsia="en-US"/>
    </w:rPr>
  </w:style>
  <w:style w:type="paragraph" w:customStyle="1" w:styleId="239E7F9E81B14615A5E95211142B17FF1">
    <w:name w:val="239E7F9E81B14615A5E95211142B17FF1"/>
    <w:rsid w:val="006B6626"/>
    <w:rPr>
      <w:rFonts w:eastAsiaTheme="minorHAnsi"/>
      <w:lang w:eastAsia="en-US"/>
    </w:rPr>
  </w:style>
  <w:style w:type="paragraph" w:customStyle="1" w:styleId="654C686D4EA84F9985C08D5FB7309F3F1">
    <w:name w:val="654C686D4EA84F9985C08D5FB7309F3F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06201F042C0740B1A42913E3703B9D231">
    <w:name w:val="06201F042C0740B1A42913E3703B9D23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8D2F5AE409A240C6BC5A7AB70ECEE3EE1">
    <w:name w:val="8D2F5AE409A240C6BC5A7AB70ECEE3EE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731961A250814D28BF0998B0150163F61">
    <w:name w:val="731961A250814D28BF0998B0150163F6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49F9F611751C415190DB93D488680C241">
    <w:name w:val="49F9F611751C415190DB93D488680C24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367240A9829D41C58E365DA4CAB330871">
    <w:name w:val="367240A9829D41C58E365DA4CAB33087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2B39E4DCBF954DCFBAEA8C56C04C79751">
    <w:name w:val="2B39E4DCBF954DCFBAEA8C56C04C7975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F838122781F94A02A6747D34A390E96E1">
    <w:name w:val="F838122781F94A02A6747D34A390E96E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67A99A7F959249C99F0B6B1E90F8CCD4">
    <w:name w:val="67A99A7F959249C99F0B6B1E90F8CCD4"/>
    <w:rsid w:val="006B6626"/>
    <w:rPr>
      <w:rFonts w:eastAsiaTheme="minorHAnsi"/>
      <w:lang w:eastAsia="en-US"/>
    </w:rPr>
  </w:style>
  <w:style w:type="paragraph" w:customStyle="1" w:styleId="20E1AD71F2544B95B14126C22FFABA5B">
    <w:name w:val="20E1AD71F2544B95B14126C22FFABA5B"/>
    <w:rsid w:val="006B6626"/>
    <w:rPr>
      <w:rFonts w:eastAsiaTheme="minorHAnsi"/>
      <w:lang w:eastAsia="en-US"/>
    </w:rPr>
  </w:style>
  <w:style w:type="paragraph" w:customStyle="1" w:styleId="3B591655D2AD4AF3907FF0E14CC8436E">
    <w:name w:val="3B591655D2AD4AF3907FF0E14CC8436E"/>
    <w:rsid w:val="006B6626"/>
  </w:style>
  <w:style w:type="paragraph" w:customStyle="1" w:styleId="FE295AEE629B402E8A81EE20BEAD1954">
    <w:name w:val="FE295AEE629B402E8A81EE20BEAD1954"/>
    <w:rsid w:val="006B6626"/>
  </w:style>
  <w:style w:type="paragraph" w:customStyle="1" w:styleId="FB99F682B56D4F3B8E71062EF50890AC">
    <w:name w:val="FB99F682B56D4F3B8E71062EF50890AC"/>
    <w:rsid w:val="006B6626"/>
  </w:style>
  <w:style w:type="paragraph" w:customStyle="1" w:styleId="4A8A7410D88145C2974553763C889D8E">
    <w:name w:val="4A8A7410D88145C2974553763C889D8E"/>
    <w:rsid w:val="006B6626"/>
  </w:style>
  <w:style w:type="paragraph" w:customStyle="1" w:styleId="FFB35BFEDCBF40FEA9FED02112A65098">
    <w:name w:val="FFB35BFEDCBF40FEA9FED02112A65098"/>
    <w:rsid w:val="006B6626"/>
  </w:style>
  <w:style w:type="paragraph" w:customStyle="1" w:styleId="41BE427DE764440BB6EAC771E11EAD5B">
    <w:name w:val="41BE427DE764440BB6EAC771E11EAD5B"/>
    <w:rsid w:val="006B6626"/>
  </w:style>
  <w:style w:type="paragraph" w:customStyle="1" w:styleId="EFC4CB4A0499418EAEB2A68A7CCE25DD">
    <w:name w:val="EFC4CB4A0499418EAEB2A68A7CCE25DD"/>
    <w:rsid w:val="006B6626"/>
  </w:style>
  <w:style w:type="paragraph" w:customStyle="1" w:styleId="8B9DAFBD3BA74491BA2F0E2F9E9F9FC5">
    <w:name w:val="8B9DAFBD3BA74491BA2F0E2F9E9F9FC5"/>
    <w:rsid w:val="006B6626"/>
  </w:style>
  <w:style w:type="paragraph" w:customStyle="1" w:styleId="80D5E70A428149C6B833C7B8C7967931">
    <w:name w:val="80D5E70A428149C6B833C7B8C7967931"/>
    <w:rsid w:val="006B6626"/>
  </w:style>
  <w:style w:type="paragraph" w:customStyle="1" w:styleId="E2B36DAE65D44C72934BB803C6A6BF91">
    <w:name w:val="E2B36DAE65D44C72934BB803C6A6BF91"/>
    <w:rsid w:val="006B6626"/>
  </w:style>
  <w:style w:type="paragraph" w:customStyle="1" w:styleId="4AD7BAFFB1C54D5E896D3E535DA28ACA">
    <w:name w:val="4AD7BAFFB1C54D5E896D3E535DA28ACA"/>
    <w:rsid w:val="006B6626"/>
  </w:style>
  <w:style w:type="paragraph" w:customStyle="1" w:styleId="7D0A782285D445F49EF1CAA92298FC43">
    <w:name w:val="7D0A782285D445F49EF1CAA92298FC43"/>
    <w:rsid w:val="006B6626"/>
  </w:style>
  <w:style w:type="paragraph" w:customStyle="1" w:styleId="8660A3E2EF3F499794E5769E57EA1E98">
    <w:name w:val="8660A3E2EF3F499794E5769E57EA1E98"/>
    <w:rsid w:val="006B6626"/>
  </w:style>
  <w:style w:type="paragraph" w:customStyle="1" w:styleId="3A51BA2FD41B477BACE9843CE0B2C852">
    <w:name w:val="3A51BA2FD41B477BACE9843CE0B2C852"/>
    <w:rsid w:val="006B6626"/>
  </w:style>
  <w:style w:type="paragraph" w:customStyle="1" w:styleId="162A096E06F84ED692D09B6146673249">
    <w:name w:val="162A096E06F84ED692D09B6146673249"/>
    <w:rsid w:val="006B6626"/>
  </w:style>
  <w:style w:type="paragraph" w:customStyle="1" w:styleId="F1874356FFCE47C087F4CC322BEAE0CD">
    <w:name w:val="F1874356FFCE47C087F4CC322BEAE0CD"/>
    <w:rsid w:val="006B6626"/>
  </w:style>
  <w:style w:type="paragraph" w:customStyle="1" w:styleId="6B16B30A0B2F4C56B799EA864BE1A47C">
    <w:name w:val="6B16B30A0B2F4C56B799EA864BE1A47C"/>
    <w:rsid w:val="006B6626"/>
  </w:style>
  <w:style w:type="paragraph" w:customStyle="1" w:styleId="99246E6E1EAB413D80FECE77D1839405">
    <w:name w:val="99246E6E1EAB413D80FECE77D1839405"/>
    <w:rsid w:val="006B6626"/>
  </w:style>
  <w:style w:type="paragraph" w:customStyle="1" w:styleId="82C60C693A3D4AE8B341A14E9D19A242">
    <w:name w:val="82C60C693A3D4AE8B341A14E9D19A242"/>
    <w:rsid w:val="006B6626"/>
  </w:style>
  <w:style w:type="paragraph" w:customStyle="1" w:styleId="E90C48AA8C9D4F20871984D91D70275A">
    <w:name w:val="E90C48AA8C9D4F20871984D91D70275A"/>
    <w:rsid w:val="006B6626"/>
  </w:style>
  <w:style w:type="paragraph" w:customStyle="1" w:styleId="6FE1C9C4243945048200F90E71B0D02D">
    <w:name w:val="6FE1C9C4243945048200F90E71B0D02D"/>
    <w:rsid w:val="006B6626"/>
  </w:style>
  <w:style w:type="paragraph" w:customStyle="1" w:styleId="2B62802E0B7B4427A5975AB5FA067D67">
    <w:name w:val="2B62802E0B7B4427A5975AB5FA067D67"/>
    <w:rsid w:val="006B6626"/>
  </w:style>
  <w:style w:type="paragraph" w:customStyle="1" w:styleId="FCE48A2E5AE24C51B63E30FB9FE1AA50">
    <w:name w:val="FCE48A2E5AE24C51B63E30FB9FE1AA50"/>
    <w:rsid w:val="006B6626"/>
  </w:style>
  <w:style w:type="paragraph" w:customStyle="1" w:styleId="41D60F1B052343D690523E2817704D7C">
    <w:name w:val="41D60F1B052343D690523E2817704D7C"/>
    <w:rsid w:val="006B6626"/>
  </w:style>
  <w:style w:type="paragraph" w:customStyle="1" w:styleId="8A252E3A27CD448789BEFB00247C2275">
    <w:name w:val="8A252E3A27CD448789BEFB00247C2275"/>
    <w:rsid w:val="006B6626"/>
  </w:style>
  <w:style w:type="paragraph" w:customStyle="1" w:styleId="A178F65719A1466D82EFC58FA673C2E7">
    <w:name w:val="A178F65719A1466D82EFC58FA673C2E7"/>
    <w:rsid w:val="006B6626"/>
  </w:style>
  <w:style w:type="paragraph" w:customStyle="1" w:styleId="BD29262DA09242D5B21A13BCC73E7AA7">
    <w:name w:val="BD29262DA09242D5B21A13BCC73E7AA7"/>
    <w:rsid w:val="006B6626"/>
  </w:style>
  <w:style w:type="paragraph" w:customStyle="1" w:styleId="F5035705088943908A9E19A31934BF40">
    <w:name w:val="F5035705088943908A9E19A31934BF40"/>
    <w:rsid w:val="006B6626"/>
  </w:style>
  <w:style w:type="paragraph" w:customStyle="1" w:styleId="9E1CF45522C54187ABF33E04F6F0F03E">
    <w:name w:val="9E1CF45522C54187ABF33E04F6F0F03E"/>
    <w:rsid w:val="006B6626"/>
  </w:style>
  <w:style w:type="paragraph" w:customStyle="1" w:styleId="265F2D799DA5456AAD1BAA5C75729FB8">
    <w:name w:val="265F2D799DA5456AAD1BAA5C75729FB8"/>
    <w:rsid w:val="006B6626"/>
  </w:style>
  <w:style w:type="paragraph" w:customStyle="1" w:styleId="F913B18C4E384F5DB7D7C43F93CCEF81">
    <w:name w:val="F913B18C4E384F5DB7D7C43F93CCEF81"/>
    <w:rsid w:val="006B6626"/>
  </w:style>
  <w:style w:type="paragraph" w:customStyle="1" w:styleId="AE324C08C878422B8717EB6ED084E1F8">
    <w:name w:val="AE324C08C878422B8717EB6ED084E1F8"/>
    <w:rsid w:val="006B6626"/>
  </w:style>
  <w:style w:type="paragraph" w:customStyle="1" w:styleId="08636DB6C2514EEB8E31ED78B37B08F6">
    <w:name w:val="08636DB6C2514EEB8E31ED78B37B08F6"/>
    <w:rsid w:val="006B6626"/>
  </w:style>
  <w:style w:type="paragraph" w:customStyle="1" w:styleId="0CC46DDF7E33446B97F42E8DEC575195">
    <w:name w:val="0CC46DDF7E33446B97F42E8DEC575195"/>
    <w:rsid w:val="006B6626"/>
  </w:style>
  <w:style w:type="paragraph" w:customStyle="1" w:styleId="DB55F01A9FD34D58AB2E0FB8B5F2BB01">
    <w:name w:val="DB55F01A9FD34D58AB2E0FB8B5F2BB01"/>
    <w:rsid w:val="006B6626"/>
  </w:style>
  <w:style w:type="paragraph" w:customStyle="1" w:styleId="CD7C7500576840C682F86BF0E39B1DBA">
    <w:name w:val="CD7C7500576840C682F86BF0E39B1DBA"/>
    <w:rsid w:val="006B6626"/>
  </w:style>
  <w:style w:type="paragraph" w:customStyle="1" w:styleId="7D6CDBA6E4A34191A805504D44E558B7">
    <w:name w:val="7D6CDBA6E4A34191A805504D44E558B7"/>
    <w:rsid w:val="006B6626"/>
  </w:style>
  <w:style w:type="paragraph" w:customStyle="1" w:styleId="20C840F90B924E05998022715189A750">
    <w:name w:val="20C840F90B924E05998022715189A750"/>
    <w:rsid w:val="006B6626"/>
  </w:style>
  <w:style w:type="paragraph" w:customStyle="1" w:styleId="22D3B11FB7134583BD33ED02A93A3602">
    <w:name w:val="22D3B11FB7134583BD33ED02A93A3602"/>
    <w:rsid w:val="006B6626"/>
  </w:style>
  <w:style w:type="paragraph" w:customStyle="1" w:styleId="15DCE8228E144F71875FB5F08BA7C93F">
    <w:name w:val="15DCE8228E144F71875FB5F08BA7C93F"/>
    <w:rsid w:val="006B6626"/>
  </w:style>
  <w:style w:type="paragraph" w:customStyle="1" w:styleId="8CA06BA2BD244E478EA2AF3893BB65A2">
    <w:name w:val="8CA06BA2BD244E478EA2AF3893BB65A2"/>
    <w:rsid w:val="006B6626"/>
  </w:style>
  <w:style w:type="paragraph" w:customStyle="1" w:styleId="E22D64A3535F49E3AF12B7E2257350EE">
    <w:name w:val="E22D64A3535F49E3AF12B7E2257350EE"/>
    <w:rsid w:val="006B6626"/>
  </w:style>
  <w:style w:type="paragraph" w:customStyle="1" w:styleId="990A0F6DA50449AC969972824FF0B69B">
    <w:name w:val="990A0F6DA50449AC969972824FF0B69B"/>
    <w:rsid w:val="006B6626"/>
  </w:style>
  <w:style w:type="paragraph" w:customStyle="1" w:styleId="2168E0202E384FB3B44AD052CC4B6203">
    <w:name w:val="2168E0202E384FB3B44AD052CC4B6203"/>
    <w:rsid w:val="006B6626"/>
  </w:style>
  <w:style w:type="paragraph" w:customStyle="1" w:styleId="780FE8A9EF974C2A992C668B03A9B817">
    <w:name w:val="780FE8A9EF974C2A992C668B03A9B817"/>
    <w:rsid w:val="006B6626"/>
  </w:style>
  <w:style w:type="paragraph" w:customStyle="1" w:styleId="A9BA533493C349A694209DC0CE2E1E74">
    <w:name w:val="A9BA533493C349A694209DC0CE2E1E74"/>
    <w:rsid w:val="006B6626"/>
  </w:style>
  <w:style w:type="paragraph" w:customStyle="1" w:styleId="1E62F793D26B459D9CB9BB3ECBC9C1AF">
    <w:name w:val="1E62F793D26B459D9CB9BB3ECBC9C1AF"/>
    <w:rsid w:val="006B6626"/>
  </w:style>
  <w:style w:type="paragraph" w:customStyle="1" w:styleId="4424B77A77BE4E1DB25DB3AEE133C2EB">
    <w:name w:val="4424B77A77BE4E1DB25DB3AEE133C2EB"/>
    <w:rsid w:val="006B6626"/>
  </w:style>
  <w:style w:type="paragraph" w:customStyle="1" w:styleId="D58620E36EB44B1FA2473BA16E0CB289">
    <w:name w:val="D58620E36EB44B1FA2473BA16E0CB289"/>
    <w:rsid w:val="006B6626"/>
  </w:style>
  <w:style w:type="paragraph" w:customStyle="1" w:styleId="7C02CBAC27F74B6C9C4E9CFED081F6BC">
    <w:name w:val="7C02CBAC27F74B6C9C4E9CFED081F6BC"/>
    <w:rsid w:val="006B6626"/>
  </w:style>
  <w:style w:type="paragraph" w:customStyle="1" w:styleId="A35AFAFC25CE4C37828F69D57B122D1D">
    <w:name w:val="A35AFAFC25CE4C37828F69D57B122D1D"/>
    <w:rsid w:val="006B6626"/>
  </w:style>
  <w:style w:type="paragraph" w:customStyle="1" w:styleId="975DEF54897E43C1B26F6CD475D3D3D0">
    <w:name w:val="975DEF54897E43C1B26F6CD475D3D3D0"/>
    <w:rsid w:val="006B6626"/>
  </w:style>
  <w:style w:type="paragraph" w:customStyle="1" w:styleId="790602F4152043F88D011A4D0842DB6D">
    <w:name w:val="790602F4152043F88D011A4D0842DB6D"/>
    <w:rsid w:val="006B6626"/>
  </w:style>
  <w:style w:type="paragraph" w:customStyle="1" w:styleId="D134333E2A6C41C4AC205CB27023C345">
    <w:name w:val="D134333E2A6C41C4AC205CB27023C345"/>
    <w:rsid w:val="006B6626"/>
  </w:style>
  <w:style w:type="paragraph" w:customStyle="1" w:styleId="663643B63DA24333A70D1451D53DEF25">
    <w:name w:val="663643B63DA24333A70D1451D53DEF25"/>
    <w:rsid w:val="006B6626"/>
  </w:style>
  <w:style w:type="paragraph" w:customStyle="1" w:styleId="5B460D1A8E844296BB283CC3EE958B2B">
    <w:name w:val="5B460D1A8E844296BB283CC3EE958B2B"/>
    <w:rsid w:val="006B6626"/>
  </w:style>
  <w:style w:type="paragraph" w:customStyle="1" w:styleId="C8579619C7A44AC8843897C22ED9A7A5">
    <w:name w:val="C8579619C7A44AC8843897C22ED9A7A5"/>
    <w:rsid w:val="006B6626"/>
  </w:style>
  <w:style w:type="paragraph" w:customStyle="1" w:styleId="2F21A725C859433EBB4FCB1AEBBD1E8F">
    <w:name w:val="2F21A725C859433EBB4FCB1AEBBD1E8F"/>
    <w:rsid w:val="006B6626"/>
  </w:style>
  <w:style w:type="paragraph" w:customStyle="1" w:styleId="DDC85D3666D943F7898E981175C6B503">
    <w:name w:val="DDC85D3666D943F7898E981175C6B503"/>
    <w:rsid w:val="006B6626"/>
  </w:style>
  <w:style w:type="paragraph" w:customStyle="1" w:styleId="0128833981D54C32B684526C885DC81C">
    <w:name w:val="0128833981D54C32B684526C885DC81C"/>
    <w:rsid w:val="006B6626"/>
  </w:style>
  <w:style w:type="paragraph" w:customStyle="1" w:styleId="F071B244B70145CAA810ACDADB165B1E">
    <w:name w:val="F071B244B70145CAA810ACDADB165B1E"/>
    <w:rsid w:val="006B6626"/>
  </w:style>
  <w:style w:type="paragraph" w:customStyle="1" w:styleId="737632BA45C04A2EB5BDEF89DDFA3B4F">
    <w:name w:val="737632BA45C04A2EB5BDEF89DDFA3B4F"/>
    <w:rsid w:val="006B6626"/>
  </w:style>
  <w:style w:type="paragraph" w:customStyle="1" w:styleId="774CA69E35BE4D5CB2057D5C006D1A94">
    <w:name w:val="774CA69E35BE4D5CB2057D5C006D1A94"/>
    <w:rsid w:val="006B6626"/>
  </w:style>
  <w:style w:type="paragraph" w:customStyle="1" w:styleId="3EC9A89BE4FF4BF0BC922119282AFEF2">
    <w:name w:val="3EC9A89BE4FF4BF0BC922119282AFEF2"/>
    <w:rsid w:val="006B6626"/>
  </w:style>
  <w:style w:type="paragraph" w:customStyle="1" w:styleId="F5DF123CCA114474B16E7C9C1DF5B519">
    <w:name w:val="F5DF123CCA114474B16E7C9C1DF5B519"/>
    <w:rsid w:val="006B6626"/>
  </w:style>
  <w:style w:type="paragraph" w:customStyle="1" w:styleId="04B7956E13E34F3887AA7FAC28D569F3">
    <w:name w:val="04B7956E13E34F3887AA7FAC28D569F3"/>
    <w:rsid w:val="006B6626"/>
  </w:style>
  <w:style w:type="paragraph" w:customStyle="1" w:styleId="79B3A15DC0694664BB4E216A62D2F5F1">
    <w:name w:val="79B3A15DC0694664BB4E216A62D2F5F1"/>
    <w:rsid w:val="006B6626"/>
  </w:style>
  <w:style w:type="paragraph" w:customStyle="1" w:styleId="483694D0DF58457CA1A310E38195C0FF">
    <w:name w:val="483694D0DF58457CA1A310E38195C0FF"/>
    <w:rsid w:val="006B6626"/>
  </w:style>
  <w:style w:type="paragraph" w:customStyle="1" w:styleId="A8196B0452A64BB084C5215616C9CD98">
    <w:name w:val="A8196B0452A64BB084C5215616C9CD98"/>
    <w:rsid w:val="006B6626"/>
  </w:style>
  <w:style w:type="paragraph" w:customStyle="1" w:styleId="B047B7FBA6224C538B61655695AF7130">
    <w:name w:val="B047B7FBA6224C538B61655695AF7130"/>
    <w:rsid w:val="006B6626"/>
  </w:style>
  <w:style w:type="paragraph" w:customStyle="1" w:styleId="B0229E104A614540B0DADFD338AB0E4E">
    <w:name w:val="B0229E104A614540B0DADFD338AB0E4E"/>
    <w:rsid w:val="006B6626"/>
  </w:style>
  <w:style w:type="paragraph" w:customStyle="1" w:styleId="5C8DDB26972B433EB48DF31D570DA4CF">
    <w:name w:val="5C8DDB26972B433EB48DF31D570DA4CF"/>
    <w:rsid w:val="006B6626"/>
  </w:style>
  <w:style w:type="paragraph" w:customStyle="1" w:styleId="EDDC4A89AA41450D8C047311F9BD2118">
    <w:name w:val="EDDC4A89AA41450D8C047311F9BD2118"/>
    <w:rsid w:val="006B6626"/>
  </w:style>
  <w:style w:type="paragraph" w:customStyle="1" w:styleId="74E1D9A7B0964A449ECFFBC56F488B80">
    <w:name w:val="74E1D9A7B0964A449ECFFBC56F488B80"/>
    <w:rsid w:val="006B6626"/>
  </w:style>
  <w:style w:type="paragraph" w:customStyle="1" w:styleId="469EDA688D574BA58174F09D6428FE0A">
    <w:name w:val="469EDA688D574BA58174F09D6428FE0A"/>
    <w:rsid w:val="006B6626"/>
  </w:style>
  <w:style w:type="paragraph" w:customStyle="1" w:styleId="06CD5ED226E74867845ABA697767889B">
    <w:name w:val="06CD5ED226E74867845ABA697767889B"/>
    <w:rsid w:val="006B6626"/>
  </w:style>
  <w:style w:type="paragraph" w:customStyle="1" w:styleId="4A3F39D43BAB4A8392827AA30B5FF6A0">
    <w:name w:val="4A3F39D43BAB4A8392827AA30B5FF6A0"/>
    <w:rsid w:val="006B6626"/>
  </w:style>
  <w:style w:type="paragraph" w:customStyle="1" w:styleId="B2A3450177144C13858A3C479824481E">
    <w:name w:val="B2A3450177144C13858A3C479824481E"/>
    <w:rsid w:val="006B6626"/>
  </w:style>
  <w:style w:type="paragraph" w:customStyle="1" w:styleId="40C29713271C45179D38E1A4F1209BBF">
    <w:name w:val="40C29713271C45179D38E1A4F1209BBF"/>
    <w:rsid w:val="006B6626"/>
  </w:style>
  <w:style w:type="paragraph" w:customStyle="1" w:styleId="B2A0A4C53B634EAC937B1B38C807F8DA">
    <w:name w:val="B2A0A4C53B634EAC937B1B38C807F8DA"/>
    <w:rsid w:val="006B6626"/>
  </w:style>
  <w:style w:type="paragraph" w:customStyle="1" w:styleId="65EF043B0D5645F3BE601C90F921CF06">
    <w:name w:val="65EF043B0D5645F3BE601C90F921CF06"/>
    <w:rsid w:val="006B6626"/>
  </w:style>
  <w:style w:type="paragraph" w:customStyle="1" w:styleId="86BCDD1BCD864FC7B2ED8FE925D2226A">
    <w:name w:val="86BCDD1BCD864FC7B2ED8FE925D2226A"/>
    <w:rsid w:val="006B6626"/>
  </w:style>
  <w:style w:type="paragraph" w:customStyle="1" w:styleId="7A29D9AA2C384C34A2D76FBE7CE2028F">
    <w:name w:val="7A29D9AA2C384C34A2D76FBE7CE2028F"/>
    <w:rsid w:val="006B6626"/>
  </w:style>
  <w:style w:type="paragraph" w:customStyle="1" w:styleId="BB1109DC174F4D4F8F06362498C9AC3E">
    <w:name w:val="BB1109DC174F4D4F8F06362498C9AC3E"/>
    <w:rsid w:val="006B6626"/>
  </w:style>
  <w:style w:type="paragraph" w:customStyle="1" w:styleId="66C8EAC2C4D9406E86ABA5722778AE2F">
    <w:name w:val="66C8EAC2C4D9406E86ABA5722778AE2F"/>
    <w:rsid w:val="006B6626"/>
  </w:style>
  <w:style w:type="paragraph" w:customStyle="1" w:styleId="5DF0AE46A0D84A30BF56DAB0F4EB620B">
    <w:name w:val="5DF0AE46A0D84A30BF56DAB0F4EB620B"/>
    <w:rsid w:val="006B6626"/>
  </w:style>
  <w:style w:type="paragraph" w:customStyle="1" w:styleId="C6F04D6DFEB34A9DB3B795D6AAFB44CF">
    <w:name w:val="C6F04D6DFEB34A9DB3B795D6AAFB44CF"/>
    <w:rsid w:val="006B6626"/>
  </w:style>
  <w:style w:type="paragraph" w:customStyle="1" w:styleId="72F642F0CF3042A59E5402A7AC3251D7">
    <w:name w:val="72F642F0CF3042A59E5402A7AC3251D7"/>
    <w:rsid w:val="006B6626"/>
  </w:style>
  <w:style w:type="paragraph" w:customStyle="1" w:styleId="620CBC0D405E4626AA43E4CC229DBBC3">
    <w:name w:val="620CBC0D405E4626AA43E4CC229DBBC3"/>
    <w:rsid w:val="006B6626"/>
  </w:style>
  <w:style w:type="paragraph" w:customStyle="1" w:styleId="C510D94944594DCFA79FF6D88338A483">
    <w:name w:val="C510D94944594DCFA79FF6D88338A483"/>
    <w:rsid w:val="006B6626"/>
  </w:style>
  <w:style w:type="paragraph" w:customStyle="1" w:styleId="8AAB80B5CF5C4E5287A019B4A1C99446">
    <w:name w:val="8AAB80B5CF5C4E5287A019B4A1C99446"/>
    <w:rsid w:val="006B6626"/>
  </w:style>
  <w:style w:type="paragraph" w:customStyle="1" w:styleId="E41F0CAFBB2A4D8E9760808C688D8FD7">
    <w:name w:val="E41F0CAFBB2A4D8E9760808C688D8FD7"/>
    <w:rsid w:val="006B6626"/>
  </w:style>
  <w:style w:type="paragraph" w:customStyle="1" w:styleId="A344642BB342491190904984EB36F185">
    <w:name w:val="A344642BB342491190904984EB36F185"/>
    <w:rsid w:val="006B6626"/>
  </w:style>
  <w:style w:type="paragraph" w:customStyle="1" w:styleId="DD68DAE7E39149928F5BCBA49063D8E0">
    <w:name w:val="DD68DAE7E39149928F5BCBA49063D8E0"/>
    <w:rsid w:val="006B6626"/>
  </w:style>
  <w:style w:type="paragraph" w:customStyle="1" w:styleId="11580F809DBF4CB9A654D7F42742282E">
    <w:name w:val="11580F809DBF4CB9A654D7F42742282E"/>
    <w:rsid w:val="006B6626"/>
  </w:style>
  <w:style w:type="paragraph" w:customStyle="1" w:styleId="6D3EA1EB8C48423A9F6C7E65B0B43F81">
    <w:name w:val="6D3EA1EB8C48423A9F6C7E65B0B43F81"/>
    <w:rsid w:val="006B6626"/>
  </w:style>
  <w:style w:type="paragraph" w:customStyle="1" w:styleId="5F0CA7A12A7E4F98837272E566C78E43">
    <w:name w:val="5F0CA7A12A7E4F98837272E566C78E43"/>
    <w:rsid w:val="006B6626"/>
  </w:style>
  <w:style w:type="paragraph" w:customStyle="1" w:styleId="DC3CCC8DB8384713A0721CD0A44C07AA">
    <w:name w:val="DC3CCC8DB8384713A0721CD0A44C07AA"/>
    <w:rsid w:val="006B6626"/>
  </w:style>
  <w:style w:type="paragraph" w:customStyle="1" w:styleId="70F64E7489684EED8E64F02D0E799916">
    <w:name w:val="70F64E7489684EED8E64F02D0E799916"/>
    <w:rsid w:val="006B6626"/>
  </w:style>
  <w:style w:type="paragraph" w:customStyle="1" w:styleId="5AADEA5AE0F1430AA86942B13C8E186C">
    <w:name w:val="5AADEA5AE0F1430AA86942B13C8E186C"/>
    <w:rsid w:val="006B6626"/>
  </w:style>
  <w:style w:type="paragraph" w:customStyle="1" w:styleId="372EAB77C00E4C9B9526E3A3D50656E4">
    <w:name w:val="372EAB77C00E4C9B9526E3A3D50656E4"/>
    <w:rsid w:val="006B6626"/>
  </w:style>
  <w:style w:type="paragraph" w:customStyle="1" w:styleId="DF232B3B862947FEB16F074F0B4035FA">
    <w:name w:val="DF232B3B862947FEB16F074F0B4035FA"/>
    <w:rsid w:val="006B6626"/>
  </w:style>
  <w:style w:type="paragraph" w:customStyle="1" w:styleId="82A445BAD80F4C2A94D6DFB74EA27A79">
    <w:name w:val="82A445BAD80F4C2A94D6DFB74EA27A79"/>
    <w:rsid w:val="006B6626"/>
  </w:style>
  <w:style w:type="paragraph" w:customStyle="1" w:styleId="72A38733CFFD48D7B318FF9DA04CC8DC">
    <w:name w:val="72A38733CFFD48D7B318FF9DA04CC8DC"/>
    <w:rsid w:val="006B6626"/>
  </w:style>
  <w:style w:type="paragraph" w:customStyle="1" w:styleId="CFD4AA0EEB7446A888876C355F63DF3F">
    <w:name w:val="CFD4AA0EEB7446A888876C355F63DF3F"/>
    <w:rsid w:val="006B6626"/>
  </w:style>
  <w:style w:type="paragraph" w:customStyle="1" w:styleId="BEBA702825A345529FE392F28D02B4BF">
    <w:name w:val="BEBA702825A345529FE392F28D02B4BF"/>
    <w:rsid w:val="006B6626"/>
  </w:style>
  <w:style w:type="paragraph" w:customStyle="1" w:styleId="4B2160576836434BBE7E3DB55B9BA8BC">
    <w:name w:val="4B2160576836434BBE7E3DB55B9BA8BC"/>
    <w:rsid w:val="006B6626"/>
  </w:style>
  <w:style w:type="paragraph" w:customStyle="1" w:styleId="DF187B2A3D4041A6B4AFA0C9CB810826">
    <w:name w:val="DF187B2A3D4041A6B4AFA0C9CB810826"/>
    <w:rsid w:val="006B6626"/>
  </w:style>
  <w:style w:type="paragraph" w:customStyle="1" w:styleId="B46FE6D656904A4FA6F3A7FF3A57C868">
    <w:name w:val="B46FE6D656904A4FA6F3A7FF3A57C868"/>
    <w:rsid w:val="006B6626"/>
  </w:style>
  <w:style w:type="paragraph" w:customStyle="1" w:styleId="3E3DB2451D2345DCBC0C521678AA7D58">
    <w:name w:val="3E3DB2451D2345DCBC0C521678AA7D58"/>
    <w:rsid w:val="006B6626"/>
  </w:style>
  <w:style w:type="paragraph" w:customStyle="1" w:styleId="CC9B4F7A2649425A94C022AFB184FE30">
    <w:name w:val="CC9B4F7A2649425A94C022AFB184FE30"/>
    <w:rsid w:val="006B6626"/>
  </w:style>
  <w:style w:type="paragraph" w:customStyle="1" w:styleId="B30DFE7438B94EEC9EC927159BCD5F67">
    <w:name w:val="B30DFE7438B94EEC9EC927159BCD5F67"/>
    <w:rsid w:val="006B6626"/>
  </w:style>
  <w:style w:type="paragraph" w:customStyle="1" w:styleId="392C04CD8A094932AAABD4D67FCA026C">
    <w:name w:val="392C04CD8A094932AAABD4D67FCA026C"/>
    <w:rsid w:val="006B6626"/>
  </w:style>
  <w:style w:type="paragraph" w:customStyle="1" w:styleId="A39F6F2B5CF14AC19C124ED69FEF0343">
    <w:name w:val="A39F6F2B5CF14AC19C124ED69FEF0343"/>
    <w:rsid w:val="006B6626"/>
  </w:style>
  <w:style w:type="paragraph" w:customStyle="1" w:styleId="A282898B31654913889C18D04950F333">
    <w:name w:val="A282898B31654913889C18D04950F333"/>
    <w:rsid w:val="006B6626"/>
  </w:style>
  <w:style w:type="paragraph" w:customStyle="1" w:styleId="51B3DB86243D4C209B94569A9ADF7A22">
    <w:name w:val="51B3DB86243D4C209B94569A9ADF7A22"/>
    <w:rsid w:val="006B6626"/>
  </w:style>
  <w:style w:type="paragraph" w:customStyle="1" w:styleId="4B300AB3C190459B8B7E7283D5B57809">
    <w:name w:val="4B300AB3C190459B8B7E7283D5B57809"/>
    <w:rsid w:val="006B6626"/>
  </w:style>
  <w:style w:type="paragraph" w:customStyle="1" w:styleId="07845BD504624346BD8616FC5361E4FC">
    <w:name w:val="07845BD504624346BD8616FC5361E4FC"/>
    <w:rsid w:val="006B6626"/>
  </w:style>
  <w:style w:type="paragraph" w:customStyle="1" w:styleId="C0EF9849CD8F484EA59745CE2F5832C6">
    <w:name w:val="C0EF9849CD8F484EA59745CE2F5832C6"/>
    <w:rsid w:val="006B6626"/>
  </w:style>
  <w:style w:type="paragraph" w:customStyle="1" w:styleId="A35F761490EA48E4A3161872651731CC">
    <w:name w:val="A35F761490EA48E4A3161872651731CC"/>
    <w:rsid w:val="006B6626"/>
  </w:style>
  <w:style w:type="paragraph" w:customStyle="1" w:styleId="B1CD9FF54AE2447BA3CDECF991F7ED5D">
    <w:name w:val="B1CD9FF54AE2447BA3CDECF991F7ED5D"/>
    <w:rsid w:val="006B6626"/>
  </w:style>
  <w:style w:type="paragraph" w:customStyle="1" w:styleId="C2603CBB76514AA59597895859AC37D1">
    <w:name w:val="C2603CBB76514AA59597895859AC37D1"/>
    <w:rsid w:val="006B6626"/>
  </w:style>
  <w:style w:type="paragraph" w:customStyle="1" w:styleId="ABE04FD3FA97428AB7FA02FD1F2689AA">
    <w:name w:val="ABE04FD3FA97428AB7FA02FD1F2689AA"/>
    <w:rsid w:val="006B6626"/>
  </w:style>
  <w:style w:type="paragraph" w:customStyle="1" w:styleId="FF7AC946A39646F79BE156AFFF7CEAAC">
    <w:name w:val="FF7AC946A39646F79BE156AFFF7CEAAC"/>
    <w:rsid w:val="006B6626"/>
  </w:style>
  <w:style w:type="paragraph" w:customStyle="1" w:styleId="0BC30E7B070F4CCCA1DFF7061E0BEB5A">
    <w:name w:val="0BC30E7B070F4CCCA1DFF7061E0BEB5A"/>
    <w:rsid w:val="006B6626"/>
  </w:style>
  <w:style w:type="paragraph" w:customStyle="1" w:styleId="476D3B2F11E64BF785641F986BB52106">
    <w:name w:val="476D3B2F11E64BF785641F986BB52106"/>
    <w:rsid w:val="006B6626"/>
  </w:style>
  <w:style w:type="paragraph" w:customStyle="1" w:styleId="0A89ABCF5E6744579538D8549BCDF756">
    <w:name w:val="0A89ABCF5E6744579538D8549BCDF756"/>
    <w:rsid w:val="006B6626"/>
  </w:style>
  <w:style w:type="paragraph" w:customStyle="1" w:styleId="FCF3BC78AA54407F9CE6D8FBD30F180F">
    <w:name w:val="FCF3BC78AA54407F9CE6D8FBD30F180F"/>
    <w:rsid w:val="006B6626"/>
  </w:style>
  <w:style w:type="paragraph" w:customStyle="1" w:styleId="D2D5AF7BDC5A4FD98F2C3F9784AC409C">
    <w:name w:val="D2D5AF7BDC5A4FD98F2C3F9784AC409C"/>
    <w:rsid w:val="006B6626"/>
  </w:style>
  <w:style w:type="paragraph" w:customStyle="1" w:styleId="F84F752C8032415797666853A9ED54DA">
    <w:name w:val="F84F752C8032415797666853A9ED54DA"/>
    <w:rsid w:val="006B6626"/>
  </w:style>
  <w:style w:type="paragraph" w:customStyle="1" w:styleId="7FB60F75D4C3452594CC313B53C309EF">
    <w:name w:val="7FB60F75D4C3452594CC313B53C309EF"/>
    <w:rsid w:val="006B6626"/>
  </w:style>
  <w:style w:type="paragraph" w:customStyle="1" w:styleId="3A399E7376614643A142EE4181F69059">
    <w:name w:val="3A399E7376614643A142EE4181F69059"/>
    <w:rsid w:val="006B6626"/>
  </w:style>
  <w:style w:type="paragraph" w:customStyle="1" w:styleId="7026023841B842C48B14650BE76B1344">
    <w:name w:val="7026023841B842C48B14650BE76B1344"/>
    <w:rsid w:val="006B6626"/>
  </w:style>
  <w:style w:type="paragraph" w:customStyle="1" w:styleId="C8EB729F9DB84DA68302802BAC610498">
    <w:name w:val="C8EB729F9DB84DA68302802BAC610498"/>
    <w:rsid w:val="006B6626"/>
  </w:style>
  <w:style w:type="paragraph" w:customStyle="1" w:styleId="8CF557CA595C4128A466CC23ECE146EA">
    <w:name w:val="8CF557CA595C4128A466CC23ECE146EA"/>
    <w:rsid w:val="006B6626"/>
  </w:style>
  <w:style w:type="paragraph" w:customStyle="1" w:styleId="06B2F9223E624813B18ADAFD43A8DAD5">
    <w:name w:val="06B2F9223E624813B18ADAFD43A8DAD5"/>
    <w:rsid w:val="006B6626"/>
  </w:style>
  <w:style w:type="paragraph" w:customStyle="1" w:styleId="3757966AF74C45CD88D45DF116ED0269">
    <w:name w:val="3757966AF74C45CD88D45DF116ED0269"/>
    <w:rsid w:val="006B6626"/>
  </w:style>
  <w:style w:type="paragraph" w:customStyle="1" w:styleId="7B5DDA17B2104E6B95AA3F9C7DC35896">
    <w:name w:val="7B5DDA17B2104E6B95AA3F9C7DC35896"/>
    <w:rsid w:val="006B6626"/>
  </w:style>
  <w:style w:type="paragraph" w:customStyle="1" w:styleId="62BD9A50E035489A8C20CCBE839000D8">
    <w:name w:val="62BD9A50E035489A8C20CCBE839000D8"/>
    <w:rsid w:val="006B6626"/>
  </w:style>
  <w:style w:type="paragraph" w:customStyle="1" w:styleId="BB7B9EF0A1FC46599524C2B14D1AC103">
    <w:name w:val="BB7B9EF0A1FC46599524C2B14D1AC103"/>
    <w:rsid w:val="006B6626"/>
  </w:style>
  <w:style w:type="paragraph" w:customStyle="1" w:styleId="C5AD172EC3D54A0789C800B07068CAC0">
    <w:name w:val="C5AD172EC3D54A0789C800B07068CAC0"/>
    <w:rsid w:val="006B6626"/>
  </w:style>
  <w:style w:type="paragraph" w:customStyle="1" w:styleId="9192AE18CEF14E15ABE02BFDFA03672D">
    <w:name w:val="9192AE18CEF14E15ABE02BFDFA03672D"/>
    <w:rsid w:val="006B6626"/>
  </w:style>
  <w:style w:type="paragraph" w:customStyle="1" w:styleId="96F2BF05DE114C94B059CA272C1FAEA1">
    <w:name w:val="96F2BF05DE114C94B059CA272C1FAEA1"/>
    <w:rsid w:val="006B6626"/>
  </w:style>
  <w:style w:type="paragraph" w:customStyle="1" w:styleId="A153032743634201BFA9722F57C8268F">
    <w:name w:val="A153032743634201BFA9722F57C8268F"/>
    <w:rsid w:val="006B6626"/>
  </w:style>
  <w:style w:type="paragraph" w:customStyle="1" w:styleId="0D6EA63C6686489AB7983D7D345E5447">
    <w:name w:val="0D6EA63C6686489AB7983D7D345E5447"/>
    <w:rsid w:val="006B6626"/>
  </w:style>
  <w:style w:type="paragraph" w:customStyle="1" w:styleId="0E08B1943AB44403840AA5BF64697863">
    <w:name w:val="0E08B1943AB44403840AA5BF64697863"/>
    <w:rsid w:val="006B6626"/>
  </w:style>
  <w:style w:type="paragraph" w:customStyle="1" w:styleId="A6A3DC519AB04DB2AD9E0420FBB2AD12">
    <w:name w:val="A6A3DC519AB04DB2AD9E0420FBB2AD12"/>
    <w:rsid w:val="006B6626"/>
  </w:style>
  <w:style w:type="paragraph" w:customStyle="1" w:styleId="5276B10F2FE04727A3282FE7CAA64784">
    <w:name w:val="5276B10F2FE04727A3282FE7CAA64784"/>
    <w:rsid w:val="006B6626"/>
  </w:style>
  <w:style w:type="paragraph" w:customStyle="1" w:styleId="D19C719195704C049B48E0D61DBA2885">
    <w:name w:val="D19C719195704C049B48E0D61DBA2885"/>
    <w:rsid w:val="006B6626"/>
  </w:style>
  <w:style w:type="paragraph" w:customStyle="1" w:styleId="CB6C6BBCE983419BA26295BC92A71440">
    <w:name w:val="CB6C6BBCE983419BA26295BC92A71440"/>
    <w:rsid w:val="006B6626"/>
  </w:style>
  <w:style w:type="paragraph" w:customStyle="1" w:styleId="A05AC7B484504C629B31632F4FCD368E">
    <w:name w:val="A05AC7B484504C629B31632F4FCD368E"/>
    <w:rsid w:val="006B6626"/>
  </w:style>
  <w:style w:type="paragraph" w:customStyle="1" w:styleId="3228A162CD98476185D54B8F52354387">
    <w:name w:val="3228A162CD98476185D54B8F52354387"/>
    <w:rsid w:val="006B6626"/>
  </w:style>
  <w:style w:type="paragraph" w:customStyle="1" w:styleId="C99ABE99A0504D00AA4BC0998A7FC9B9">
    <w:name w:val="C99ABE99A0504D00AA4BC0998A7FC9B9"/>
    <w:rsid w:val="006B6626"/>
  </w:style>
  <w:style w:type="paragraph" w:customStyle="1" w:styleId="20ADC9B9D24D42B3A7458FFD9D67A6D3">
    <w:name w:val="20ADC9B9D24D42B3A7458FFD9D67A6D3"/>
    <w:rsid w:val="006B6626"/>
  </w:style>
  <w:style w:type="paragraph" w:customStyle="1" w:styleId="18A55B1BD99B49548DE991D95115633E">
    <w:name w:val="18A55B1BD99B49548DE991D95115633E"/>
    <w:rsid w:val="006B6626"/>
  </w:style>
  <w:style w:type="paragraph" w:customStyle="1" w:styleId="3F49434BD2A940958AB576DB8BDD95E4">
    <w:name w:val="3F49434BD2A940958AB576DB8BDD95E4"/>
    <w:rsid w:val="006B6626"/>
  </w:style>
  <w:style w:type="paragraph" w:customStyle="1" w:styleId="83E35D296C16470F9D39B6D1BB632F7F">
    <w:name w:val="83E35D296C16470F9D39B6D1BB632F7F"/>
    <w:rsid w:val="006B6626"/>
  </w:style>
  <w:style w:type="paragraph" w:customStyle="1" w:styleId="40E16BC2F2224A5889284258CA034538">
    <w:name w:val="40E16BC2F2224A5889284258CA034538"/>
    <w:rsid w:val="006B6626"/>
  </w:style>
  <w:style w:type="paragraph" w:customStyle="1" w:styleId="214D1E703FE74B38A105A54AF1842386">
    <w:name w:val="214D1E703FE74B38A105A54AF1842386"/>
    <w:rsid w:val="006B6626"/>
  </w:style>
  <w:style w:type="paragraph" w:customStyle="1" w:styleId="2F9D1A69DDF24D2199999A9F51E5A07A">
    <w:name w:val="2F9D1A69DDF24D2199999A9F51E5A07A"/>
    <w:rsid w:val="006B6626"/>
  </w:style>
  <w:style w:type="paragraph" w:customStyle="1" w:styleId="FABC480C2B0C40B89D9F05FDAE27F683">
    <w:name w:val="FABC480C2B0C40B89D9F05FDAE27F683"/>
    <w:rsid w:val="006B6626"/>
  </w:style>
  <w:style w:type="paragraph" w:customStyle="1" w:styleId="F70111F3432F40D39DE1488949B82D95">
    <w:name w:val="F70111F3432F40D39DE1488949B82D95"/>
    <w:rsid w:val="006B6626"/>
  </w:style>
  <w:style w:type="paragraph" w:customStyle="1" w:styleId="8462C5234C464704AD7DDDC6CB95951A">
    <w:name w:val="8462C5234C464704AD7DDDC6CB95951A"/>
    <w:rsid w:val="006B6626"/>
  </w:style>
  <w:style w:type="paragraph" w:customStyle="1" w:styleId="A545159665E54A0CBD26862ECDCA855D">
    <w:name w:val="A545159665E54A0CBD26862ECDCA855D"/>
    <w:rsid w:val="006B6626"/>
  </w:style>
  <w:style w:type="paragraph" w:customStyle="1" w:styleId="37FBA24E99284BD5AC6B9EB7E3B1F3DA">
    <w:name w:val="37FBA24E99284BD5AC6B9EB7E3B1F3DA"/>
    <w:rsid w:val="006B6626"/>
  </w:style>
  <w:style w:type="paragraph" w:customStyle="1" w:styleId="A2C5F6E06C294EC3A6C1A08A6E09911D">
    <w:name w:val="A2C5F6E06C294EC3A6C1A08A6E09911D"/>
    <w:rsid w:val="006B6626"/>
  </w:style>
  <w:style w:type="paragraph" w:customStyle="1" w:styleId="E02EF70E28FB4E20A584E414BF64260A">
    <w:name w:val="E02EF70E28FB4E20A584E414BF64260A"/>
    <w:rsid w:val="006B6626"/>
  </w:style>
  <w:style w:type="paragraph" w:customStyle="1" w:styleId="2B30CAFE074346B98DDA272837CA12EF">
    <w:name w:val="2B30CAFE074346B98DDA272837CA12EF"/>
    <w:rsid w:val="006B6626"/>
  </w:style>
  <w:style w:type="paragraph" w:customStyle="1" w:styleId="D8DF799433564FEDA4A0299413C245F5">
    <w:name w:val="D8DF799433564FEDA4A0299413C245F5"/>
    <w:rsid w:val="006B6626"/>
  </w:style>
  <w:style w:type="paragraph" w:customStyle="1" w:styleId="5EEA2DE6542744E580BD261D896D5EE3">
    <w:name w:val="5EEA2DE6542744E580BD261D896D5EE3"/>
    <w:rsid w:val="006B6626"/>
  </w:style>
  <w:style w:type="paragraph" w:customStyle="1" w:styleId="F7FAE8E3768A4E899C1FB3E6419E3C90">
    <w:name w:val="F7FAE8E3768A4E899C1FB3E6419E3C90"/>
    <w:rsid w:val="006B6626"/>
  </w:style>
  <w:style w:type="paragraph" w:customStyle="1" w:styleId="32DFB1BA0916421CA41F2CB9EE0E5726">
    <w:name w:val="32DFB1BA0916421CA41F2CB9EE0E5726"/>
    <w:rsid w:val="006B6626"/>
  </w:style>
  <w:style w:type="paragraph" w:customStyle="1" w:styleId="7E7B6347485741E59BE762DEF3B41C14">
    <w:name w:val="7E7B6347485741E59BE762DEF3B41C14"/>
    <w:rsid w:val="006B6626"/>
  </w:style>
  <w:style w:type="paragraph" w:customStyle="1" w:styleId="617B2A2158AE4981AF299D1097C57AA5">
    <w:name w:val="617B2A2158AE4981AF299D1097C57AA5"/>
    <w:rsid w:val="006B6626"/>
  </w:style>
  <w:style w:type="paragraph" w:customStyle="1" w:styleId="484AB8AE37324F51AA4310B96720A843">
    <w:name w:val="484AB8AE37324F51AA4310B96720A843"/>
    <w:rsid w:val="006B6626"/>
  </w:style>
  <w:style w:type="paragraph" w:customStyle="1" w:styleId="FEB9C4252A2846CEB5DE0BC94643B07C">
    <w:name w:val="FEB9C4252A2846CEB5DE0BC94643B07C"/>
    <w:rsid w:val="006B6626"/>
  </w:style>
  <w:style w:type="paragraph" w:customStyle="1" w:styleId="065C1A3BFB5A4E69836AE14D2AF8BCCB">
    <w:name w:val="065C1A3BFB5A4E69836AE14D2AF8BCCB"/>
    <w:rsid w:val="006B6626"/>
  </w:style>
  <w:style w:type="paragraph" w:customStyle="1" w:styleId="8BE7DE59AF4E4419A7D30C91FBD3A7A4">
    <w:name w:val="8BE7DE59AF4E4419A7D30C91FBD3A7A4"/>
    <w:rsid w:val="006B6626"/>
  </w:style>
  <w:style w:type="paragraph" w:customStyle="1" w:styleId="D7BAC62FB50F4E949EE30E613EDAB063">
    <w:name w:val="D7BAC62FB50F4E949EE30E613EDAB063"/>
    <w:rsid w:val="006B6626"/>
  </w:style>
  <w:style w:type="paragraph" w:customStyle="1" w:styleId="D2BD68A7B97944FFBF21712161F8D24A">
    <w:name w:val="D2BD68A7B97944FFBF21712161F8D24A"/>
    <w:rsid w:val="006B6626"/>
  </w:style>
  <w:style w:type="paragraph" w:customStyle="1" w:styleId="AA056C8737304D00A7D05BAE4C297F54">
    <w:name w:val="AA056C8737304D00A7D05BAE4C297F54"/>
    <w:rsid w:val="006B6626"/>
  </w:style>
  <w:style w:type="paragraph" w:customStyle="1" w:styleId="A85FD9624C62488EB60F6AB4D794ADD1">
    <w:name w:val="A85FD9624C62488EB60F6AB4D794ADD1"/>
    <w:rsid w:val="006B6626"/>
  </w:style>
  <w:style w:type="paragraph" w:customStyle="1" w:styleId="3A8838C236704AF7A03427689C7A54C4">
    <w:name w:val="3A8838C236704AF7A03427689C7A54C4"/>
    <w:rsid w:val="006B6626"/>
  </w:style>
  <w:style w:type="paragraph" w:customStyle="1" w:styleId="45B8CC8DFC6E412EAEA793BDDF6E62BA">
    <w:name w:val="45B8CC8DFC6E412EAEA793BDDF6E62BA"/>
    <w:rsid w:val="006B6626"/>
  </w:style>
  <w:style w:type="paragraph" w:customStyle="1" w:styleId="3671406CF80342638678FEC09FF4F090">
    <w:name w:val="3671406CF80342638678FEC09FF4F090"/>
    <w:rsid w:val="006B6626"/>
  </w:style>
  <w:style w:type="paragraph" w:customStyle="1" w:styleId="65E3EF13311648A498C43BB070ED745B">
    <w:name w:val="65E3EF13311648A498C43BB070ED745B"/>
    <w:rsid w:val="006B6626"/>
  </w:style>
  <w:style w:type="paragraph" w:customStyle="1" w:styleId="7C3D6C348DE34CA2B443F82E842B72E4">
    <w:name w:val="7C3D6C348DE34CA2B443F82E842B72E4"/>
    <w:rsid w:val="006B6626"/>
  </w:style>
  <w:style w:type="paragraph" w:customStyle="1" w:styleId="55DC65364E3E4A70AA13B8B04C38E0AB">
    <w:name w:val="55DC65364E3E4A70AA13B8B04C38E0AB"/>
    <w:rsid w:val="006B6626"/>
  </w:style>
  <w:style w:type="paragraph" w:customStyle="1" w:styleId="8D685D9BB2FF42D28605F7FDDB1A3E3D">
    <w:name w:val="8D685D9BB2FF42D28605F7FDDB1A3E3D"/>
    <w:rsid w:val="006B6626"/>
  </w:style>
  <w:style w:type="paragraph" w:customStyle="1" w:styleId="323DFB8FB5CD422395024ADAE8E207C3">
    <w:name w:val="323DFB8FB5CD422395024ADAE8E207C3"/>
    <w:rsid w:val="006B6626"/>
  </w:style>
  <w:style w:type="paragraph" w:customStyle="1" w:styleId="F2D59B4C1DF74474B41079DC0D0AF832">
    <w:name w:val="F2D59B4C1DF74474B41079DC0D0AF832"/>
    <w:rsid w:val="006B6626"/>
  </w:style>
  <w:style w:type="paragraph" w:customStyle="1" w:styleId="80DDB26795574769B578F912A518B510">
    <w:name w:val="80DDB26795574769B578F912A518B510"/>
    <w:rsid w:val="006B6626"/>
  </w:style>
  <w:style w:type="paragraph" w:customStyle="1" w:styleId="2BB8EE6B71AA4B4E8E698B2D7746FCC1">
    <w:name w:val="2BB8EE6B71AA4B4E8E698B2D7746FCC1"/>
    <w:rsid w:val="006B6626"/>
  </w:style>
  <w:style w:type="paragraph" w:customStyle="1" w:styleId="BAAD06B852CA42C7A5F5F578C8409A6E">
    <w:name w:val="BAAD06B852CA42C7A5F5F578C8409A6E"/>
    <w:rsid w:val="006B6626"/>
  </w:style>
  <w:style w:type="paragraph" w:customStyle="1" w:styleId="2AC650976D0D49A7AD941945AE85D096">
    <w:name w:val="2AC650976D0D49A7AD941945AE85D096"/>
    <w:rsid w:val="006B6626"/>
  </w:style>
  <w:style w:type="paragraph" w:customStyle="1" w:styleId="2F6DEAAD690743BAAA855D7253651CF7">
    <w:name w:val="2F6DEAAD690743BAAA855D7253651CF7"/>
    <w:rsid w:val="006B6626"/>
  </w:style>
  <w:style w:type="paragraph" w:customStyle="1" w:styleId="50E020B559B34EC0BA70091B65AAFD83">
    <w:name w:val="50E020B559B34EC0BA70091B65AAFD83"/>
    <w:rsid w:val="006B6626"/>
  </w:style>
  <w:style w:type="paragraph" w:customStyle="1" w:styleId="7E7DF4AD1A4E4D50817715332CBBD9C0">
    <w:name w:val="7E7DF4AD1A4E4D50817715332CBBD9C0"/>
    <w:rsid w:val="006B6626"/>
  </w:style>
  <w:style w:type="paragraph" w:customStyle="1" w:styleId="6471829E78694DDCB9B3D8E7CA779154">
    <w:name w:val="6471829E78694DDCB9B3D8E7CA779154"/>
    <w:rsid w:val="006B6626"/>
  </w:style>
  <w:style w:type="paragraph" w:customStyle="1" w:styleId="A1D48FECF53C4CF795B7F5076BB70C21">
    <w:name w:val="A1D48FECF53C4CF795B7F5076BB70C21"/>
    <w:rsid w:val="006B6626"/>
  </w:style>
  <w:style w:type="paragraph" w:customStyle="1" w:styleId="85ECEEC5C1F94A3485C365768257CF9F">
    <w:name w:val="85ECEEC5C1F94A3485C365768257CF9F"/>
    <w:rsid w:val="006B6626"/>
  </w:style>
  <w:style w:type="paragraph" w:customStyle="1" w:styleId="C54440DE172C4068AF18E090357B598F">
    <w:name w:val="C54440DE172C4068AF18E090357B598F"/>
    <w:rsid w:val="006B6626"/>
  </w:style>
  <w:style w:type="paragraph" w:customStyle="1" w:styleId="BC5B7A8F26E74B78B380AD81F8E78914">
    <w:name w:val="BC5B7A8F26E74B78B380AD81F8E78914"/>
    <w:rsid w:val="006B6626"/>
  </w:style>
  <w:style w:type="paragraph" w:customStyle="1" w:styleId="FEC6607419FD40D18F7F7385A8D4B2B1">
    <w:name w:val="FEC6607419FD40D18F7F7385A8D4B2B1"/>
    <w:rsid w:val="006B6626"/>
  </w:style>
  <w:style w:type="paragraph" w:customStyle="1" w:styleId="B1752C068AED4C86ABC335CD202D3A9B">
    <w:name w:val="B1752C068AED4C86ABC335CD202D3A9B"/>
    <w:rsid w:val="006B6626"/>
  </w:style>
  <w:style w:type="paragraph" w:customStyle="1" w:styleId="1F9168E19AAF4EDE98ACFE198622C708">
    <w:name w:val="1F9168E19AAF4EDE98ACFE198622C708"/>
    <w:rsid w:val="006B6626"/>
  </w:style>
  <w:style w:type="paragraph" w:customStyle="1" w:styleId="157BCD9680DF43FCA7B694F7B516F893">
    <w:name w:val="157BCD9680DF43FCA7B694F7B516F893"/>
    <w:rsid w:val="006B6626"/>
  </w:style>
  <w:style w:type="paragraph" w:customStyle="1" w:styleId="EBED114C5A1F4BD7BC09A2CB08EC6B02">
    <w:name w:val="EBED114C5A1F4BD7BC09A2CB08EC6B02"/>
    <w:rsid w:val="006B6626"/>
  </w:style>
  <w:style w:type="paragraph" w:customStyle="1" w:styleId="980980F006B14925A4D45E531FF96CA2">
    <w:name w:val="980980F006B14925A4D45E531FF96CA2"/>
    <w:rsid w:val="006B6626"/>
  </w:style>
  <w:style w:type="paragraph" w:customStyle="1" w:styleId="67E0C7D5412D4C71AC56B8F9598BA077">
    <w:name w:val="67E0C7D5412D4C71AC56B8F9598BA077"/>
    <w:rsid w:val="006B6626"/>
  </w:style>
  <w:style w:type="paragraph" w:customStyle="1" w:styleId="32E29C6749ED42C1B087C85D011CA904">
    <w:name w:val="32E29C6749ED42C1B087C85D011CA904"/>
    <w:rsid w:val="006B6626"/>
  </w:style>
  <w:style w:type="paragraph" w:customStyle="1" w:styleId="9E25F2FD73444150ACD267198AD6BEB5">
    <w:name w:val="9E25F2FD73444150ACD267198AD6BEB5"/>
    <w:rsid w:val="006B6626"/>
  </w:style>
  <w:style w:type="paragraph" w:customStyle="1" w:styleId="568F6E4E9C2D44E8A479384F927EAA5B">
    <w:name w:val="568F6E4E9C2D44E8A479384F927EAA5B"/>
    <w:rsid w:val="006B6626"/>
  </w:style>
  <w:style w:type="paragraph" w:customStyle="1" w:styleId="05143A040D9E4521A27EFFBA4AA8772C">
    <w:name w:val="05143A040D9E4521A27EFFBA4AA8772C"/>
    <w:rsid w:val="006B6626"/>
  </w:style>
  <w:style w:type="paragraph" w:customStyle="1" w:styleId="34A253B895AC4E33B993D3C61BB0F56D">
    <w:name w:val="34A253B895AC4E33B993D3C61BB0F56D"/>
    <w:rsid w:val="006B6626"/>
  </w:style>
  <w:style w:type="paragraph" w:customStyle="1" w:styleId="2DF0652B42044F118C69981AB6728438">
    <w:name w:val="2DF0652B42044F118C69981AB6728438"/>
    <w:rsid w:val="006B6626"/>
  </w:style>
  <w:style w:type="paragraph" w:customStyle="1" w:styleId="C0749EEF8DD94F58B765FB2C502816F2">
    <w:name w:val="C0749EEF8DD94F58B765FB2C502816F2"/>
    <w:rsid w:val="006B6626"/>
  </w:style>
  <w:style w:type="paragraph" w:customStyle="1" w:styleId="E54A5A8B790F4B18925BA2015DB18867">
    <w:name w:val="E54A5A8B790F4B18925BA2015DB18867"/>
    <w:rsid w:val="006B6626"/>
  </w:style>
  <w:style w:type="paragraph" w:customStyle="1" w:styleId="FA10BAB41EC046FAA4A06E35C66F9407">
    <w:name w:val="FA10BAB41EC046FAA4A06E35C66F9407"/>
    <w:rsid w:val="006B6626"/>
  </w:style>
  <w:style w:type="paragraph" w:customStyle="1" w:styleId="5F714501DEBD4B2690C7540B30DBA149">
    <w:name w:val="5F714501DEBD4B2690C7540B30DBA149"/>
    <w:rsid w:val="006B6626"/>
  </w:style>
  <w:style w:type="paragraph" w:customStyle="1" w:styleId="076FF3B95CC54B8498B2954849D378B1">
    <w:name w:val="076FF3B95CC54B8498B2954849D378B1"/>
    <w:rsid w:val="006B6626"/>
  </w:style>
  <w:style w:type="paragraph" w:customStyle="1" w:styleId="D9AE5669ED5147F9BD4DDDB4044F69A8">
    <w:name w:val="D9AE5669ED5147F9BD4DDDB4044F69A8"/>
    <w:rsid w:val="006B6626"/>
  </w:style>
  <w:style w:type="paragraph" w:customStyle="1" w:styleId="3521683CB96E4E9181A12638F486FD75">
    <w:name w:val="3521683CB96E4E9181A12638F486FD75"/>
    <w:rsid w:val="006B6626"/>
  </w:style>
  <w:style w:type="paragraph" w:customStyle="1" w:styleId="27D3123E0EDD4F05A3D0E198EB8651AF">
    <w:name w:val="27D3123E0EDD4F05A3D0E198EB8651AF"/>
    <w:rsid w:val="006B6626"/>
  </w:style>
  <w:style w:type="paragraph" w:customStyle="1" w:styleId="2E1964F5848343BA85E86B2404BE193B">
    <w:name w:val="2E1964F5848343BA85E86B2404BE193B"/>
    <w:rsid w:val="006B6626"/>
  </w:style>
  <w:style w:type="paragraph" w:customStyle="1" w:styleId="491079CF370E4314A6B4B08ED7AECB3D">
    <w:name w:val="491079CF370E4314A6B4B08ED7AECB3D"/>
    <w:rsid w:val="006B6626"/>
  </w:style>
  <w:style w:type="paragraph" w:customStyle="1" w:styleId="86419009EAF948F3B7D3BE796D7CF5CD">
    <w:name w:val="86419009EAF948F3B7D3BE796D7CF5CD"/>
    <w:rsid w:val="006B6626"/>
  </w:style>
  <w:style w:type="paragraph" w:customStyle="1" w:styleId="7F1D7AD9BB194D488D1952F413B7150F">
    <w:name w:val="7F1D7AD9BB194D488D1952F413B7150F"/>
    <w:rsid w:val="006B6626"/>
  </w:style>
  <w:style w:type="paragraph" w:customStyle="1" w:styleId="3228A162CD98476185D54B8F523543871">
    <w:name w:val="3228A162CD98476185D54B8F523543871"/>
    <w:rsid w:val="006B6626"/>
    <w:rPr>
      <w:rFonts w:eastAsiaTheme="minorHAnsi"/>
      <w:lang w:eastAsia="en-US"/>
    </w:rPr>
  </w:style>
  <w:style w:type="paragraph" w:customStyle="1" w:styleId="CB6C6BBCE983419BA26295BC92A714401">
    <w:name w:val="CB6C6BBCE983419BA26295BC92A714401"/>
    <w:rsid w:val="006B6626"/>
    <w:rPr>
      <w:rFonts w:eastAsiaTheme="minorHAnsi"/>
      <w:lang w:eastAsia="en-US"/>
    </w:rPr>
  </w:style>
  <w:style w:type="paragraph" w:customStyle="1" w:styleId="C99ABE99A0504D00AA4BC0998A7FC9B91">
    <w:name w:val="C99ABE99A0504D00AA4BC0998A7FC9B91"/>
    <w:rsid w:val="006B6626"/>
    <w:rPr>
      <w:rFonts w:eastAsiaTheme="minorHAnsi"/>
      <w:lang w:eastAsia="en-US"/>
    </w:rPr>
  </w:style>
  <w:style w:type="paragraph" w:customStyle="1" w:styleId="20ADC9B9D24D42B3A7458FFD9D67A6D31">
    <w:name w:val="20ADC9B9D24D42B3A7458FFD9D67A6D31"/>
    <w:rsid w:val="006B6626"/>
    <w:rPr>
      <w:rFonts w:eastAsiaTheme="minorHAnsi"/>
      <w:lang w:eastAsia="en-US"/>
    </w:rPr>
  </w:style>
  <w:style w:type="paragraph" w:customStyle="1" w:styleId="18A55B1BD99B49548DE991D95115633E1">
    <w:name w:val="18A55B1BD99B49548DE991D95115633E1"/>
    <w:rsid w:val="006B6626"/>
    <w:rPr>
      <w:rFonts w:eastAsiaTheme="minorHAnsi"/>
      <w:lang w:eastAsia="en-US"/>
    </w:rPr>
  </w:style>
  <w:style w:type="paragraph" w:customStyle="1" w:styleId="3F49434BD2A940958AB576DB8BDD95E41">
    <w:name w:val="3F49434BD2A940958AB576DB8BDD95E41"/>
    <w:rsid w:val="006B6626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6B6626"/>
    <w:rPr>
      <w:rFonts w:eastAsiaTheme="minorHAnsi"/>
      <w:lang w:eastAsia="en-US"/>
    </w:rPr>
  </w:style>
  <w:style w:type="paragraph" w:customStyle="1" w:styleId="83E35D296C16470F9D39B6D1BB632F7F1">
    <w:name w:val="83E35D296C16470F9D39B6D1BB632F7F1"/>
    <w:rsid w:val="006B6626"/>
    <w:rPr>
      <w:rFonts w:eastAsiaTheme="minorHAnsi"/>
      <w:lang w:eastAsia="en-US"/>
    </w:rPr>
  </w:style>
  <w:style w:type="paragraph" w:customStyle="1" w:styleId="40E16BC2F2224A5889284258CA0345381">
    <w:name w:val="40E16BC2F2224A5889284258CA0345381"/>
    <w:rsid w:val="006B6626"/>
    <w:rPr>
      <w:rFonts w:eastAsiaTheme="minorHAnsi"/>
      <w:lang w:eastAsia="en-US"/>
    </w:rPr>
  </w:style>
  <w:style w:type="paragraph" w:customStyle="1" w:styleId="214D1E703FE74B38A105A54AF18423861">
    <w:name w:val="214D1E703FE74B38A105A54AF18423861"/>
    <w:rsid w:val="006B6626"/>
    <w:rPr>
      <w:rFonts w:eastAsiaTheme="minorHAnsi"/>
      <w:lang w:eastAsia="en-US"/>
    </w:rPr>
  </w:style>
  <w:style w:type="paragraph" w:customStyle="1" w:styleId="2F9D1A69DDF24D2199999A9F51E5A07A1">
    <w:name w:val="2F9D1A69DDF24D2199999A9F51E5A07A1"/>
    <w:rsid w:val="006B6626"/>
    <w:rPr>
      <w:rFonts w:eastAsiaTheme="minorHAnsi"/>
      <w:lang w:eastAsia="en-US"/>
    </w:rPr>
  </w:style>
  <w:style w:type="paragraph" w:customStyle="1" w:styleId="FABC480C2B0C40B89D9F05FDAE27F6831">
    <w:name w:val="FABC480C2B0C40B89D9F05FDAE27F6831"/>
    <w:rsid w:val="006B6626"/>
    <w:rPr>
      <w:rFonts w:eastAsiaTheme="minorHAnsi"/>
      <w:lang w:eastAsia="en-US"/>
    </w:rPr>
  </w:style>
  <w:style w:type="paragraph" w:customStyle="1" w:styleId="13BA8F21917F4F5D97DFC0CC1EAD2F3B">
    <w:name w:val="13BA8F21917F4F5D97DFC0CC1EAD2F3B"/>
    <w:rsid w:val="006B6626"/>
    <w:rPr>
      <w:rFonts w:eastAsiaTheme="minorHAnsi"/>
      <w:lang w:eastAsia="en-US"/>
    </w:rPr>
  </w:style>
  <w:style w:type="paragraph" w:customStyle="1" w:styleId="491079CF370E4314A6B4B08ED7AECB3D1">
    <w:name w:val="491079CF370E4314A6B4B08ED7AECB3D1"/>
    <w:rsid w:val="006B6626"/>
    <w:rPr>
      <w:rFonts w:eastAsiaTheme="minorHAnsi"/>
      <w:lang w:eastAsia="en-US"/>
    </w:rPr>
  </w:style>
  <w:style w:type="paragraph" w:customStyle="1" w:styleId="2E1964F5848343BA85E86B2404BE193B1">
    <w:name w:val="2E1964F5848343BA85E86B2404BE193B1"/>
    <w:rsid w:val="006B6626"/>
    <w:rPr>
      <w:rFonts w:eastAsiaTheme="minorHAnsi"/>
      <w:lang w:eastAsia="en-US"/>
    </w:rPr>
  </w:style>
  <w:style w:type="paragraph" w:customStyle="1" w:styleId="86419009EAF948F3B7D3BE796D7CF5CD1">
    <w:name w:val="86419009EAF948F3B7D3BE796D7CF5CD1"/>
    <w:rsid w:val="006B6626"/>
    <w:rPr>
      <w:rFonts w:eastAsiaTheme="minorHAnsi"/>
      <w:lang w:eastAsia="en-US"/>
    </w:rPr>
  </w:style>
  <w:style w:type="paragraph" w:customStyle="1" w:styleId="A2C5F6E06C294EC3A6C1A08A6E09911D1">
    <w:name w:val="A2C5F6E06C294EC3A6C1A08A6E09911D1"/>
    <w:rsid w:val="006B6626"/>
    <w:rPr>
      <w:rFonts w:eastAsiaTheme="minorHAnsi"/>
      <w:lang w:eastAsia="en-US"/>
    </w:rPr>
  </w:style>
  <w:style w:type="paragraph" w:customStyle="1" w:styleId="E02EF70E28FB4E20A584E414BF64260A1">
    <w:name w:val="E02EF70E28FB4E20A584E414BF64260A1"/>
    <w:rsid w:val="006B6626"/>
    <w:rPr>
      <w:rFonts w:eastAsiaTheme="minorHAnsi"/>
      <w:lang w:eastAsia="en-US"/>
    </w:rPr>
  </w:style>
  <w:style w:type="paragraph" w:customStyle="1" w:styleId="2B30CAFE074346B98DDA272837CA12EF1">
    <w:name w:val="2B30CAFE074346B98DDA272837CA12EF1"/>
    <w:rsid w:val="006B6626"/>
    <w:rPr>
      <w:rFonts w:eastAsiaTheme="minorHAnsi"/>
      <w:lang w:eastAsia="en-US"/>
    </w:rPr>
  </w:style>
  <w:style w:type="paragraph" w:customStyle="1" w:styleId="D8DF799433564FEDA4A0299413C245F51">
    <w:name w:val="D8DF799433564FEDA4A0299413C245F51"/>
    <w:rsid w:val="006B6626"/>
    <w:rPr>
      <w:rFonts w:eastAsiaTheme="minorHAnsi"/>
      <w:lang w:eastAsia="en-US"/>
    </w:rPr>
  </w:style>
  <w:style w:type="paragraph" w:customStyle="1" w:styleId="5EEA2DE6542744E580BD261D896D5EE31">
    <w:name w:val="5EEA2DE6542744E580BD261D896D5EE31"/>
    <w:rsid w:val="006B6626"/>
    <w:rPr>
      <w:rFonts w:eastAsiaTheme="minorHAnsi"/>
      <w:lang w:eastAsia="en-US"/>
    </w:rPr>
  </w:style>
  <w:style w:type="paragraph" w:customStyle="1" w:styleId="F7FAE8E3768A4E899C1FB3E6419E3C901">
    <w:name w:val="F7FAE8E3768A4E899C1FB3E6419E3C901"/>
    <w:rsid w:val="006B6626"/>
    <w:rPr>
      <w:rFonts w:eastAsiaTheme="minorHAnsi"/>
      <w:lang w:eastAsia="en-US"/>
    </w:rPr>
  </w:style>
  <w:style w:type="paragraph" w:customStyle="1" w:styleId="32DFB1BA0916421CA41F2CB9EE0E57261">
    <w:name w:val="32DFB1BA0916421CA41F2CB9EE0E57261"/>
    <w:rsid w:val="006B6626"/>
    <w:rPr>
      <w:rFonts w:eastAsiaTheme="minorHAnsi"/>
      <w:lang w:eastAsia="en-US"/>
    </w:rPr>
  </w:style>
  <w:style w:type="paragraph" w:customStyle="1" w:styleId="7E7B6347485741E59BE762DEF3B41C141">
    <w:name w:val="7E7B6347485741E59BE762DEF3B41C141"/>
    <w:rsid w:val="006B6626"/>
    <w:rPr>
      <w:rFonts w:eastAsiaTheme="minorHAnsi"/>
      <w:lang w:eastAsia="en-US"/>
    </w:rPr>
  </w:style>
  <w:style w:type="paragraph" w:customStyle="1" w:styleId="617B2A2158AE4981AF299D1097C57AA51">
    <w:name w:val="617B2A2158AE4981AF299D1097C57AA51"/>
    <w:rsid w:val="006B6626"/>
    <w:rPr>
      <w:rFonts w:eastAsiaTheme="minorHAnsi"/>
      <w:lang w:eastAsia="en-US"/>
    </w:rPr>
  </w:style>
  <w:style w:type="paragraph" w:customStyle="1" w:styleId="484AB8AE37324F51AA4310B96720A8431">
    <w:name w:val="484AB8AE37324F51AA4310B96720A8431"/>
    <w:rsid w:val="006B6626"/>
    <w:rPr>
      <w:rFonts w:eastAsiaTheme="minorHAnsi"/>
      <w:lang w:eastAsia="en-US"/>
    </w:rPr>
  </w:style>
  <w:style w:type="paragraph" w:customStyle="1" w:styleId="FEB9C4252A2846CEB5DE0BC94643B07C1">
    <w:name w:val="FEB9C4252A2846CEB5DE0BC94643B07C1"/>
    <w:rsid w:val="006B6626"/>
    <w:rPr>
      <w:rFonts w:eastAsiaTheme="minorHAnsi"/>
      <w:lang w:eastAsia="en-US"/>
    </w:rPr>
  </w:style>
  <w:style w:type="paragraph" w:customStyle="1" w:styleId="065C1A3BFB5A4E69836AE14D2AF8BCCB1">
    <w:name w:val="065C1A3BFB5A4E69836AE14D2AF8BCCB1"/>
    <w:rsid w:val="006B6626"/>
    <w:rPr>
      <w:rFonts w:eastAsiaTheme="minorHAnsi"/>
      <w:lang w:eastAsia="en-US"/>
    </w:rPr>
  </w:style>
  <w:style w:type="paragraph" w:customStyle="1" w:styleId="8BE7DE59AF4E4419A7D30C91FBD3A7A41">
    <w:name w:val="8BE7DE59AF4E4419A7D30C91FBD3A7A41"/>
    <w:rsid w:val="006B6626"/>
    <w:rPr>
      <w:rFonts w:eastAsiaTheme="minorHAnsi"/>
      <w:lang w:eastAsia="en-US"/>
    </w:rPr>
  </w:style>
  <w:style w:type="paragraph" w:customStyle="1" w:styleId="D7BAC62FB50F4E949EE30E613EDAB0631">
    <w:name w:val="D7BAC62FB50F4E949EE30E613EDAB0631"/>
    <w:rsid w:val="006B6626"/>
    <w:rPr>
      <w:rFonts w:eastAsiaTheme="minorHAnsi"/>
      <w:lang w:eastAsia="en-US"/>
    </w:rPr>
  </w:style>
  <w:style w:type="paragraph" w:customStyle="1" w:styleId="D2BD68A7B97944FFBF21712161F8D24A1">
    <w:name w:val="D2BD68A7B97944FFBF21712161F8D24A1"/>
    <w:rsid w:val="006B6626"/>
    <w:rPr>
      <w:rFonts w:eastAsiaTheme="minorHAnsi"/>
      <w:lang w:eastAsia="en-US"/>
    </w:rPr>
  </w:style>
  <w:style w:type="paragraph" w:customStyle="1" w:styleId="AA056C8737304D00A7D05BAE4C297F541">
    <w:name w:val="AA056C8737304D00A7D05BAE4C297F541"/>
    <w:rsid w:val="006B6626"/>
    <w:rPr>
      <w:rFonts w:eastAsiaTheme="minorHAnsi"/>
      <w:lang w:eastAsia="en-US"/>
    </w:rPr>
  </w:style>
  <w:style w:type="paragraph" w:customStyle="1" w:styleId="A85FD9624C62488EB60F6AB4D794ADD11">
    <w:name w:val="A85FD9624C62488EB60F6AB4D794ADD11"/>
    <w:rsid w:val="006B6626"/>
    <w:rPr>
      <w:rFonts w:eastAsiaTheme="minorHAnsi"/>
      <w:lang w:eastAsia="en-US"/>
    </w:rPr>
  </w:style>
  <w:style w:type="paragraph" w:customStyle="1" w:styleId="3A8838C236704AF7A03427689C7A54C41">
    <w:name w:val="3A8838C236704AF7A03427689C7A54C41"/>
    <w:rsid w:val="006B6626"/>
    <w:rPr>
      <w:rFonts w:eastAsiaTheme="minorHAnsi"/>
      <w:lang w:eastAsia="en-US"/>
    </w:rPr>
  </w:style>
  <w:style w:type="paragraph" w:customStyle="1" w:styleId="45B8CC8DFC6E412EAEA793BDDF6E62BA1">
    <w:name w:val="45B8CC8DFC6E412EAEA793BDDF6E62BA1"/>
    <w:rsid w:val="006B6626"/>
    <w:rPr>
      <w:rFonts w:eastAsiaTheme="minorHAnsi"/>
      <w:lang w:eastAsia="en-US"/>
    </w:rPr>
  </w:style>
  <w:style w:type="paragraph" w:customStyle="1" w:styleId="3671406CF80342638678FEC09FF4F0901">
    <w:name w:val="3671406CF80342638678FEC09FF4F0901"/>
    <w:rsid w:val="006B6626"/>
    <w:rPr>
      <w:rFonts w:eastAsiaTheme="minorHAnsi"/>
      <w:lang w:eastAsia="en-US"/>
    </w:rPr>
  </w:style>
  <w:style w:type="paragraph" w:customStyle="1" w:styleId="65E3EF13311648A498C43BB070ED745B1">
    <w:name w:val="65E3EF13311648A498C43BB070ED745B1"/>
    <w:rsid w:val="006B6626"/>
    <w:rPr>
      <w:rFonts w:eastAsiaTheme="minorHAnsi"/>
      <w:lang w:eastAsia="en-US"/>
    </w:rPr>
  </w:style>
  <w:style w:type="paragraph" w:customStyle="1" w:styleId="7C3D6C348DE34CA2B443F82E842B72E41">
    <w:name w:val="7C3D6C348DE34CA2B443F82E842B72E41"/>
    <w:rsid w:val="006B6626"/>
    <w:rPr>
      <w:rFonts w:eastAsiaTheme="minorHAnsi"/>
      <w:lang w:eastAsia="en-US"/>
    </w:rPr>
  </w:style>
  <w:style w:type="paragraph" w:customStyle="1" w:styleId="55DC65364E3E4A70AA13B8B04C38E0AB1">
    <w:name w:val="55DC65364E3E4A70AA13B8B04C38E0AB1"/>
    <w:rsid w:val="006B6626"/>
    <w:rPr>
      <w:rFonts w:eastAsiaTheme="minorHAnsi"/>
      <w:lang w:eastAsia="en-US"/>
    </w:rPr>
  </w:style>
  <w:style w:type="paragraph" w:customStyle="1" w:styleId="8D685D9BB2FF42D28605F7FDDB1A3E3D1">
    <w:name w:val="8D685D9BB2FF42D28605F7FDDB1A3E3D1"/>
    <w:rsid w:val="006B6626"/>
    <w:rPr>
      <w:rFonts w:eastAsiaTheme="minorHAnsi"/>
      <w:lang w:eastAsia="en-US"/>
    </w:rPr>
  </w:style>
  <w:style w:type="paragraph" w:customStyle="1" w:styleId="323DFB8FB5CD422395024ADAE8E207C31">
    <w:name w:val="323DFB8FB5CD422395024ADAE8E207C31"/>
    <w:rsid w:val="006B6626"/>
    <w:rPr>
      <w:rFonts w:eastAsiaTheme="minorHAnsi"/>
      <w:lang w:eastAsia="en-US"/>
    </w:rPr>
  </w:style>
  <w:style w:type="paragraph" w:customStyle="1" w:styleId="F2D59B4C1DF74474B41079DC0D0AF8321">
    <w:name w:val="F2D59B4C1DF74474B41079DC0D0AF8321"/>
    <w:rsid w:val="006B6626"/>
    <w:rPr>
      <w:rFonts w:eastAsiaTheme="minorHAnsi"/>
      <w:lang w:eastAsia="en-US"/>
    </w:rPr>
  </w:style>
  <w:style w:type="paragraph" w:customStyle="1" w:styleId="80DDB26795574769B578F912A518B5101">
    <w:name w:val="80DDB26795574769B578F912A518B5101"/>
    <w:rsid w:val="006B6626"/>
    <w:rPr>
      <w:rFonts w:eastAsiaTheme="minorHAnsi"/>
      <w:lang w:eastAsia="en-US"/>
    </w:rPr>
  </w:style>
  <w:style w:type="paragraph" w:customStyle="1" w:styleId="2BB8EE6B71AA4B4E8E698B2D7746FCC11">
    <w:name w:val="2BB8EE6B71AA4B4E8E698B2D7746FCC11"/>
    <w:rsid w:val="006B6626"/>
    <w:rPr>
      <w:rFonts w:eastAsiaTheme="minorHAnsi"/>
      <w:lang w:eastAsia="en-US"/>
    </w:rPr>
  </w:style>
  <w:style w:type="paragraph" w:customStyle="1" w:styleId="BAAD06B852CA42C7A5F5F578C8409A6E1">
    <w:name w:val="BAAD06B852CA42C7A5F5F578C8409A6E1"/>
    <w:rsid w:val="006B6626"/>
    <w:rPr>
      <w:rFonts w:eastAsiaTheme="minorHAnsi"/>
      <w:lang w:eastAsia="en-US"/>
    </w:rPr>
  </w:style>
  <w:style w:type="paragraph" w:customStyle="1" w:styleId="2AC650976D0D49A7AD941945AE85D0961">
    <w:name w:val="2AC650976D0D49A7AD941945AE85D0961"/>
    <w:rsid w:val="006B6626"/>
    <w:rPr>
      <w:rFonts w:eastAsiaTheme="minorHAnsi"/>
      <w:lang w:eastAsia="en-US"/>
    </w:rPr>
  </w:style>
  <w:style w:type="paragraph" w:customStyle="1" w:styleId="2F6DEAAD690743BAAA855D7253651CF71">
    <w:name w:val="2F6DEAAD690743BAAA855D7253651CF71"/>
    <w:rsid w:val="006B6626"/>
    <w:rPr>
      <w:rFonts w:eastAsiaTheme="minorHAnsi"/>
      <w:lang w:eastAsia="en-US"/>
    </w:rPr>
  </w:style>
  <w:style w:type="paragraph" w:customStyle="1" w:styleId="50E020B559B34EC0BA70091B65AAFD831">
    <w:name w:val="50E020B559B34EC0BA70091B65AAFD831"/>
    <w:rsid w:val="006B6626"/>
    <w:rPr>
      <w:rFonts w:eastAsiaTheme="minorHAnsi"/>
      <w:lang w:eastAsia="en-US"/>
    </w:rPr>
  </w:style>
  <w:style w:type="paragraph" w:customStyle="1" w:styleId="7E7DF4AD1A4E4D50817715332CBBD9C01">
    <w:name w:val="7E7DF4AD1A4E4D50817715332CBBD9C01"/>
    <w:rsid w:val="006B6626"/>
    <w:rPr>
      <w:rFonts w:eastAsiaTheme="minorHAnsi"/>
      <w:lang w:eastAsia="en-US"/>
    </w:rPr>
  </w:style>
  <w:style w:type="paragraph" w:customStyle="1" w:styleId="3521683CB96E4E9181A12638F486FD751">
    <w:name w:val="3521683CB96E4E9181A12638F486FD751"/>
    <w:rsid w:val="006B6626"/>
    <w:rPr>
      <w:rFonts w:eastAsiaTheme="minorHAnsi"/>
      <w:lang w:eastAsia="en-US"/>
    </w:rPr>
  </w:style>
  <w:style w:type="paragraph" w:customStyle="1" w:styleId="27D3123E0EDD4F05A3D0E198EB8651AF1">
    <w:name w:val="27D3123E0EDD4F05A3D0E198EB8651AF1"/>
    <w:rsid w:val="006B6626"/>
    <w:rPr>
      <w:rFonts w:eastAsiaTheme="minorHAnsi"/>
      <w:lang w:eastAsia="en-US"/>
    </w:rPr>
  </w:style>
  <w:style w:type="paragraph" w:customStyle="1" w:styleId="6471829E78694DDCB9B3D8E7CA7791541">
    <w:name w:val="6471829E78694DDCB9B3D8E7CA7791541"/>
    <w:rsid w:val="006B6626"/>
    <w:rPr>
      <w:rFonts w:eastAsiaTheme="minorHAnsi"/>
      <w:lang w:eastAsia="en-US"/>
    </w:rPr>
  </w:style>
  <w:style w:type="paragraph" w:customStyle="1" w:styleId="A1D48FECF53C4CF795B7F5076BB70C211">
    <w:name w:val="A1D48FECF53C4CF795B7F5076BB70C211"/>
    <w:rsid w:val="006B6626"/>
    <w:rPr>
      <w:rFonts w:eastAsiaTheme="minorHAnsi"/>
      <w:lang w:eastAsia="en-US"/>
    </w:rPr>
  </w:style>
  <w:style w:type="paragraph" w:customStyle="1" w:styleId="85ECEEC5C1F94A3485C365768257CF9F1">
    <w:name w:val="85ECEEC5C1F94A3485C365768257CF9F1"/>
    <w:rsid w:val="006B6626"/>
    <w:rPr>
      <w:rFonts w:eastAsiaTheme="minorHAnsi"/>
      <w:lang w:eastAsia="en-US"/>
    </w:rPr>
  </w:style>
  <w:style w:type="paragraph" w:customStyle="1" w:styleId="C54440DE172C4068AF18E090357B598F1">
    <w:name w:val="C54440DE172C4068AF18E090357B598F1"/>
    <w:rsid w:val="006B6626"/>
    <w:rPr>
      <w:rFonts w:eastAsiaTheme="minorHAnsi"/>
      <w:lang w:eastAsia="en-US"/>
    </w:rPr>
  </w:style>
  <w:style w:type="paragraph" w:customStyle="1" w:styleId="BC5B7A8F26E74B78B380AD81F8E789141">
    <w:name w:val="BC5B7A8F26E74B78B380AD81F8E789141"/>
    <w:rsid w:val="006B6626"/>
    <w:rPr>
      <w:rFonts w:eastAsiaTheme="minorHAnsi"/>
      <w:lang w:eastAsia="en-US"/>
    </w:rPr>
  </w:style>
  <w:style w:type="paragraph" w:customStyle="1" w:styleId="FEC6607419FD40D18F7F7385A8D4B2B11">
    <w:name w:val="FEC6607419FD40D18F7F7385A8D4B2B11"/>
    <w:rsid w:val="006B6626"/>
    <w:rPr>
      <w:rFonts w:eastAsiaTheme="minorHAnsi"/>
      <w:lang w:eastAsia="en-US"/>
    </w:rPr>
  </w:style>
  <w:style w:type="paragraph" w:customStyle="1" w:styleId="0E08B1943AB44403840AA5BF646978631">
    <w:name w:val="0E08B1943AB44403840AA5BF646978631"/>
    <w:rsid w:val="006B6626"/>
    <w:rPr>
      <w:rFonts w:eastAsiaTheme="minorHAnsi"/>
      <w:lang w:eastAsia="en-US"/>
    </w:rPr>
  </w:style>
  <w:style w:type="paragraph" w:customStyle="1" w:styleId="A6A3DC519AB04DB2AD9E0420FBB2AD121">
    <w:name w:val="A6A3DC519AB04DB2AD9E0420FBB2AD121"/>
    <w:rsid w:val="006B6626"/>
    <w:rPr>
      <w:rFonts w:eastAsiaTheme="minorHAnsi"/>
      <w:lang w:eastAsia="en-US"/>
    </w:rPr>
  </w:style>
  <w:style w:type="paragraph" w:customStyle="1" w:styleId="B1752C068AED4C86ABC335CD202D3A9B1">
    <w:name w:val="B1752C068AED4C86ABC335CD202D3A9B1"/>
    <w:rsid w:val="006B6626"/>
    <w:rPr>
      <w:rFonts w:eastAsiaTheme="minorHAnsi"/>
      <w:lang w:eastAsia="en-US"/>
    </w:rPr>
  </w:style>
  <w:style w:type="paragraph" w:customStyle="1" w:styleId="05143A040D9E4521A27EFFBA4AA8772C1">
    <w:name w:val="05143A040D9E4521A27EFFBA4AA8772C1"/>
    <w:rsid w:val="006B6626"/>
    <w:rPr>
      <w:rFonts w:eastAsiaTheme="minorHAnsi"/>
      <w:lang w:eastAsia="en-US"/>
    </w:rPr>
  </w:style>
  <w:style w:type="paragraph" w:customStyle="1" w:styleId="34A253B895AC4E33B993D3C61BB0F56D1">
    <w:name w:val="34A253B895AC4E33B993D3C61BB0F56D1"/>
    <w:rsid w:val="006B6626"/>
    <w:rPr>
      <w:rFonts w:eastAsiaTheme="minorHAnsi"/>
      <w:lang w:eastAsia="en-US"/>
    </w:rPr>
  </w:style>
  <w:style w:type="paragraph" w:customStyle="1" w:styleId="2DF0652B42044F118C69981AB67284381">
    <w:name w:val="2DF0652B42044F118C69981AB67284381"/>
    <w:rsid w:val="006B6626"/>
    <w:rPr>
      <w:rFonts w:eastAsiaTheme="minorHAnsi"/>
      <w:lang w:eastAsia="en-US"/>
    </w:rPr>
  </w:style>
  <w:style w:type="paragraph" w:customStyle="1" w:styleId="C0749EEF8DD94F58B765FB2C502816F21">
    <w:name w:val="C0749EEF8DD94F58B765FB2C502816F21"/>
    <w:rsid w:val="006B6626"/>
    <w:rPr>
      <w:rFonts w:eastAsiaTheme="minorHAnsi"/>
      <w:lang w:eastAsia="en-US"/>
    </w:rPr>
  </w:style>
  <w:style w:type="paragraph" w:customStyle="1" w:styleId="E54A5A8B790F4B18925BA2015DB188671">
    <w:name w:val="E54A5A8B790F4B18925BA2015DB188671"/>
    <w:rsid w:val="006B6626"/>
    <w:rPr>
      <w:rFonts w:eastAsiaTheme="minorHAnsi"/>
      <w:lang w:eastAsia="en-US"/>
    </w:rPr>
  </w:style>
  <w:style w:type="paragraph" w:customStyle="1" w:styleId="FA10BAB41EC046FAA4A06E35C66F94071">
    <w:name w:val="FA10BAB41EC046FAA4A06E35C66F94071"/>
    <w:rsid w:val="006B6626"/>
    <w:rPr>
      <w:rFonts w:eastAsiaTheme="minorHAnsi"/>
      <w:lang w:eastAsia="en-US"/>
    </w:rPr>
  </w:style>
  <w:style w:type="paragraph" w:customStyle="1" w:styleId="5F714501DEBD4B2690C7540B30DBA1491">
    <w:name w:val="5F714501DEBD4B2690C7540B30DBA1491"/>
    <w:rsid w:val="006B6626"/>
    <w:rPr>
      <w:rFonts w:eastAsiaTheme="minorHAnsi"/>
      <w:lang w:eastAsia="en-US"/>
    </w:rPr>
  </w:style>
  <w:style w:type="paragraph" w:customStyle="1" w:styleId="076FF3B95CC54B8498B2954849D378B11">
    <w:name w:val="076FF3B95CC54B8498B2954849D378B11"/>
    <w:rsid w:val="006B6626"/>
    <w:rPr>
      <w:rFonts w:eastAsiaTheme="minorHAnsi"/>
      <w:lang w:eastAsia="en-US"/>
    </w:rPr>
  </w:style>
  <w:style w:type="paragraph" w:customStyle="1" w:styleId="D9AE5669ED5147F9BD4DDDB4044F69A81">
    <w:name w:val="D9AE5669ED5147F9BD4DDDB4044F69A81"/>
    <w:rsid w:val="006B6626"/>
    <w:rPr>
      <w:rFonts w:eastAsiaTheme="minorHAnsi"/>
      <w:lang w:eastAsia="en-US"/>
    </w:rPr>
  </w:style>
  <w:style w:type="paragraph" w:customStyle="1" w:styleId="7F1D7AD9BB194D488D1952F413B7150F1">
    <w:name w:val="7F1D7AD9BB194D488D1952F413B7150F1"/>
    <w:rsid w:val="006B6626"/>
    <w:rPr>
      <w:rFonts w:eastAsiaTheme="minorHAnsi"/>
      <w:lang w:eastAsia="en-US"/>
    </w:rPr>
  </w:style>
  <w:style w:type="paragraph" w:customStyle="1" w:styleId="3228A162CD98476185D54B8F523543872">
    <w:name w:val="3228A162CD98476185D54B8F523543872"/>
    <w:rsid w:val="006B6626"/>
    <w:rPr>
      <w:rFonts w:eastAsiaTheme="minorHAnsi"/>
      <w:lang w:eastAsia="en-US"/>
    </w:rPr>
  </w:style>
  <w:style w:type="paragraph" w:customStyle="1" w:styleId="CB6C6BBCE983419BA26295BC92A714402">
    <w:name w:val="CB6C6BBCE983419BA26295BC92A714402"/>
    <w:rsid w:val="006B6626"/>
    <w:rPr>
      <w:rFonts w:eastAsiaTheme="minorHAnsi"/>
      <w:lang w:eastAsia="en-US"/>
    </w:rPr>
  </w:style>
  <w:style w:type="paragraph" w:customStyle="1" w:styleId="C99ABE99A0504D00AA4BC0998A7FC9B92">
    <w:name w:val="C99ABE99A0504D00AA4BC0998A7FC9B92"/>
    <w:rsid w:val="006B6626"/>
    <w:rPr>
      <w:rFonts w:eastAsiaTheme="minorHAnsi"/>
      <w:lang w:eastAsia="en-US"/>
    </w:rPr>
  </w:style>
  <w:style w:type="paragraph" w:customStyle="1" w:styleId="20ADC9B9D24D42B3A7458FFD9D67A6D32">
    <w:name w:val="20ADC9B9D24D42B3A7458FFD9D67A6D32"/>
    <w:rsid w:val="006B6626"/>
    <w:rPr>
      <w:rFonts w:eastAsiaTheme="minorHAnsi"/>
      <w:lang w:eastAsia="en-US"/>
    </w:rPr>
  </w:style>
  <w:style w:type="paragraph" w:customStyle="1" w:styleId="18A55B1BD99B49548DE991D95115633E2">
    <w:name w:val="18A55B1BD99B49548DE991D95115633E2"/>
    <w:rsid w:val="006B6626"/>
    <w:rPr>
      <w:rFonts w:eastAsiaTheme="minorHAnsi"/>
      <w:lang w:eastAsia="en-US"/>
    </w:rPr>
  </w:style>
  <w:style w:type="paragraph" w:customStyle="1" w:styleId="3F49434BD2A940958AB576DB8BDD95E42">
    <w:name w:val="3F49434BD2A940958AB576DB8BDD95E42"/>
    <w:rsid w:val="006B6626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6B6626"/>
    <w:rPr>
      <w:rFonts w:eastAsiaTheme="minorHAnsi"/>
      <w:lang w:eastAsia="en-US"/>
    </w:rPr>
  </w:style>
  <w:style w:type="paragraph" w:customStyle="1" w:styleId="83E35D296C16470F9D39B6D1BB632F7F2">
    <w:name w:val="83E35D296C16470F9D39B6D1BB632F7F2"/>
    <w:rsid w:val="006B6626"/>
    <w:rPr>
      <w:rFonts w:eastAsiaTheme="minorHAnsi"/>
      <w:lang w:eastAsia="en-US"/>
    </w:rPr>
  </w:style>
  <w:style w:type="paragraph" w:customStyle="1" w:styleId="40E16BC2F2224A5889284258CA0345382">
    <w:name w:val="40E16BC2F2224A5889284258CA0345382"/>
    <w:rsid w:val="006B6626"/>
    <w:rPr>
      <w:rFonts w:eastAsiaTheme="minorHAnsi"/>
      <w:lang w:eastAsia="en-US"/>
    </w:rPr>
  </w:style>
  <w:style w:type="paragraph" w:customStyle="1" w:styleId="214D1E703FE74B38A105A54AF18423862">
    <w:name w:val="214D1E703FE74B38A105A54AF18423862"/>
    <w:rsid w:val="006B6626"/>
    <w:rPr>
      <w:rFonts w:eastAsiaTheme="minorHAnsi"/>
      <w:lang w:eastAsia="en-US"/>
    </w:rPr>
  </w:style>
  <w:style w:type="paragraph" w:customStyle="1" w:styleId="2F9D1A69DDF24D2199999A9F51E5A07A2">
    <w:name w:val="2F9D1A69DDF24D2199999A9F51E5A07A2"/>
    <w:rsid w:val="006B6626"/>
    <w:rPr>
      <w:rFonts w:eastAsiaTheme="minorHAnsi"/>
      <w:lang w:eastAsia="en-US"/>
    </w:rPr>
  </w:style>
  <w:style w:type="paragraph" w:customStyle="1" w:styleId="FABC480C2B0C40B89D9F05FDAE27F6832">
    <w:name w:val="FABC480C2B0C40B89D9F05FDAE27F6832"/>
    <w:rsid w:val="006B6626"/>
    <w:rPr>
      <w:rFonts w:eastAsiaTheme="minorHAnsi"/>
      <w:lang w:eastAsia="en-US"/>
    </w:rPr>
  </w:style>
  <w:style w:type="paragraph" w:customStyle="1" w:styleId="A2C5F6E06C294EC3A6C1A08A6E09911D2">
    <w:name w:val="A2C5F6E06C294EC3A6C1A08A6E09911D2"/>
    <w:rsid w:val="006B6626"/>
    <w:rPr>
      <w:rFonts w:eastAsiaTheme="minorHAnsi"/>
      <w:lang w:eastAsia="en-US"/>
    </w:rPr>
  </w:style>
  <w:style w:type="paragraph" w:customStyle="1" w:styleId="E02EF70E28FB4E20A584E414BF64260A2">
    <w:name w:val="E02EF70E28FB4E20A584E414BF64260A2"/>
    <w:rsid w:val="006B6626"/>
    <w:rPr>
      <w:rFonts w:eastAsiaTheme="minorHAnsi"/>
      <w:lang w:eastAsia="en-US"/>
    </w:rPr>
  </w:style>
  <w:style w:type="paragraph" w:customStyle="1" w:styleId="2B30CAFE074346B98DDA272837CA12EF2">
    <w:name w:val="2B30CAFE074346B98DDA272837CA12EF2"/>
    <w:rsid w:val="006B6626"/>
    <w:rPr>
      <w:rFonts w:eastAsiaTheme="minorHAnsi"/>
      <w:lang w:eastAsia="en-US"/>
    </w:rPr>
  </w:style>
  <w:style w:type="paragraph" w:customStyle="1" w:styleId="D8DF799433564FEDA4A0299413C245F52">
    <w:name w:val="D8DF799433564FEDA4A0299413C245F52"/>
    <w:rsid w:val="006B6626"/>
    <w:rPr>
      <w:rFonts w:eastAsiaTheme="minorHAnsi"/>
      <w:lang w:eastAsia="en-US"/>
    </w:rPr>
  </w:style>
  <w:style w:type="paragraph" w:customStyle="1" w:styleId="5EEA2DE6542744E580BD261D896D5EE32">
    <w:name w:val="5EEA2DE6542744E580BD261D896D5EE32"/>
    <w:rsid w:val="006B6626"/>
    <w:rPr>
      <w:rFonts w:eastAsiaTheme="minorHAnsi"/>
      <w:lang w:eastAsia="en-US"/>
    </w:rPr>
  </w:style>
  <w:style w:type="paragraph" w:customStyle="1" w:styleId="F7FAE8E3768A4E899C1FB3E6419E3C902">
    <w:name w:val="F7FAE8E3768A4E899C1FB3E6419E3C902"/>
    <w:rsid w:val="006B6626"/>
    <w:rPr>
      <w:rFonts w:eastAsiaTheme="minorHAnsi"/>
      <w:lang w:eastAsia="en-US"/>
    </w:rPr>
  </w:style>
  <w:style w:type="paragraph" w:customStyle="1" w:styleId="32DFB1BA0916421CA41F2CB9EE0E57262">
    <w:name w:val="32DFB1BA0916421CA41F2CB9EE0E57262"/>
    <w:rsid w:val="006B6626"/>
    <w:rPr>
      <w:rFonts w:eastAsiaTheme="minorHAnsi"/>
      <w:lang w:eastAsia="en-US"/>
    </w:rPr>
  </w:style>
  <w:style w:type="paragraph" w:customStyle="1" w:styleId="7E7B6347485741E59BE762DEF3B41C142">
    <w:name w:val="7E7B6347485741E59BE762DEF3B41C142"/>
    <w:rsid w:val="006B6626"/>
    <w:rPr>
      <w:rFonts w:eastAsiaTheme="minorHAnsi"/>
      <w:lang w:eastAsia="en-US"/>
    </w:rPr>
  </w:style>
  <w:style w:type="paragraph" w:customStyle="1" w:styleId="617B2A2158AE4981AF299D1097C57AA52">
    <w:name w:val="617B2A2158AE4981AF299D1097C57AA52"/>
    <w:rsid w:val="006B6626"/>
    <w:rPr>
      <w:rFonts w:eastAsiaTheme="minorHAnsi"/>
      <w:lang w:eastAsia="en-US"/>
    </w:rPr>
  </w:style>
  <w:style w:type="paragraph" w:customStyle="1" w:styleId="484AB8AE37324F51AA4310B96720A8432">
    <w:name w:val="484AB8AE37324F51AA4310B96720A8432"/>
    <w:rsid w:val="006B6626"/>
    <w:rPr>
      <w:rFonts w:eastAsiaTheme="minorHAnsi"/>
      <w:lang w:eastAsia="en-US"/>
    </w:rPr>
  </w:style>
  <w:style w:type="paragraph" w:customStyle="1" w:styleId="FEB9C4252A2846CEB5DE0BC94643B07C2">
    <w:name w:val="FEB9C4252A2846CEB5DE0BC94643B07C2"/>
    <w:rsid w:val="006B6626"/>
    <w:rPr>
      <w:rFonts w:eastAsiaTheme="minorHAnsi"/>
      <w:lang w:eastAsia="en-US"/>
    </w:rPr>
  </w:style>
  <w:style w:type="paragraph" w:customStyle="1" w:styleId="065C1A3BFB5A4E69836AE14D2AF8BCCB2">
    <w:name w:val="065C1A3BFB5A4E69836AE14D2AF8BCCB2"/>
    <w:rsid w:val="006B6626"/>
    <w:rPr>
      <w:rFonts w:eastAsiaTheme="minorHAnsi"/>
      <w:lang w:eastAsia="en-US"/>
    </w:rPr>
  </w:style>
  <w:style w:type="paragraph" w:customStyle="1" w:styleId="8BE7DE59AF4E4419A7D30C91FBD3A7A42">
    <w:name w:val="8BE7DE59AF4E4419A7D30C91FBD3A7A42"/>
    <w:rsid w:val="006B6626"/>
    <w:rPr>
      <w:rFonts w:eastAsiaTheme="minorHAnsi"/>
      <w:lang w:eastAsia="en-US"/>
    </w:rPr>
  </w:style>
  <w:style w:type="paragraph" w:customStyle="1" w:styleId="D7BAC62FB50F4E949EE30E613EDAB0632">
    <w:name w:val="D7BAC62FB50F4E949EE30E613EDAB0632"/>
    <w:rsid w:val="006B6626"/>
    <w:rPr>
      <w:rFonts w:eastAsiaTheme="minorHAnsi"/>
      <w:lang w:eastAsia="en-US"/>
    </w:rPr>
  </w:style>
  <w:style w:type="paragraph" w:customStyle="1" w:styleId="D2BD68A7B97944FFBF21712161F8D24A2">
    <w:name w:val="D2BD68A7B97944FFBF21712161F8D24A2"/>
    <w:rsid w:val="006B6626"/>
    <w:rPr>
      <w:rFonts w:eastAsiaTheme="minorHAnsi"/>
      <w:lang w:eastAsia="en-US"/>
    </w:rPr>
  </w:style>
  <w:style w:type="paragraph" w:customStyle="1" w:styleId="AA056C8737304D00A7D05BAE4C297F542">
    <w:name w:val="AA056C8737304D00A7D05BAE4C297F542"/>
    <w:rsid w:val="006B6626"/>
    <w:rPr>
      <w:rFonts w:eastAsiaTheme="minorHAnsi"/>
      <w:lang w:eastAsia="en-US"/>
    </w:rPr>
  </w:style>
  <w:style w:type="paragraph" w:customStyle="1" w:styleId="A85FD9624C62488EB60F6AB4D794ADD12">
    <w:name w:val="A85FD9624C62488EB60F6AB4D794ADD12"/>
    <w:rsid w:val="006B6626"/>
    <w:rPr>
      <w:rFonts w:eastAsiaTheme="minorHAnsi"/>
      <w:lang w:eastAsia="en-US"/>
    </w:rPr>
  </w:style>
  <w:style w:type="paragraph" w:customStyle="1" w:styleId="3A8838C236704AF7A03427689C7A54C42">
    <w:name w:val="3A8838C236704AF7A03427689C7A54C42"/>
    <w:rsid w:val="006B6626"/>
    <w:rPr>
      <w:rFonts w:eastAsiaTheme="minorHAnsi"/>
      <w:lang w:eastAsia="en-US"/>
    </w:rPr>
  </w:style>
  <w:style w:type="paragraph" w:customStyle="1" w:styleId="45B8CC8DFC6E412EAEA793BDDF6E62BA2">
    <w:name w:val="45B8CC8DFC6E412EAEA793BDDF6E62BA2"/>
    <w:rsid w:val="006B6626"/>
    <w:rPr>
      <w:rFonts w:eastAsiaTheme="minorHAnsi"/>
      <w:lang w:eastAsia="en-US"/>
    </w:rPr>
  </w:style>
  <w:style w:type="paragraph" w:customStyle="1" w:styleId="3671406CF80342638678FEC09FF4F0902">
    <w:name w:val="3671406CF80342638678FEC09FF4F0902"/>
    <w:rsid w:val="006B6626"/>
    <w:rPr>
      <w:rFonts w:eastAsiaTheme="minorHAnsi"/>
      <w:lang w:eastAsia="en-US"/>
    </w:rPr>
  </w:style>
  <w:style w:type="paragraph" w:customStyle="1" w:styleId="65E3EF13311648A498C43BB070ED745B2">
    <w:name w:val="65E3EF13311648A498C43BB070ED745B2"/>
    <w:rsid w:val="006B6626"/>
    <w:rPr>
      <w:rFonts w:eastAsiaTheme="minorHAnsi"/>
      <w:lang w:eastAsia="en-US"/>
    </w:rPr>
  </w:style>
  <w:style w:type="paragraph" w:customStyle="1" w:styleId="7C3D6C348DE34CA2B443F82E842B72E42">
    <w:name w:val="7C3D6C348DE34CA2B443F82E842B72E42"/>
    <w:rsid w:val="006B6626"/>
    <w:rPr>
      <w:rFonts w:eastAsiaTheme="minorHAnsi"/>
      <w:lang w:eastAsia="en-US"/>
    </w:rPr>
  </w:style>
  <w:style w:type="paragraph" w:customStyle="1" w:styleId="55DC65364E3E4A70AA13B8B04C38E0AB2">
    <w:name w:val="55DC65364E3E4A70AA13B8B04C38E0AB2"/>
    <w:rsid w:val="006B6626"/>
    <w:rPr>
      <w:rFonts w:eastAsiaTheme="minorHAnsi"/>
      <w:lang w:eastAsia="en-US"/>
    </w:rPr>
  </w:style>
  <w:style w:type="paragraph" w:customStyle="1" w:styleId="8D685D9BB2FF42D28605F7FDDB1A3E3D2">
    <w:name w:val="8D685D9BB2FF42D28605F7FDDB1A3E3D2"/>
    <w:rsid w:val="006B6626"/>
    <w:rPr>
      <w:rFonts w:eastAsiaTheme="minorHAnsi"/>
      <w:lang w:eastAsia="en-US"/>
    </w:rPr>
  </w:style>
  <w:style w:type="paragraph" w:customStyle="1" w:styleId="323DFB8FB5CD422395024ADAE8E207C32">
    <w:name w:val="323DFB8FB5CD422395024ADAE8E207C32"/>
    <w:rsid w:val="006B6626"/>
    <w:rPr>
      <w:rFonts w:eastAsiaTheme="minorHAnsi"/>
      <w:lang w:eastAsia="en-US"/>
    </w:rPr>
  </w:style>
  <w:style w:type="paragraph" w:customStyle="1" w:styleId="F2D59B4C1DF74474B41079DC0D0AF8322">
    <w:name w:val="F2D59B4C1DF74474B41079DC0D0AF8322"/>
    <w:rsid w:val="006B6626"/>
    <w:rPr>
      <w:rFonts w:eastAsiaTheme="minorHAnsi"/>
      <w:lang w:eastAsia="en-US"/>
    </w:rPr>
  </w:style>
  <w:style w:type="paragraph" w:customStyle="1" w:styleId="80DDB26795574769B578F912A518B5102">
    <w:name w:val="80DDB26795574769B578F912A518B5102"/>
    <w:rsid w:val="006B6626"/>
    <w:rPr>
      <w:rFonts w:eastAsiaTheme="minorHAnsi"/>
      <w:lang w:eastAsia="en-US"/>
    </w:rPr>
  </w:style>
  <w:style w:type="paragraph" w:customStyle="1" w:styleId="2BB8EE6B71AA4B4E8E698B2D7746FCC12">
    <w:name w:val="2BB8EE6B71AA4B4E8E698B2D7746FCC12"/>
    <w:rsid w:val="006B6626"/>
    <w:rPr>
      <w:rFonts w:eastAsiaTheme="minorHAnsi"/>
      <w:lang w:eastAsia="en-US"/>
    </w:rPr>
  </w:style>
  <w:style w:type="paragraph" w:customStyle="1" w:styleId="BAAD06B852CA42C7A5F5F578C8409A6E2">
    <w:name w:val="BAAD06B852CA42C7A5F5F578C8409A6E2"/>
    <w:rsid w:val="006B6626"/>
    <w:rPr>
      <w:rFonts w:eastAsiaTheme="minorHAnsi"/>
      <w:lang w:eastAsia="en-US"/>
    </w:rPr>
  </w:style>
  <w:style w:type="paragraph" w:customStyle="1" w:styleId="2AC650976D0D49A7AD941945AE85D0962">
    <w:name w:val="2AC650976D0D49A7AD941945AE85D0962"/>
    <w:rsid w:val="006B6626"/>
    <w:rPr>
      <w:rFonts w:eastAsiaTheme="minorHAnsi"/>
      <w:lang w:eastAsia="en-US"/>
    </w:rPr>
  </w:style>
  <w:style w:type="paragraph" w:customStyle="1" w:styleId="2F6DEAAD690743BAAA855D7253651CF72">
    <w:name w:val="2F6DEAAD690743BAAA855D7253651CF72"/>
    <w:rsid w:val="006B6626"/>
    <w:rPr>
      <w:rFonts w:eastAsiaTheme="minorHAnsi"/>
      <w:lang w:eastAsia="en-US"/>
    </w:rPr>
  </w:style>
  <w:style w:type="paragraph" w:customStyle="1" w:styleId="50E020B559B34EC0BA70091B65AAFD832">
    <w:name w:val="50E020B559B34EC0BA70091B65AAFD832"/>
    <w:rsid w:val="006B6626"/>
    <w:rPr>
      <w:rFonts w:eastAsiaTheme="minorHAnsi"/>
      <w:lang w:eastAsia="en-US"/>
    </w:rPr>
  </w:style>
  <w:style w:type="paragraph" w:customStyle="1" w:styleId="7E7DF4AD1A4E4D50817715332CBBD9C02">
    <w:name w:val="7E7DF4AD1A4E4D50817715332CBBD9C02"/>
    <w:rsid w:val="006B6626"/>
    <w:rPr>
      <w:rFonts w:eastAsiaTheme="minorHAnsi"/>
      <w:lang w:eastAsia="en-US"/>
    </w:rPr>
  </w:style>
  <w:style w:type="paragraph" w:customStyle="1" w:styleId="3521683CB96E4E9181A12638F486FD752">
    <w:name w:val="3521683CB96E4E9181A12638F486FD752"/>
    <w:rsid w:val="006B6626"/>
    <w:rPr>
      <w:rFonts w:eastAsiaTheme="minorHAnsi"/>
      <w:lang w:eastAsia="en-US"/>
    </w:rPr>
  </w:style>
  <w:style w:type="paragraph" w:customStyle="1" w:styleId="27D3123E0EDD4F05A3D0E198EB8651AF2">
    <w:name w:val="27D3123E0EDD4F05A3D0E198EB8651AF2"/>
    <w:rsid w:val="006B6626"/>
    <w:rPr>
      <w:rFonts w:eastAsiaTheme="minorHAnsi"/>
      <w:lang w:eastAsia="en-US"/>
    </w:rPr>
  </w:style>
  <w:style w:type="paragraph" w:customStyle="1" w:styleId="6471829E78694DDCB9B3D8E7CA7791542">
    <w:name w:val="6471829E78694DDCB9B3D8E7CA7791542"/>
    <w:rsid w:val="006B6626"/>
    <w:rPr>
      <w:rFonts w:eastAsiaTheme="minorHAnsi"/>
      <w:lang w:eastAsia="en-US"/>
    </w:rPr>
  </w:style>
  <w:style w:type="paragraph" w:customStyle="1" w:styleId="A1D48FECF53C4CF795B7F5076BB70C212">
    <w:name w:val="A1D48FECF53C4CF795B7F5076BB70C212"/>
    <w:rsid w:val="006B6626"/>
    <w:rPr>
      <w:rFonts w:eastAsiaTheme="minorHAnsi"/>
      <w:lang w:eastAsia="en-US"/>
    </w:rPr>
  </w:style>
  <w:style w:type="paragraph" w:customStyle="1" w:styleId="85ECEEC5C1F94A3485C365768257CF9F2">
    <w:name w:val="85ECEEC5C1F94A3485C365768257CF9F2"/>
    <w:rsid w:val="006B6626"/>
    <w:rPr>
      <w:rFonts w:eastAsiaTheme="minorHAnsi"/>
      <w:lang w:eastAsia="en-US"/>
    </w:rPr>
  </w:style>
  <w:style w:type="paragraph" w:customStyle="1" w:styleId="C54440DE172C4068AF18E090357B598F2">
    <w:name w:val="C54440DE172C4068AF18E090357B598F2"/>
    <w:rsid w:val="006B6626"/>
    <w:rPr>
      <w:rFonts w:eastAsiaTheme="minorHAnsi"/>
      <w:lang w:eastAsia="en-US"/>
    </w:rPr>
  </w:style>
  <w:style w:type="paragraph" w:customStyle="1" w:styleId="BC5B7A8F26E74B78B380AD81F8E789142">
    <w:name w:val="BC5B7A8F26E74B78B380AD81F8E789142"/>
    <w:rsid w:val="006B6626"/>
    <w:rPr>
      <w:rFonts w:eastAsiaTheme="minorHAnsi"/>
      <w:lang w:eastAsia="en-US"/>
    </w:rPr>
  </w:style>
  <w:style w:type="paragraph" w:customStyle="1" w:styleId="FEC6607419FD40D18F7F7385A8D4B2B12">
    <w:name w:val="FEC6607419FD40D18F7F7385A8D4B2B12"/>
    <w:rsid w:val="006B6626"/>
    <w:rPr>
      <w:rFonts w:eastAsiaTheme="minorHAnsi"/>
      <w:lang w:eastAsia="en-US"/>
    </w:rPr>
  </w:style>
  <w:style w:type="paragraph" w:customStyle="1" w:styleId="0E08B1943AB44403840AA5BF646978632">
    <w:name w:val="0E08B1943AB44403840AA5BF646978632"/>
    <w:rsid w:val="006B6626"/>
    <w:rPr>
      <w:rFonts w:eastAsiaTheme="minorHAnsi"/>
      <w:lang w:eastAsia="en-US"/>
    </w:rPr>
  </w:style>
  <w:style w:type="paragraph" w:customStyle="1" w:styleId="A6A3DC519AB04DB2AD9E0420FBB2AD122">
    <w:name w:val="A6A3DC519AB04DB2AD9E0420FBB2AD122"/>
    <w:rsid w:val="006B6626"/>
    <w:rPr>
      <w:rFonts w:eastAsiaTheme="minorHAnsi"/>
      <w:lang w:eastAsia="en-US"/>
    </w:rPr>
  </w:style>
  <w:style w:type="paragraph" w:customStyle="1" w:styleId="B1752C068AED4C86ABC335CD202D3A9B2">
    <w:name w:val="B1752C068AED4C86ABC335CD202D3A9B2"/>
    <w:rsid w:val="006B6626"/>
    <w:rPr>
      <w:rFonts w:eastAsiaTheme="minorHAnsi"/>
      <w:lang w:eastAsia="en-US"/>
    </w:rPr>
  </w:style>
  <w:style w:type="paragraph" w:customStyle="1" w:styleId="05143A040D9E4521A27EFFBA4AA8772C2">
    <w:name w:val="05143A040D9E4521A27EFFBA4AA8772C2"/>
    <w:rsid w:val="006B6626"/>
    <w:rPr>
      <w:rFonts w:eastAsiaTheme="minorHAnsi"/>
      <w:lang w:eastAsia="en-US"/>
    </w:rPr>
  </w:style>
  <w:style w:type="paragraph" w:customStyle="1" w:styleId="34A253B895AC4E33B993D3C61BB0F56D2">
    <w:name w:val="34A253B895AC4E33B993D3C61BB0F56D2"/>
    <w:rsid w:val="006B6626"/>
    <w:rPr>
      <w:rFonts w:eastAsiaTheme="minorHAnsi"/>
      <w:lang w:eastAsia="en-US"/>
    </w:rPr>
  </w:style>
  <w:style w:type="paragraph" w:customStyle="1" w:styleId="2DF0652B42044F118C69981AB67284382">
    <w:name w:val="2DF0652B42044F118C69981AB67284382"/>
    <w:rsid w:val="006B6626"/>
    <w:rPr>
      <w:rFonts w:eastAsiaTheme="minorHAnsi"/>
      <w:lang w:eastAsia="en-US"/>
    </w:rPr>
  </w:style>
  <w:style w:type="paragraph" w:customStyle="1" w:styleId="C0749EEF8DD94F58B765FB2C502816F22">
    <w:name w:val="C0749EEF8DD94F58B765FB2C502816F22"/>
    <w:rsid w:val="006B6626"/>
    <w:rPr>
      <w:rFonts w:eastAsiaTheme="minorHAnsi"/>
      <w:lang w:eastAsia="en-US"/>
    </w:rPr>
  </w:style>
  <w:style w:type="paragraph" w:customStyle="1" w:styleId="E54A5A8B790F4B18925BA2015DB188672">
    <w:name w:val="E54A5A8B790F4B18925BA2015DB188672"/>
    <w:rsid w:val="006B6626"/>
    <w:rPr>
      <w:rFonts w:eastAsiaTheme="minorHAnsi"/>
      <w:lang w:eastAsia="en-US"/>
    </w:rPr>
  </w:style>
  <w:style w:type="paragraph" w:customStyle="1" w:styleId="FA10BAB41EC046FAA4A06E35C66F94072">
    <w:name w:val="FA10BAB41EC046FAA4A06E35C66F94072"/>
    <w:rsid w:val="006B6626"/>
    <w:rPr>
      <w:rFonts w:eastAsiaTheme="minorHAnsi"/>
      <w:lang w:eastAsia="en-US"/>
    </w:rPr>
  </w:style>
  <w:style w:type="paragraph" w:customStyle="1" w:styleId="5F714501DEBD4B2690C7540B30DBA1492">
    <w:name w:val="5F714501DEBD4B2690C7540B30DBA1492"/>
    <w:rsid w:val="006B6626"/>
    <w:rPr>
      <w:rFonts w:eastAsiaTheme="minorHAnsi"/>
      <w:lang w:eastAsia="en-US"/>
    </w:rPr>
  </w:style>
  <w:style w:type="paragraph" w:customStyle="1" w:styleId="076FF3B95CC54B8498B2954849D378B12">
    <w:name w:val="076FF3B95CC54B8498B2954849D378B12"/>
    <w:rsid w:val="006B6626"/>
    <w:rPr>
      <w:rFonts w:eastAsiaTheme="minorHAnsi"/>
      <w:lang w:eastAsia="en-US"/>
    </w:rPr>
  </w:style>
  <w:style w:type="paragraph" w:customStyle="1" w:styleId="D9AE5669ED5147F9BD4DDDB4044F69A82">
    <w:name w:val="D9AE5669ED5147F9BD4DDDB4044F69A82"/>
    <w:rsid w:val="006B6626"/>
    <w:rPr>
      <w:rFonts w:eastAsiaTheme="minorHAnsi"/>
      <w:lang w:eastAsia="en-US"/>
    </w:rPr>
  </w:style>
  <w:style w:type="paragraph" w:customStyle="1" w:styleId="0A37E11E8AC449EC86D111A95BD506E8">
    <w:name w:val="0A37E11E8AC449EC86D111A95BD506E8"/>
    <w:rsid w:val="006B6626"/>
  </w:style>
  <w:style w:type="paragraph" w:customStyle="1" w:styleId="02910C403EFA4F1FAEAD89A6FCFD5012">
    <w:name w:val="02910C403EFA4F1FAEAD89A6FCFD5012"/>
    <w:rsid w:val="001A40B9"/>
  </w:style>
  <w:style w:type="paragraph" w:customStyle="1" w:styleId="DCB8DB4F174A41B599EF6DD31340079D">
    <w:name w:val="DCB8DB4F174A41B599EF6DD31340079D"/>
    <w:rsid w:val="001A4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40B9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A8DECF416F7643BE848270244D601B87">
    <w:name w:val="A8DECF416F7643BE848270244D601B87"/>
    <w:rsid w:val="004640BC"/>
    <w:rPr>
      <w:lang w:val="en-GB" w:eastAsia="en-GB"/>
    </w:rPr>
  </w:style>
  <w:style w:type="paragraph" w:customStyle="1" w:styleId="E5CF91C9F60447BE863E73A775459EA7">
    <w:name w:val="E5CF91C9F60447BE863E73A775459EA7"/>
    <w:rsid w:val="004640BC"/>
    <w:rPr>
      <w:lang w:val="en-GB" w:eastAsia="en-GB"/>
    </w:rPr>
  </w:style>
  <w:style w:type="paragraph" w:customStyle="1" w:styleId="7D479F7878BA47E0921973621D58617B">
    <w:name w:val="7D479F7878BA47E0921973621D58617B"/>
    <w:rsid w:val="004640BC"/>
    <w:rPr>
      <w:lang w:val="en-GB" w:eastAsia="en-GB"/>
    </w:rPr>
  </w:style>
  <w:style w:type="paragraph" w:customStyle="1" w:styleId="229BAB13DCBA482A8D667349FA7B521B">
    <w:name w:val="229BAB13DCBA482A8D667349FA7B521B"/>
    <w:rsid w:val="004640BC"/>
    <w:rPr>
      <w:lang w:val="en-GB" w:eastAsia="en-GB"/>
    </w:rPr>
  </w:style>
  <w:style w:type="paragraph" w:customStyle="1" w:styleId="EEDF857D54F441D489A2853C162BC067">
    <w:name w:val="EEDF857D54F441D489A2853C162BC067"/>
    <w:rsid w:val="004640BC"/>
    <w:rPr>
      <w:lang w:val="en-GB" w:eastAsia="en-GB"/>
    </w:rPr>
  </w:style>
  <w:style w:type="paragraph" w:customStyle="1" w:styleId="AA52365D0EDB414594C53598AD024FB6">
    <w:name w:val="AA52365D0EDB414594C53598AD024FB6"/>
    <w:rsid w:val="004640BC"/>
    <w:rPr>
      <w:lang w:val="en-GB" w:eastAsia="en-GB"/>
    </w:rPr>
  </w:style>
  <w:style w:type="paragraph" w:customStyle="1" w:styleId="3BC9F724462B4D418A219A96A1EB2F35">
    <w:name w:val="3BC9F724462B4D418A219A96A1EB2F35"/>
    <w:rsid w:val="004640BC"/>
    <w:rPr>
      <w:lang w:val="en-GB" w:eastAsia="en-GB"/>
    </w:rPr>
  </w:style>
  <w:style w:type="paragraph" w:customStyle="1" w:styleId="189DC361846242CE9CF59656BE88371B">
    <w:name w:val="189DC361846242CE9CF59656BE88371B"/>
    <w:rsid w:val="004640BC"/>
    <w:rPr>
      <w:lang w:val="en-GB" w:eastAsia="en-GB"/>
    </w:rPr>
  </w:style>
  <w:style w:type="paragraph" w:customStyle="1" w:styleId="C4703B3984B1474F8E18E0633142477A">
    <w:name w:val="C4703B3984B1474F8E18E0633142477A"/>
    <w:rsid w:val="004640BC"/>
    <w:rPr>
      <w:lang w:val="en-GB" w:eastAsia="en-GB"/>
    </w:rPr>
  </w:style>
  <w:style w:type="paragraph" w:customStyle="1" w:styleId="0C2201BA03E14C6FA8CCFD16D99F87A5">
    <w:name w:val="0C2201BA03E14C6FA8CCFD16D99F87A5"/>
    <w:rsid w:val="004640BC"/>
    <w:rPr>
      <w:lang w:val="en-GB" w:eastAsia="en-GB"/>
    </w:rPr>
  </w:style>
  <w:style w:type="paragraph" w:customStyle="1" w:styleId="DEFF4757E40A48AD9144897CE66C637E">
    <w:name w:val="DEFF4757E40A48AD9144897CE66C637E"/>
    <w:rsid w:val="004640BC"/>
    <w:rPr>
      <w:lang w:val="en-GB" w:eastAsia="en-GB"/>
    </w:rPr>
  </w:style>
  <w:style w:type="paragraph" w:customStyle="1" w:styleId="766E9E7897F04D329E000885A5480E3C">
    <w:name w:val="766E9E7897F04D329E000885A5480E3C"/>
    <w:rsid w:val="004640BC"/>
    <w:rPr>
      <w:lang w:val="en-GB" w:eastAsia="en-GB"/>
    </w:rPr>
  </w:style>
  <w:style w:type="paragraph" w:customStyle="1" w:styleId="0E83E5063D6B4D1F8A920B3A6E2F8535">
    <w:name w:val="0E83E5063D6B4D1F8A920B3A6E2F8535"/>
    <w:rsid w:val="004640BC"/>
    <w:rPr>
      <w:lang w:val="en-GB" w:eastAsia="en-GB"/>
    </w:rPr>
  </w:style>
  <w:style w:type="paragraph" w:customStyle="1" w:styleId="7747F8C5A39643AAB7C57AE81D42FC70">
    <w:name w:val="7747F8C5A39643AAB7C57AE81D42FC70"/>
    <w:rsid w:val="004640BC"/>
    <w:rPr>
      <w:lang w:val="en-GB" w:eastAsia="en-GB"/>
    </w:rPr>
  </w:style>
  <w:style w:type="paragraph" w:customStyle="1" w:styleId="DB60164120AC4A79A36797F67C1066F6">
    <w:name w:val="DB60164120AC4A79A36797F67C1066F6"/>
    <w:rsid w:val="004640BC"/>
    <w:rPr>
      <w:lang w:val="en-GB" w:eastAsia="en-GB"/>
    </w:rPr>
  </w:style>
  <w:style w:type="paragraph" w:customStyle="1" w:styleId="CE4E347D90AB43F09A06DB03DA5940D0">
    <w:name w:val="CE4E347D90AB43F09A06DB03DA5940D0"/>
    <w:rsid w:val="004640BC"/>
    <w:rPr>
      <w:lang w:val="en-GB" w:eastAsia="en-GB"/>
    </w:rPr>
  </w:style>
  <w:style w:type="paragraph" w:customStyle="1" w:styleId="F25C185CB0A545DFBEE86D4573FA098E">
    <w:name w:val="F25C185CB0A545DFBEE86D4573FA098E"/>
    <w:rsid w:val="004640BC"/>
    <w:rPr>
      <w:lang w:val="en-GB" w:eastAsia="en-GB"/>
    </w:rPr>
  </w:style>
  <w:style w:type="paragraph" w:customStyle="1" w:styleId="BDC6ACDC0DB84D50A8846E8A1F2B1413">
    <w:name w:val="BDC6ACDC0DB84D50A8846E8A1F2B1413"/>
    <w:rsid w:val="004640BC"/>
    <w:rPr>
      <w:lang w:val="en-GB" w:eastAsia="en-GB"/>
    </w:rPr>
  </w:style>
  <w:style w:type="paragraph" w:customStyle="1" w:styleId="389BF3E481314069A9DD8D880E2FDB42">
    <w:name w:val="389BF3E481314069A9DD8D880E2FDB42"/>
    <w:rsid w:val="004640BC"/>
    <w:rPr>
      <w:lang w:val="en-GB" w:eastAsia="en-GB"/>
    </w:rPr>
  </w:style>
  <w:style w:type="paragraph" w:customStyle="1" w:styleId="C0158500E75D4A50A902A5B418ED94B0">
    <w:name w:val="C0158500E75D4A50A902A5B418ED94B0"/>
    <w:rsid w:val="004640BC"/>
    <w:rPr>
      <w:lang w:val="en-GB" w:eastAsia="en-GB"/>
    </w:rPr>
  </w:style>
  <w:style w:type="paragraph" w:customStyle="1" w:styleId="A9933A5B93374777927B57955EBD6032">
    <w:name w:val="A9933A5B93374777927B57955EBD6032"/>
    <w:rsid w:val="004640BC"/>
    <w:rPr>
      <w:lang w:val="en-GB" w:eastAsia="en-GB"/>
    </w:rPr>
  </w:style>
  <w:style w:type="paragraph" w:customStyle="1" w:styleId="731961A250814D28BF0998B0150163F6">
    <w:name w:val="731961A250814D28BF0998B0150163F6"/>
    <w:rsid w:val="004640BC"/>
    <w:rPr>
      <w:lang w:val="en-GB" w:eastAsia="en-GB"/>
    </w:rPr>
  </w:style>
  <w:style w:type="paragraph" w:customStyle="1" w:styleId="49F9F611751C415190DB93D488680C24">
    <w:name w:val="49F9F611751C415190DB93D488680C24"/>
    <w:rsid w:val="004640BC"/>
    <w:rPr>
      <w:lang w:val="en-GB" w:eastAsia="en-GB"/>
    </w:rPr>
  </w:style>
  <w:style w:type="paragraph" w:customStyle="1" w:styleId="367240A9829D41C58E365DA4CAB33087">
    <w:name w:val="367240A9829D41C58E365DA4CAB33087"/>
    <w:rsid w:val="004640BC"/>
    <w:rPr>
      <w:lang w:val="en-GB" w:eastAsia="en-GB"/>
    </w:rPr>
  </w:style>
  <w:style w:type="paragraph" w:customStyle="1" w:styleId="2B39E4DCBF954DCFBAEA8C56C04C7975">
    <w:name w:val="2B39E4DCBF954DCFBAEA8C56C04C7975"/>
    <w:rsid w:val="004640BC"/>
    <w:rPr>
      <w:lang w:val="en-GB" w:eastAsia="en-GB"/>
    </w:rPr>
  </w:style>
  <w:style w:type="paragraph" w:customStyle="1" w:styleId="F838122781F94A02A6747D34A390E96E">
    <w:name w:val="F838122781F94A02A6747D34A390E96E"/>
    <w:rsid w:val="004640BC"/>
    <w:rPr>
      <w:lang w:val="en-GB" w:eastAsia="en-GB"/>
    </w:rPr>
  </w:style>
  <w:style w:type="paragraph" w:customStyle="1" w:styleId="F2F4F9BF68B44B28ACF167E76DEB165B">
    <w:name w:val="F2F4F9BF68B44B28ACF167E76DEB165B"/>
    <w:rsid w:val="00E421E3"/>
  </w:style>
  <w:style w:type="paragraph" w:customStyle="1" w:styleId="6B3490FBDA124564944D9B108AD20E6B">
    <w:name w:val="6B3490FBDA124564944D9B108AD20E6B"/>
    <w:rsid w:val="00E421E3"/>
  </w:style>
  <w:style w:type="paragraph" w:customStyle="1" w:styleId="CCE8D24C8B4E4BFD8E9ACF6F5D1D872F">
    <w:name w:val="CCE8D24C8B4E4BFD8E9ACF6F5D1D872F"/>
    <w:rsid w:val="00E421E3"/>
  </w:style>
  <w:style w:type="paragraph" w:customStyle="1" w:styleId="095278B917654B9DA04DE96D4F737B29">
    <w:name w:val="095278B917654B9DA04DE96D4F737B29"/>
    <w:rsid w:val="00E421E3"/>
  </w:style>
  <w:style w:type="paragraph" w:customStyle="1" w:styleId="37A80F48D2E044119443C6C5575C305C">
    <w:name w:val="37A80F48D2E044119443C6C5575C305C"/>
    <w:rsid w:val="00E421E3"/>
  </w:style>
  <w:style w:type="paragraph" w:customStyle="1" w:styleId="303D48EB215A415BA875A0AC366F0948">
    <w:name w:val="303D48EB215A415BA875A0AC366F0948"/>
    <w:rsid w:val="001175D8"/>
  </w:style>
  <w:style w:type="paragraph" w:customStyle="1" w:styleId="C7E722A5DC4E435BB5D3841D14A3C410">
    <w:name w:val="C7E722A5DC4E435BB5D3841D14A3C410"/>
    <w:rsid w:val="001175D8"/>
  </w:style>
  <w:style w:type="paragraph" w:customStyle="1" w:styleId="99C333E0159C4AB5AB920394B521E324">
    <w:name w:val="99C333E0159C4AB5AB920394B521E324"/>
    <w:rsid w:val="001175D8"/>
  </w:style>
  <w:style w:type="paragraph" w:customStyle="1" w:styleId="5809B8E9D57043ABA891C377BED32D65">
    <w:name w:val="5809B8E9D57043ABA891C377BED32D65"/>
    <w:rsid w:val="001175D8"/>
  </w:style>
  <w:style w:type="paragraph" w:customStyle="1" w:styleId="B65AFAA7DB0C4350B9B545F4EF137117">
    <w:name w:val="B65AFAA7DB0C4350B9B545F4EF137117"/>
    <w:rsid w:val="001175D8"/>
  </w:style>
  <w:style w:type="paragraph" w:customStyle="1" w:styleId="8542242FD4DB408289D2C938055D8768">
    <w:name w:val="8542242FD4DB408289D2C938055D8768"/>
    <w:rsid w:val="001175D8"/>
  </w:style>
  <w:style w:type="paragraph" w:customStyle="1" w:styleId="9A6F937B21CD4006A5A79E70C2DCCCA9">
    <w:name w:val="9A6F937B21CD4006A5A79E70C2DCCCA9"/>
    <w:rsid w:val="001175D8"/>
  </w:style>
  <w:style w:type="paragraph" w:customStyle="1" w:styleId="729DEB8D18EB4E7FBCF4DBFD885B0D9F">
    <w:name w:val="729DEB8D18EB4E7FBCF4DBFD885B0D9F"/>
    <w:rsid w:val="001175D8"/>
  </w:style>
  <w:style w:type="paragraph" w:customStyle="1" w:styleId="168F06EC0BA049E28E2D43549E543F06">
    <w:name w:val="168F06EC0BA049E28E2D43549E543F06"/>
    <w:rsid w:val="001175D8"/>
  </w:style>
  <w:style w:type="paragraph" w:customStyle="1" w:styleId="D876B2C3B10240ADB24FAA0553920494">
    <w:name w:val="D876B2C3B10240ADB24FAA0553920494"/>
    <w:rsid w:val="001175D8"/>
  </w:style>
  <w:style w:type="paragraph" w:customStyle="1" w:styleId="12C6D7C126CA4CF7810C8C64A88EFDBA">
    <w:name w:val="12C6D7C126CA4CF7810C8C64A88EFDBA"/>
    <w:rsid w:val="001175D8"/>
  </w:style>
  <w:style w:type="paragraph" w:customStyle="1" w:styleId="FF16226696DF4C48A48C67A8FB52A4A2">
    <w:name w:val="FF16226696DF4C48A48C67A8FB52A4A2"/>
    <w:rsid w:val="001175D8"/>
  </w:style>
  <w:style w:type="paragraph" w:customStyle="1" w:styleId="846264DEA0F3411489F57C50A631A1E8">
    <w:name w:val="846264DEA0F3411489F57C50A631A1E8"/>
    <w:rsid w:val="001175D8"/>
  </w:style>
  <w:style w:type="paragraph" w:customStyle="1" w:styleId="3D98AEB76BBD463C87CB0011769B8B16">
    <w:name w:val="3D98AEB76BBD463C87CB0011769B8B16"/>
    <w:rsid w:val="001175D8"/>
  </w:style>
  <w:style w:type="paragraph" w:customStyle="1" w:styleId="AD31065194AA47D18055D11001602760">
    <w:name w:val="AD31065194AA47D18055D11001602760"/>
    <w:rsid w:val="001175D8"/>
  </w:style>
  <w:style w:type="paragraph" w:customStyle="1" w:styleId="B074DA45DC8249E59227FC7EEAEB73AE">
    <w:name w:val="B074DA45DC8249E59227FC7EEAEB73AE"/>
    <w:rsid w:val="001175D8"/>
  </w:style>
  <w:style w:type="paragraph" w:customStyle="1" w:styleId="654C686D4EA84F9985C08D5FB7309F3F">
    <w:name w:val="654C686D4EA84F9985C08D5FB7309F3F"/>
    <w:rsid w:val="001175D8"/>
  </w:style>
  <w:style w:type="paragraph" w:customStyle="1" w:styleId="06201F042C0740B1A42913E3703B9D23">
    <w:name w:val="06201F042C0740B1A42913E3703B9D23"/>
    <w:rsid w:val="001175D8"/>
  </w:style>
  <w:style w:type="paragraph" w:customStyle="1" w:styleId="8D2F5AE409A240C6BC5A7AB70ECEE3EE">
    <w:name w:val="8D2F5AE409A240C6BC5A7AB70ECEE3EE"/>
    <w:rsid w:val="001175D8"/>
  </w:style>
  <w:style w:type="paragraph" w:customStyle="1" w:styleId="D08927765ED54B979572DF3BA24C86591">
    <w:name w:val="D08927765ED54B979572DF3BA24C86591"/>
    <w:rsid w:val="006B6626"/>
    <w:rPr>
      <w:rFonts w:eastAsiaTheme="minorHAnsi"/>
      <w:lang w:eastAsia="en-US"/>
    </w:rPr>
  </w:style>
  <w:style w:type="paragraph" w:customStyle="1" w:styleId="EB2DFA6952F44E88834D8FEFBC2726DF1">
    <w:name w:val="EB2DFA6952F44E88834D8FEFBC2726DF1"/>
    <w:rsid w:val="006B6626"/>
    <w:rPr>
      <w:rFonts w:eastAsiaTheme="minorHAnsi"/>
      <w:lang w:eastAsia="en-US"/>
    </w:rPr>
  </w:style>
  <w:style w:type="paragraph" w:customStyle="1" w:styleId="FBF1695BA504405EB78B034AEA2B02A910">
    <w:name w:val="FBF1695BA504405EB78B034AEA2B02A910"/>
    <w:rsid w:val="006B6626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6B6626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6B6626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6B6626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6B6626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6B6626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6B6626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6B6626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6B6626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6B6626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6B6626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6B6626"/>
    <w:rPr>
      <w:rFonts w:eastAsiaTheme="minorHAnsi"/>
      <w:lang w:eastAsia="en-US"/>
    </w:rPr>
  </w:style>
  <w:style w:type="paragraph" w:customStyle="1" w:styleId="2F3973F6CEFC4ACF981AAC44BFD64D2B1">
    <w:name w:val="2F3973F6CEFC4ACF981AAC44BFD64D2B1"/>
    <w:rsid w:val="006B6626"/>
    <w:rPr>
      <w:rFonts w:eastAsiaTheme="minorHAnsi"/>
      <w:lang w:eastAsia="en-US"/>
    </w:rPr>
  </w:style>
  <w:style w:type="paragraph" w:customStyle="1" w:styleId="8B1C6D82BD2B4C0EABDDF458C4E7A0811">
    <w:name w:val="8B1C6D82BD2B4C0EABDDF458C4E7A0811"/>
    <w:rsid w:val="006B6626"/>
    <w:rPr>
      <w:rFonts w:eastAsiaTheme="minorHAnsi"/>
      <w:lang w:eastAsia="en-US"/>
    </w:rPr>
  </w:style>
  <w:style w:type="paragraph" w:customStyle="1" w:styleId="75985046F29544968015F892C59FB2BC1">
    <w:name w:val="75985046F29544968015F892C59FB2BC1"/>
    <w:rsid w:val="006B6626"/>
    <w:rPr>
      <w:rFonts w:eastAsiaTheme="minorHAnsi"/>
      <w:lang w:eastAsia="en-US"/>
    </w:rPr>
  </w:style>
  <w:style w:type="paragraph" w:customStyle="1" w:styleId="50146E06D6F74C8AB9DED932D63C75A01">
    <w:name w:val="50146E06D6F74C8AB9DED932D63C75A01"/>
    <w:rsid w:val="006B6626"/>
    <w:rPr>
      <w:rFonts w:eastAsiaTheme="minorHAnsi"/>
      <w:lang w:eastAsia="en-US"/>
    </w:rPr>
  </w:style>
  <w:style w:type="paragraph" w:customStyle="1" w:styleId="8858E9589A1D427CA3ABE1E0B041F5961">
    <w:name w:val="8858E9589A1D427CA3ABE1E0B041F5961"/>
    <w:rsid w:val="006B6626"/>
    <w:rPr>
      <w:rFonts w:eastAsiaTheme="minorHAnsi"/>
      <w:lang w:eastAsia="en-US"/>
    </w:rPr>
  </w:style>
  <w:style w:type="paragraph" w:customStyle="1" w:styleId="C778F9E05D4941BC95DFC9DC875C70C21">
    <w:name w:val="C778F9E05D4941BC95DFC9DC875C70C21"/>
    <w:rsid w:val="006B6626"/>
    <w:rPr>
      <w:rFonts w:eastAsiaTheme="minorHAnsi"/>
      <w:lang w:eastAsia="en-US"/>
    </w:rPr>
  </w:style>
  <w:style w:type="paragraph" w:customStyle="1" w:styleId="1DB435CA45EB44A3871E7920F0ED76B71">
    <w:name w:val="1DB435CA45EB44A3871E7920F0ED76B71"/>
    <w:rsid w:val="006B6626"/>
    <w:rPr>
      <w:rFonts w:eastAsiaTheme="minorHAnsi"/>
      <w:lang w:eastAsia="en-US"/>
    </w:rPr>
  </w:style>
  <w:style w:type="paragraph" w:customStyle="1" w:styleId="7922365CFD814B3FA5D593DA79A44E481">
    <w:name w:val="7922365CFD814B3FA5D593DA79A44E481"/>
    <w:rsid w:val="006B6626"/>
    <w:rPr>
      <w:rFonts w:eastAsiaTheme="minorHAnsi"/>
      <w:lang w:eastAsia="en-US"/>
    </w:rPr>
  </w:style>
  <w:style w:type="paragraph" w:customStyle="1" w:styleId="1DFE7181F529431F94087E1B86AFDCFC1">
    <w:name w:val="1DFE7181F529431F94087E1B86AFDCFC1"/>
    <w:rsid w:val="006B6626"/>
    <w:rPr>
      <w:rFonts w:eastAsiaTheme="minorHAnsi"/>
      <w:lang w:eastAsia="en-US"/>
    </w:rPr>
  </w:style>
  <w:style w:type="paragraph" w:customStyle="1" w:styleId="303D48EB215A415BA875A0AC366F09481">
    <w:name w:val="303D48EB215A415BA875A0AC366F09481"/>
    <w:rsid w:val="006B6626"/>
    <w:rPr>
      <w:rFonts w:eastAsiaTheme="minorHAnsi"/>
      <w:lang w:eastAsia="en-US"/>
    </w:rPr>
  </w:style>
  <w:style w:type="paragraph" w:customStyle="1" w:styleId="C7E722A5DC4E435BB5D3841D14A3C4101">
    <w:name w:val="C7E722A5DC4E435BB5D3841D14A3C4101"/>
    <w:rsid w:val="006B6626"/>
    <w:rPr>
      <w:rFonts w:eastAsiaTheme="minorHAnsi"/>
      <w:lang w:eastAsia="en-US"/>
    </w:rPr>
  </w:style>
  <w:style w:type="paragraph" w:customStyle="1" w:styleId="99C333E0159C4AB5AB920394B521E3241">
    <w:name w:val="99C333E0159C4AB5AB920394B521E3241"/>
    <w:rsid w:val="006B6626"/>
    <w:rPr>
      <w:rFonts w:eastAsiaTheme="minorHAnsi"/>
      <w:lang w:eastAsia="en-US"/>
    </w:rPr>
  </w:style>
  <w:style w:type="paragraph" w:customStyle="1" w:styleId="5809B8E9D57043ABA891C377BED32D651">
    <w:name w:val="5809B8E9D57043ABA891C377BED32D651"/>
    <w:rsid w:val="006B6626"/>
    <w:rPr>
      <w:rFonts w:eastAsiaTheme="minorHAnsi"/>
      <w:lang w:eastAsia="en-US"/>
    </w:rPr>
  </w:style>
  <w:style w:type="paragraph" w:customStyle="1" w:styleId="B65AFAA7DB0C4350B9B545F4EF1371171">
    <w:name w:val="B65AFAA7DB0C4350B9B545F4EF1371171"/>
    <w:rsid w:val="006B6626"/>
    <w:rPr>
      <w:rFonts w:eastAsiaTheme="minorHAnsi"/>
      <w:lang w:eastAsia="en-US"/>
    </w:rPr>
  </w:style>
  <w:style w:type="paragraph" w:customStyle="1" w:styleId="8542242FD4DB408289D2C938055D87681">
    <w:name w:val="8542242FD4DB408289D2C938055D87681"/>
    <w:rsid w:val="006B6626"/>
    <w:rPr>
      <w:rFonts w:eastAsiaTheme="minorHAnsi"/>
      <w:lang w:eastAsia="en-US"/>
    </w:rPr>
  </w:style>
  <w:style w:type="paragraph" w:customStyle="1" w:styleId="9A6F937B21CD4006A5A79E70C2DCCCA91">
    <w:name w:val="9A6F937B21CD4006A5A79E70C2DCCCA91"/>
    <w:rsid w:val="006B6626"/>
    <w:rPr>
      <w:rFonts w:eastAsiaTheme="minorHAnsi"/>
      <w:lang w:eastAsia="en-US"/>
    </w:rPr>
  </w:style>
  <w:style w:type="paragraph" w:customStyle="1" w:styleId="729DEB8D18EB4E7FBCF4DBFD885B0D9F1">
    <w:name w:val="729DEB8D18EB4E7FBCF4DBFD885B0D9F1"/>
    <w:rsid w:val="006B6626"/>
    <w:rPr>
      <w:rFonts w:eastAsiaTheme="minorHAnsi"/>
      <w:lang w:eastAsia="en-US"/>
    </w:rPr>
  </w:style>
  <w:style w:type="paragraph" w:customStyle="1" w:styleId="168F06EC0BA049E28E2D43549E543F061">
    <w:name w:val="168F06EC0BA049E28E2D43549E543F061"/>
    <w:rsid w:val="006B6626"/>
    <w:rPr>
      <w:rFonts w:eastAsiaTheme="minorHAnsi"/>
      <w:lang w:eastAsia="en-US"/>
    </w:rPr>
  </w:style>
  <w:style w:type="paragraph" w:customStyle="1" w:styleId="D876B2C3B10240ADB24FAA05539204941">
    <w:name w:val="D876B2C3B10240ADB24FAA05539204941"/>
    <w:rsid w:val="006B6626"/>
    <w:rPr>
      <w:rFonts w:eastAsiaTheme="minorHAnsi"/>
      <w:lang w:eastAsia="en-US"/>
    </w:rPr>
  </w:style>
  <w:style w:type="paragraph" w:customStyle="1" w:styleId="12C6D7C126CA4CF7810C8C64A88EFDBA1">
    <w:name w:val="12C6D7C126CA4CF7810C8C64A88EFDBA1"/>
    <w:rsid w:val="006B6626"/>
    <w:rPr>
      <w:rFonts w:eastAsiaTheme="minorHAnsi"/>
      <w:lang w:eastAsia="en-US"/>
    </w:rPr>
  </w:style>
  <w:style w:type="paragraph" w:customStyle="1" w:styleId="FF16226696DF4C48A48C67A8FB52A4A21">
    <w:name w:val="FF16226696DF4C48A48C67A8FB52A4A21"/>
    <w:rsid w:val="006B6626"/>
    <w:rPr>
      <w:rFonts w:eastAsiaTheme="minorHAnsi"/>
      <w:lang w:eastAsia="en-US"/>
    </w:rPr>
  </w:style>
  <w:style w:type="paragraph" w:customStyle="1" w:styleId="846264DEA0F3411489F57C50A631A1E81">
    <w:name w:val="846264DEA0F3411489F57C50A631A1E81"/>
    <w:rsid w:val="006B6626"/>
    <w:rPr>
      <w:rFonts w:eastAsiaTheme="minorHAnsi"/>
      <w:lang w:eastAsia="en-US"/>
    </w:rPr>
  </w:style>
  <w:style w:type="paragraph" w:customStyle="1" w:styleId="3D98AEB76BBD463C87CB0011769B8B161">
    <w:name w:val="3D98AEB76BBD463C87CB0011769B8B161"/>
    <w:rsid w:val="006B6626"/>
    <w:rPr>
      <w:rFonts w:eastAsiaTheme="minorHAnsi"/>
      <w:lang w:eastAsia="en-US"/>
    </w:rPr>
  </w:style>
  <w:style w:type="paragraph" w:customStyle="1" w:styleId="AD31065194AA47D18055D110016027601">
    <w:name w:val="AD31065194AA47D18055D110016027601"/>
    <w:rsid w:val="006B6626"/>
    <w:rPr>
      <w:rFonts w:eastAsiaTheme="minorHAnsi"/>
      <w:lang w:eastAsia="en-US"/>
    </w:rPr>
  </w:style>
  <w:style w:type="paragraph" w:customStyle="1" w:styleId="B074DA45DC8249E59227FC7EEAEB73AE1">
    <w:name w:val="B074DA45DC8249E59227FC7EEAEB73AE1"/>
    <w:rsid w:val="006B6626"/>
    <w:rPr>
      <w:rFonts w:eastAsiaTheme="minorHAnsi"/>
      <w:lang w:eastAsia="en-US"/>
    </w:rPr>
  </w:style>
  <w:style w:type="paragraph" w:customStyle="1" w:styleId="D9FB45B7E047489B9B360FBC52D5EDD81">
    <w:name w:val="D9FB45B7E047489B9B360FBC52D5EDD81"/>
    <w:rsid w:val="006B6626"/>
    <w:rPr>
      <w:rFonts w:eastAsiaTheme="minorHAnsi"/>
      <w:lang w:eastAsia="en-US"/>
    </w:rPr>
  </w:style>
  <w:style w:type="paragraph" w:customStyle="1" w:styleId="2E133B9A762C43488D55F37DBBE83DB81">
    <w:name w:val="2E133B9A762C43488D55F37DBBE83DB81"/>
    <w:rsid w:val="006B6626"/>
    <w:rPr>
      <w:rFonts w:eastAsiaTheme="minorHAnsi"/>
      <w:lang w:eastAsia="en-US"/>
    </w:rPr>
  </w:style>
  <w:style w:type="paragraph" w:customStyle="1" w:styleId="83CAE8B012784282B7E6FC471760E7D71">
    <w:name w:val="83CAE8B012784282B7E6FC471760E7D71"/>
    <w:rsid w:val="006B6626"/>
    <w:rPr>
      <w:rFonts w:eastAsiaTheme="minorHAnsi"/>
      <w:lang w:eastAsia="en-US"/>
    </w:rPr>
  </w:style>
  <w:style w:type="paragraph" w:customStyle="1" w:styleId="07C5A1FD095146CE828BE9B73B81A16E1">
    <w:name w:val="07C5A1FD095146CE828BE9B73B81A16E1"/>
    <w:rsid w:val="006B6626"/>
    <w:rPr>
      <w:rFonts w:eastAsiaTheme="minorHAnsi"/>
      <w:lang w:eastAsia="en-US"/>
    </w:rPr>
  </w:style>
  <w:style w:type="paragraph" w:customStyle="1" w:styleId="BB8A9E2FC123443C90455BB4705828831">
    <w:name w:val="BB8A9E2FC123443C90455BB4705828831"/>
    <w:rsid w:val="006B6626"/>
    <w:rPr>
      <w:rFonts w:eastAsiaTheme="minorHAnsi"/>
      <w:lang w:eastAsia="en-US"/>
    </w:rPr>
  </w:style>
  <w:style w:type="paragraph" w:customStyle="1" w:styleId="84CB526D9BFD4BCF8C8EE1E6904D119D1">
    <w:name w:val="84CB526D9BFD4BCF8C8EE1E6904D119D1"/>
    <w:rsid w:val="006B6626"/>
    <w:rPr>
      <w:rFonts w:eastAsiaTheme="minorHAnsi"/>
      <w:lang w:eastAsia="en-US"/>
    </w:rPr>
  </w:style>
  <w:style w:type="paragraph" w:customStyle="1" w:styleId="0582D21933344C75BDF2C208969211181">
    <w:name w:val="0582D21933344C75BDF2C208969211181"/>
    <w:rsid w:val="006B6626"/>
    <w:rPr>
      <w:rFonts w:eastAsiaTheme="minorHAnsi"/>
      <w:lang w:eastAsia="en-US"/>
    </w:rPr>
  </w:style>
  <w:style w:type="paragraph" w:customStyle="1" w:styleId="3286F487C7784BE1945FC3A01436CE6D1">
    <w:name w:val="3286F487C7784BE1945FC3A01436CE6D1"/>
    <w:rsid w:val="006B6626"/>
    <w:rPr>
      <w:rFonts w:eastAsiaTheme="minorHAnsi"/>
      <w:lang w:eastAsia="en-US"/>
    </w:rPr>
  </w:style>
  <w:style w:type="paragraph" w:customStyle="1" w:styleId="06BDBA0646774ED19C3B1A985520BE701">
    <w:name w:val="06BDBA0646774ED19C3B1A985520BE701"/>
    <w:rsid w:val="006B6626"/>
    <w:rPr>
      <w:rFonts w:eastAsiaTheme="minorHAnsi"/>
      <w:lang w:eastAsia="en-US"/>
    </w:rPr>
  </w:style>
  <w:style w:type="paragraph" w:customStyle="1" w:styleId="F7CBEA2A3C8646CBAE1BE0BA92F4CF691">
    <w:name w:val="F7CBEA2A3C8646CBAE1BE0BA92F4CF691"/>
    <w:rsid w:val="006B6626"/>
    <w:rPr>
      <w:rFonts w:eastAsiaTheme="minorHAnsi"/>
      <w:lang w:eastAsia="en-US"/>
    </w:rPr>
  </w:style>
  <w:style w:type="paragraph" w:customStyle="1" w:styleId="65EE948B45AB4E52B436FBCC32FB08B61">
    <w:name w:val="65EE948B45AB4E52B436FBCC32FB08B61"/>
    <w:rsid w:val="006B6626"/>
    <w:rPr>
      <w:rFonts w:eastAsiaTheme="minorHAnsi"/>
      <w:lang w:eastAsia="en-US"/>
    </w:rPr>
  </w:style>
  <w:style w:type="paragraph" w:customStyle="1" w:styleId="D6D7CD0D41D4477F93C7A4A70958D85E1">
    <w:name w:val="D6D7CD0D41D4477F93C7A4A70958D85E1"/>
    <w:rsid w:val="006B6626"/>
    <w:rPr>
      <w:rFonts w:eastAsiaTheme="minorHAnsi"/>
      <w:lang w:eastAsia="en-US"/>
    </w:rPr>
  </w:style>
  <w:style w:type="paragraph" w:customStyle="1" w:styleId="923684BF7B2F43708C8A3ECE6DE6F0E410">
    <w:name w:val="923684BF7B2F43708C8A3ECE6DE6F0E410"/>
    <w:rsid w:val="006B6626"/>
    <w:rPr>
      <w:rFonts w:eastAsiaTheme="minorHAnsi"/>
      <w:lang w:eastAsia="en-US"/>
    </w:rPr>
  </w:style>
  <w:style w:type="paragraph" w:customStyle="1" w:styleId="8EF19A31D19648D7862A6BDE5CBF24CC6">
    <w:name w:val="8EF19A31D19648D7862A6BDE5CBF24CC6"/>
    <w:rsid w:val="006B6626"/>
    <w:rPr>
      <w:rFonts w:eastAsiaTheme="minorHAnsi"/>
      <w:lang w:eastAsia="en-US"/>
    </w:rPr>
  </w:style>
  <w:style w:type="paragraph" w:customStyle="1" w:styleId="DB4F5B24E0E54E31A44F4F9BF25FC5EC1">
    <w:name w:val="DB4F5B24E0E54E31A44F4F9BF25FC5EC1"/>
    <w:rsid w:val="006B6626"/>
    <w:rPr>
      <w:rFonts w:eastAsiaTheme="minorHAnsi"/>
      <w:lang w:eastAsia="en-US"/>
    </w:rPr>
  </w:style>
  <w:style w:type="paragraph" w:customStyle="1" w:styleId="D6D1FB333C834EA4AFEB54CEA916908B1">
    <w:name w:val="D6D1FB333C834EA4AFEB54CEA916908B1"/>
    <w:rsid w:val="006B6626"/>
    <w:rPr>
      <w:rFonts w:eastAsiaTheme="minorHAnsi"/>
      <w:lang w:eastAsia="en-US"/>
    </w:rPr>
  </w:style>
  <w:style w:type="paragraph" w:customStyle="1" w:styleId="5BEC2D3526D2474A9C8F0A6C65F85B8D1">
    <w:name w:val="5BEC2D3526D2474A9C8F0A6C65F85B8D1"/>
    <w:rsid w:val="006B6626"/>
    <w:rPr>
      <w:rFonts w:eastAsiaTheme="minorHAnsi"/>
      <w:lang w:eastAsia="en-US"/>
    </w:rPr>
  </w:style>
  <w:style w:type="paragraph" w:customStyle="1" w:styleId="1EF2D8AC168441539BFF36E976496CD51">
    <w:name w:val="1EF2D8AC168441539BFF36E976496CD51"/>
    <w:rsid w:val="006B6626"/>
    <w:rPr>
      <w:rFonts w:eastAsiaTheme="minorHAnsi"/>
      <w:lang w:eastAsia="en-US"/>
    </w:rPr>
  </w:style>
  <w:style w:type="paragraph" w:customStyle="1" w:styleId="25153B9361B64F58A3DB3A0EB77573421">
    <w:name w:val="25153B9361B64F58A3DB3A0EB77573421"/>
    <w:rsid w:val="006B6626"/>
    <w:rPr>
      <w:rFonts w:eastAsiaTheme="minorHAnsi"/>
      <w:lang w:eastAsia="en-US"/>
    </w:rPr>
  </w:style>
  <w:style w:type="paragraph" w:customStyle="1" w:styleId="63CCEA2DEA77420D9555B71A1080E0061">
    <w:name w:val="63CCEA2DEA77420D9555B71A1080E0061"/>
    <w:rsid w:val="006B6626"/>
    <w:rPr>
      <w:rFonts w:eastAsiaTheme="minorHAnsi"/>
      <w:lang w:eastAsia="en-US"/>
    </w:rPr>
  </w:style>
  <w:style w:type="paragraph" w:customStyle="1" w:styleId="9E8A8E92CA1D4CFD940386CD2E137B421">
    <w:name w:val="9E8A8E92CA1D4CFD940386CD2E137B421"/>
    <w:rsid w:val="006B6626"/>
    <w:rPr>
      <w:rFonts w:eastAsiaTheme="minorHAnsi"/>
      <w:lang w:eastAsia="en-US"/>
    </w:rPr>
  </w:style>
  <w:style w:type="paragraph" w:customStyle="1" w:styleId="9D11101E72284662BF9B826E4F0D3F6C1">
    <w:name w:val="9D11101E72284662BF9B826E4F0D3F6C1"/>
    <w:rsid w:val="006B6626"/>
    <w:rPr>
      <w:rFonts w:eastAsiaTheme="minorHAnsi"/>
      <w:lang w:eastAsia="en-US"/>
    </w:rPr>
  </w:style>
  <w:style w:type="paragraph" w:customStyle="1" w:styleId="239E7F9E81B14615A5E95211142B17FF1">
    <w:name w:val="239E7F9E81B14615A5E95211142B17FF1"/>
    <w:rsid w:val="006B6626"/>
    <w:rPr>
      <w:rFonts w:eastAsiaTheme="minorHAnsi"/>
      <w:lang w:eastAsia="en-US"/>
    </w:rPr>
  </w:style>
  <w:style w:type="paragraph" w:customStyle="1" w:styleId="654C686D4EA84F9985C08D5FB7309F3F1">
    <w:name w:val="654C686D4EA84F9985C08D5FB7309F3F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06201F042C0740B1A42913E3703B9D231">
    <w:name w:val="06201F042C0740B1A42913E3703B9D23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8D2F5AE409A240C6BC5A7AB70ECEE3EE1">
    <w:name w:val="8D2F5AE409A240C6BC5A7AB70ECEE3EE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731961A250814D28BF0998B0150163F61">
    <w:name w:val="731961A250814D28BF0998B0150163F6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49F9F611751C415190DB93D488680C241">
    <w:name w:val="49F9F611751C415190DB93D488680C24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367240A9829D41C58E365DA4CAB330871">
    <w:name w:val="367240A9829D41C58E365DA4CAB33087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2B39E4DCBF954DCFBAEA8C56C04C79751">
    <w:name w:val="2B39E4DCBF954DCFBAEA8C56C04C7975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F838122781F94A02A6747D34A390E96E1">
    <w:name w:val="F838122781F94A02A6747D34A390E96E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67A99A7F959249C99F0B6B1E90F8CCD4">
    <w:name w:val="67A99A7F959249C99F0B6B1E90F8CCD4"/>
    <w:rsid w:val="006B6626"/>
    <w:rPr>
      <w:rFonts w:eastAsiaTheme="minorHAnsi"/>
      <w:lang w:eastAsia="en-US"/>
    </w:rPr>
  </w:style>
  <w:style w:type="paragraph" w:customStyle="1" w:styleId="20E1AD71F2544B95B14126C22FFABA5B">
    <w:name w:val="20E1AD71F2544B95B14126C22FFABA5B"/>
    <w:rsid w:val="006B6626"/>
    <w:rPr>
      <w:rFonts w:eastAsiaTheme="minorHAnsi"/>
      <w:lang w:eastAsia="en-US"/>
    </w:rPr>
  </w:style>
  <w:style w:type="paragraph" w:customStyle="1" w:styleId="3B591655D2AD4AF3907FF0E14CC8436E">
    <w:name w:val="3B591655D2AD4AF3907FF0E14CC8436E"/>
    <w:rsid w:val="006B6626"/>
  </w:style>
  <w:style w:type="paragraph" w:customStyle="1" w:styleId="FE295AEE629B402E8A81EE20BEAD1954">
    <w:name w:val="FE295AEE629B402E8A81EE20BEAD1954"/>
    <w:rsid w:val="006B6626"/>
  </w:style>
  <w:style w:type="paragraph" w:customStyle="1" w:styleId="FB99F682B56D4F3B8E71062EF50890AC">
    <w:name w:val="FB99F682B56D4F3B8E71062EF50890AC"/>
    <w:rsid w:val="006B6626"/>
  </w:style>
  <w:style w:type="paragraph" w:customStyle="1" w:styleId="4A8A7410D88145C2974553763C889D8E">
    <w:name w:val="4A8A7410D88145C2974553763C889D8E"/>
    <w:rsid w:val="006B6626"/>
  </w:style>
  <w:style w:type="paragraph" w:customStyle="1" w:styleId="FFB35BFEDCBF40FEA9FED02112A65098">
    <w:name w:val="FFB35BFEDCBF40FEA9FED02112A65098"/>
    <w:rsid w:val="006B6626"/>
  </w:style>
  <w:style w:type="paragraph" w:customStyle="1" w:styleId="41BE427DE764440BB6EAC771E11EAD5B">
    <w:name w:val="41BE427DE764440BB6EAC771E11EAD5B"/>
    <w:rsid w:val="006B6626"/>
  </w:style>
  <w:style w:type="paragraph" w:customStyle="1" w:styleId="EFC4CB4A0499418EAEB2A68A7CCE25DD">
    <w:name w:val="EFC4CB4A0499418EAEB2A68A7CCE25DD"/>
    <w:rsid w:val="006B6626"/>
  </w:style>
  <w:style w:type="paragraph" w:customStyle="1" w:styleId="8B9DAFBD3BA74491BA2F0E2F9E9F9FC5">
    <w:name w:val="8B9DAFBD3BA74491BA2F0E2F9E9F9FC5"/>
    <w:rsid w:val="006B6626"/>
  </w:style>
  <w:style w:type="paragraph" w:customStyle="1" w:styleId="80D5E70A428149C6B833C7B8C7967931">
    <w:name w:val="80D5E70A428149C6B833C7B8C7967931"/>
    <w:rsid w:val="006B6626"/>
  </w:style>
  <w:style w:type="paragraph" w:customStyle="1" w:styleId="E2B36DAE65D44C72934BB803C6A6BF91">
    <w:name w:val="E2B36DAE65D44C72934BB803C6A6BF91"/>
    <w:rsid w:val="006B6626"/>
  </w:style>
  <w:style w:type="paragraph" w:customStyle="1" w:styleId="4AD7BAFFB1C54D5E896D3E535DA28ACA">
    <w:name w:val="4AD7BAFFB1C54D5E896D3E535DA28ACA"/>
    <w:rsid w:val="006B6626"/>
  </w:style>
  <w:style w:type="paragraph" w:customStyle="1" w:styleId="7D0A782285D445F49EF1CAA92298FC43">
    <w:name w:val="7D0A782285D445F49EF1CAA92298FC43"/>
    <w:rsid w:val="006B6626"/>
  </w:style>
  <w:style w:type="paragraph" w:customStyle="1" w:styleId="8660A3E2EF3F499794E5769E57EA1E98">
    <w:name w:val="8660A3E2EF3F499794E5769E57EA1E98"/>
    <w:rsid w:val="006B6626"/>
  </w:style>
  <w:style w:type="paragraph" w:customStyle="1" w:styleId="3A51BA2FD41B477BACE9843CE0B2C852">
    <w:name w:val="3A51BA2FD41B477BACE9843CE0B2C852"/>
    <w:rsid w:val="006B6626"/>
  </w:style>
  <w:style w:type="paragraph" w:customStyle="1" w:styleId="162A096E06F84ED692D09B6146673249">
    <w:name w:val="162A096E06F84ED692D09B6146673249"/>
    <w:rsid w:val="006B6626"/>
  </w:style>
  <w:style w:type="paragraph" w:customStyle="1" w:styleId="F1874356FFCE47C087F4CC322BEAE0CD">
    <w:name w:val="F1874356FFCE47C087F4CC322BEAE0CD"/>
    <w:rsid w:val="006B6626"/>
  </w:style>
  <w:style w:type="paragraph" w:customStyle="1" w:styleId="6B16B30A0B2F4C56B799EA864BE1A47C">
    <w:name w:val="6B16B30A0B2F4C56B799EA864BE1A47C"/>
    <w:rsid w:val="006B6626"/>
  </w:style>
  <w:style w:type="paragraph" w:customStyle="1" w:styleId="99246E6E1EAB413D80FECE77D1839405">
    <w:name w:val="99246E6E1EAB413D80FECE77D1839405"/>
    <w:rsid w:val="006B6626"/>
  </w:style>
  <w:style w:type="paragraph" w:customStyle="1" w:styleId="82C60C693A3D4AE8B341A14E9D19A242">
    <w:name w:val="82C60C693A3D4AE8B341A14E9D19A242"/>
    <w:rsid w:val="006B6626"/>
  </w:style>
  <w:style w:type="paragraph" w:customStyle="1" w:styleId="E90C48AA8C9D4F20871984D91D70275A">
    <w:name w:val="E90C48AA8C9D4F20871984D91D70275A"/>
    <w:rsid w:val="006B6626"/>
  </w:style>
  <w:style w:type="paragraph" w:customStyle="1" w:styleId="6FE1C9C4243945048200F90E71B0D02D">
    <w:name w:val="6FE1C9C4243945048200F90E71B0D02D"/>
    <w:rsid w:val="006B6626"/>
  </w:style>
  <w:style w:type="paragraph" w:customStyle="1" w:styleId="2B62802E0B7B4427A5975AB5FA067D67">
    <w:name w:val="2B62802E0B7B4427A5975AB5FA067D67"/>
    <w:rsid w:val="006B6626"/>
  </w:style>
  <w:style w:type="paragraph" w:customStyle="1" w:styleId="FCE48A2E5AE24C51B63E30FB9FE1AA50">
    <w:name w:val="FCE48A2E5AE24C51B63E30FB9FE1AA50"/>
    <w:rsid w:val="006B6626"/>
  </w:style>
  <w:style w:type="paragraph" w:customStyle="1" w:styleId="41D60F1B052343D690523E2817704D7C">
    <w:name w:val="41D60F1B052343D690523E2817704D7C"/>
    <w:rsid w:val="006B6626"/>
  </w:style>
  <w:style w:type="paragraph" w:customStyle="1" w:styleId="8A252E3A27CD448789BEFB00247C2275">
    <w:name w:val="8A252E3A27CD448789BEFB00247C2275"/>
    <w:rsid w:val="006B6626"/>
  </w:style>
  <w:style w:type="paragraph" w:customStyle="1" w:styleId="A178F65719A1466D82EFC58FA673C2E7">
    <w:name w:val="A178F65719A1466D82EFC58FA673C2E7"/>
    <w:rsid w:val="006B6626"/>
  </w:style>
  <w:style w:type="paragraph" w:customStyle="1" w:styleId="BD29262DA09242D5B21A13BCC73E7AA7">
    <w:name w:val="BD29262DA09242D5B21A13BCC73E7AA7"/>
    <w:rsid w:val="006B6626"/>
  </w:style>
  <w:style w:type="paragraph" w:customStyle="1" w:styleId="F5035705088943908A9E19A31934BF40">
    <w:name w:val="F5035705088943908A9E19A31934BF40"/>
    <w:rsid w:val="006B6626"/>
  </w:style>
  <w:style w:type="paragraph" w:customStyle="1" w:styleId="9E1CF45522C54187ABF33E04F6F0F03E">
    <w:name w:val="9E1CF45522C54187ABF33E04F6F0F03E"/>
    <w:rsid w:val="006B6626"/>
  </w:style>
  <w:style w:type="paragraph" w:customStyle="1" w:styleId="265F2D799DA5456AAD1BAA5C75729FB8">
    <w:name w:val="265F2D799DA5456AAD1BAA5C75729FB8"/>
    <w:rsid w:val="006B6626"/>
  </w:style>
  <w:style w:type="paragraph" w:customStyle="1" w:styleId="F913B18C4E384F5DB7D7C43F93CCEF81">
    <w:name w:val="F913B18C4E384F5DB7D7C43F93CCEF81"/>
    <w:rsid w:val="006B6626"/>
  </w:style>
  <w:style w:type="paragraph" w:customStyle="1" w:styleId="AE324C08C878422B8717EB6ED084E1F8">
    <w:name w:val="AE324C08C878422B8717EB6ED084E1F8"/>
    <w:rsid w:val="006B6626"/>
  </w:style>
  <w:style w:type="paragraph" w:customStyle="1" w:styleId="08636DB6C2514EEB8E31ED78B37B08F6">
    <w:name w:val="08636DB6C2514EEB8E31ED78B37B08F6"/>
    <w:rsid w:val="006B6626"/>
  </w:style>
  <w:style w:type="paragraph" w:customStyle="1" w:styleId="0CC46DDF7E33446B97F42E8DEC575195">
    <w:name w:val="0CC46DDF7E33446B97F42E8DEC575195"/>
    <w:rsid w:val="006B6626"/>
  </w:style>
  <w:style w:type="paragraph" w:customStyle="1" w:styleId="DB55F01A9FD34D58AB2E0FB8B5F2BB01">
    <w:name w:val="DB55F01A9FD34D58AB2E0FB8B5F2BB01"/>
    <w:rsid w:val="006B6626"/>
  </w:style>
  <w:style w:type="paragraph" w:customStyle="1" w:styleId="CD7C7500576840C682F86BF0E39B1DBA">
    <w:name w:val="CD7C7500576840C682F86BF0E39B1DBA"/>
    <w:rsid w:val="006B6626"/>
  </w:style>
  <w:style w:type="paragraph" w:customStyle="1" w:styleId="7D6CDBA6E4A34191A805504D44E558B7">
    <w:name w:val="7D6CDBA6E4A34191A805504D44E558B7"/>
    <w:rsid w:val="006B6626"/>
  </w:style>
  <w:style w:type="paragraph" w:customStyle="1" w:styleId="20C840F90B924E05998022715189A750">
    <w:name w:val="20C840F90B924E05998022715189A750"/>
    <w:rsid w:val="006B6626"/>
  </w:style>
  <w:style w:type="paragraph" w:customStyle="1" w:styleId="22D3B11FB7134583BD33ED02A93A3602">
    <w:name w:val="22D3B11FB7134583BD33ED02A93A3602"/>
    <w:rsid w:val="006B6626"/>
  </w:style>
  <w:style w:type="paragraph" w:customStyle="1" w:styleId="15DCE8228E144F71875FB5F08BA7C93F">
    <w:name w:val="15DCE8228E144F71875FB5F08BA7C93F"/>
    <w:rsid w:val="006B6626"/>
  </w:style>
  <w:style w:type="paragraph" w:customStyle="1" w:styleId="8CA06BA2BD244E478EA2AF3893BB65A2">
    <w:name w:val="8CA06BA2BD244E478EA2AF3893BB65A2"/>
    <w:rsid w:val="006B6626"/>
  </w:style>
  <w:style w:type="paragraph" w:customStyle="1" w:styleId="E22D64A3535F49E3AF12B7E2257350EE">
    <w:name w:val="E22D64A3535F49E3AF12B7E2257350EE"/>
    <w:rsid w:val="006B6626"/>
  </w:style>
  <w:style w:type="paragraph" w:customStyle="1" w:styleId="990A0F6DA50449AC969972824FF0B69B">
    <w:name w:val="990A0F6DA50449AC969972824FF0B69B"/>
    <w:rsid w:val="006B6626"/>
  </w:style>
  <w:style w:type="paragraph" w:customStyle="1" w:styleId="2168E0202E384FB3B44AD052CC4B6203">
    <w:name w:val="2168E0202E384FB3B44AD052CC4B6203"/>
    <w:rsid w:val="006B6626"/>
  </w:style>
  <w:style w:type="paragraph" w:customStyle="1" w:styleId="780FE8A9EF974C2A992C668B03A9B817">
    <w:name w:val="780FE8A9EF974C2A992C668B03A9B817"/>
    <w:rsid w:val="006B6626"/>
  </w:style>
  <w:style w:type="paragraph" w:customStyle="1" w:styleId="A9BA533493C349A694209DC0CE2E1E74">
    <w:name w:val="A9BA533493C349A694209DC0CE2E1E74"/>
    <w:rsid w:val="006B6626"/>
  </w:style>
  <w:style w:type="paragraph" w:customStyle="1" w:styleId="1E62F793D26B459D9CB9BB3ECBC9C1AF">
    <w:name w:val="1E62F793D26B459D9CB9BB3ECBC9C1AF"/>
    <w:rsid w:val="006B6626"/>
  </w:style>
  <w:style w:type="paragraph" w:customStyle="1" w:styleId="4424B77A77BE4E1DB25DB3AEE133C2EB">
    <w:name w:val="4424B77A77BE4E1DB25DB3AEE133C2EB"/>
    <w:rsid w:val="006B6626"/>
  </w:style>
  <w:style w:type="paragraph" w:customStyle="1" w:styleId="D58620E36EB44B1FA2473BA16E0CB289">
    <w:name w:val="D58620E36EB44B1FA2473BA16E0CB289"/>
    <w:rsid w:val="006B6626"/>
  </w:style>
  <w:style w:type="paragraph" w:customStyle="1" w:styleId="7C02CBAC27F74B6C9C4E9CFED081F6BC">
    <w:name w:val="7C02CBAC27F74B6C9C4E9CFED081F6BC"/>
    <w:rsid w:val="006B6626"/>
  </w:style>
  <w:style w:type="paragraph" w:customStyle="1" w:styleId="A35AFAFC25CE4C37828F69D57B122D1D">
    <w:name w:val="A35AFAFC25CE4C37828F69D57B122D1D"/>
    <w:rsid w:val="006B6626"/>
  </w:style>
  <w:style w:type="paragraph" w:customStyle="1" w:styleId="975DEF54897E43C1B26F6CD475D3D3D0">
    <w:name w:val="975DEF54897E43C1B26F6CD475D3D3D0"/>
    <w:rsid w:val="006B6626"/>
  </w:style>
  <w:style w:type="paragraph" w:customStyle="1" w:styleId="790602F4152043F88D011A4D0842DB6D">
    <w:name w:val="790602F4152043F88D011A4D0842DB6D"/>
    <w:rsid w:val="006B6626"/>
  </w:style>
  <w:style w:type="paragraph" w:customStyle="1" w:styleId="D134333E2A6C41C4AC205CB27023C345">
    <w:name w:val="D134333E2A6C41C4AC205CB27023C345"/>
    <w:rsid w:val="006B6626"/>
  </w:style>
  <w:style w:type="paragraph" w:customStyle="1" w:styleId="663643B63DA24333A70D1451D53DEF25">
    <w:name w:val="663643B63DA24333A70D1451D53DEF25"/>
    <w:rsid w:val="006B6626"/>
  </w:style>
  <w:style w:type="paragraph" w:customStyle="1" w:styleId="5B460D1A8E844296BB283CC3EE958B2B">
    <w:name w:val="5B460D1A8E844296BB283CC3EE958B2B"/>
    <w:rsid w:val="006B6626"/>
  </w:style>
  <w:style w:type="paragraph" w:customStyle="1" w:styleId="C8579619C7A44AC8843897C22ED9A7A5">
    <w:name w:val="C8579619C7A44AC8843897C22ED9A7A5"/>
    <w:rsid w:val="006B6626"/>
  </w:style>
  <w:style w:type="paragraph" w:customStyle="1" w:styleId="2F21A725C859433EBB4FCB1AEBBD1E8F">
    <w:name w:val="2F21A725C859433EBB4FCB1AEBBD1E8F"/>
    <w:rsid w:val="006B6626"/>
  </w:style>
  <w:style w:type="paragraph" w:customStyle="1" w:styleId="DDC85D3666D943F7898E981175C6B503">
    <w:name w:val="DDC85D3666D943F7898E981175C6B503"/>
    <w:rsid w:val="006B6626"/>
  </w:style>
  <w:style w:type="paragraph" w:customStyle="1" w:styleId="0128833981D54C32B684526C885DC81C">
    <w:name w:val="0128833981D54C32B684526C885DC81C"/>
    <w:rsid w:val="006B6626"/>
  </w:style>
  <w:style w:type="paragraph" w:customStyle="1" w:styleId="F071B244B70145CAA810ACDADB165B1E">
    <w:name w:val="F071B244B70145CAA810ACDADB165B1E"/>
    <w:rsid w:val="006B6626"/>
  </w:style>
  <w:style w:type="paragraph" w:customStyle="1" w:styleId="737632BA45C04A2EB5BDEF89DDFA3B4F">
    <w:name w:val="737632BA45C04A2EB5BDEF89DDFA3B4F"/>
    <w:rsid w:val="006B6626"/>
  </w:style>
  <w:style w:type="paragraph" w:customStyle="1" w:styleId="774CA69E35BE4D5CB2057D5C006D1A94">
    <w:name w:val="774CA69E35BE4D5CB2057D5C006D1A94"/>
    <w:rsid w:val="006B6626"/>
  </w:style>
  <w:style w:type="paragraph" w:customStyle="1" w:styleId="3EC9A89BE4FF4BF0BC922119282AFEF2">
    <w:name w:val="3EC9A89BE4FF4BF0BC922119282AFEF2"/>
    <w:rsid w:val="006B6626"/>
  </w:style>
  <w:style w:type="paragraph" w:customStyle="1" w:styleId="F5DF123CCA114474B16E7C9C1DF5B519">
    <w:name w:val="F5DF123CCA114474B16E7C9C1DF5B519"/>
    <w:rsid w:val="006B6626"/>
  </w:style>
  <w:style w:type="paragraph" w:customStyle="1" w:styleId="04B7956E13E34F3887AA7FAC28D569F3">
    <w:name w:val="04B7956E13E34F3887AA7FAC28D569F3"/>
    <w:rsid w:val="006B6626"/>
  </w:style>
  <w:style w:type="paragraph" w:customStyle="1" w:styleId="79B3A15DC0694664BB4E216A62D2F5F1">
    <w:name w:val="79B3A15DC0694664BB4E216A62D2F5F1"/>
    <w:rsid w:val="006B6626"/>
  </w:style>
  <w:style w:type="paragraph" w:customStyle="1" w:styleId="483694D0DF58457CA1A310E38195C0FF">
    <w:name w:val="483694D0DF58457CA1A310E38195C0FF"/>
    <w:rsid w:val="006B6626"/>
  </w:style>
  <w:style w:type="paragraph" w:customStyle="1" w:styleId="A8196B0452A64BB084C5215616C9CD98">
    <w:name w:val="A8196B0452A64BB084C5215616C9CD98"/>
    <w:rsid w:val="006B6626"/>
  </w:style>
  <w:style w:type="paragraph" w:customStyle="1" w:styleId="B047B7FBA6224C538B61655695AF7130">
    <w:name w:val="B047B7FBA6224C538B61655695AF7130"/>
    <w:rsid w:val="006B6626"/>
  </w:style>
  <w:style w:type="paragraph" w:customStyle="1" w:styleId="B0229E104A614540B0DADFD338AB0E4E">
    <w:name w:val="B0229E104A614540B0DADFD338AB0E4E"/>
    <w:rsid w:val="006B6626"/>
  </w:style>
  <w:style w:type="paragraph" w:customStyle="1" w:styleId="5C8DDB26972B433EB48DF31D570DA4CF">
    <w:name w:val="5C8DDB26972B433EB48DF31D570DA4CF"/>
    <w:rsid w:val="006B6626"/>
  </w:style>
  <w:style w:type="paragraph" w:customStyle="1" w:styleId="EDDC4A89AA41450D8C047311F9BD2118">
    <w:name w:val="EDDC4A89AA41450D8C047311F9BD2118"/>
    <w:rsid w:val="006B6626"/>
  </w:style>
  <w:style w:type="paragraph" w:customStyle="1" w:styleId="74E1D9A7B0964A449ECFFBC56F488B80">
    <w:name w:val="74E1D9A7B0964A449ECFFBC56F488B80"/>
    <w:rsid w:val="006B6626"/>
  </w:style>
  <w:style w:type="paragraph" w:customStyle="1" w:styleId="469EDA688D574BA58174F09D6428FE0A">
    <w:name w:val="469EDA688D574BA58174F09D6428FE0A"/>
    <w:rsid w:val="006B6626"/>
  </w:style>
  <w:style w:type="paragraph" w:customStyle="1" w:styleId="06CD5ED226E74867845ABA697767889B">
    <w:name w:val="06CD5ED226E74867845ABA697767889B"/>
    <w:rsid w:val="006B6626"/>
  </w:style>
  <w:style w:type="paragraph" w:customStyle="1" w:styleId="4A3F39D43BAB4A8392827AA30B5FF6A0">
    <w:name w:val="4A3F39D43BAB4A8392827AA30B5FF6A0"/>
    <w:rsid w:val="006B6626"/>
  </w:style>
  <w:style w:type="paragraph" w:customStyle="1" w:styleId="B2A3450177144C13858A3C479824481E">
    <w:name w:val="B2A3450177144C13858A3C479824481E"/>
    <w:rsid w:val="006B6626"/>
  </w:style>
  <w:style w:type="paragraph" w:customStyle="1" w:styleId="40C29713271C45179D38E1A4F1209BBF">
    <w:name w:val="40C29713271C45179D38E1A4F1209BBF"/>
    <w:rsid w:val="006B6626"/>
  </w:style>
  <w:style w:type="paragraph" w:customStyle="1" w:styleId="B2A0A4C53B634EAC937B1B38C807F8DA">
    <w:name w:val="B2A0A4C53B634EAC937B1B38C807F8DA"/>
    <w:rsid w:val="006B6626"/>
  </w:style>
  <w:style w:type="paragraph" w:customStyle="1" w:styleId="65EF043B0D5645F3BE601C90F921CF06">
    <w:name w:val="65EF043B0D5645F3BE601C90F921CF06"/>
    <w:rsid w:val="006B6626"/>
  </w:style>
  <w:style w:type="paragraph" w:customStyle="1" w:styleId="86BCDD1BCD864FC7B2ED8FE925D2226A">
    <w:name w:val="86BCDD1BCD864FC7B2ED8FE925D2226A"/>
    <w:rsid w:val="006B6626"/>
  </w:style>
  <w:style w:type="paragraph" w:customStyle="1" w:styleId="7A29D9AA2C384C34A2D76FBE7CE2028F">
    <w:name w:val="7A29D9AA2C384C34A2D76FBE7CE2028F"/>
    <w:rsid w:val="006B6626"/>
  </w:style>
  <w:style w:type="paragraph" w:customStyle="1" w:styleId="BB1109DC174F4D4F8F06362498C9AC3E">
    <w:name w:val="BB1109DC174F4D4F8F06362498C9AC3E"/>
    <w:rsid w:val="006B6626"/>
  </w:style>
  <w:style w:type="paragraph" w:customStyle="1" w:styleId="66C8EAC2C4D9406E86ABA5722778AE2F">
    <w:name w:val="66C8EAC2C4D9406E86ABA5722778AE2F"/>
    <w:rsid w:val="006B6626"/>
  </w:style>
  <w:style w:type="paragraph" w:customStyle="1" w:styleId="5DF0AE46A0D84A30BF56DAB0F4EB620B">
    <w:name w:val="5DF0AE46A0D84A30BF56DAB0F4EB620B"/>
    <w:rsid w:val="006B6626"/>
  </w:style>
  <w:style w:type="paragraph" w:customStyle="1" w:styleId="C6F04D6DFEB34A9DB3B795D6AAFB44CF">
    <w:name w:val="C6F04D6DFEB34A9DB3B795D6AAFB44CF"/>
    <w:rsid w:val="006B6626"/>
  </w:style>
  <w:style w:type="paragraph" w:customStyle="1" w:styleId="72F642F0CF3042A59E5402A7AC3251D7">
    <w:name w:val="72F642F0CF3042A59E5402A7AC3251D7"/>
    <w:rsid w:val="006B6626"/>
  </w:style>
  <w:style w:type="paragraph" w:customStyle="1" w:styleId="620CBC0D405E4626AA43E4CC229DBBC3">
    <w:name w:val="620CBC0D405E4626AA43E4CC229DBBC3"/>
    <w:rsid w:val="006B6626"/>
  </w:style>
  <w:style w:type="paragraph" w:customStyle="1" w:styleId="C510D94944594DCFA79FF6D88338A483">
    <w:name w:val="C510D94944594DCFA79FF6D88338A483"/>
    <w:rsid w:val="006B6626"/>
  </w:style>
  <w:style w:type="paragraph" w:customStyle="1" w:styleId="8AAB80B5CF5C4E5287A019B4A1C99446">
    <w:name w:val="8AAB80B5CF5C4E5287A019B4A1C99446"/>
    <w:rsid w:val="006B6626"/>
  </w:style>
  <w:style w:type="paragraph" w:customStyle="1" w:styleId="E41F0CAFBB2A4D8E9760808C688D8FD7">
    <w:name w:val="E41F0CAFBB2A4D8E9760808C688D8FD7"/>
    <w:rsid w:val="006B6626"/>
  </w:style>
  <w:style w:type="paragraph" w:customStyle="1" w:styleId="A344642BB342491190904984EB36F185">
    <w:name w:val="A344642BB342491190904984EB36F185"/>
    <w:rsid w:val="006B6626"/>
  </w:style>
  <w:style w:type="paragraph" w:customStyle="1" w:styleId="DD68DAE7E39149928F5BCBA49063D8E0">
    <w:name w:val="DD68DAE7E39149928F5BCBA49063D8E0"/>
    <w:rsid w:val="006B6626"/>
  </w:style>
  <w:style w:type="paragraph" w:customStyle="1" w:styleId="11580F809DBF4CB9A654D7F42742282E">
    <w:name w:val="11580F809DBF4CB9A654D7F42742282E"/>
    <w:rsid w:val="006B6626"/>
  </w:style>
  <w:style w:type="paragraph" w:customStyle="1" w:styleId="6D3EA1EB8C48423A9F6C7E65B0B43F81">
    <w:name w:val="6D3EA1EB8C48423A9F6C7E65B0B43F81"/>
    <w:rsid w:val="006B6626"/>
  </w:style>
  <w:style w:type="paragraph" w:customStyle="1" w:styleId="5F0CA7A12A7E4F98837272E566C78E43">
    <w:name w:val="5F0CA7A12A7E4F98837272E566C78E43"/>
    <w:rsid w:val="006B6626"/>
  </w:style>
  <w:style w:type="paragraph" w:customStyle="1" w:styleId="DC3CCC8DB8384713A0721CD0A44C07AA">
    <w:name w:val="DC3CCC8DB8384713A0721CD0A44C07AA"/>
    <w:rsid w:val="006B6626"/>
  </w:style>
  <w:style w:type="paragraph" w:customStyle="1" w:styleId="70F64E7489684EED8E64F02D0E799916">
    <w:name w:val="70F64E7489684EED8E64F02D0E799916"/>
    <w:rsid w:val="006B6626"/>
  </w:style>
  <w:style w:type="paragraph" w:customStyle="1" w:styleId="5AADEA5AE0F1430AA86942B13C8E186C">
    <w:name w:val="5AADEA5AE0F1430AA86942B13C8E186C"/>
    <w:rsid w:val="006B6626"/>
  </w:style>
  <w:style w:type="paragraph" w:customStyle="1" w:styleId="372EAB77C00E4C9B9526E3A3D50656E4">
    <w:name w:val="372EAB77C00E4C9B9526E3A3D50656E4"/>
    <w:rsid w:val="006B6626"/>
  </w:style>
  <w:style w:type="paragraph" w:customStyle="1" w:styleId="DF232B3B862947FEB16F074F0B4035FA">
    <w:name w:val="DF232B3B862947FEB16F074F0B4035FA"/>
    <w:rsid w:val="006B6626"/>
  </w:style>
  <w:style w:type="paragraph" w:customStyle="1" w:styleId="82A445BAD80F4C2A94D6DFB74EA27A79">
    <w:name w:val="82A445BAD80F4C2A94D6DFB74EA27A79"/>
    <w:rsid w:val="006B6626"/>
  </w:style>
  <w:style w:type="paragraph" w:customStyle="1" w:styleId="72A38733CFFD48D7B318FF9DA04CC8DC">
    <w:name w:val="72A38733CFFD48D7B318FF9DA04CC8DC"/>
    <w:rsid w:val="006B6626"/>
  </w:style>
  <w:style w:type="paragraph" w:customStyle="1" w:styleId="CFD4AA0EEB7446A888876C355F63DF3F">
    <w:name w:val="CFD4AA0EEB7446A888876C355F63DF3F"/>
    <w:rsid w:val="006B6626"/>
  </w:style>
  <w:style w:type="paragraph" w:customStyle="1" w:styleId="BEBA702825A345529FE392F28D02B4BF">
    <w:name w:val="BEBA702825A345529FE392F28D02B4BF"/>
    <w:rsid w:val="006B6626"/>
  </w:style>
  <w:style w:type="paragraph" w:customStyle="1" w:styleId="4B2160576836434BBE7E3DB55B9BA8BC">
    <w:name w:val="4B2160576836434BBE7E3DB55B9BA8BC"/>
    <w:rsid w:val="006B6626"/>
  </w:style>
  <w:style w:type="paragraph" w:customStyle="1" w:styleId="DF187B2A3D4041A6B4AFA0C9CB810826">
    <w:name w:val="DF187B2A3D4041A6B4AFA0C9CB810826"/>
    <w:rsid w:val="006B6626"/>
  </w:style>
  <w:style w:type="paragraph" w:customStyle="1" w:styleId="B46FE6D656904A4FA6F3A7FF3A57C868">
    <w:name w:val="B46FE6D656904A4FA6F3A7FF3A57C868"/>
    <w:rsid w:val="006B6626"/>
  </w:style>
  <w:style w:type="paragraph" w:customStyle="1" w:styleId="3E3DB2451D2345DCBC0C521678AA7D58">
    <w:name w:val="3E3DB2451D2345DCBC0C521678AA7D58"/>
    <w:rsid w:val="006B6626"/>
  </w:style>
  <w:style w:type="paragraph" w:customStyle="1" w:styleId="CC9B4F7A2649425A94C022AFB184FE30">
    <w:name w:val="CC9B4F7A2649425A94C022AFB184FE30"/>
    <w:rsid w:val="006B6626"/>
  </w:style>
  <w:style w:type="paragraph" w:customStyle="1" w:styleId="B30DFE7438B94EEC9EC927159BCD5F67">
    <w:name w:val="B30DFE7438B94EEC9EC927159BCD5F67"/>
    <w:rsid w:val="006B6626"/>
  </w:style>
  <w:style w:type="paragraph" w:customStyle="1" w:styleId="392C04CD8A094932AAABD4D67FCA026C">
    <w:name w:val="392C04CD8A094932AAABD4D67FCA026C"/>
    <w:rsid w:val="006B6626"/>
  </w:style>
  <w:style w:type="paragraph" w:customStyle="1" w:styleId="A39F6F2B5CF14AC19C124ED69FEF0343">
    <w:name w:val="A39F6F2B5CF14AC19C124ED69FEF0343"/>
    <w:rsid w:val="006B6626"/>
  </w:style>
  <w:style w:type="paragraph" w:customStyle="1" w:styleId="A282898B31654913889C18D04950F333">
    <w:name w:val="A282898B31654913889C18D04950F333"/>
    <w:rsid w:val="006B6626"/>
  </w:style>
  <w:style w:type="paragraph" w:customStyle="1" w:styleId="51B3DB86243D4C209B94569A9ADF7A22">
    <w:name w:val="51B3DB86243D4C209B94569A9ADF7A22"/>
    <w:rsid w:val="006B6626"/>
  </w:style>
  <w:style w:type="paragraph" w:customStyle="1" w:styleId="4B300AB3C190459B8B7E7283D5B57809">
    <w:name w:val="4B300AB3C190459B8B7E7283D5B57809"/>
    <w:rsid w:val="006B6626"/>
  </w:style>
  <w:style w:type="paragraph" w:customStyle="1" w:styleId="07845BD504624346BD8616FC5361E4FC">
    <w:name w:val="07845BD504624346BD8616FC5361E4FC"/>
    <w:rsid w:val="006B6626"/>
  </w:style>
  <w:style w:type="paragraph" w:customStyle="1" w:styleId="C0EF9849CD8F484EA59745CE2F5832C6">
    <w:name w:val="C0EF9849CD8F484EA59745CE2F5832C6"/>
    <w:rsid w:val="006B6626"/>
  </w:style>
  <w:style w:type="paragraph" w:customStyle="1" w:styleId="A35F761490EA48E4A3161872651731CC">
    <w:name w:val="A35F761490EA48E4A3161872651731CC"/>
    <w:rsid w:val="006B6626"/>
  </w:style>
  <w:style w:type="paragraph" w:customStyle="1" w:styleId="B1CD9FF54AE2447BA3CDECF991F7ED5D">
    <w:name w:val="B1CD9FF54AE2447BA3CDECF991F7ED5D"/>
    <w:rsid w:val="006B6626"/>
  </w:style>
  <w:style w:type="paragraph" w:customStyle="1" w:styleId="C2603CBB76514AA59597895859AC37D1">
    <w:name w:val="C2603CBB76514AA59597895859AC37D1"/>
    <w:rsid w:val="006B6626"/>
  </w:style>
  <w:style w:type="paragraph" w:customStyle="1" w:styleId="ABE04FD3FA97428AB7FA02FD1F2689AA">
    <w:name w:val="ABE04FD3FA97428AB7FA02FD1F2689AA"/>
    <w:rsid w:val="006B6626"/>
  </w:style>
  <w:style w:type="paragraph" w:customStyle="1" w:styleId="FF7AC946A39646F79BE156AFFF7CEAAC">
    <w:name w:val="FF7AC946A39646F79BE156AFFF7CEAAC"/>
    <w:rsid w:val="006B6626"/>
  </w:style>
  <w:style w:type="paragraph" w:customStyle="1" w:styleId="0BC30E7B070F4CCCA1DFF7061E0BEB5A">
    <w:name w:val="0BC30E7B070F4CCCA1DFF7061E0BEB5A"/>
    <w:rsid w:val="006B6626"/>
  </w:style>
  <w:style w:type="paragraph" w:customStyle="1" w:styleId="476D3B2F11E64BF785641F986BB52106">
    <w:name w:val="476D3B2F11E64BF785641F986BB52106"/>
    <w:rsid w:val="006B6626"/>
  </w:style>
  <w:style w:type="paragraph" w:customStyle="1" w:styleId="0A89ABCF5E6744579538D8549BCDF756">
    <w:name w:val="0A89ABCF5E6744579538D8549BCDF756"/>
    <w:rsid w:val="006B6626"/>
  </w:style>
  <w:style w:type="paragraph" w:customStyle="1" w:styleId="FCF3BC78AA54407F9CE6D8FBD30F180F">
    <w:name w:val="FCF3BC78AA54407F9CE6D8FBD30F180F"/>
    <w:rsid w:val="006B6626"/>
  </w:style>
  <w:style w:type="paragraph" w:customStyle="1" w:styleId="D2D5AF7BDC5A4FD98F2C3F9784AC409C">
    <w:name w:val="D2D5AF7BDC5A4FD98F2C3F9784AC409C"/>
    <w:rsid w:val="006B6626"/>
  </w:style>
  <w:style w:type="paragraph" w:customStyle="1" w:styleId="F84F752C8032415797666853A9ED54DA">
    <w:name w:val="F84F752C8032415797666853A9ED54DA"/>
    <w:rsid w:val="006B6626"/>
  </w:style>
  <w:style w:type="paragraph" w:customStyle="1" w:styleId="7FB60F75D4C3452594CC313B53C309EF">
    <w:name w:val="7FB60F75D4C3452594CC313B53C309EF"/>
    <w:rsid w:val="006B6626"/>
  </w:style>
  <w:style w:type="paragraph" w:customStyle="1" w:styleId="3A399E7376614643A142EE4181F69059">
    <w:name w:val="3A399E7376614643A142EE4181F69059"/>
    <w:rsid w:val="006B6626"/>
  </w:style>
  <w:style w:type="paragraph" w:customStyle="1" w:styleId="7026023841B842C48B14650BE76B1344">
    <w:name w:val="7026023841B842C48B14650BE76B1344"/>
    <w:rsid w:val="006B6626"/>
  </w:style>
  <w:style w:type="paragraph" w:customStyle="1" w:styleId="C8EB729F9DB84DA68302802BAC610498">
    <w:name w:val="C8EB729F9DB84DA68302802BAC610498"/>
    <w:rsid w:val="006B6626"/>
  </w:style>
  <w:style w:type="paragraph" w:customStyle="1" w:styleId="8CF557CA595C4128A466CC23ECE146EA">
    <w:name w:val="8CF557CA595C4128A466CC23ECE146EA"/>
    <w:rsid w:val="006B6626"/>
  </w:style>
  <w:style w:type="paragraph" w:customStyle="1" w:styleId="06B2F9223E624813B18ADAFD43A8DAD5">
    <w:name w:val="06B2F9223E624813B18ADAFD43A8DAD5"/>
    <w:rsid w:val="006B6626"/>
  </w:style>
  <w:style w:type="paragraph" w:customStyle="1" w:styleId="3757966AF74C45CD88D45DF116ED0269">
    <w:name w:val="3757966AF74C45CD88D45DF116ED0269"/>
    <w:rsid w:val="006B6626"/>
  </w:style>
  <w:style w:type="paragraph" w:customStyle="1" w:styleId="7B5DDA17B2104E6B95AA3F9C7DC35896">
    <w:name w:val="7B5DDA17B2104E6B95AA3F9C7DC35896"/>
    <w:rsid w:val="006B6626"/>
  </w:style>
  <w:style w:type="paragraph" w:customStyle="1" w:styleId="62BD9A50E035489A8C20CCBE839000D8">
    <w:name w:val="62BD9A50E035489A8C20CCBE839000D8"/>
    <w:rsid w:val="006B6626"/>
  </w:style>
  <w:style w:type="paragraph" w:customStyle="1" w:styleId="BB7B9EF0A1FC46599524C2B14D1AC103">
    <w:name w:val="BB7B9EF0A1FC46599524C2B14D1AC103"/>
    <w:rsid w:val="006B6626"/>
  </w:style>
  <w:style w:type="paragraph" w:customStyle="1" w:styleId="C5AD172EC3D54A0789C800B07068CAC0">
    <w:name w:val="C5AD172EC3D54A0789C800B07068CAC0"/>
    <w:rsid w:val="006B6626"/>
  </w:style>
  <w:style w:type="paragraph" w:customStyle="1" w:styleId="9192AE18CEF14E15ABE02BFDFA03672D">
    <w:name w:val="9192AE18CEF14E15ABE02BFDFA03672D"/>
    <w:rsid w:val="006B6626"/>
  </w:style>
  <w:style w:type="paragraph" w:customStyle="1" w:styleId="96F2BF05DE114C94B059CA272C1FAEA1">
    <w:name w:val="96F2BF05DE114C94B059CA272C1FAEA1"/>
    <w:rsid w:val="006B6626"/>
  </w:style>
  <w:style w:type="paragraph" w:customStyle="1" w:styleId="A153032743634201BFA9722F57C8268F">
    <w:name w:val="A153032743634201BFA9722F57C8268F"/>
    <w:rsid w:val="006B6626"/>
  </w:style>
  <w:style w:type="paragraph" w:customStyle="1" w:styleId="0D6EA63C6686489AB7983D7D345E5447">
    <w:name w:val="0D6EA63C6686489AB7983D7D345E5447"/>
    <w:rsid w:val="006B6626"/>
  </w:style>
  <w:style w:type="paragraph" w:customStyle="1" w:styleId="0E08B1943AB44403840AA5BF64697863">
    <w:name w:val="0E08B1943AB44403840AA5BF64697863"/>
    <w:rsid w:val="006B6626"/>
  </w:style>
  <w:style w:type="paragraph" w:customStyle="1" w:styleId="A6A3DC519AB04DB2AD9E0420FBB2AD12">
    <w:name w:val="A6A3DC519AB04DB2AD9E0420FBB2AD12"/>
    <w:rsid w:val="006B6626"/>
  </w:style>
  <w:style w:type="paragraph" w:customStyle="1" w:styleId="5276B10F2FE04727A3282FE7CAA64784">
    <w:name w:val="5276B10F2FE04727A3282FE7CAA64784"/>
    <w:rsid w:val="006B6626"/>
  </w:style>
  <w:style w:type="paragraph" w:customStyle="1" w:styleId="D19C719195704C049B48E0D61DBA2885">
    <w:name w:val="D19C719195704C049B48E0D61DBA2885"/>
    <w:rsid w:val="006B6626"/>
  </w:style>
  <w:style w:type="paragraph" w:customStyle="1" w:styleId="CB6C6BBCE983419BA26295BC92A71440">
    <w:name w:val="CB6C6BBCE983419BA26295BC92A71440"/>
    <w:rsid w:val="006B6626"/>
  </w:style>
  <w:style w:type="paragraph" w:customStyle="1" w:styleId="A05AC7B484504C629B31632F4FCD368E">
    <w:name w:val="A05AC7B484504C629B31632F4FCD368E"/>
    <w:rsid w:val="006B6626"/>
  </w:style>
  <w:style w:type="paragraph" w:customStyle="1" w:styleId="3228A162CD98476185D54B8F52354387">
    <w:name w:val="3228A162CD98476185D54B8F52354387"/>
    <w:rsid w:val="006B6626"/>
  </w:style>
  <w:style w:type="paragraph" w:customStyle="1" w:styleId="C99ABE99A0504D00AA4BC0998A7FC9B9">
    <w:name w:val="C99ABE99A0504D00AA4BC0998A7FC9B9"/>
    <w:rsid w:val="006B6626"/>
  </w:style>
  <w:style w:type="paragraph" w:customStyle="1" w:styleId="20ADC9B9D24D42B3A7458FFD9D67A6D3">
    <w:name w:val="20ADC9B9D24D42B3A7458FFD9D67A6D3"/>
    <w:rsid w:val="006B6626"/>
  </w:style>
  <w:style w:type="paragraph" w:customStyle="1" w:styleId="18A55B1BD99B49548DE991D95115633E">
    <w:name w:val="18A55B1BD99B49548DE991D95115633E"/>
    <w:rsid w:val="006B6626"/>
  </w:style>
  <w:style w:type="paragraph" w:customStyle="1" w:styleId="3F49434BD2A940958AB576DB8BDD95E4">
    <w:name w:val="3F49434BD2A940958AB576DB8BDD95E4"/>
    <w:rsid w:val="006B6626"/>
  </w:style>
  <w:style w:type="paragraph" w:customStyle="1" w:styleId="83E35D296C16470F9D39B6D1BB632F7F">
    <w:name w:val="83E35D296C16470F9D39B6D1BB632F7F"/>
    <w:rsid w:val="006B6626"/>
  </w:style>
  <w:style w:type="paragraph" w:customStyle="1" w:styleId="40E16BC2F2224A5889284258CA034538">
    <w:name w:val="40E16BC2F2224A5889284258CA034538"/>
    <w:rsid w:val="006B6626"/>
  </w:style>
  <w:style w:type="paragraph" w:customStyle="1" w:styleId="214D1E703FE74B38A105A54AF1842386">
    <w:name w:val="214D1E703FE74B38A105A54AF1842386"/>
    <w:rsid w:val="006B6626"/>
  </w:style>
  <w:style w:type="paragraph" w:customStyle="1" w:styleId="2F9D1A69DDF24D2199999A9F51E5A07A">
    <w:name w:val="2F9D1A69DDF24D2199999A9F51E5A07A"/>
    <w:rsid w:val="006B6626"/>
  </w:style>
  <w:style w:type="paragraph" w:customStyle="1" w:styleId="FABC480C2B0C40B89D9F05FDAE27F683">
    <w:name w:val="FABC480C2B0C40B89D9F05FDAE27F683"/>
    <w:rsid w:val="006B6626"/>
  </w:style>
  <w:style w:type="paragraph" w:customStyle="1" w:styleId="F70111F3432F40D39DE1488949B82D95">
    <w:name w:val="F70111F3432F40D39DE1488949B82D95"/>
    <w:rsid w:val="006B6626"/>
  </w:style>
  <w:style w:type="paragraph" w:customStyle="1" w:styleId="8462C5234C464704AD7DDDC6CB95951A">
    <w:name w:val="8462C5234C464704AD7DDDC6CB95951A"/>
    <w:rsid w:val="006B6626"/>
  </w:style>
  <w:style w:type="paragraph" w:customStyle="1" w:styleId="A545159665E54A0CBD26862ECDCA855D">
    <w:name w:val="A545159665E54A0CBD26862ECDCA855D"/>
    <w:rsid w:val="006B6626"/>
  </w:style>
  <w:style w:type="paragraph" w:customStyle="1" w:styleId="37FBA24E99284BD5AC6B9EB7E3B1F3DA">
    <w:name w:val="37FBA24E99284BD5AC6B9EB7E3B1F3DA"/>
    <w:rsid w:val="006B6626"/>
  </w:style>
  <w:style w:type="paragraph" w:customStyle="1" w:styleId="A2C5F6E06C294EC3A6C1A08A6E09911D">
    <w:name w:val="A2C5F6E06C294EC3A6C1A08A6E09911D"/>
    <w:rsid w:val="006B6626"/>
  </w:style>
  <w:style w:type="paragraph" w:customStyle="1" w:styleId="E02EF70E28FB4E20A584E414BF64260A">
    <w:name w:val="E02EF70E28FB4E20A584E414BF64260A"/>
    <w:rsid w:val="006B6626"/>
  </w:style>
  <w:style w:type="paragraph" w:customStyle="1" w:styleId="2B30CAFE074346B98DDA272837CA12EF">
    <w:name w:val="2B30CAFE074346B98DDA272837CA12EF"/>
    <w:rsid w:val="006B6626"/>
  </w:style>
  <w:style w:type="paragraph" w:customStyle="1" w:styleId="D8DF799433564FEDA4A0299413C245F5">
    <w:name w:val="D8DF799433564FEDA4A0299413C245F5"/>
    <w:rsid w:val="006B6626"/>
  </w:style>
  <w:style w:type="paragraph" w:customStyle="1" w:styleId="5EEA2DE6542744E580BD261D896D5EE3">
    <w:name w:val="5EEA2DE6542744E580BD261D896D5EE3"/>
    <w:rsid w:val="006B6626"/>
  </w:style>
  <w:style w:type="paragraph" w:customStyle="1" w:styleId="F7FAE8E3768A4E899C1FB3E6419E3C90">
    <w:name w:val="F7FAE8E3768A4E899C1FB3E6419E3C90"/>
    <w:rsid w:val="006B6626"/>
  </w:style>
  <w:style w:type="paragraph" w:customStyle="1" w:styleId="32DFB1BA0916421CA41F2CB9EE0E5726">
    <w:name w:val="32DFB1BA0916421CA41F2CB9EE0E5726"/>
    <w:rsid w:val="006B6626"/>
  </w:style>
  <w:style w:type="paragraph" w:customStyle="1" w:styleId="7E7B6347485741E59BE762DEF3B41C14">
    <w:name w:val="7E7B6347485741E59BE762DEF3B41C14"/>
    <w:rsid w:val="006B6626"/>
  </w:style>
  <w:style w:type="paragraph" w:customStyle="1" w:styleId="617B2A2158AE4981AF299D1097C57AA5">
    <w:name w:val="617B2A2158AE4981AF299D1097C57AA5"/>
    <w:rsid w:val="006B6626"/>
  </w:style>
  <w:style w:type="paragraph" w:customStyle="1" w:styleId="484AB8AE37324F51AA4310B96720A843">
    <w:name w:val="484AB8AE37324F51AA4310B96720A843"/>
    <w:rsid w:val="006B6626"/>
  </w:style>
  <w:style w:type="paragraph" w:customStyle="1" w:styleId="FEB9C4252A2846CEB5DE0BC94643B07C">
    <w:name w:val="FEB9C4252A2846CEB5DE0BC94643B07C"/>
    <w:rsid w:val="006B6626"/>
  </w:style>
  <w:style w:type="paragraph" w:customStyle="1" w:styleId="065C1A3BFB5A4E69836AE14D2AF8BCCB">
    <w:name w:val="065C1A3BFB5A4E69836AE14D2AF8BCCB"/>
    <w:rsid w:val="006B6626"/>
  </w:style>
  <w:style w:type="paragraph" w:customStyle="1" w:styleId="8BE7DE59AF4E4419A7D30C91FBD3A7A4">
    <w:name w:val="8BE7DE59AF4E4419A7D30C91FBD3A7A4"/>
    <w:rsid w:val="006B6626"/>
  </w:style>
  <w:style w:type="paragraph" w:customStyle="1" w:styleId="D7BAC62FB50F4E949EE30E613EDAB063">
    <w:name w:val="D7BAC62FB50F4E949EE30E613EDAB063"/>
    <w:rsid w:val="006B6626"/>
  </w:style>
  <w:style w:type="paragraph" w:customStyle="1" w:styleId="D2BD68A7B97944FFBF21712161F8D24A">
    <w:name w:val="D2BD68A7B97944FFBF21712161F8D24A"/>
    <w:rsid w:val="006B6626"/>
  </w:style>
  <w:style w:type="paragraph" w:customStyle="1" w:styleId="AA056C8737304D00A7D05BAE4C297F54">
    <w:name w:val="AA056C8737304D00A7D05BAE4C297F54"/>
    <w:rsid w:val="006B6626"/>
  </w:style>
  <w:style w:type="paragraph" w:customStyle="1" w:styleId="A85FD9624C62488EB60F6AB4D794ADD1">
    <w:name w:val="A85FD9624C62488EB60F6AB4D794ADD1"/>
    <w:rsid w:val="006B6626"/>
  </w:style>
  <w:style w:type="paragraph" w:customStyle="1" w:styleId="3A8838C236704AF7A03427689C7A54C4">
    <w:name w:val="3A8838C236704AF7A03427689C7A54C4"/>
    <w:rsid w:val="006B6626"/>
  </w:style>
  <w:style w:type="paragraph" w:customStyle="1" w:styleId="45B8CC8DFC6E412EAEA793BDDF6E62BA">
    <w:name w:val="45B8CC8DFC6E412EAEA793BDDF6E62BA"/>
    <w:rsid w:val="006B6626"/>
  </w:style>
  <w:style w:type="paragraph" w:customStyle="1" w:styleId="3671406CF80342638678FEC09FF4F090">
    <w:name w:val="3671406CF80342638678FEC09FF4F090"/>
    <w:rsid w:val="006B6626"/>
  </w:style>
  <w:style w:type="paragraph" w:customStyle="1" w:styleId="65E3EF13311648A498C43BB070ED745B">
    <w:name w:val="65E3EF13311648A498C43BB070ED745B"/>
    <w:rsid w:val="006B6626"/>
  </w:style>
  <w:style w:type="paragraph" w:customStyle="1" w:styleId="7C3D6C348DE34CA2B443F82E842B72E4">
    <w:name w:val="7C3D6C348DE34CA2B443F82E842B72E4"/>
    <w:rsid w:val="006B6626"/>
  </w:style>
  <w:style w:type="paragraph" w:customStyle="1" w:styleId="55DC65364E3E4A70AA13B8B04C38E0AB">
    <w:name w:val="55DC65364E3E4A70AA13B8B04C38E0AB"/>
    <w:rsid w:val="006B6626"/>
  </w:style>
  <w:style w:type="paragraph" w:customStyle="1" w:styleId="8D685D9BB2FF42D28605F7FDDB1A3E3D">
    <w:name w:val="8D685D9BB2FF42D28605F7FDDB1A3E3D"/>
    <w:rsid w:val="006B6626"/>
  </w:style>
  <w:style w:type="paragraph" w:customStyle="1" w:styleId="323DFB8FB5CD422395024ADAE8E207C3">
    <w:name w:val="323DFB8FB5CD422395024ADAE8E207C3"/>
    <w:rsid w:val="006B6626"/>
  </w:style>
  <w:style w:type="paragraph" w:customStyle="1" w:styleId="F2D59B4C1DF74474B41079DC0D0AF832">
    <w:name w:val="F2D59B4C1DF74474B41079DC0D0AF832"/>
    <w:rsid w:val="006B6626"/>
  </w:style>
  <w:style w:type="paragraph" w:customStyle="1" w:styleId="80DDB26795574769B578F912A518B510">
    <w:name w:val="80DDB26795574769B578F912A518B510"/>
    <w:rsid w:val="006B6626"/>
  </w:style>
  <w:style w:type="paragraph" w:customStyle="1" w:styleId="2BB8EE6B71AA4B4E8E698B2D7746FCC1">
    <w:name w:val="2BB8EE6B71AA4B4E8E698B2D7746FCC1"/>
    <w:rsid w:val="006B6626"/>
  </w:style>
  <w:style w:type="paragraph" w:customStyle="1" w:styleId="BAAD06B852CA42C7A5F5F578C8409A6E">
    <w:name w:val="BAAD06B852CA42C7A5F5F578C8409A6E"/>
    <w:rsid w:val="006B6626"/>
  </w:style>
  <w:style w:type="paragraph" w:customStyle="1" w:styleId="2AC650976D0D49A7AD941945AE85D096">
    <w:name w:val="2AC650976D0D49A7AD941945AE85D096"/>
    <w:rsid w:val="006B6626"/>
  </w:style>
  <w:style w:type="paragraph" w:customStyle="1" w:styleId="2F6DEAAD690743BAAA855D7253651CF7">
    <w:name w:val="2F6DEAAD690743BAAA855D7253651CF7"/>
    <w:rsid w:val="006B6626"/>
  </w:style>
  <w:style w:type="paragraph" w:customStyle="1" w:styleId="50E020B559B34EC0BA70091B65AAFD83">
    <w:name w:val="50E020B559B34EC0BA70091B65AAFD83"/>
    <w:rsid w:val="006B6626"/>
  </w:style>
  <w:style w:type="paragraph" w:customStyle="1" w:styleId="7E7DF4AD1A4E4D50817715332CBBD9C0">
    <w:name w:val="7E7DF4AD1A4E4D50817715332CBBD9C0"/>
    <w:rsid w:val="006B6626"/>
  </w:style>
  <w:style w:type="paragraph" w:customStyle="1" w:styleId="6471829E78694DDCB9B3D8E7CA779154">
    <w:name w:val="6471829E78694DDCB9B3D8E7CA779154"/>
    <w:rsid w:val="006B6626"/>
  </w:style>
  <w:style w:type="paragraph" w:customStyle="1" w:styleId="A1D48FECF53C4CF795B7F5076BB70C21">
    <w:name w:val="A1D48FECF53C4CF795B7F5076BB70C21"/>
    <w:rsid w:val="006B6626"/>
  </w:style>
  <w:style w:type="paragraph" w:customStyle="1" w:styleId="85ECEEC5C1F94A3485C365768257CF9F">
    <w:name w:val="85ECEEC5C1F94A3485C365768257CF9F"/>
    <w:rsid w:val="006B6626"/>
  </w:style>
  <w:style w:type="paragraph" w:customStyle="1" w:styleId="C54440DE172C4068AF18E090357B598F">
    <w:name w:val="C54440DE172C4068AF18E090357B598F"/>
    <w:rsid w:val="006B6626"/>
  </w:style>
  <w:style w:type="paragraph" w:customStyle="1" w:styleId="BC5B7A8F26E74B78B380AD81F8E78914">
    <w:name w:val="BC5B7A8F26E74B78B380AD81F8E78914"/>
    <w:rsid w:val="006B6626"/>
  </w:style>
  <w:style w:type="paragraph" w:customStyle="1" w:styleId="FEC6607419FD40D18F7F7385A8D4B2B1">
    <w:name w:val="FEC6607419FD40D18F7F7385A8D4B2B1"/>
    <w:rsid w:val="006B6626"/>
  </w:style>
  <w:style w:type="paragraph" w:customStyle="1" w:styleId="B1752C068AED4C86ABC335CD202D3A9B">
    <w:name w:val="B1752C068AED4C86ABC335CD202D3A9B"/>
    <w:rsid w:val="006B6626"/>
  </w:style>
  <w:style w:type="paragraph" w:customStyle="1" w:styleId="1F9168E19AAF4EDE98ACFE198622C708">
    <w:name w:val="1F9168E19AAF4EDE98ACFE198622C708"/>
    <w:rsid w:val="006B6626"/>
  </w:style>
  <w:style w:type="paragraph" w:customStyle="1" w:styleId="157BCD9680DF43FCA7B694F7B516F893">
    <w:name w:val="157BCD9680DF43FCA7B694F7B516F893"/>
    <w:rsid w:val="006B6626"/>
  </w:style>
  <w:style w:type="paragraph" w:customStyle="1" w:styleId="EBED114C5A1F4BD7BC09A2CB08EC6B02">
    <w:name w:val="EBED114C5A1F4BD7BC09A2CB08EC6B02"/>
    <w:rsid w:val="006B6626"/>
  </w:style>
  <w:style w:type="paragraph" w:customStyle="1" w:styleId="980980F006B14925A4D45E531FF96CA2">
    <w:name w:val="980980F006B14925A4D45E531FF96CA2"/>
    <w:rsid w:val="006B6626"/>
  </w:style>
  <w:style w:type="paragraph" w:customStyle="1" w:styleId="67E0C7D5412D4C71AC56B8F9598BA077">
    <w:name w:val="67E0C7D5412D4C71AC56B8F9598BA077"/>
    <w:rsid w:val="006B6626"/>
  </w:style>
  <w:style w:type="paragraph" w:customStyle="1" w:styleId="32E29C6749ED42C1B087C85D011CA904">
    <w:name w:val="32E29C6749ED42C1B087C85D011CA904"/>
    <w:rsid w:val="006B6626"/>
  </w:style>
  <w:style w:type="paragraph" w:customStyle="1" w:styleId="9E25F2FD73444150ACD267198AD6BEB5">
    <w:name w:val="9E25F2FD73444150ACD267198AD6BEB5"/>
    <w:rsid w:val="006B6626"/>
  </w:style>
  <w:style w:type="paragraph" w:customStyle="1" w:styleId="568F6E4E9C2D44E8A479384F927EAA5B">
    <w:name w:val="568F6E4E9C2D44E8A479384F927EAA5B"/>
    <w:rsid w:val="006B6626"/>
  </w:style>
  <w:style w:type="paragraph" w:customStyle="1" w:styleId="05143A040D9E4521A27EFFBA4AA8772C">
    <w:name w:val="05143A040D9E4521A27EFFBA4AA8772C"/>
    <w:rsid w:val="006B6626"/>
  </w:style>
  <w:style w:type="paragraph" w:customStyle="1" w:styleId="34A253B895AC4E33B993D3C61BB0F56D">
    <w:name w:val="34A253B895AC4E33B993D3C61BB0F56D"/>
    <w:rsid w:val="006B6626"/>
  </w:style>
  <w:style w:type="paragraph" w:customStyle="1" w:styleId="2DF0652B42044F118C69981AB6728438">
    <w:name w:val="2DF0652B42044F118C69981AB6728438"/>
    <w:rsid w:val="006B6626"/>
  </w:style>
  <w:style w:type="paragraph" w:customStyle="1" w:styleId="C0749EEF8DD94F58B765FB2C502816F2">
    <w:name w:val="C0749EEF8DD94F58B765FB2C502816F2"/>
    <w:rsid w:val="006B6626"/>
  </w:style>
  <w:style w:type="paragraph" w:customStyle="1" w:styleId="E54A5A8B790F4B18925BA2015DB18867">
    <w:name w:val="E54A5A8B790F4B18925BA2015DB18867"/>
    <w:rsid w:val="006B6626"/>
  </w:style>
  <w:style w:type="paragraph" w:customStyle="1" w:styleId="FA10BAB41EC046FAA4A06E35C66F9407">
    <w:name w:val="FA10BAB41EC046FAA4A06E35C66F9407"/>
    <w:rsid w:val="006B6626"/>
  </w:style>
  <w:style w:type="paragraph" w:customStyle="1" w:styleId="5F714501DEBD4B2690C7540B30DBA149">
    <w:name w:val="5F714501DEBD4B2690C7540B30DBA149"/>
    <w:rsid w:val="006B6626"/>
  </w:style>
  <w:style w:type="paragraph" w:customStyle="1" w:styleId="076FF3B95CC54B8498B2954849D378B1">
    <w:name w:val="076FF3B95CC54B8498B2954849D378B1"/>
    <w:rsid w:val="006B6626"/>
  </w:style>
  <w:style w:type="paragraph" w:customStyle="1" w:styleId="D9AE5669ED5147F9BD4DDDB4044F69A8">
    <w:name w:val="D9AE5669ED5147F9BD4DDDB4044F69A8"/>
    <w:rsid w:val="006B6626"/>
  </w:style>
  <w:style w:type="paragraph" w:customStyle="1" w:styleId="3521683CB96E4E9181A12638F486FD75">
    <w:name w:val="3521683CB96E4E9181A12638F486FD75"/>
    <w:rsid w:val="006B6626"/>
  </w:style>
  <w:style w:type="paragraph" w:customStyle="1" w:styleId="27D3123E0EDD4F05A3D0E198EB8651AF">
    <w:name w:val="27D3123E0EDD4F05A3D0E198EB8651AF"/>
    <w:rsid w:val="006B6626"/>
  </w:style>
  <w:style w:type="paragraph" w:customStyle="1" w:styleId="2E1964F5848343BA85E86B2404BE193B">
    <w:name w:val="2E1964F5848343BA85E86B2404BE193B"/>
    <w:rsid w:val="006B6626"/>
  </w:style>
  <w:style w:type="paragraph" w:customStyle="1" w:styleId="491079CF370E4314A6B4B08ED7AECB3D">
    <w:name w:val="491079CF370E4314A6B4B08ED7AECB3D"/>
    <w:rsid w:val="006B6626"/>
  </w:style>
  <w:style w:type="paragraph" w:customStyle="1" w:styleId="86419009EAF948F3B7D3BE796D7CF5CD">
    <w:name w:val="86419009EAF948F3B7D3BE796D7CF5CD"/>
    <w:rsid w:val="006B6626"/>
  </w:style>
  <w:style w:type="paragraph" w:customStyle="1" w:styleId="7F1D7AD9BB194D488D1952F413B7150F">
    <w:name w:val="7F1D7AD9BB194D488D1952F413B7150F"/>
    <w:rsid w:val="006B6626"/>
  </w:style>
  <w:style w:type="paragraph" w:customStyle="1" w:styleId="3228A162CD98476185D54B8F523543871">
    <w:name w:val="3228A162CD98476185D54B8F523543871"/>
    <w:rsid w:val="006B6626"/>
    <w:rPr>
      <w:rFonts w:eastAsiaTheme="minorHAnsi"/>
      <w:lang w:eastAsia="en-US"/>
    </w:rPr>
  </w:style>
  <w:style w:type="paragraph" w:customStyle="1" w:styleId="CB6C6BBCE983419BA26295BC92A714401">
    <w:name w:val="CB6C6BBCE983419BA26295BC92A714401"/>
    <w:rsid w:val="006B6626"/>
    <w:rPr>
      <w:rFonts w:eastAsiaTheme="minorHAnsi"/>
      <w:lang w:eastAsia="en-US"/>
    </w:rPr>
  </w:style>
  <w:style w:type="paragraph" w:customStyle="1" w:styleId="C99ABE99A0504D00AA4BC0998A7FC9B91">
    <w:name w:val="C99ABE99A0504D00AA4BC0998A7FC9B91"/>
    <w:rsid w:val="006B6626"/>
    <w:rPr>
      <w:rFonts w:eastAsiaTheme="minorHAnsi"/>
      <w:lang w:eastAsia="en-US"/>
    </w:rPr>
  </w:style>
  <w:style w:type="paragraph" w:customStyle="1" w:styleId="20ADC9B9D24D42B3A7458FFD9D67A6D31">
    <w:name w:val="20ADC9B9D24D42B3A7458FFD9D67A6D31"/>
    <w:rsid w:val="006B6626"/>
    <w:rPr>
      <w:rFonts w:eastAsiaTheme="minorHAnsi"/>
      <w:lang w:eastAsia="en-US"/>
    </w:rPr>
  </w:style>
  <w:style w:type="paragraph" w:customStyle="1" w:styleId="18A55B1BD99B49548DE991D95115633E1">
    <w:name w:val="18A55B1BD99B49548DE991D95115633E1"/>
    <w:rsid w:val="006B6626"/>
    <w:rPr>
      <w:rFonts w:eastAsiaTheme="minorHAnsi"/>
      <w:lang w:eastAsia="en-US"/>
    </w:rPr>
  </w:style>
  <w:style w:type="paragraph" w:customStyle="1" w:styleId="3F49434BD2A940958AB576DB8BDD95E41">
    <w:name w:val="3F49434BD2A940958AB576DB8BDD95E41"/>
    <w:rsid w:val="006B6626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6B6626"/>
    <w:rPr>
      <w:rFonts w:eastAsiaTheme="minorHAnsi"/>
      <w:lang w:eastAsia="en-US"/>
    </w:rPr>
  </w:style>
  <w:style w:type="paragraph" w:customStyle="1" w:styleId="83E35D296C16470F9D39B6D1BB632F7F1">
    <w:name w:val="83E35D296C16470F9D39B6D1BB632F7F1"/>
    <w:rsid w:val="006B6626"/>
    <w:rPr>
      <w:rFonts w:eastAsiaTheme="minorHAnsi"/>
      <w:lang w:eastAsia="en-US"/>
    </w:rPr>
  </w:style>
  <w:style w:type="paragraph" w:customStyle="1" w:styleId="40E16BC2F2224A5889284258CA0345381">
    <w:name w:val="40E16BC2F2224A5889284258CA0345381"/>
    <w:rsid w:val="006B6626"/>
    <w:rPr>
      <w:rFonts w:eastAsiaTheme="minorHAnsi"/>
      <w:lang w:eastAsia="en-US"/>
    </w:rPr>
  </w:style>
  <w:style w:type="paragraph" w:customStyle="1" w:styleId="214D1E703FE74B38A105A54AF18423861">
    <w:name w:val="214D1E703FE74B38A105A54AF18423861"/>
    <w:rsid w:val="006B6626"/>
    <w:rPr>
      <w:rFonts w:eastAsiaTheme="minorHAnsi"/>
      <w:lang w:eastAsia="en-US"/>
    </w:rPr>
  </w:style>
  <w:style w:type="paragraph" w:customStyle="1" w:styleId="2F9D1A69DDF24D2199999A9F51E5A07A1">
    <w:name w:val="2F9D1A69DDF24D2199999A9F51E5A07A1"/>
    <w:rsid w:val="006B6626"/>
    <w:rPr>
      <w:rFonts w:eastAsiaTheme="minorHAnsi"/>
      <w:lang w:eastAsia="en-US"/>
    </w:rPr>
  </w:style>
  <w:style w:type="paragraph" w:customStyle="1" w:styleId="FABC480C2B0C40B89D9F05FDAE27F6831">
    <w:name w:val="FABC480C2B0C40B89D9F05FDAE27F6831"/>
    <w:rsid w:val="006B6626"/>
    <w:rPr>
      <w:rFonts w:eastAsiaTheme="minorHAnsi"/>
      <w:lang w:eastAsia="en-US"/>
    </w:rPr>
  </w:style>
  <w:style w:type="paragraph" w:customStyle="1" w:styleId="13BA8F21917F4F5D97DFC0CC1EAD2F3B">
    <w:name w:val="13BA8F21917F4F5D97DFC0CC1EAD2F3B"/>
    <w:rsid w:val="006B6626"/>
    <w:rPr>
      <w:rFonts w:eastAsiaTheme="minorHAnsi"/>
      <w:lang w:eastAsia="en-US"/>
    </w:rPr>
  </w:style>
  <w:style w:type="paragraph" w:customStyle="1" w:styleId="491079CF370E4314A6B4B08ED7AECB3D1">
    <w:name w:val="491079CF370E4314A6B4B08ED7AECB3D1"/>
    <w:rsid w:val="006B6626"/>
    <w:rPr>
      <w:rFonts w:eastAsiaTheme="minorHAnsi"/>
      <w:lang w:eastAsia="en-US"/>
    </w:rPr>
  </w:style>
  <w:style w:type="paragraph" w:customStyle="1" w:styleId="2E1964F5848343BA85E86B2404BE193B1">
    <w:name w:val="2E1964F5848343BA85E86B2404BE193B1"/>
    <w:rsid w:val="006B6626"/>
    <w:rPr>
      <w:rFonts w:eastAsiaTheme="minorHAnsi"/>
      <w:lang w:eastAsia="en-US"/>
    </w:rPr>
  </w:style>
  <w:style w:type="paragraph" w:customStyle="1" w:styleId="86419009EAF948F3B7D3BE796D7CF5CD1">
    <w:name w:val="86419009EAF948F3B7D3BE796D7CF5CD1"/>
    <w:rsid w:val="006B6626"/>
    <w:rPr>
      <w:rFonts w:eastAsiaTheme="minorHAnsi"/>
      <w:lang w:eastAsia="en-US"/>
    </w:rPr>
  </w:style>
  <w:style w:type="paragraph" w:customStyle="1" w:styleId="A2C5F6E06C294EC3A6C1A08A6E09911D1">
    <w:name w:val="A2C5F6E06C294EC3A6C1A08A6E09911D1"/>
    <w:rsid w:val="006B6626"/>
    <w:rPr>
      <w:rFonts w:eastAsiaTheme="minorHAnsi"/>
      <w:lang w:eastAsia="en-US"/>
    </w:rPr>
  </w:style>
  <w:style w:type="paragraph" w:customStyle="1" w:styleId="E02EF70E28FB4E20A584E414BF64260A1">
    <w:name w:val="E02EF70E28FB4E20A584E414BF64260A1"/>
    <w:rsid w:val="006B6626"/>
    <w:rPr>
      <w:rFonts w:eastAsiaTheme="minorHAnsi"/>
      <w:lang w:eastAsia="en-US"/>
    </w:rPr>
  </w:style>
  <w:style w:type="paragraph" w:customStyle="1" w:styleId="2B30CAFE074346B98DDA272837CA12EF1">
    <w:name w:val="2B30CAFE074346B98DDA272837CA12EF1"/>
    <w:rsid w:val="006B6626"/>
    <w:rPr>
      <w:rFonts w:eastAsiaTheme="minorHAnsi"/>
      <w:lang w:eastAsia="en-US"/>
    </w:rPr>
  </w:style>
  <w:style w:type="paragraph" w:customStyle="1" w:styleId="D8DF799433564FEDA4A0299413C245F51">
    <w:name w:val="D8DF799433564FEDA4A0299413C245F51"/>
    <w:rsid w:val="006B6626"/>
    <w:rPr>
      <w:rFonts w:eastAsiaTheme="minorHAnsi"/>
      <w:lang w:eastAsia="en-US"/>
    </w:rPr>
  </w:style>
  <w:style w:type="paragraph" w:customStyle="1" w:styleId="5EEA2DE6542744E580BD261D896D5EE31">
    <w:name w:val="5EEA2DE6542744E580BD261D896D5EE31"/>
    <w:rsid w:val="006B6626"/>
    <w:rPr>
      <w:rFonts w:eastAsiaTheme="minorHAnsi"/>
      <w:lang w:eastAsia="en-US"/>
    </w:rPr>
  </w:style>
  <w:style w:type="paragraph" w:customStyle="1" w:styleId="F7FAE8E3768A4E899C1FB3E6419E3C901">
    <w:name w:val="F7FAE8E3768A4E899C1FB3E6419E3C901"/>
    <w:rsid w:val="006B6626"/>
    <w:rPr>
      <w:rFonts w:eastAsiaTheme="minorHAnsi"/>
      <w:lang w:eastAsia="en-US"/>
    </w:rPr>
  </w:style>
  <w:style w:type="paragraph" w:customStyle="1" w:styleId="32DFB1BA0916421CA41F2CB9EE0E57261">
    <w:name w:val="32DFB1BA0916421CA41F2CB9EE0E57261"/>
    <w:rsid w:val="006B6626"/>
    <w:rPr>
      <w:rFonts w:eastAsiaTheme="minorHAnsi"/>
      <w:lang w:eastAsia="en-US"/>
    </w:rPr>
  </w:style>
  <w:style w:type="paragraph" w:customStyle="1" w:styleId="7E7B6347485741E59BE762DEF3B41C141">
    <w:name w:val="7E7B6347485741E59BE762DEF3B41C141"/>
    <w:rsid w:val="006B6626"/>
    <w:rPr>
      <w:rFonts w:eastAsiaTheme="minorHAnsi"/>
      <w:lang w:eastAsia="en-US"/>
    </w:rPr>
  </w:style>
  <w:style w:type="paragraph" w:customStyle="1" w:styleId="617B2A2158AE4981AF299D1097C57AA51">
    <w:name w:val="617B2A2158AE4981AF299D1097C57AA51"/>
    <w:rsid w:val="006B6626"/>
    <w:rPr>
      <w:rFonts w:eastAsiaTheme="minorHAnsi"/>
      <w:lang w:eastAsia="en-US"/>
    </w:rPr>
  </w:style>
  <w:style w:type="paragraph" w:customStyle="1" w:styleId="484AB8AE37324F51AA4310B96720A8431">
    <w:name w:val="484AB8AE37324F51AA4310B96720A8431"/>
    <w:rsid w:val="006B6626"/>
    <w:rPr>
      <w:rFonts w:eastAsiaTheme="minorHAnsi"/>
      <w:lang w:eastAsia="en-US"/>
    </w:rPr>
  </w:style>
  <w:style w:type="paragraph" w:customStyle="1" w:styleId="FEB9C4252A2846CEB5DE0BC94643B07C1">
    <w:name w:val="FEB9C4252A2846CEB5DE0BC94643B07C1"/>
    <w:rsid w:val="006B6626"/>
    <w:rPr>
      <w:rFonts w:eastAsiaTheme="minorHAnsi"/>
      <w:lang w:eastAsia="en-US"/>
    </w:rPr>
  </w:style>
  <w:style w:type="paragraph" w:customStyle="1" w:styleId="065C1A3BFB5A4E69836AE14D2AF8BCCB1">
    <w:name w:val="065C1A3BFB5A4E69836AE14D2AF8BCCB1"/>
    <w:rsid w:val="006B6626"/>
    <w:rPr>
      <w:rFonts w:eastAsiaTheme="minorHAnsi"/>
      <w:lang w:eastAsia="en-US"/>
    </w:rPr>
  </w:style>
  <w:style w:type="paragraph" w:customStyle="1" w:styleId="8BE7DE59AF4E4419A7D30C91FBD3A7A41">
    <w:name w:val="8BE7DE59AF4E4419A7D30C91FBD3A7A41"/>
    <w:rsid w:val="006B6626"/>
    <w:rPr>
      <w:rFonts w:eastAsiaTheme="minorHAnsi"/>
      <w:lang w:eastAsia="en-US"/>
    </w:rPr>
  </w:style>
  <w:style w:type="paragraph" w:customStyle="1" w:styleId="D7BAC62FB50F4E949EE30E613EDAB0631">
    <w:name w:val="D7BAC62FB50F4E949EE30E613EDAB0631"/>
    <w:rsid w:val="006B6626"/>
    <w:rPr>
      <w:rFonts w:eastAsiaTheme="minorHAnsi"/>
      <w:lang w:eastAsia="en-US"/>
    </w:rPr>
  </w:style>
  <w:style w:type="paragraph" w:customStyle="1" w:styleId="D2BD68A7B97944FFBF21712161F8D24A1">
    <w:name w:val="D2BD68A7B97944FFBF21712161F8D24A1"/>
    <w:rsid w:val="006B6626"/>
    <w:rPr>
      <w:rFonts w:eastAsiaTheme="minorHAnsi"/>
      <w:lang w:eastAsia="en-US"/>
    </w:rPr>
  </w:style>
  <w:style w:type="paragraph" w:customStyle="1" w:styleId="AA056C8737304D00A7D05BAE4C297F541">
    <w:name w:val="AA056C8737304D00A7D05BAE4C297F541"/>
    <w:rsid w:val="006B6626"/>
    <w:rPr>
      <w:rFonts w:eastAsiaTheme="minorHAnsi"/>
      <w:lang w:eastAsia="en-US"/>
    </w:rPr>
  </w:style>
  <w:style w:type="paragraph" w:customStyle="1" w:styleId="A85FD9624C62488EB60F6AB4D794ADD11">
    <w:name w:val="A85FD9624C62488EB60F6AB4D794ADD11"/>
    <w:rsid w:val="006B6626"/>
    <w:rPr>
      <w:rFonts w:eastAsiaTheme="minorHAnsi"/>
      <w:lang w:eastAsia="en-US"/>
    </w:rPr>
  </w:style>
  <w:style w:type="paragraph" w:customStyle="1" w:styleId="3A8838C236704AF7A03427689C7A54C41">
    <w:name w:val="3A8838C236704AF7A03427689C7A54C41"/>
    <w:rsid w:val="006B6626"/>
    <w:rPr>
      <w:rFonts w:eastAsiaTheme="minorHAnsi"/>
      <w:lang w:eastAsia="en-US"/>
    </w:rPr>
  </w:style>
  <w:style w:type="paragraph" w:customStyle="1" w:styleId="45B8CC8DFC6E412EAEA793BDDF6E62BA1">
    <w:name w:val="45B8CC8DFC6E412EAEA793BDDF6E62BA1"/>
    <w:rsid w:val="006B6626"/>
    <w:rPr>
      <w:rFonts w:eastAsiaTheme="minorHAnsi"/>
      <w:lang w:eastAsia="en-US"/>
    </w:rPr>
  </w:style>
  <w:style w:type="paragraph" w:customStyle="1" w:styleId="3671406CF80342638678FEC09FF4F0901">
    <w:name w:val="3671406CF80342638678FEC09FF4F0901"/>
    <w:rsid w:val="006B6626"/>
    <w:rPr>
      <w:rFonts w:eastAsiaTheme="minorHAnsi"/>
      <w:lang w:eastAsia="en-US"/>
    </w:rPr>
  </w:style>
  <w:style w:type="paragraph" w:customStyle="1" w:styleId="65E3EF13311648A498C43BB070ED745B1">
    <w:name w:val="65E3EF13311648A498C43BB070ED745B1"/>
    <w:rsid w:val="006B6626"/>
    <w:rPr>
      <w:rFonts w:eastAsiaTheme="minorHAnsi"/>
      <w:lang w:eastAsia="en-US"/>
    </w:rPr>
  </w:style>
  <w:style w:type="paragraph" w:customStyle="1" w:styleId="7C3D6C348DE34CA2B443F82E842B72E41">
    <w:name w:val="7C3D6C348DE34CA2B443F82E842B72E41"/>
    <w:rsid w:val="006B6626"/>
    <w:rPr>
      <w:rFonts w:eastAsiaTheme="minorHAnsi"/>
      <w:lang w:eastAsia="en-US"/>
    </w:rPr>
  </w:style>
  <w:style w:type="paragraph" w:customStyle="1" w:styleId="55DC65364E3E4A70AA13B8B04C38E0AB1">
    <w:name w:val="55DC65364E3E4A70AA13B8B04C38E0AB1"/>
    <w:rsid w:val="006B6626"/>
    <w:rPr>
      <w:rFonts w:eastAsiaTheme="minorHAnsi"/>
      <w:lang w:eastAsia="en-US"/>
    </w:rPr>
  </w:style>
  <w:style w:type="paragraph" w:customStyle="1" w:styleId="8D685D9BB2FF42D28605F7FDDB1A3E3D1">
    <w:name w:val="8D685D9BB2FF42D28605F7FDDB1A3E3D1"/>
    <w:rsid w:val="006B6626"/>
    <w:rPr>
      <w:rFonts w:eastAsiaTheme="minorHAnsi"/>
      <w:lang w:eastAsia="en-US"/>
    </w:rPr>
  </w:style>
  <w:style w:type="paragraph" w:customStyle="1" w:styleId="323DFB8FB5CD422395024ADAE8E207C31">
    <w:name w:val="323DFB8FB5CD422395024ADAE8E207C31"/>
    <w:rsid w:val="006B6626"/>
    <w:rPr>
      <w:rFonts w:eastAsiaTheme="minorHAnsi"/>
      <w:lang w:eastAsia="en-US"/>
    </w:rPr>
  </w:style>
  <w:style w:type="paragraph" w:customStyle="1" w:styleId="F2D59B4C1DF74474B41079DC0D0AF8321">
    <w:name w:val="F2D59B4C1DF74474B41079DC0D0AF8321"/>
    <w:rsid w:val="006B6626"/>
    <w:rPr>
      <w:rFonts w:eastAsiaTheme="minorHAnsi"/>
      <w:lang w:eastAsia="en-US"/>
    </w:rPr>
  </w:style>
  <w:style w:type="paragraph" w:customStyle="1" w:styleId="80DDB26795574769B578F912A518B5101">
    <w:name w:val="80DDB26795574769B578F912A518B5101"/>
    <w:rsid w:val="006B6626"/>
    <w:rPr>
      <w:rFonts w:eastAsiaTheme="minorHAnsi"/>
      <w:lang w:eastAsia="en-US"/>
    </w:rPr>
  </w:style>
  <w:style w:type="paragraph" w:customStyle="1" w:styleId="2BB8EE6B71AA4B4E8E698B2D7746FCC11">
    <w:name w:val="2BB8EE6B71AA4B4E8E698B2D7746FCC11"/>
    <w:rsid w:val="006B6626"/>
    <w:rPr>
      <w:rFonts w:eastAsiaTheme="minorHAnsi"/>
      <w:lang w:eastAsia="en-US"/>
    </w:rPr>
  </w:style>
  <w:style w:type="paragraph" w:customStyle="1" w:styleId="BAAD06B852CA42C7A5F5F578C8409A6E1">
    <w:name w:val="BAAD06B852CA42C7A5F5F578C8409A6E1"/>
    <w:rsid w:val="006B6626"/>
    <w:rPr>
      <w:rFonts w:eastAsiaTheme="minorHAnsi"/>
      <w:lang w:eastAsia="en-US"/>
    </w:rPr>
  </w:style>
  <w:style w:type="paragraph" w:customStyle="1" w:styleId="2AC650976D0D49A7AD941945AE85D0961">
    <w:name w:val="2AC650976D0D49A7AD941945AE85D0961"/>
    <w:rsid w:val="006B6626"/>
    <w:rPr>
      <w:rFonts w:eastAsiaTheme="minorHAnsi"/>
      <w:lang w:eastAsia="en-US"/>
    </w:rPr>
  </w:style>
  <w:style w:type="paragraph" w:customStyle="1" w:styleId="2F6DEAAD690743BAAA855D7253651CF71">
    <w:name w:val="2F6DEAAD690743BAAA855D7253651CF71"/>
    <w:rsid w:val="006B6626"/>
    <w:rPr>
      <w:rFonts w:eastAsiaTheme="minorHAnsi"/>
      <w:lang w:eastAsia="en-US"/>
    </w:rPr>
  </w:style>
  <w:style w:type="paragraph" w:customStyle="1" w:styleId="50E020B559B34EC0BA70091B65AAFD831">
    <w:name w:val="50E020B559B34EC0BA70091B65AAFD831"/>
    <w:rsid w:val="006B6626"/>
    <w:rPr>
      <w:rFonts w:eastAsiaTheme="minorHAnsi"/>
      <w:lang w:eastAsia="en-US"/>
    </w:rPr>
  </w:style>
  <w:style w:type="paragraph" w:customStyle="1" w:styleId="7E7DF4AD1A4E4D50817715332CBBD9C01">
    <w:name w:val="7E7DF4AD1A4E4D50817715332CBBD9C01"/>
    <w:rsid w:val="006B6626"/>
    <w:rPr>
      <w:rFonts w:eastAsiaTheme="minorHAnsi"/>
      <w:lang w:eastAsia="en-US"/>
    </w:rPr>
  </w:style>
  <w:style w:type="paragraph" w:customStyle="1" w:styleId="3521683CB96E4E9181A12638F486FD751">
    <w:name w:val="3521683CB96E4E9181A12638F486FD751"/>
    <w:rsid w:val="006B6626"/>
    <w:rPr>
      <w:rFonts w:eastAsiaTheme="minorHAnsi"/>
      <w:lang w:eastAsia="en-US"/>
    </w:rPr>
  </w:style>
  <w:style w:type="paragraph" w:customStyle="1" w:styleId="27D3123E0EDD4F05A3D0E198EB8651AF1">
    <w:name w:val="27D3123E0EDD4F05A3D0E198EB8651AF1"/>
    <w:rsid w:val="006B6626"/>
    <w:rPr>
      <w:rFonts w:eastAsiaTheme="minorHAnsi"/>
      <w:lang w:eastAsia="en-US"/>
    </w:rPr>
  </w:style>
  <w:style w:type="paragraph" w:customStyle="1" w:styleId="6471829E78694DDCB9B3D8E7CA7791541">
    <w:name w:val="6471829E78694DDCB9B3D8E7CA7791541"/>
    <w:rsid w:val="006B6626"/>
    <w:rPr>
      <w:rFonts w:eastAsiaTheme="minorHAnsi"/>
      <w:lang w:eastAsia="en-US"/>
    </w:rPr>
  </w:style>
  <w:style w:type="paragraph" w:customStyle="1" w:styleId="A1D48FECF53C4CF795B7F5076BB70C211">
    <w:name w:val="A1D48FECF53C4CF795B7F5076BB70C211"/>
    <w:rsid w:val="006B6626"/>
    <w:rPr>
      <w:rFonts w:eastAsiaTheme="minorHAnsi"/>
      <w:lang w:eastAsia="en-US"/>
    </w:rPr>
  </w:style>
  <w:style w:type="paragraph" w:customStyle="1" w:styleId="85ECEEC5C1F94A3485C365768257CF9F1">
    <w:name w:val="85ECEEC5C1F94A3485C365768257CF9F1"/>
    <w:rsid w:val="006B6626"/>
    <w:rPr>
      <w:rFonts w:eastAsiaTheme="minorHAnsi"/>
      <w:lang w:eastAsia="en-US"/>
    </w:rPr>
  </w:style>
  <w:style w:type="paragraph" w:customStyle="1" w:styleId="C54440DE172C4068AF18E090357B598F1">
    <w:name w:val="C54440DE172C4068AF18E090357B598F1"/>
    <w:rsid w:val="006B6626"/>
    <w:rPr>
      <w:rFonts w:eastAsiaTheme="minorHAnsi"/>
      <w:lang w:eastAsia="en-US"/>
    </w:rPr>
  </w:style>
  <w:style w:type="paragraph" w:customStyle="1" w:styleId="BC5B7A8F26E74B78B380AD81F8E789141">
    <w:name w:val="BC5B7A8F26E74B78B380AD81F8E789141"/>
    <w:rsid w:val="006B6626"/>
    <w:rPr>
      <w:rFonts w:eastAsiaTheme="minorHAnsi"/>
      <w:lang w:eastAsia="en-US"/>
    </w:rPr>
  </w:style>
  <w:style w:type="paragraph" w:customStyle="1" w:styleId="FEC6607419FD40D18F7F7385A8D4B2B11">
    <w:name w:val="FEC6607419FD40D18F7F7385A8D4B2B11"/>
    <w:rsid w:val="006B6626"/>
    <w:rPr>
      <w:rFonts w:eastAsiaTheme="minorHAnsi"/>
      <w:lang w:eastAsia="en-US"/>
    </w:rPr>
  </w:style>
  <w:style w:type="paragraph" w:customStyle="1" w:styleId="0E08B1943AB44403840AA5BF646978631">
    <w:name w:val="0E08B1943AB44403840AA5BF646978631"/>
    <w:rsid w:val="006B6626"/>
    <w:rPr>
      <w:rFonts w:eastAsiaTheme="minorHAnsi"/>
      <w:lang w:eastAsia="en-US"/>
    </w:rPr>
  </w:style>
  <w:style w:type="paragraph" w:customStyle="1" w:styleId="A6A3DC519AB04DB2AD9E0420FBB2AD121">
    <w:name w:val="A6A3DC519AB04DB2AD9E0420FBB2AD121"/>
    <w:rsid w:val="006B6626"/>
    <w:rPr>
      <w:rFonts w:eastAsiaTheme="minorHAnsi"/>
      <w:lang w:eastAsia="en-US"/>
    </w:rPr>
  </w:style>
  <w:style w:type="paragraph" w:customStyle="1" w:styleId="B1752C068AED4C86ABC335CD202D3A9B1">
    <w:name w:val="B1752C068AED4C86ABC335CD202D3A9B1"/>
    <w:rsid w:val="006B6626"/>
    <w:rPr>
      <w:rFonts w:eastAsiaTheme="minorHAnsi"/>
      <w:lang w:eastAsia="en-US"/>
    </w:rPr>
  </w:style>
  <w:style w:type="paragraph" w:customStyle="1" w:styleId="05143A040D9E4521A27EFFBA4AA8772C1">
    <w:name w:val="05143A040D9E4521A27EFFBA4AA8772C1"/>
    <w:rsid w:val="006B6626"/>
    <w:rPr>
      <w:rFonts w:eastAsiaTheme="minorHAnsi"/>
      <w:lang w:eastAsia="en-US"/>
    </w:rPr>
  </w:style>
  <w:style w:type="paragraph" w:customStyle="1" w:styleId="34A253B895AC4E33B993D3C61BB0F56D1">
    <w:name w:val="34A253B895AC4E33B993D3C61BB0F56D1"/>
    <w:rsid w:val="006B6626"/>
    <w:rPr>
      <w:rFonts w:eastAsiaTheme="minorHAnsi"/>
      <w:lang w:eastAsia="en-US"/>
    </w:rPr>
  </w:style>
  <w:style w:type="paragraph" w:customStyle="1" w:styleId="2DF0652B42044F118C69981AB67284381">
    <w:name w:val="2DF0652B42044F118C69981AB67284381"/>
    <w:rsid w:val="006B6626"/>
    <w:rPr>
      <w:rFonts w:eastAsiaTheme="minorHAnsi"/>
      <w:lang w:eastAsia="en-US"/>
    </w:rPr>
  </w:style>
  <w:style w:type="paragraph" w:customStyle="1" w:styleId="C0749EEF8DD94F58B765FB2C502816F21">
    <w:name w:val="C0749EEF8DD94F58B765FB2C502816F21"/>
    <w:rsid w:val="006B6626"/>
    <w:rPr>
      <w:rFonts w:eastAsiaTheme="minorHAnsi"/>
      <w:lang w:eastAsia="en-US"/>
    </w:rPr>
  </w:style>
  <w:style w:type="paragraph" w:customStyle="1" w:styleId="E54A5A8B790F4B18925BA2015DB188671">
    <w:name w:val="E54A5A8B790F4B18925BA2015DB188671"/>
    <w:rsid w:val="006B6626"/>
    <w:rPr>
      <w:rFonts w:eastAsiaTheme="minorHAnsi"/>
      <w:lang w:eastAsia="en-US"/>
    </w:rPr>
  </w:style>
  <w:style w:type="paragraph" w:customStyle="1" w:styleId="FA10BAB41EC046FAA4A06E35C66F94071">
    <w:name w:val="FA10BAB41EC046FAA4A06E35C66F94071"/>
    <w:rsid w:val="006B6626"/>
    <w:rPr>
      <w:rFonts w:eastAsiaTheme="minorHAnsi"/>
      <w:lang w:eastAsia="en-US"/>
    </w:rPr>
  </w:style>
  <w:style w:type="paragraph" w:customStyle="1" w:styleId="5F714501DEBD4B2690C7540B30DBA1491">
    <w:name w:val="5F714501DEBD4B2690C7540B30DBA1491"/>
    <w:rsid w:val="006B6626"/>
    <w:rPr>
      <w:rFonts w:eastAsiaTheme="minorHAnsi"/>
      <w:lang w:eastAsia="en-US"/>
    </w:rPr>
  </w:style>
  <w:style w:type="paragraph" w:customStyle="1" w:styleId="076FF3B95CC54B8498B2954849D378B11">
    <w:name w:val="076FF3B95CC54B8498B2954849D378B11"/>
    <w:rsid w:val="006B6626"/>
    <w:rPr>
      <w:rFonts w:eastAsiaTheme="minorHAnsi"/>
      <w:lang w:eastAsia="en-US"/>
    </w:rPr>
  </w:style>
  <w:style w:type="paragraph" w:customStyle="1" w:styleId="D9AE5669ED5147F9BD4DDDB4044F69A81">
    <w:name w:val="D9AE5669ED5147F9BD4DDDB4044F69A81"/>
    <w:rsid w:val="006B6626"/>
    <w:rPr>
      <w:rFonts w:eastAsiaTheme="minorHAnsi"/>
      <w:lang w:eastAsia="en-US"/>
    </w:rPr>
  </w:style>
  <w:style w:type="paragraph" w:customStyle="1" w:styleId="7F1D7AD9BB194D488D1952F413B7150F1">
    <w:name w:val="7F1D7AD9BB194D488D1952F413B7150F1"/>
    <w:rsid w:val="006B6626"/>
    <w:rPr>
      <w:rFonts w:eastAsiaTheme="minorHAnsi"/>
      <w:lang w:eastAsia="en-US"/>
    </w:rPr>
  </w:style>
  <w:style w:type="paragraph" w:customStyle="1" w:styleId="3228A162CD98476185D54B8F523543872">
    <w:name w:val="3228A162CD98476185D54B8F523543872"/>
    <w:rsid w:val="006B6626"/>
    <w:rPr>
      <w:rFonts w:eastAsiaTheme="minorHAnsi"/>
      <w:lang w:eastAsia="en-US"/>
    </w:rPr>
  </w:style>
  <w:style w:type="paragraph" w:customStyle="1" w:styleId="CB6C6BBCE983419BA26295BC92A714402">
    <w:name w:val="CB6C6BBCE983419BA26295BC92A714402"/>
    <w:rsid w:val="006B6626"/>
    <w:rPr>
      <w:rFonts w:eastAsiaTheme="minorHAnsi"/>
      <w:lang w:eastAsia="en-US"/>
    </w:rPr>
  </w:style>
  <w:style w:type="paragraph" w:customStyle="1" w:styleId="C99ABE99A0504D00AA4BC0998A7FC9B92">
    <w:name w:val="C99ABE99A0504D00AA4BC0998A7FC9B92"/>
    <w:rsid w:val="006B6626"/>
    <w:rPr>
      <w:rFonts w:eastAsiaTheme="minorHAnsi"/>
      <w:lang w:eastAsia="en-US"/>
    </w:rPr>
  </w:style>
  <w:style w:type="paragraph" w:customStyle="1" w:styleId="20ADC9B9D24D42B3A7458FFD9D67A6D32">
    <w:name w:val="20ADC9B9D24D42B3A7458FFD9D67A6D32"/>
    <w:rsid w:val="006B6626"/>
    <w:rPr>
      <w:rFonts w:eastAsiaTheme="minorHAnsi"/>
      <w:lang w:eastAsia="en-US"/>
    </w:rPr>
  </w:style>
  <w:style w:type="paragraph" w:customStyle="1" w:styleId="18A55B1BD99B49548DE991D95115633E2">
    <w:name w:val="18A55B1BD99B49548DE991D95115633E2"/>
    <w:rsid w:val="006B6626"/>
    <w:rPr>
      <w:rFonts w:eastAsiaTheme="minorHAnsi"/>
      <w:lang w:eastAsia="en-US"/>
    </w:rPr>
  </w:style>
  <w:style w:type="paragraph" w:customStyle="1" w:styleId="3F49434BD2A940958AB576DB8BDD95E42">
    <w:name w:val="3F49434BD2A940958AB576DB8BDD95E42"/>
    <w:rsid w:val="006B6626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6B6626"/>
    <w:rPr>
      <w:rFonts w:eastAsiaTheme="minorHAnsi"/>
      <w:lang w:eastAsia="en-US"/>
    </w:rPr>
  </w:style>
  <w:style w:type="paragraph" w:customStyle="1" w:styleId="83E35D296C16470F9D39B6D1BB632F7F2">
    <w:name w:val="83E35D296C16470F9D39B6D1BB632F7F2"/>
    <w:rsid w:val="006B6626"/>
    <w:rPr>
      <w:rFonts w:eastAsiaTheme="minorHAnsi"/>
      <w:lang w:eastAsia="en-US"/>
    </w:rPr>
  </w:style>
  <w:style w:type="paragraph" w:customStyle="1" w:styleId="40E16BC2F2224A5889284258CA0345382">
    <w:name w:val="40E16BC2F2224A5889284258CA0345382"/>
    <w:rsid w:val="006B6626"/>
    <w:rPr>
      <w:rFonts w:eastAsiaTheme="minorHAnsi"/>
      <w:lang w:eastAsia="en-US"/>
    </w:rPr>
  </w:style>
  <w:style w:type="paragraph" w:customStyle="1" w:styleId="214D1E703FE74B38A105A54AF18423862">
    <w:name w:val="214D1E703FE74B38A105A54AF18423862"/>
    <w:rsid w:val="006B6626"/>
    <w:rPr>
      <w:rFonts w:eastAsiaTheme="minorHAnsi"/>
      <w:lang w:eastAsia="en-US"/>
    </w:rPr>
  </w:style>
  <w:style w:type="paragraph" w:customStyle="1" w:styleId="2F9D1A69DDF24D2199999A9F51E5A07A2">
    <w:name w:val="2F9D1A69DDF24D2199999A9F51E5A07A2"/>
    <w:rsid w:val="006B6626"/>
    <w:rPr>
      <w:rFonts w:eastAsiaTheme="minorHAnsi"/>
      <w:lang w:eastAsia="en-US"/>
    </w:rPr>
  </w:style>
  <w:style w:type="paragraph" w:customStyle="1" w:styleId="FABC480C2B0C40B89D9F05FDAE27F6832">
    <w:name w:val="FABC480C2B0C40B89D9F05FDAE27F6832"/>
    <w:rsid w:val="006B6626"/>
    <w:rPr>
      <w:rFonts w:eastAsiaTheme="minorHAnsi"/>
      <w:lang w:eastAsia="en-US"/>
    </w:rPr>
  </w:style>
  <w:style w:type="paragraph" w:customStyle="1" w:styleId="A2C5F6E06C294EC3A6C1A08A6E09911D2">
    <w:name w:val="A2C5F6E06C294EC3A6C1A08A6E09911D2"/>
    <w:rsid w:val="006B6626"/>
    <w:rPr>
      <w:rFonts w:eastAsiaTheme="minorHAnsi"/>
      <w:lang w:eastAsia="en-US"/>
    </w:rPr>
  </w:style>
  <w:style w:type="paragraph" w:customStyle="1" w:styleId="E02EF70E28FB4E20A584E414BF64260A2">
    <w:name w:val="E02EF70E28FB4E20A584E414BF64260A2"/>
    <w:rsid w:val="006B6626"/>
    <w:rPr>
      <w:rFonts w:eastAsiaTheme="minorHAnsi"/>
      <w:lang w:eastAsia="en-US"/>
    </w:rPr>
  </w:style>
  <w:style w:type="paragraph" w:customStyle="1" w:styleId="2B30CAFE074346B98DDA272837CA12EF2">
    <w:name w:val="2B30CAFE074346B98DDA272837CA12EF2"/>
    <w:rsid w:val="006B6626"/>
    <w:rPr>
      <w:rFonts w:eastAsiaTheme="minorHAnsi"/>
      <w:lang w:eastAsia="en-US"/>
    </w:rPr>
  </w:style>
  <w:style w:type="paragraph" w:customStyle="1" w:styleId="D8DF799433564FEDA4A0299413C245F52">
    <w:name w:val="D8DF799433564FEDA4A0299413C245F52"/>
    <w:rsid w:val="006B6626"/>
    <w:rPr>
      <w:rFonts w:eastAsiaTheme="minorHAnsi"/>
      <w:lang w:eastAsia="en-US"/>
    </w:rPr>
  </w:style>
  <w:style w:type="paragraph" w:customStyle="1" w:styleId="5EEA2DE6542744E580BD261D896D5EE32">
    <w:name w:val="5EEA2DE6542744E580BD261D896D5EE32"/>
    <w:rsid w:val="006B6626"/>
    <w:rPr>
      <w:rFonts w:eastAsiaTheme="minorHAnsi"/>
      <w:lang w:eastAsia="en-US"/>
    </w:rPr>
  </w:style>
  <w:style w:type="paragraph" w:customStyle="1" w:styleId="F7FAE8E3768A4E899C1FB3E6419E3C902">
    <w:name w:val="F7FAE8E3768A4E899C1FB3E6419E3C902"/>
    <w:rsid w:val="006B6626"/>
    <w:rPr>
      <w:rFonts w:eastAsiaTheme="minorHAnsi"/>
      <w:lang w:eastAsia="en-US"/>
    </w:rPr>
  </w:style>
  <w:style w:type="paragraph" w:customStyle="1" w:styleId="32DFB1BA0916421CA41F2CB9EE0E57262">
    <w:name w:val="32DFB1BA0916421CA41F2CB9EE0E57262"/>
    <w:rsid w:val="006B6626"/>
    <w:rPr>
      <w:rFonts w:eastAsiaTheme="minorHAnsi"/>
      <w:lang w:eastAsia="en-US"/>
    </w:rPr>
  </w:style>
  <w:style w:type="paragraph" w:customStyle="1" w:styleId="7E7B6347485741E59BE762DEF3B41C142">
    <w:name w:val="7E7B6347485741E59BE762DEF3B41C142"/>
    <w:rsid w:val="006B6626"/>
    <w:rPr>
      <w:rFonts w:eastAsiaTheme="minorHAnsi"/>
      <w:lang w:eastAsia="en-US"/>
    </w:rPr>
  </w:style>
  <w:style w:type="paragraph" w:customStyle="1" w:styleId="617B2A2158AE4981AF299D1097C57AA52">
    <w:name w:val="617B2A2158AE4981AF299D1097C57AA52"/>
    <w:rsid w:val="006B6626"/>
    <w:rPr>
      <w:rFonts w:eastAsiaTheme="minorHAnsi"/>
      <w:lang w:eastAsia="en-US"/>
    </w:rPr>
  </w:style>
  <w:style w:type="paragraph" w:customStyle="1" w:styleId="484AB8AE37324F51AA4310B96720A8432">
    <w:name w:val="484AB8AE37324F51AA4310B96720A8432"/>
    <w:rsid w:val="006B6626"/>
    <w:rPr>
      <w:rFonts w:eastAsiaTheme="minorHAnsi"/>
      <w:lang w:eastAsia="en-US"/>
    </w:rPr>
  </w:style>
  <w:style w:type="paragraph" w:customStyle="1" w:styleId="FEB9C4252A2846CEB5DE0BC94643B07C2">
    <w:name w:val="FEB9C4252A2846CEB5DE0BC94643B07C2"/>
    <w:rsid w:val="006B6626"/>
    <w:rPr>
      <w:rFonts w:eastAsiaTheme="minorHAnsi"/>
      <w:lang w:eastAsia="en-US"/>
    </w:rPr>
  </w:style>
  <w:style w:type="paragraph" w:customStyle="1" w:styleId="065C1A3BFB5A4E69836AE14D2AF8BCCB2">
    <w:name w:val="065C1A3BFB5A4E69836AE14D2AF8BCCB2"/>
    <w:rsid w:val="006B6626"/>
    <w:rPr>
      <w:rFonts w:eastAsiaTheme="minorHAnsi"/>
      <w:lang w:eastAsia="en-US"/>
    </w:rPr>
  </w:style>
  <w:style w:type="paragraph" w:customStyle="1" w:styleId="8BE7DE59AF4E4419A7D30C91FBD3A7A42">
    <w:name w:val="8BE7DE59AF4E4419A7D30C91FBD3A7A42"/>
    <w:rsid w:val="006B6626"/>
    <w:rPr>
      <w:rFonts w:eastAsiaTheme="minorHAnsi"/>
      <w:lang w:eastAsia="en-US"/>
    </w:rPr>
  </w:style>
  <w:style w:type="paragraph" w:customStyle="1" w:styleId="D7BAC62FB50F4E949EE30E613EDAB0632">
    <w:name w:val="D7BAC62FB50F4E949EE30E613EDAB0632"/>
    <w:rsid w:val="006B6626"/>
    <w:rPr>
      <w:rFonts w:eastAsiaTheme="minorHAnsi"/>
      <w:lang w:eastAsia="en-US"/>
    </w:rPr>
  </w:style>
  <w:style w:type="paragraph" w:customStyle="1" w:styleId="D2BD68A7B97944FFBF21712161F8D24A2">
    <w:name w:val="D2BD68A7B97944FFBF21712161F8D24A2"/>
    <w:rsid w:val="006B6626"/>
    <w:rPr>
      <w:rFonts w:eastAsiaTheme="minorHAnsi"/>
      <w:lang w:eastAsia="en-US"/>
    </w:rPr>
  </w:style>
  <w:style w:type="paragraph" w:customStyle="1" w:styleId="AA056C8737304D00A7D05BAE4C297F542">
    <w:name w:val="AA056C8737304D00A7D05BAE4C297F542"/>
    <w:rsid w:val="006B6626"/>
    <w:rPr>
      <w:rFonts w:eastAsiaTheme="minorHAnsi"/>
      <w:lang w:eastAsia="en-US"/>
    </w:rPr>
  </w:style>
  <w:style w:type="paragraph" w:customStyle="1" w:styleId="A85FD9624C62488EB60F6AB4D794ADD12">
    <w:name w:val="A85FD9624C62488EB60F6AB4D794ADD12"/>
    <w:rsid w:val="006B6626"/>
    <w:rPr>
      <w:rFonts w:eastAsiaTheme="minorHAnsi"/>
      <w:lang w:eastAsia="en-US"/>
    </w:rPr>
  </w:style>
  <w:style w:type="paragraph" w:customStyle="1" w:styleId="3A8838C236704AF7A03427689C7A54C42">
    <w:name w:val="3A8838C236704AF7A03427689C7A54C42"/>
    <w:rsid w:val="006B6626"/>
    <w:rPr>
      <w:rFonts w:eastAsiaTheme="minorHAnsi"/>
      <w:lang w:eastAsia="en-US"/>
    </w:rPr>
  </w:style>
  <w:style w:type="paragraph" w:customStyle="1" w:styleId="45B8CC8DFC6E412EAEA793BDDF6E62BA2">
    <w:name w:val="45B8CC8DFC6E412EAEA793BDDF6E62BA2"/>
    <w:rsid w:val="006B6626"/>
    <w:rPr>
      <w:rFonts w:eastAsiaTheme="minorHAnsi"/>
      <w:lang w:eastAsia="en-US"/>
    </w:rPr>
  </w:style>
  <w:style w:type="paragraph" w:customStyle="1" w:styleId="3671406CF80342638678FEC09FF4F0902">
    <w:name w:val="3671406CF80342638678FEC09FF4F0902"/>
    <w:rsid w:val="006B6626"/>
    <w:rPr>
      <w:rFonts w:eastAsiaTheme="minorHAnsi"/>
      <w:lang w:eastAsia="en-US"/>
    </w:rPr>
  </w:style>
  <w:style w:type="paragraph" w:customStyle="1" w:styleId="65E3EF13311648A498C43BB070ED745B2">
    <w:name w:val="65E3EF13311648A498C43BB070ED745B2"/>
    <w:rsid w:val="006B6626"/>
    <w:rPr>
      <w:rFonts w:eastAsiaTheme="minorHAnsi"/>
      <w:lang w:eastAsia="en-US"/>
    </w:rPr>
  </w:style>
  <w:style w:type="paragraph" w:customStyle="1" w:styleId="7C3D6C348DE34CA2B443F82E842B72E42">
    <w:name w:val="7C3D6C348DE34CA2B443F82E842B72E42"/>
    <w:rsid w:val="006B6626"/>
    <w:rPr>
      <w:rFonts w:eastAsiaTheme="minorHAnsi"/>
      <w:lang w:eastAsia="en-US"/>
    </w:rPr>
  </w:style>
  <w:style w:type="paragraph" w:customStyle="1" w:styleId="55DC65364E3E4A70AA13B8B04C38E0AB2">
    <w:name w:val="55DC65364E3E4A70AA13B8B04C38E0AB2"/>
    <w:rsid w:val="006B6626"/>
    <w:rPr>
      <w:rFonts w:eastAsiaTheme="minorHAnsi"/>
      <w:lang w:eastAsia="en-US"/>
    </w:rPr>
  </w:style>
  <w:style w:type="paragraph" w:customStyle="1" w:styleId="8D685D9BB2FF42D28605F7FDDB1A3E3D2">
    <w:name w:val="8D685D9BB2FF42D28605F7FDDB1A3E3D2"/>
    <w:rsid w:val="006B6626"/>
    <w:rPr>
      <w:rFonts w:eastAsiaTheme="minorHAnsi"/>
      <w:lang w:eastAsia="en-US"/>
    </w:rPr>
  </w:style>
  <w:style w:type="paragraph" w:customStyle="1" w:styleId="323DFB8FB5CD422395024ADAE8E207C32">
    <w:name w:val="323DFB8FB5CD422395024ADAE8E207C32"/>
    <w:rsid w:val="006B6626"/>
    <w:rPr>
      <w:rFonts w:eastAsiaTheme="minorHAnsi"/>
      <w:lang w:eastAsia="en-US"/>
    </w:rPr>
  </w:style>
  <w:style w:type="paragraph" w:customStyle="1" w:styleId="F2D59B4C1DF74474B41079DC0D0AF8322">
    <w:name w:val="F2D59B4C1DF74474B41079DC0D0AF8322"/>
    <w:rsid w:val="006B6626"/>
    <w:rPr>
      <w:rFonts w:eastAsiaTheme="minorHAnsi"/>
      <w:lang w:eastAsia="en-US"/>
    </w:rPr>
  </w:style>
  <w:style w:type="paragraph" w:customStyle="1" w:styleId="80DDB26795574769B578F912A518B5102">
    <w:name w:val="80DDB26795574769B578F912A518B5102"/>
    <w:rsid w:val="006B6626"/>
    <w:rPr>
      <w:rFonts w:eastAsiaTheme="minorHAnsi"/>
      <w:lang w:eastAsia="en-US"/>
    </w:rPr>
  </w:style>
  <w:style w:type="paragraph" w:customStyle="1" w:styleId="2BB8EE6B71AA4B4E8E698B2D7746FCC12">
    <w:name w:val="2BB8EE6B71AA4B4E8E698B2D7746FCC12"/>
    <w:rsid w:val="006B6626"/>
    <w:rPr>
      <w:rFonts w:eastAsiaTheme="minorHAnsi"/>
      <w:lang w:eastAsia="en-US"/>
    </w:rPr>
  </w:style>
  <w:style w:type="paragraph" w:customStyle="1" w:styleId="BAAD06B852CA42C7A5F5F578C8409A6E2">
    <w:name w:val="BAAD06B852CA42C7A5F5F578C8409A6E2"/>
    <w:rsid w:val="006B6626"/>
    <w:rPr>
      <w:rFonts w:eastAsiaTheme="minorHAnsi"/>
      <w:lang w:eastAsia="en-US"/>
    </w:rPr>
  </w:style>
  <w:style w:type="paragraph" w:customStyle="1" w:styleId="2AC650976D0D49A7AD941945AE85D0962">
    <w:name w:val="2AC650976D0D49A7AD941945AE85D0962"/>
    <w:rsid w:val="006B6626"/>
    <w:rPr>
      <w:rFonts w:eastAsiaTheme="minorHAnsi"/>
      <w:lang w:eastAsia="en-US"/>
    </w:rPr>
  </w:style>
  <w:style w:type="paragraph" w:customStyle="1" w:styleId="2F6DEAAD690743BAAA855D7253651CF72">
    <w:name w:val="2F6DEAAD690743BAAA855D7253651CF72"/>
    <w:rsid w:val="006B6626"/>
    <w:rPr>
      <w:rFonts w:eastAsiaTheme="minorHAnsi"/>
      <w:lang w:eastAsia="en-US"/>
    </w:rPr>
  </w:style>
  <w:style w:type="paragraph" w:customStyle="1" w:styleId="50E020B559B34EC0BA70091B65AAFD832">
    <w:name w:val="50E020B559B34EC0BA70091B65AAFD832"/>
    <w:rsid w:val="006B6626"/>
    <w:rPr>
      <w:rFonts w:eastAsiaTheme="minorHAnsi"/>
      <w:lang w:eastAsia="en-US"/>
    </w:rPr>
  </w:style>
  <w:style w:type="paragraph" w:customStyle="1" w:styleId="7E7DF4AD1A4E4D50817715332CBBD9C02">
    <w:name w:val="7E7DF4AD1A4E4D50817715332CBBD9C02"/>
    <w:rsid w:val="006B6626"/>
    <w:rPr>
      <w:rFonts w:eastAsiaTheme="minorHAnsi"/>
      <w:lang w:eastAsia="en-US"/>
    </w:rPr>
  </w:style>
  <w:style w:type="paragraph" w:customStyle="1" w:styleId="3521683CB96E4E9181A12638F486FD752">
    <w:name w:val="3521683CB96E4E9181A12638F486FD752"/>
    <w:rsid w:val="006B6626"/>
    <w:rPr>
      <w:rFonts w:eastAsiaTheme="minorHAnsi"/>
      <w:lang w:eastAsia="en-US"/>
    </w:rPr>
  </w:style>
  <w:style w:type="paragraph" w:customStyle="1" w:styleId="27D3123E0EDD4F05A3D0E198EB8651AF2">
    <w:name w:val="27D3123E0EDD4F05A3D0E198EB8651AF2"/>
    <w:rsid w:val="006B6626"/>
    <w:rPr>
      <w:rFonts w:eastAsiaTheme="minorHAnsi"/>
      <w:lang w:eastAsia="en-US"/>
    </w:rPr>
  </w:style>
  <w:style w:type="paragraph" w:customStyle="1" w:styleId="6471829E78694DDCB9B3D8E7CA7791542">
    <w:name w:val="6471829E78694DDCB9B3D8E7CA7791542"/>
    <w:rsid w:val="006B6626"/>
    <w:rPr>
      <w:rFonts w:eastAsiaTheme="minorHAnsi"/>
      <w:lang w:eastAsia="en-US"/>
    </w:rPr>
  </w:style>
  <w:style w:type="paragraph" w:customStyle="1" w:styleId="A1D48FECF53C4CF795B7F5076BB70C212">
    <w:name w:val="A1D48FECF53C4CF795B7F5076BB70C212"/>
    <w:rsid w:val="006B6626"/>
    <w:rPr>
      <w:rFonts w:eastAsiaTheme="minorHAnsi"/>
      <w:lang w:eastAsia="en-US"/>
    </w:rPr>
  </w:style>
  <w:style w:type="paragraph" w:customStyle="1" w:styleId="85ECEEC5C1F94A3485C365768257CF9F2">
    <w:name w:val="85ECEEC5C1F94A3485C365768257CF9F2"/>
    <w:rsid w:val="006B6626"/>
    <w:rPr>
      <w:rFonts w:eastAsiaTheme="minorHAnsi"/>
      <w:lang w:eastAsia="en-US"/>
    </w:rPr>
  </w:style>
  <w:style w:type="paragraph" w:customStyle="1" w:styleId="C54440DE172C4068AF18E090357B598F2">
    <w:name w:val="C54440DE172C4068AF18E090357B598F2"/>
    <w:rsid w:val="006B6626"/>
    <w:rPr>
      <w:rFonts w:eastAsiaTheme="minorHAnsi"/>
      <w:lang w:eastAsia="en-US"/>
    </w:rPr>
  </w:style>
  <w:style w:type="paragraph" w:customStyle="1" w:styleId="BC5B7A8F26E74B78B380AD81F8E789142">
    <w:name w:val="BC5B7A8F26E74B78B380AD81F8E789142"/>
    <w:rsid w:val="006B6626"/>
    <w:rPr>
      <w:rFonts w:eastAsiaTheme="minorHAnsi"/>
      <w:lang w:eastAsia="en-US"/>
    </w:rPr>
  </w:style>
  <w:style w:type="paragraph" w:customStyle="1" w:styleId="FEC6607419FD40D18F7F7385A8D4B2B12">
    <w:name w:val="FEC6607419FD40D18F7F7385A8D4B2B12"/>
    <w:rsid w:val="006B6626"/>
    <w:rPr>
      <w:rFonts w:eastAsiaTheme="minorHAnsi"/>
      <w:lang w:eastAsia="en-US"/>
    </w:rPr>
  </w:style>
  <w:style w:type="paragraph" w:customStyle="1" w:styleId="0E08B1943AB44403840AA5BF646978632">
    <w:name w:val="0E08B1943AB44403840AA5BF646978632"/>
    <w:rsid w:val="006B6626"/>
    <w:rPr>
      <w:rFonts w:eastAsiaTheme="minorHAnsi"/>
      <w:lang w:eastAsia="en-US"/>
    </w:rPr>
  </w:style>
  <w:style w:type="paragraph" w:customStyle="1" w:styleId="A6A3DC519AB04DB2AD9E0420FBB2AD122">
    <w:name w:val="A6A3DC519AB04DB2AD9E0420FBB2AD122"/>
    <w:rsid w:val="006B6626"/>
    <w:rPr>
      <w:rFonts w:eastAsiaTheme="minorHAnsi"/>
      <w:lang w:eastAsia="en-US"/>
    </w:rPr>
  </w:style>
  <w:style w:type="paragraph" w:customStyle="1" w:styleId="B1752C068AED4C86ABC335CD202D3A9B2">
    <w:name w:val="B1752C068AED4C86ABC335CD202D3A9B2"/>
    <w:rsid w:val="006B6626"/>
    <w:rPr>
      <w:rFonts w:eastAsiaTheme="minorHAnsi"/>
      <w:lang w:eastAsia="en-US"/>
    </w:rPr>
  </w:style>
  <w:style w:type="paragraph" w:customStyle="1" w:styleId="05143A040D9E4521A27EFFBA4AA8772C2">
    <w:name w:val="05143A040D9E4521A27EFFBA4AA8772C2"/>
    <w:rsid w:val="006B6626"/>
    <w:rPr>
      <w:rFonts w:eastAsiaTheme="minorHAnsi"/>
      <w:lang w:eastAsia="en-US"/>
    </w:rPr>
  </w:style>
  <w:style w:type="paragraph" w:customStyle="1" w:styleId="34A253B895AC4E33B993D3C61BB0F56D2">
    <w:name w:val="34A253B895AC4E33B993D3C61BB0F56D2"/>
    <w:rsid w:val="006B6626"/>
    <w:rPr>
      <w:rFonts w:eastAsiaTheme="minorHAnsi"/>
      <w:lang w:eastAsia="en-US"/>
    </w:rPr>
  </w:style>
  <w:style w:type="paragraph" w:customStyle="1" w:styleId="2DF0652B42044F118C69981AB67284382">
    <w:name w:val="2DF0652B42044F118C69981AB67284382"/>
    <w:rsid w:val="006B6626"/>
    <w:rPr>
      <w:rFonts w:eastAsiaTheme="minorHAnsi"/>
      <w:lang w:eastAsia="en-US"/>
    </w:rPr>
  </w:style>
  <w:style w:type="paragraph" w:customStyle="1" w:styleId="C0749EEF8DD94F58B765FB2C502816F22">
    <w:name w:val="C0749EEF8DD94F58B765FB2C502816F22"/>
    <w:rsid w:val="006B6626"/>
    <w:rPr>
      <w:rFonts w:eastAsiaTheme="minorHAnsi"/>
      <w:lang w:eastAsia="en-US"/>
    </w:rPr>
  </w:style>
  <w:style w:type="paragraph" w:customStyle="1" w:styleId="E54A5A8B790F4B18925BA2015DB188672">
    <w:name w:val="E54A5A8B790F4B18925BA2015DB188672"/>
    <w:rsid w:val="006B6626"/>
    <w:rPr>
      <w:rFonts w:eastAsiaTheme="minorHAnsi"/>
      <w:lang w:eastAsia="en-US"/>
    </w:rPr>
  </w:style>
  <w:style w:type="paragraph" w:customStyle="1" w:styleId="FA10BAB41EC046FAA4A06E35C66F94072">
    <w:name w:val="FA10BAB41EC046FAA4A06E35C66F94072"/>
    <w:rsid w:val="006B6626"/>
    <w:rPr>
      <w:rFonts w:eastAsiaTheme="minorHAnsi"/>
      <w:lang w:eastAsia="en-US"/>
    </w:rPr>
  </w:style>
  <w:style w:type="paragraph" w:customStyle="1" w:styleId="5F714501DEBD4B2690C7540B30DBA1492">
    <w:name w:val="5F714501DEBD4B2690C7540B30DBA1492"/>
    <w:rsid w:val="006B6626"/>
    <w:rPr>
      <w:rFonts w:eastAsiaTheme="minorHAnsi"/>
      <w:lang w:eastAsia="en-US"/>
    </w:rPr>
  </w:style>
  <w:style w:type="paragraph" w:customStyle="1" w:styleId="076FF3B95CC54B8498B2954849D378B12">
    <w:name w:val="076FF3B95CC54B8498B2954849D378B12"/>
    <w:rsid w:val="006B6626"/>
    <w:rPr>
      <w:rFonts w:eastAsiaTheme="minorHAnsi"/>
      <w:lang w:eastAsia="en-US"/>
    </w:rPr>
  </w:style>
  <w:style w:type="paragraph" w:customStyle="1" w:styleId="D9AE5669ED5147F9BD4DDDB4044F69A82">
    <w:name w:val="D9AE5669ED5147F9BD4DDDB4044F69A82"/>
    <w:rsid w:val="006B6626"/>
    <w:rPr>
      <w:rFonts w:eastAsiaTheme="minorHAnsi"/>
      <w:lang w:eastAsia="en-US"/>
    </w:rPr>
  </w:style>
  <w:style w:type="paragraph" w:customStyle="1" w:styleId="0A37E11E8AC449EC86D111A95BD506E8">
    <w:name w:val="0A37E11E8AC449EC86D111A95BD506E8"/>
    <w:rsid w:val="006B6626"/>
  </w:style>
  <w:style w:type="paragraph" w:customStyle="1" w:styleId="02910C403EFA4F1FAEAD89A6FCFD5012">
    <w:name w:val="02910C403EFA4F1FAEAD89A6FCFD5012"/>
    <w:rsid w:val="001A40B9"/>
  </w:style>
  <w:style w:type="paragraph" w:customStyle="1" w:styleId="DCB8DB4F174A41B599EF6DD31340079D">
    <w:name w:val="DCB8DB4F174A41B599EF6DD31340079D"/>
    <w:rsid w:val="001A4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B133-2724-4154-AEB6-3BA58DF9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Gulášová Žofia</cp:lastModifiedBy>
  <cp:revision>4</cp:revision>
  <cp:lastPrinted>2018-11-21T10:35:00Z</cp:lastPrinted>
  <dcterms:created xsi:type="dcterms:W3CDTF">2019-09-18T12:44:00Z</dcterms:created>
  <dcterms:modified xsi:type="dcterms:W3CDTF">2019-12-06T12:24:00Z</dcterms:modified>
</cp:coreProperties>
</file>