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85" w:rsidRPr="001A6085" w:rsidRDefault="001A6085" w:rsidP="001A608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sz w:val="40"/>
          <w:lang w:val="sk-SK"/>
        </w:rPr>
      </w:pPr>
      <w:r w:rsidRPr="001A6085">
        <w:rPr>
          <w:sz w:val="40"/>
          <w:lang w:val="sk-SK"/>
        </w:rPr>
        <w:t>ZÁVEREČNÁ SPRÁVA</w:t>
      </w:r>
    </w:p>
    <w:p w:rsidR="001A6085" w:rsidRPr="001A6085" w:rsidRDefault="001A6085" w:rsidP="001A608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lang w:val="sk-SK"/>
        </w:rPr>
      </w:pPr>
      <w:r w:rsidRPr="001A6085">
        <w:rPr>
          <w:lang w:val="sk-SK"/>
        </w:rPr>
        <w:t>pre bilaterálnu iniciatívu</w:t>
      </w:r>
    </w:p>
    <w:p w:rsidR="002F557C" w:rsidRPr="001A6085" w:rsidRDefault="001A6085" w:rsidP="001A608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lang w:val="sk-SK"/>
        </w:rPr>
      </w:pPr>
      <w:r w:rsidRPr="001A6085">
        <w:rPr>
          <w:lang w:val="sk-SK"/>
        </w:rPr>
        <w:t>Granty EHP a Nórska 2014 – 2021</w:t>
      </w:r>
    </w:p>
    <w:p w:rsidR="00831F59" w:rsidRPr="001A6085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</w:rPr>
      </w:pPr>
    </w:p>
    <w:p w:rsidR="001A6085" w:rsidRPr="001A6085" w:rsidRDefault="001A6085" w:rsidP="001A6085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b/>
          <w:sz w:val="24"/>
          <w:szCs w:val="24"/>
        </w:rPr>
      </w:pPr>
      <w:r w:rsidRPr="001A6085">
        <w:rPr>
          <w:rFonts w:ascii="Calibri" w:eastAsia="Times New Roman" w:hAnsi="Calibri" w:cs="Times New Roman"/>
          <w:sz w:val="24"/>
          <w:szCs w:val="24"/>
        </w:rPr>
        <w:t>Fond pre bilaterálne vzťahy výzva č.:</w:t>
      </w:r>
      <w:r w:rsidRPr="001A608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239833314"/>
          <w:placeholder>
            <w:docPart w:val="F93A4B82D7454C21ADFAA88114B3E5AE"/>
          </w:placeholder>
        </w:sdtPr>
        <w:sdtEndPr/>
        <w:sdtContent>
          <w:r w:rsidRPr="001A6085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</w:sdtContent>
      </w:sdt>
    </w:p>
    <w:p w:rsidR="001A6085" w:rsidRPr="001A6085" w:rsidRDefault="001A6085" w:rsidP="001A6085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A6085">
        <w:rPr>
          <w:rFonts w:ascii="Calibri" w:eastAsia="Times New Roman" w:hAnsi="Calibri" w:cs="Times New Roman"/>
          <w:sz w:val="24"/>
          <w:szCs w:val="24"/>
        </w:rPr>
        <w:t xml:space="preserve">Kód bilaterálnej iniciatívy: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2091734650"/>
          <w:placeholder>
            <w:docPart w:val="5EF6278CF4EE42FEB3ED0656FC16AF1A"/>
          </w:placeholder>
        </w:sdtPr>
        <w:sdtEndPr/>
        <w:sdtContent>
          <w:r w:rsidRPr="001A6085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</w:sdtContent>
      </w:sdt>
    </w:p>
    <w:p w:rsidR="001A6085" w:rsidRPr="001A6085" w:rsidRDefault="001A6085" w:rsidP="001A6085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A6085">
        <w:rPr>
          <w:rFonts w:ascii="Calibri" w:eastAsia="Times New Roman" w:hAnsi="Calibri" w:cs="Times New Roman"/>
          <w:sz w:val="24"/>
          <w:szCs w:val="24"/>
        </w:rPr>
        <w:t xml:space="preserve">Názov iniciatívy: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959073353"/>
          <w:placeholder>
            <w:docPart w:val="4496CDC8D4E54AF3B45DC0C33BB7414C"/>
          </w:placeholder>
        </w:sdtPr>
        <w:sdtEndPr/>
        <w:sdtContent>
          <w:bookmarkStart w:id="0" w:name="_GoBack"/>
          <w:bookmarkEnd w:id="0"/>
          <w:r w:rsidRPr="001A6085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</w:sdtContent>
      </w:sdt>
    </w:p>
    <w:p w:rsidR="00ED73C4" w:rsidRPr="001A6085" w:rsidRDefault="00ED73C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A6085" w:rsidRPr="001A6085" w:rsidRDefault="001A6085" w:rsidP="001A6085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1A6085">
        <w:rPr>
          <w:rFonts w:ascii="Calibri" w:eastAsia="Times New Roman" w:hAnsi="Calibri" w:cs="Times New Roman"/>
          <w:b/>
          <w:color w:val="365F91"/>
          <w:sz w:val="28"/>
          <w:szCs w:val="28"/>
        </w:rPr>
        <w:t>Informácie o príjemcovi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2962"/>
        <w:gridCol w:w="2283"/>
        <w:gridCol w:w="3969"/>
      </w:tblGrid>
      <w:tr w:rsidR="001A6085" w:rsidRPr="001A6085" w:rsidTr="006C3048">
        <w:tc>
          <w:tcPr>
            <w:tcW w:w="2962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Právoplatný názov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554904955"/>
            <w:placeholder>
              <w:docPart w:val="B3FC1CB9D778422FB1B2893A592DCEE5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1A6085" w:rsidRPr="001A6085" w:rsidRDefault="001A6085" w:rsidP="006C3048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Identifikačné číslo organizácie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134677459"/>
            <w:placeholder>
              <w:docPart w:val="85BA795B369B4456876D6CE7295E6B2F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1A6085" w:rsidRPr="001A6085" w:rsidRDefault="001A6085" w:rsidP="006C3048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Štatutárny zástupca</w:t>
            </w: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Meno a priezvisko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504348734"/>
            <w:placeholder>
              <w:docPart w:val="CDAF7604E9EA461589F44A333E8439A3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  <w:vMerge w:val="restar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Registračná adresa</w:t>
            </w: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Ulica, č.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078198116"/>
            <w:placeholder>
              <w:docPart w:val="3373346DAADF466FB97F3B6981922EED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  <w:vMerge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PSČ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430343461"/>
            <w:placeholder>
              <w:docPart w:val="FDAE12F9D86940168534BA6505073F32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  <w:vMerge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Mesto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849914173"/>
            <w:placeholder>
              <w:docPart w:val="4EB9F9C7611F48069EE3CCF704C13752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  <w:vMerge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Štát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</w:rPr>
            <w:id w:val="464165692"/>
            <w:placeholder>
              <w:docPart w:val="CDF8EC07E667401A8778AFCC9E5AFE2C"/>
            </w:placeholder>
            <w:showingPlcHdr/>
            <w:dropDownList>
              <w:listItem w:value="Vyberte položku."/>
              <w:listItem w:displayText="Slovensko" w:value="Slovensko"/>
              <w:listItem w:displayText="Nórsko" w:value="Nórsko"/>
              <w:listItem w:displayText="Island" w:value="Island"/>
              <w:listItem w:displayText="Lichtenštajnsko" w:value="Lichtenštajnsko"/>
            </w:dropDownList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1A6085">
                  <w:rPr>
                    <w:rStyle w:val="Textzstupnhosymbolu"/>
                    <w:color w:val="auto"/>
                    <w:sz w:val="24"/>
                  </w:rPr>
                  <w:t>Vyberte krajinu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  <w:vMerge w:val="restar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Kontaktná osoba</w:t>
            </w: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Meno a priezvisko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17520883"/>
            <w:placeholder>
              <w:docPart w:val="33931B1954EF41C297F11B49B8518322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  <w:vMerge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Pozícia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821486671"/>
            <w:placeholder>
              <w:docPart w:val="168ED271BD784673854731734FE24490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  <w:vMerge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E-mailová adresa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59839157"/>
            <w:placeholder>
              <w:docPart w:val="F3EF2300197E428796829C6D68318C23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  <w:vMerge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Tel. č.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94975832"/>
            <w:placeholder>
              <w:docPart w:val="AEE733275DE743C9822C8C2335BB995F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6C3048">
        <w:tc>
          <w:tcPr>
            <w:tcW w:w="2962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Web stránka / Facebook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01600533"/>
            <w:placeholder>
              <w:docPart w:val="5B0DD2A5C51A441B87400BF8F144E364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1A6085" w:rsidRPr="001A6085" w:rsidRDefault="001A6085" w:rsidP="006C3048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1A6085" w:rsidRPr="001A6085" w:rsidRDefault="001A6085" w:rsidP="001A6085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A6085" w:rsidRPr="001A6085" w:rsidRDefault="001A6085" w:rsidP="001A6085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1A6085">
        <w:rPr>
          <w:rFonts w:ascii="Calibri" w:eastAsia="Times New Roman" w:hAnsi="Calibri" w:cs="Times New Roman"/>
          <w:b/>
          <w:color w:val="365F91"/>
          <w:sz w:val="28"/>
          <w:szCs w:val="28"/>
        </w:rPr>
        <w:t>Doba realizácie iniciatívy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4"/>
      </w:tblGrid>
      <w:tr w:rsidR="001A6085" w:rsidRPr="001A6085" w:rsidTr="006C3048">
        <w:tc>
          <w:tcPr>
            <w:tcW w:w="4536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Plánovaný začiatok realizácie: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2144641881"/>
                <w:placeholder>
                  <w:docPart w:val="B6FD12026CEB4A4E9DB6B5E68067A95F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1A6085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  <w:tc>
          <w:tcPr>
            <w:tcW w:w="4644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Plánovaný koniec realizácie: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694806789"/>
                <w:placeholder>
                  <w:docPart w:val="00D68E421D4F4003B078A83410B36B1A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1A6085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</w:tr>
      <w:tr w:rsidR="001A6085" w:rsidRPr="001A6085" w:rsidTr="006C3048">
        <w:tc>
          <w:tcPr>
            <w:tcW w:w="4536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Skutočný začiatok realizácie:</w:t>
            </w:r>
            <w:r w:rsidRPr="001A6085">
              <w:rPr>
                <w:rFonts w:ascii="Calibri" w:eastAsia="Times New Roman" w:hAnsi="Calibri" w:cs="Times New Roman"/>
                <w:sz w:val="24"/>
                <w:szCs w:val="18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1469664934"/>
                <w:placeholder>
                  <w:docPart w:val="4906F22C627D432F8847201A3D748A6F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1A6085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  <w:tc>
          <w:tcPr>
            <w:tcW w:w="4644" w:type="dxa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Skutočný koniec realizácie: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43497319"/>
                <w:placeholder>
                  <w:docPart w:val="3A4A18D69BC0490382FA3EDEF14C283F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1A6085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</w:tr>
    </w:tbl>
    <w:p w:rsidR="001A6085" w:rsidRPr="001A6085" w:rsidRDefault="001A6085" w:rsidP="001A6085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A6085" w:rsidRPr="001A6085" w:rsidRDefault="001A6085" w:rsidP="001A6085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1A6085">
        <w:rPr>
          <w:rFonts w:ascii="Calibri" w:eastAsia="Times New Roman" w:hAnsi="Calibri" w:cs="Times New Roman"/>
          <w:b/>
          <w:color w:val="365F91"/>
          <w:sz w:val="28"/>
          <w:szCs w:val="28"/>
        </w:rPr>
        <w:t>Zhrnutie realizovanej iniciatívy</w:t>
      </w:r>
    </w:p>
    <w:tbl>
      <w:tblPr>
        <w:tblStyle w:val="Mriekatabuky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DD418D" w:rsidRPr="001A6085" w:rsidTr="00ED767C">
        <w:tc>
          <w:tcPr>
            <w:tcW w:w="1843" w:type="dxa"/>
            <w:vAlign w:val="center"/>
          </w:tcPr>
          <w:p w:rsidR="00ED73C4" w:rsidRPr="001A6085" w:rsidRDefault="001A6085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1A6085">
              <w:rPr>
                <w:rFonts w:cs="Arial"/>
                <w:b/>
                <w:iCs/>
                <w:sz w:val="24"/>
                <w:szCs w:val="24"/>
              </w:rPr>
              <w:t>Opis aktivít</w:t>
            </w:r>
          </w:p>
        </w:tc>
        <w:tc>
          <w:tcPr>
            <w:tcW w:w="7371" w:type="dxa"/>
          </w:tcPr>
          <w:p w:rsidR="001A6085" w:rsidRPr="001A6085" w:rsidRDefault="001A6085" w:rsidP="001A6085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1A6085">
              <w:rPr>
                <w:rFonts w:cs="Arial"/>
                <w:i/>
                <w:iCs/>
                <w:sz w:val="18"/>
                <w:szCs w:val="20"/>
              </w:rPr>
              <w:t>Zhrňte aktivitu/aktivity iniciatívy, ktoré boli realizované od začiatku realizácie, t. j. čo bolo vykonané.</w:t>
            </w:r>
          </w:p>
          <w:p w:rsidR="00ED73C4" w:rsidRPr="001A6085" w:rsidRDefault="002B034D" w:rsidP="001A608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290098906"/>
                <w:placeholder>
                  <w:docPart w:val="F4ED22C6F6B440C499DD37986EBCBA34"/>
                </w:placeholder>
                <w:showingPlcHdr/>
              </w:sdtPr>
              <w:sdtEndPr/>
              <w:sdtContent>
                <w:r w:rsidR="001A6085"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  <w:tr w:rsidR="001A6085" w:rsidRPr="001A6085" w:rsidTr="00ED767C">
        <w:tc>
          <w:tcPr>
            <w:tcW w:w="1843" w:type="dxa"/>
            <w:vAlign w:val="center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iCs/>
                <w:sz w:val="24"/>
                <w:szCs w:val="24"/>
              </w:rPr>
            </w:pPr>
            <w:r w:rsidRPr="001A6085">
              <w:rPr>
                <w:rFonts w:cs="Arial"/>
                <w:b/>
                <w:iCs/>
                <w:sz w:val="24"/>
                <w:szCs w:val="24"/>
              </w:rPr>
              <w:t>Bilaterálne partnerstvo</w:t>
            </w:r>
          </w:p>
        </w:tc>
        <w:tc>
          <w:tcPr>
            <w:tcW w:w="7371" w:type="dxa"/>
          </w:tcPr>
          <w:p w:rsidR="001A6085" w:rsidRPr="001A6085" w:rsidRDefault="001A6085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highlight w:val="yellow"/>
              </w:rPr>
            </w:pPr>
            <w:r w:rsidRPr="001A6085">
              <w:rPr>
                <w:rFonts w:cs="Arial"/>
                <w:i/>
                <w:iCs/>
                <w:sz w:val="18"/>
                <w:szCs w:val="20"/>
              </w:rPr>
              <w:t xml:space="preserve">Opíšte spoluprácu so všetkými partnermi iniciatívy vrátane opisu ich úloh. Podieľali sa všetci na iniciatíve, tak ako to bolo naplánované pred začiatkom iniciatívy? </w:t>
            </w:r>
          </w:p>
          <w:p w:rsidR="001A6085" w:rsidRPr="001A6085" w:rsidRDefault="002B034D" w:rsidP="001A608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-279029036"/>
                <w:placeholder>
                  <w:docPart w:val="B09695CA17EB413BAD579F4D5CEB939F"/>
                </w:placeholder>
                <w:showingPlcHdr/>
              </w:sdtPr>
              <w:sdtEndPr/>
              <w:sdtContent>
                <w:r w:rsidR="001A6085"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  <w:tr w:rsidR="001A6085" w:rsidRPr="001A6085" w:rsidTr="00ED767C">
        <w:tc>
          <w:tcPr>
            <w:tcW w:w="1843" w:type="dxa"/>
            <w:vAlign w:val="center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Zmeny</w:t>
            </w:r>
          </w:p>
        </w:tc>
        <w:tc>
          <w:tcPr>
            <w:tcW w:w="7371" w:type="dxa"/>
          </w:tcPr>
          <w:p w:rsidR="001A6085" w:rsidRPr="001A6085" w:rsidRDefault="001A6085" w:rsidP="001A6085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1A6085">
              <w:rPr>
                <w:rFonts w:cs="Arial"/>
                <w:i/>
                <w:iCs/>
                <w:sz w:val="18"/>
                <w:szCs w:val="20"/>
              </w:rPr>
              <w:t>Opíšte akékoľvek zmeny v zrealizovanej iniciatíve.</w:t>
            </w:r>
          </w:p>
          <w:p w:rsidR="001A6085" w:rsidRPr="001A6085" w:rsidRDefault="002B034D" w:rsidP="001A608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-1722824786"/>
                <w:placeholder>
                  <w:docPart w:val="7A71D013715949B0B283DBDD4F99C6F7"/>
                </w:placeholder>
                <w:showingPlcHdr/>
              </w:sdtPr>
              <w:sdtEndPr/>
              <w:sdtContent>
                <w:r w:rsidR="001A6085"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  <w:tr w:rsidR="001A6085" w:rsidRPr="001A6085" w:rsidTr="00ED767C">
        <w:tc>
          <w:tcPr>
            <w:tcW w:w="1843" w:type="dxa"/>
            <w:vAlign w:val="center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Dosiahnuté výsledky</w:t>
            </w:r>
          </w:p>
        </w:tc>
        <w:tc>
          <w:tcPr>
            <w:tcW w:w="7371" w:type="dxa"/>
          </w:tcPr>
          <w:p w:rsidR="001A6085" w:rsidRPr="001A6085" w:rsidRDefault="001A6085" w:rsidP="001A6085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1A6085">
              <w:rPr>
                <w:rFonts w:cs="Arial"/>
                <w:i/>
                <w:iCs/>
                <w:sz w:val="18"/>
                <w:szCs w:val="20"/>
              </w:rPr>
              <w:t xml:space="preserve">Zhrňte čo bolo dosiahnuté realizáciou aktivity a zrealizovanými aktivitami. </w:t>
            </w:r>
          </w:p>
          <w:p w:rsidR="001A6085" w:rsidRPr="001A6085" w:rsidRDefault="002B034D" w:rsidP="001A608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264421341"/>
                <w:placeholder>
                  <w:docPart w:val="DB73540B83944F9AB110333C88216C7D"/>
                </w:placeholder>
                <w:showingPlcHdr/>
              </w:sdtPr>
              <w:sdtEndPr/>
              <w:sdtContent>
                <w:r w:rsidR="001A6085"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  <w:tr w:rsidR="00DD418D" w:rsidRPr="001A6085" w:rsidTr="00ED767C">
        <w:tc>
          <w:tcPr>
            <w:tcW w:w="1843" w:type="dxa"/>
            <w:vAlign w:val="center"/>
          </w:tcPr>
          <w:p w:rsidR="00B23ECA" w:rsidRPr="001A6085" w:rsidRDefault="001A6085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Príspevok k posilneniu </w:t>
            </w: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bilaterálnych vzťahov</w:t>
            </w:r>
          </w:p>
        </w:tc>
        <w:tc>
          <w:tcPr>
            <w:tcW w:w="7371" w:type="dxa"/>
          </w:tcPr>
          <w:p w:rsidR="00B23ECA" w:rsidRPr="001A6085" w:rsidRDefault="001A6085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1A6085">
              <w:rPr>
                <w:rFonts w:cs="Arial"/>
                <w:i/>
                <w:iCs/>
                <w:sz w:val="18"/>
                <w:szCs w:val="20"/>
              </w:rPr>
              <w:lastRenderedPageBreak/>
              <w:t>Opíšte príspevok dosiahnutých výsledkov k posilneniu bilaterálnej spolupráce</w:t>
            </w:r>
            <w:r w:rsidR="00B23ECA" w:rsidRPr="001A6085">
              <w:rPr>
                <w:rFonts w:cs="Arial"/>
                <w:i/>
                <w:iCs/>
                <w:sz w:val="18"/>
                <w:szCs w:val="20"/>
              </w:rPr>
              <w:t>.</w:t>
            </w:r>
            <w:r w:rsidR="00ED767C" w:rsidRPr="001A6085">
              <w:rPr>
                <w:rFonts w:cs="Arial"/>
                <w:i/>
                <w:iCs/>
                <w:sz w:val="18"/>
                <w:szCs w:val="20"/>
              </w:rPr>
              <w:t xml:space="preserve"> </w:t>
            </w:r>
          </w:p>
          <w:p w:rsidR="00B23ECA" w:rsidRPr="001A6085" w:rsidRDefault="002B034D" w:rsidP="001A6085">
            <w:pPr>
              <w:tabs>
                <w:tab w:val="left" w:pos="567"/>
                <w:tab w:val="left" w:pos="3686"/>
                <w:tab w:val="left" w:pos="7655"/>
              </w:tabs>
              <w:rPr>
                <w:rFonts w:cs="Arial"/>
                <w:i/>
                <w:iCs/>
                <w:sz w:val="18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-1284567025"/>
                <w:placeholder>
                  <w:docPart w:val="18A7130328AD48A2A1954937C24AA1F0"/>
                </w:placeholder>
                <w:showingPlcHdr/>
              </w:sdtPr>
              <w:sdtEndPr/>
              <w:sdtContent>
                <w:r w:rsidR="001A6085"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  <w:tr w:rsidR="00DD418D" w:rsidRPr="001A6085" w:rsidTr="00ED767C">
        <w:tc>
          <w:tcPr>
            <w:tcW w:w="1843" w:type="dxa"/>
            <w:vAlign w:val="center"/>
          </w:tcPr>
          <w:p w:rsidR="00B23ECA" w:rsidRPr="001A6085" w:rsidRDefault="001A6085" w:rsidP="004534E1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Iné</w:t>
            </w:r>
          </w:p>
        </w:tc>
        <w:tc>
          <w:tcPr>
            <w:tcW w:w="7371" w:type="dxa"/>
          </w:tcPr>
          <w:p w:rsidR="001A6085" w:rsidRPr="001A6085" w:rsidRDefault="001A6085" w:rsidP="001A6085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1A6085">
              <w:rPr>
                <w:rFonts w:cs="Arial"/>
                <w:i/>
                <w:iCs/>
                <w:sz w:val="18"/>
                <w:szCs w:val="20"/>
              </w:rPr>
              <w:t xml:space="preserve">Opíšte iné dôležité dodatočné informácie o iniciatíve (napr. publicita a pod.).  </w:t>
            </w:r>
          </w:p>
          <w:p w:rsidR="00B23ECA" w:rsidRPr="001A6085" w:rsidRDefault="002B034D" w:rsidP="001A6085">
            <w:pPr>
              <w:tabs>
                <w:tab w:val="left" w:pos="567"/>
                <w:tab w:val="left" w:pos="3686"/>
                <w:tab w:val="left" w:pos="7655"/>
              </w:tabs>
              <w:rPr>
                <w:rFonts w:cs="Arial"/>
                <w:i/>
                <w:iCs/>
                <w:sz w:val="18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-1070109991"/>
                <w:placeholder>
                  <w:docPart w:val="1DD94A8F86084695BF266A94DC4A036E"/>
                </w:placeholder>
                <w:showingPlcHdr/>
              </w:sdtPr>
              <w:sdtEndPr/>
              <w:sdtContent>
                <w:r w:rsidR="001A6085"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sdtContent>
            </w:sdt>
          </w:p>
        </w:tc>
      </w:tr>
    </w:tbl>
    <w:p w:rsidR="00ED73C4" w:rsidRPr="00A71FE2" w:rsidRDefault="00ED73C4" w:rsidP="00A71FE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A6085" w:rsidRPr="001A6085" w:rsidRDefault="001A6085" w:rsidP="001A6085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1A6085">
        <w:rPr>
          <w:rFonts w:ascii="Calibri" w:eastAsia="Times New Roman" w:hAnsi="Calibri" w:cs="Times New Roman"/>
          <w:b/>
          <w:color w:val="365F91"/>
          <w:sz w:val="28"/>
          <w:szCs w:val="28"/>
        </w:rPr>
        <w:t>Bilaterálne indikátory – dosiahnuté hodnoty</w:t>
      </w:r>
    </w:p>
    <w:p w:rsidR="001A6085" w:rsidRPr="001A6085" w:rsidRDefault="001A6085" w:rsidP="001A6085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</w:rPr>
      </w:pPr>
    </w:p>
    <w:p w:rsidR="001A6085" w:rsidRPr="001A6085" w:rsidRDefault="001A6085" w:rsidP="001A6085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1A6085">
        <w:rPr>
          <w:rFonts w:ascii="Calibri" w:eastAsia="Times New Roman" w:hAnsi="Calibri" w:cs="Times New Roman"/>
          <w:b/>
          <w:sz w:val="24"/>
          <w:szCs w:val="24"/>
        </w:rPr>
        <w:t>Štandardné indikátory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234"/>
        <w:gridCol w:w="1702"/>
        <w:gridCol w:w="1702"/>
        <w:gridCol w:w="3650"/>
      </w:tblGrid>
      <w:tr w:rsidR="001A6085" w:rsidRPr="001A6085" w:rsidTr="006C3048">
        <w:tc>
          <w:tcPr>
            <w:tcW w:w="1203" w:type="pc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Indikátor</w:t>
            </w:r>
          </w:p>
        </w:tc>
        <w:tc>
          <w:tcPr>
            <w:tcW w:w="916" w:type="pc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Cs w:val="24"/>
              </w:rPr>
              <w:t>Cieľová hodnota</w:t>
            </w:r>
          </w:p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6085">
              <w:rPr>
                <w:rFonts w:cs="Arial"/>
                <w:i/>
                <w:iCs/>
                <w:sz w:val="16"/>
                <w:szCs w:val="16"/>
              </w:rPr>
              <w:t>Cieľová hodnota indikátora podľa Zmluvy.</w:t>
            </w:r>
          </w:p>
        </w:tc>
        <w:tc>
          <w:tcPr>
            <w:tcW w:w="916" w:type="pct"/>
          </w:tcPr>
          <w:p w:rsidR="001A6085" w:rsidRPr="001A6085" w:rsidRDefault="001A6085" w:rsidP="006C3048">
            <w:pPr>
              <w:rPr>
                <w:rFonts w:cs="Arial"/>
                <w:b/>
                <w:szCs w:val="20"/>
              </w:rPr>
            </w:pPr>
            <w:r w:rsidRPr="001A6085">
              <w:rPr>
                <w:rFonts w:cs="Arial"/>
                <w:b/>
                <w:szCs w:val="20"/>
              </w:rPr>
              <w:t>Dosiahnutá hodnota</w:t>
            </w:r>
          </w:p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6085">
              <w:rPr>
                <w:rFonts w:cs="Arial"/>
                <w:i/>
                <w:iCs/>
                <w:sz w:val="16"/>
                <w:szCs w:val="16"/>
              </w:rPr>
              <w:t>Uveďte dosiahnutú hodnotu indikátora.</w:t>
            </w:r>
          </w:p>
        </w:tc>
        <w:tc>
          <w:tcPr>
            <w:tcW w:w="1965" w:type="pct"/>
          </w:tcPr>
          <w:p w:rsidR="001A6085" w:rsidRPr="001A6085" w:rsidRDefault="001A6085" w:rsidP="006C3048">
            <w:pPr>
              <w:rPr>
                <w:rFonts w:cs="Arial"/>
                <w:b/>
                <w:szCs w:val="20"/>
              </w:rPr>
            </w:pPr>
            <w:r w:rsidRPr="001A6085">
              <w:rPr>
                <w:rFonts w:cs="Arial"/>
                <w:b/>
                <w:szCs w:val="20"/>
              </w:rPr>
              <w:t>Opis a zdroj overenia</w:t>
            </w:r>
          </w:p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6085">
              <w:rPr>
                <w:rFonts w:cs="Arial"/>
                <w:i/>
                <w:iCs/>
                <w:sz w:val="16"/>
                <w:szCs w:val="16"/>
              </w:rPr>
              <w:t>Vysvetlite ako bol indikátor naplnený a v prípade odchýlok zdôvodnite rozdiel dosiahnutej hodnoty oproti plánovanej hodnote.</w:t>
            </w:r>
          </w:p>
        </w:tc>
      </w:tr>
      <w:tr w:rsidR="001A6085" w:rsidRPr="001A6085" w:rsidTr="001A6085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196077856"/>
            <w:placeholder>
              <w:docPart w:val="B573B02A4F394269AC7BE3C9ECF3C4BB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654290846"/>
            <w:placeholder>
              <w:docPart w:val="75C0E1DC8AC846BA9EC139F7895AC88C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C0634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251501909"/>
            <w:placeholder>
              <w:docPart w:val="27DA10510B1A47F8851F9A49744BFB5F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C0634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70515681"/>
            <w:placeholder>
              <w:docPart w:val="F9442AF10A5D4B9E9810E838AD968899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1A6085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083192276"/>
            <w:placeholder>
              <w:docPart w:val="4F2DECA308474D28BBDF4D8EE595CD4E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66174777"/>
            <w:placeholder>
              <w:docPart w:val="7A8AE455A414491CB8A251F6C222A4F9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C0634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246692996"/>
            <w:placeholder>
              <w:docPart w:val="AFBCAB24722F42C4AA2157B8EECA427C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C0634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61157332"/>
            <w:placeholder>
              <w:docPart w:val="39BC8F7D87E14E99AAF1435A39117B79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1A6085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22356436"/>
            <w:placeholder>
              <w:docPart w:val="9603D9633A8946A6946F0DCFE3F0DC23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58319029"/>
            <w:placeholder>
              <w:docPart w:val="9A5851BE076D420CADB4D7B1E7F1B23D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C0634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738442342"/>
            <w:placeholder>
              <w:docPart w:val="90654A26BC0D4D0FB9E89993A4F83F06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C0634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5473783"/>
            <w:placeholder>
              <w:docPart w:val="B87554EA6B634E9BA73342772105B641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1A6085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446366600"/>
            <w:placeholder>
              <w:docPart w:val="CE7DC20C4DA5458D928C20FF74D254DC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486245631"/>
            <w:placeholder>
              <w:docPart w:val="A8A65B91DEF8451B8C1222D6146D8B42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C0634F">
                  <w:rPr>
                    <w:rStyle w:val="Textzstupnhosymbolu"/>
                    <w:color w:val="auto"/>
                    <w:sz w:val="24"/>
                    <w:szCs w:val="18"/>
                  </w:rPr>
                  <w:t>Čísl</w:t>
                </w:r>
                <w:r w:rsidRPr="00C0634F">
                  <w:rPr>
                    <w:sz w:val="24"/>
                    <w:szCs w:val="18"/>
                  </w:rPr>
                  <w:t>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724100120"/>
            <w:placeholder>
              <w:docPart w:val="843AB5128C23417C9BE620B0D7813A3E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C0634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588318916"/>
            <w:placeholder>
              <w:docPart w:val="01088E6128A74A5AA34ACF18D40B5DB3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1A6085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394393997"/>
            <w:placeholder>
              <w:docPart w:val="5F60055FC7EC4DA5B5207FA30488DCCC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378199106"/>
            <w:placeholder>
              <w:docPart w:val="A07DD4E6D5644D009DD2283AF5DAB22B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C0634F">
                  <w:rPr>
                    <w:rStyle w:val="Textzstupnhosymbolu"/>
                    <w:color w:val="auto"/>
                    <w:sz w:val="24"/>
                    <w:szCs w:val="18"/>
                  </w:rPr>
                  <w:t>Čís</w:t>
                </w:r>
                <w:r w:rsidRPr="00C0634F">
                  <w:rPr>
                    <w:sz w:val="24"/>
                    <w:szCs w:val="18"/>
                  </w:rPr>
                  <w:t>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88406731"/>
            <w:placeholder>
              <w:docPart w:val="75974B886EAA4823A6E8E7365E26D039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C0634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076560382"/>
            <w:placeholder>
              <w:docPart w:val="CAF0AF34A0994A3298AD00124DFDC535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1A6085" w:rsidRPr="001A6085" w:rsidRDefault="001A6085" w:rsidP="001A6085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</w:rPr>
      </w:pPr>
    </w:p>
    <w:p w:rsidR="001A6085" w:rsidRPr="001A6085" w:rsidRDefault="001A6085" w:rsidP="001A6085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1A6085">
        <w:rPr>
          <w:rFonts w:ascii="Calibri" w:eastAsia="Times New Roman" w:hAnsi="Calibri" w:cs="Times New Roman"/>
          <w:b/>
          <w:sz w:val="24"/>
          <w:szCs w:val="24"/>
        </w:rPr>
        <w:t>Indikátory aktivity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089"/>
        <w:gridCol w:w="1704"/>
        <w:gridCol w:w="1737"/>
        <w:gridCol w:w="3650"/>
      </w:tblGrid>
      <w:tr w:rsidR="001A6085" w:rsidRPr="001A6085" w:rsidTr="006C3048">
        <w:tc>
          <w:tcPr>
            <w:tcW w:w="1138" w:type="pc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Indikátor</w:t>
            </w:r>
          </w:p>
        </w:tc>
        <w:tc>
          <w:tcPr>
            <w:tcW w:w="928" w:type="pc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Cs w:val="24"/>
              </w:rPr>
              <w:t>Cieľová hodnota</w:t>
            </w:r>
          </w:p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6085">
              <w:rPr>
                <w:rFonts w:cs="Arial"/>
                <w:i/>
                <w:iCs/>
                <w:sz w:val="16"/>
                <w:szCs w:val="16"/>
              </w:rPr>
              <w:t>Cieľová hodnota indikátora podľa Zmluvy.</w:t>
            </w:r>
          </w:p>
        </w:tc>
        <w:tc>
          <w:tcPr>
            <w:tcW w:w="946" w:type="pct"/>
          </w:tcPr>
          <w:p w:rsidR="001A6085" w:rsidRPr="001A6085" w:rsidRDefault="001A6085" w:rsidP="006C3048">
            <w:pPr>
              <w:rPr>
                <w:rFonts w:cs="Arial"/>
                <w:b/>
                <w:szCs w:val="20"/>
              </w:rPr>
            </w:pPr>
            <w:r w:rsidRPr="001A6085">
              <w:rPr>
                <w:rFonts w:cs="Arial"/>
                <w:b/>
                <w:szCs w:val="20"/>
              </w:rPr>
              <w:t>Dosiahnutá hodnota</w:t>
            </w:r>
          </w:p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6085">
              <w:rPr>
                <w:rFonts w:cs="Arial"/>
                <w:i/>
                <w:iCs/>
                <w:sz w:val="16"/>
                <w:szCs w:val="16"/>
              </w:rPr>
              <w:t>Uveďte dosiahnutú hodnotu indikátora.</w:t>
            </w:r>
          </w:p>
        </w:tc>
        <w:tc>
          <w:tcPr>
            <w:tcW w:w="1988" w:type="pct"/>
          </w:tcPr>
          <w:p w:rsidR="001A6085" w:rsidRPr="001A6085" w:rsidRDefault="001A6085" w:rsidP="006C3048">
            <w:pPr>
              <w:rPr>
                <w:rFonts w:cs="Arial"/>
                <w:b/>
                <w:szCs w:val="20"/>
              </w:rPr>
            </w:pPr>
            <w:r w:rsidRPr="001A6085">
              <w:rPr>
                <w:rFonts w:cs="Arial"/>
                <w:b/>
                <w:szCs w:val="20"/>
              </w:rPr>
              <w:t>Opis a zdroj overenia</w:t>
            </w:r>
          </w:p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6085">
              <w:rPr>
                <w:rFonts w:cs="Arial"/>
                <w:i/>
                <w:iCs/>
                <w:sz w:val="16"/>
                <w:szCs w:val="16"/>
              </w:rPr>
              <w:t>Vysvetlite ako bol indikátor naplnený a v prípade odchýlok zdôvodnite rozdiel dosiahnutej hodnoty oproti plánovanej hodnote.</w:t>
            </w:r>
          </w:p>
        </w:tc>
      </w:tr>
      <w:tr w:rsidR="001A6085" w:rsidRPr="001A6085" w:rsidTr="001A6085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645585872"/>
            <w:placeholder>
              <w:docPart w:val="FDA6F4CF952C4977B641F76EDF19B9A2"/>
            </w:placeholder>
            <w:showingPlcHdr/>
          </w:sdtPr>
          <w:sdtEndPr/>
          <w:sdtContent>
            <w:tc>
              <w:tcPr>
                <w:tcW w:w="1138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502042412"/>
            <w:placeholder>
              <w:docPart w:val="6051262B11204C898AEBCB57273D7302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1B7BFE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876424635"/>
            <w:placeholder>
              <w:docPart w:val="2649C9A9CADA4BDDACD2A67FF063673F"/>
            </w:placeholder>
            <w:showingPlcHdr/>
          </w:sdtPr>
          <w:sdtEndPr/>
          <w:sdtContent>
            <w:tc>
              <w:tcPr>
                <w:tcW w:w="946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1B7BFE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59934844"/>
            <w:placeholder>
              <w:docPart w:val="183A61F358B34D7CB9EB903D1F9A8372"/>
            </w:placeholder>
            <w:showingPlcHdr/>
          </w:sdtPr>
          <w:sdtEndPr/>
          <w:sdtContent>
            <w:tc>
              <w:tcPr>
                <w:tcW w:w="1988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1A6085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82169186"/>
            <w:placeholder>
              <w:docPart w:val="12FFE71ABD924B23908DB6199EF2808A"/>
            </w:placeholder>
            <w:showingPlcHdr/>
          </w:sdtPr>
          <w:sdtEndPr/>
          <w:sdtContent>
            <w:tc>
              <w:tcPr>
                <w:tcW w:w="1138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709184620"/>
            <w:placeholder>
              <w:docPart w:val="90DBBF713D284ADDBFF11A9D3B85D60D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1B7BFE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419640896"/>
            <w:placeholder>
              <w:docPart w:val="E392A6BA00BE4C238E8DD9AB621ABD11"/>
            </w:placeholder>
            <w:showingPlcHdr/>
          </w:sdtPr>
          <w:sdtEndPr/>
          <w:sdtContent>
            <w:tc>
              <w:tcPr>
                <w:tcW w:w="946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1B7BFE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83537200"/>
            <w:placeholder>
              <w:docPart w:val="621238F678F1494C98B4B27B280883E5"/>
            </w:placeholder>
            <w:showingPlcHdr/>
          </w:sdtPr>
          <w:sdtEndPr/>
          <w:sdtContent>
            <w:tc>
              <w:tcPr>
                <w:tcW w:w="1988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A6085" w:rsidRPr="001A6085" w:rsidTr="001A6085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789502511"/>
            <w:placeholder>
              <w:docPart w:val="A251A284A59D4DEABBA38CE4B32D0F38"/>
            </w:placeholder>
            <w:showingPlcHdr/>
          </w:sdtPr>
          <w:sdtEndPr/>
          <w:sdtContent>
            <w:tc>
              <w:tcPr>
                <w:tcW w:w="1138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13754192"/>
            <w:placeholder>
              <w:docPart w:val="9D24D1C2A0F84813891DEF52BFDAE733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1B7BFE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82963445"/>
            <w:placeholder>
              <w:docPart w:val="50F5D2AE11E6491FBE0A77E901A2DF6C"/>
            </w:placeholder>
            <w:showingPlcHdr/>
          </w:sdtPr>
          <w:sdtEndPr/>
          <w:sdtContent>
            <w:tc>
              <w:tcPr>
                <w:tcW w:w="946" w:type="pct"/>
                <w:vAlign w:val="center"/>
              </w:tcPr>
              <w:p w:rsidR="001A6085" w:rsidRDefault="001A6085" w:rsidP="001A6085">
                <w:pPr>
                  <w:jc w:val="center"/>
                </w:pPr>
                <w:r w:rsidRPr="001B7BFE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100485413"/>
            <w:placeholder>
              <w:docPart w:val="56F8FF4F6A814D52A080FF2715B50625"/>
            </w:placeholder>
            <w:showingPlcHdr/>
          </w:sdtPr>
          <w:sdtEndPr/>
          <w:sdtContent>
            <w:tc>
              <w:tcPr>
                <w:tcW w:w="1988" w:type="pct"/>
                <w:vAlign w:val="center"/>
              </w:tcPr>
              <w:p w:rsidR="001A6085" w:rsidRPr="001A6085" w:rsidRDefault="001A6085" w:rsidP="006C3048">
                <w:r w:rsidRPr="001A6085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1A6085" w:rsidRPr="00A71FE2" w:rsidRDefault="001A6085" w:rsidP="00A71FE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A6085" w:rsidRPr="001A6085" w:rsidRDefault="001A6085" w:rsidP="001A6085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1A6085">
        <w:rPr>
          <w:rFonts w:ascii="Calibri" w:eastAsia="Times New Roman" w:hAnsi="Calibri" w:cs="Times New Roman"/>
          <w:b/>
          <w:color w:val="365F91"/>
          <w:sz w:val="28"/>
          <w:szCs w:val="28"/>
        </w:rPr>
        <w:t>Rozpočet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188"/>
        <w:gridCol w:w="1009"/>
        <w:gridCol w:w="6091"/>
      </w:tblGrid>
      <w:tr w:rsidR="001A6085" w:rsidRPr="001A6085" w:rsidTr="001B3A50">
        <w:tc>
          <w:tcPr>
            <w:tcW w:w="1178" w:type="pct"/>
          </w:tcPr>
          <w:p w:rsidR="001A6085" w:rsidRPr="001A6085" w:rsidRDefault="001A6085" w:rsidP="00A02C0E">
            <w:pPr>
              <w:rPr>
                <w:b/>
              </w:rPr>
            </w:pPr>
            <w:r w:rsidRPr="001A6085">
              <w:rPr>
                <w:b/>
              </w:rPr>
              <w:t>Celkové oprávnené výdavky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733963473"/>
            <w:placeholder>
              <w:docPart w:val="DF349356495F49AAA5BEA62257CA0089"/>
            </w:placeholder>
            <w:showingPlcHdr/>
          </w:sdtPr>
          <w:sdtEndPr/>
          <w:sdtContent>
            <w:tc>
              <w:tcPr>
                <w:tcW w:w="3822" w:type="pct"/>
                <w:gridSpan w:val="2"/>
                <w:vAlign w:val="center"/>
              </w:tcPr>
              <w:p w:rsidR="001A6085" w:rsidRPr="001A6085" w:rsidRDefault="001A6085" w:rsidP="001B3A5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</w:rPr>
                </w:pPr>
                <w:r w:rsidRPr="00FD40FC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</w:tr>
      <w:tr w:rsidR="001A6085" w:rsidRPr="001A6085" w:rsidTr="001B3A50">
        <w:tc>
          <w:tcPr>
            <w:tcW w:w="1178" w:type="pct"/>
          </w:tcPr>
          <w:p w:rsidR="001A6085" w:rsidRPr="001A6085" w:rsidRDefault="001A6085" w:rsidP="00A02C0E">
            <w:pPr>
              <w:rPr>
                <w:b/>
              </w:rPr>
            </w:pPr>
            <w:r w:rsidRPr="001A6085">
              <w:rPr>
                <w:b/>
              </w:rPr>
              <w:t>Celkové vynaložené výdavky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33048753"/>
            <w:placeholder>
              <w:docPart w:val="508870B184BD4E49AE65950F28D675AB"/>
            </w:placeholder>
            <w:showingPlcHdr/>
          </w:sdtPr>
          <w:sdtEndPr/>
          <w:sdtContent>
            <w:tc>
              <w:tcPr>
                <w:tcW w:w="3822" w:type="pct"/>
                <w:gridSpan w:val="2"/>
                <w:vAlign w:val="center"/>
              </w:tcPr>
              <w:p w:rsidR="001A6085" w:rsidRPr="001A6085" w:rsidRDefault="001A6085" w:rsidP="001B3A5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</w:rPr>
                </w:pPr>
                <w:r w:rsidRPr="00FD40FC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</w:tr>
      <w:tr w:rsidR="00A66ED4" w:rsidRPr="001A6085" w:rsidTr="005D1A97">
        <w:tc>
          <w:tcPr>
            <w:tcW w:w="1178" w:type="pct"/>
            <w:vMerge w:val="restart"/>
          </w:tcPr>
          <w:p w:rsidR="00A66ED4" w:rsidRPr="001A6085" w:rsidRDefault="001A6085" w:rsidP="0073382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Cs w:val="24"/>
              </w:rPr>
              <w:t>Zálohová platba poskytnutá</w:t>
            </w:r>
          </w:p>
        </w:tc>
        <w:tc>
          <w:tcPr>
            <w:tcW w:w="3822" w:type="pct"/>
            <w:gridSpan w:val="2"/>
          </w:tcPr>
          <w:p w:rsidR="000F10FD" w:rsidRPr="001A6085" w:rsidRDefault="002B034D" w:rsidP="001A6085">
            <w:pPr>
              <w:tabs>
                <w:tab w:val="left" w:pos="567"/>
                <w:tab w:val="left" w:pos="3686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363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D4" w:rsidRPr="001A6085">
                  <w:rPr>
                    <w:rFonts w:ascii="MS Gothic" w:eastAsia="MS Gothic" w:hAnsi="MS Gothic" w:cs="Times New Roman"/>
                    <w:szCs w:val="24"/>
                  </w:rPr>
                  <w:t>☐</w:t>
                </w:r>
              </w:sdtContent>
            </w:sdt>
            <w:r w:rsidR="00A66ED4" w:rsidRPr="001A6085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1A6085" w:rsidRPr="001A6085">
              <w:rPr>
                <w:rFonts w:ascii="Calibri" w:eastAsia="Times New Roman" w:hAnsi="Calibri" w:cs="Times New Roman"/>
                <w:szCs w:val="24"/>
              </w:rPr>
              <w:t>NIE</w:t>
            </w:r>
          </w:p>
        </w:tc>
      </w:tr>
      <w:tr w:rsidR="00A66ED4" w:rsidRPr="001A6085" w:rsidTr="00ED767C">
        <w:tc>
          <w:tcPr>
            <w:tcW w:w="1178" w:type="pct"/>
            <w:vMerge/>
          </w:tcPr>
          <w:p w:rsidR="00A66ED4" w:rsidRPr="001A6085" w:rsidRDefault="00A66ED4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A66ED4" w:rsidRPr="001A6085" w:rsidRDefault="002B034D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4393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B45" w:rsidRPr="001A6085">
                  <w:rPr>
                    <w:rFonts w:ascii="MS Gothic" w:eastAsia="MS Gothic" w:hAnsi="MS Gothic" w:cs="Times New Roman"/>
                    <w:szCs w:val="24"/>
                  </w:rPr>
                  <w:t>☐</w:t>
                </w:r>
              </w:sdtContent>
            </w:sdt>
            <w:r w:rsidR="001A6085" w:rsidRPr="001A6085">
              <w:rPr>
                <w:rFonts w:ascii="Calibri" w:eastAsia="Times New Roman" w:hAnsi="Calibri" w:cs="Times New Roman"/>
                <w:szCs w:val="24"/>
              </w:rPr>
              <w:t xml:space="preserve"> ÁNO</w:t>
            </w:r>
          </w:p>
        </w:tc>
        <w:tc>
          <w:tcPr>
            <w:tcW w:w="3279" w:type="pct"/>
            <w:tcBorders>
              <w:left w:val="single" w:sz="4" w:space="0" w:color="auto"/>
            </w:tcBorders>
          </w:tcPr>
          <w:p w:rsidR="00A66ED4" w:rsidRPr="001A6085" w:rsidRDefault="001A6085" w:rsidP="001A608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r w:rsidRPr="001A6085">
              <w:rPr>
                <w:rFonts w:cs="Arial"/>
                <w:b/>
                <w:bCs/>
                <w:szCs w:val="20"/>
              </w:rPr>
              <w:t>Suma</w:t>
            </w:r>
            <w:r w:rsidR="00733822" w:rsidRPr="001A6085">
              <w:rPr>
                <w:rFonts w:cs="Arial"/>
                <w:b/>
                <w:bCs/>
                <w:szCs w:val="20"/>
              </w:rPr>
              <w:t>:</w:t>
            </w:r>
            <w:r w:rsidR="00A66ED4" w:rsidRPr="001A6085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-151609966"/>
                <w:placeholder>
                  <w:docPart w:val="38078EC814364EFFA8B8CCCAF5784101"/>
                </w:placeholder>
                <w:showingPlcHdr/>
              </w:sdtPr>
              <w:sdtEndPr/>
              <w:sdtContent>
                <w:r w:rsidR="001B3A50" w:rsidRPr="00FD40FC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sdtContent>
            </w:sdt>
          </w:p>
        </w:tc>
      </w:tr>
      <w:tr w:rsidR="004534E1" w:rsidRPr="001A6085" w:rsidTr="005D1A97">
        <w:tc>
          <w:tcPr>
            <w:tcW w:w="1178" w:type="pct"/>
            <w:vMerge w:val="restart"/>
          </w:tcPr>
          <w:p w:rsidR="004534E1" w:rsidRPr="001A6085" w:rsidRDefault="001A6085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Cs w:val="24"/>
              </w:rPr>
              <w:t>Priebežná správa predložená</w:t>
            </w:r>
          </w:p>
        </w:tc>
        <w:tc>
          <w:tcPr>
            <w:tcW w:w="3822" w:type="pct"/>
            <w:gridSpan w:val="2"/>
          </w:tcPr>
          <w:p w:rsidR="004534E1" w:rsidRPr="001A6085" w:rsidRDefault="002B034D" w:rsidP="001A6085">
            <w:pPr>
              <w:tabs>
                <w:tab w:val="left" w:pos="567"/>
                <w:tab w:val="left" w:pos="3686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95844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4E1" w:rsidRPr="001A6085">
                  <w:rPr>
                    <w:rFonts w:ascii="MS Gothic" w:eastAsia="MS Gothic" w:hAnsi="MS Gothic" w:cs="Times New Roman"/>
                    <w:szCs w:val="24"/>
                  </w:rPr>
                  <w:t>☐</w:t>
                </w:r>
              </w:sdtContent>
            </w:sdt>
            <w:r w:rsidR="004534E1" w:rsidRPr="001A6085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1A6085" w:rsidRPr="001A6085">
              <w:rPr>
                <w:rFonts w:ascii="Calibri" w:eastAsia="Times New Roman" w:hAnsi="Calibri" w:cs="Times New Roman"/>
                <w:szCs w:val="24"/>
              </w:rPr>
              <w:t>NIE</w:t>
            </w:r>
            <w:r w:rsidR="004534E1" w:rsidRPr="001A6085"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</w:tc>
      </w:tr>
      <w:tr w:rsidR="004534E1" w:rsidRPr="001A6085" w:rsidTr="005D1A97">
        <w:tc>
          <w:tcPr>
            <w:tcW w:w="1178" w:type="pct"/>
            <w:vMerge/>
          </w:tcPr>
          <w:p w:rsidR="004534E1" w:rsidRPr="001A6085" w:rsidRDefault="004534E1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4534E1" w:rsidRPr="001A6085" w:rsidRDefault="002B034D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80758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4E1" w:rsidRPr="001A6085">
                  <w:rPr>
                    <w:rFonts w:ascii="MS Gothic" w:eastAsia="MS Gothic" w:hAnsi="MS Gothic" w:cs="Times New Roman"/>
                    <w:szCs w:val="24"/>
                  </w:rPr>
                  <w:t>☐</w:t>
                </w:r>
              </w:sdtContent>
            </w:sdt>
            <w:r w:rsidR="001A6085" w:rsidRPr="001A6085">
              <w:rPr>
                <w:rFonts w:ascii="Calibri" w:eastAsia="Times New Roman" w:hAnsi="Calibri" w:cs="Times New Roman"/>
                <w:szCs w:val="24"/>
              </w:rPr>
              <w:t xml:space="preserve"> ÁNO</w:t>
            </w:r>
          </w:p>
        </w:tc>
        <w:tc>
          <w:tcPr>
            <w:tcW w:w="3279" w:type="pct"/>
            <w:tcBorders>
              <w:left w:val="single" w:sz="4" w:space="0" w:color="auto"/>
            </w:tcBorders>
          </w:tcPr>
          <w:p w:rsidR="004534E1" w:rsidRPr="001A6085" w:rsidRDefault="001A6085" w:rsidP="001A608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r w:rsidRPr="001A6085">
              <w:rPr>
                <w:rFonts w:cs="Arial"/>
                <w:b/>
                <w:bCs/>
                <w:szCs w:val="20"/>
              </w:rPr>
              <w:t>Schválená suma</w:t>
            </w:r>
            <w:r w:rsidR="004534E1" w:rsidRPr="001A6085">
              <w:rPr>
                <w:rFonts w:cs="Arial"/>
                <w:b/>
                <w:bCs/>
                <w:szCs w:val="20"/>
              </w:rPr>
              <w:t>:</w:t>
            </w:r>
            <w:r w:rsidR="004534E1" w:rsidRPr="001A6085">
              <w:rPr>
                <w:rFonts w:ascii="Calibri" w:eastAsia="Times New Roman" w:hAnsi="Calibri" w:cs="Times New Roman"/>
                <w:b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</w:rPr>
                <w:id w:val="126446685"/>
                <w:placeholder>
                  <w:docPart w:val="701770EF57A74F5DB80DFA8A8932E1A0"/>
                </w:placeholder>
                <w:showingPlcHdr/>
              </w:sdtPr>
              <w:sdtEndPr/>
              <w:sdtContent>
                <w:r w:rsidR="001B3A50" w:rsidRPr="00FD40FC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sdtContent>
            </w:sdt>
          </w:p>
        </w:tc>
      </w:tr>
    </w:tbl>
    <w:p w:rsidR="00C215F7" w:rsidRPr="001A6085" w:rsidRDefault="00C215F7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228"/>
        <w:gridCol w:w="1695"/>
        <w:gridCol w:w="1694"/>
        <w:gridCol w:w="3671"/>
      </w:tblGrid>
      <w:tr w:rsidR="001A6085" w:rsidRPr="001A6085" w:rsidTr="005D1A97">
        <w:tc>
          <w:tcPr>
            <w:tcW w:w="1199" w:type="pc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Rozpočtová položka</w:t>
            </w:r>
          </w:p>
        </w:tc>
        <w:tc>
          <w:tcPr>
            <w:tcW w:w="912" w:type="pc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Alokovaná suma (€)</w:t>
            </w:r>
          </w:p>
        </w:tc>
        <w:tc>
          <w:tcPr>
            <w:tcW w:w="912" w:type="pc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Vynaložená suma (€)</w:t>
            </w:r>
          </w:p>
        </w:tc>
        <w:tc>
          <w:tcPr>
            <w:tcW w:w="1976" w:type="pct"/>
          </w:tcPr>
          <w:p w:rsidR="001A6085" w:rsidRPr="001A6085" w:rsidRDefault="001A6085" w:rsidP="006C3048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A60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Opis/Zdôvodnenie</w:t>
            </w:r>
          </w:p>
        </w:tc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331137673"/>
            <w:placeholder>
              <w:docPart w:val="10F60B1E1BC6439F8ADDF72AE83A187D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08606144"/>
            <w:placeholder>
              <w:docPart w:val="36BADB9D7D3A41F9BAF0A4584BC3B4CC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671083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864661784"/>
            <w:placeholder>
              <w:docPart w:val="A8D622BBBCC34CC8A4B941C51A7E2434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671083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30695726"/>
            <w:placeholder>
              <w:docPart w:val="9C9C1DC3774D47DBB05C5D510F95029D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723661032"/>
            <w:placeholder>
              <w:docPart w:val="4327196657CF4E60B5DBC7F28A6F1708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526171061"/>
            <w:placeholder>
              <w:docPart w:val="9E0F99A7953A4CFA8B6206D720D06A5C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671083">
                  <w:rPr>
                    <w:sz w:val="24"/>
                    <w:szCs w:val="18"/>
                  </w:rPr>
                  <w:t>Čísl</w:t>
                </w:r>
                <w:r w:rsidRPr="00671083">
                  <w:rPr>
                    <w:rStyle w:val="Textzstupnhosymbolu"/>
                    <w:color w:val="auto"/>
                    <w:sz w:val="24"/>
                    <w:szCs w:val="18"/>
                  </w:rPr>
                  <w:t>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58752963"/>
            <w:placeholder>
              <w:docPart w:val="6455440B8B334BA1B9A416E1561EAAD5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671083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01145145"/>
            <w:placeholder>
              <w:docPart w:val="9D08B24270BD49BEA7456766E948AD14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44389608"/>
            <w:placeholder>
              <w:docPart w:val="9AC699D9AC6C426C8FD0362B52BAD4E1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62104815"/>
            <w:placeholder>
              <w:docPart w:val="ED460B9232D547B7AA5CDA9F7216FC76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671083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520057605"/>
            <w:placeholder>
              <w:docPart w:val="0440D0F7B6EC4FBAA8D5F11C51D80AB6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671083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589000854"/>
            <w:placeholder>
              <w:docPart w:val="BDBF9FB88A2C405F8113A13E5B681BDC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123748550"/>
            <w:placeholder>
              <w:docPart w:val="317CD3F71DC54AC4B124B75252F23901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838842889"/>
            <w:placeholder>
              <w:docPart w:val="5282DEAC639E4BE190A0A9AF62A71407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704063203"/>
            <w:placeholder>
              <w:docPart w:val="88ABE194E51045C48E3FA91C7A9E9E0E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876548962"/>
            <w:placeholder>
              <w:docPart w:val="836441F47D704B2091F464D22CC45319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701622583"/>
            <w:placeholder>
              <w:docPart w:val="0ED502B67BAD45CB8893B72C9111D276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67942303"/>
            <w:placeholder>
              <w:docPart w:val="9F17C4FB4EE345FB85B58735BA7DBE8F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sz w:val="24"/>
                    <w:szCs w:val="18"/>
                  </w:rPr>
                  <w:t>Čísl</w:t>
                </w: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42816535"/>
            <w:placeholder>
              <w:docPart w:val="6B37618F84D642A789B0E0F530F7CDF3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15633808"/>
            <w:placeholder>
              <w:docPart w:val="8E48DA7087DC44439F1697A9E9F7D3E0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958457004"/>
            <w:placeholder>
              <w:docPart w:val="D452CEE9CD68499F832EF9CCD1131802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79720248"/>
            <w:placeholder>
              <w:docPart w:val="2B162552EFFA4F44AE780E8A29BABC1D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088571353"/>
            <w:placeholder>
              <w:docPart w:val="2BB15C7A029A428681B23A2B8ABCDD38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66387122"/>
            <w:placeholder>
              <w:docPart w:val="5447B1159DAA4879962A68D5AACEED0B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408973603"/>
            <w:placeholder>
              <w:docPart w:val="4C66D53C715C427FBD9F86628C6D5EBA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152024644"/>
            <w:placeholder>
              <w:docPart w:val="0F7826170F6D4688B5F2DB099EB8CACD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sz w:val="24"/>
                    <w:szCs w:val="18"/>
                  </w:rPr>
                  <w:t>Čí</w:t>
                </w: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83149744"/>
            <w:placeholder>
              <w:docPart w:val="BD959E79F7B84F2581AEFFCDAE8D6C90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041473558"/>
            <w:placeholder>
              <w:docPart w:val="81002032E6AC46AD91649E0501083D7D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75510530"/>
            <w:placeholder>
              <w:docPart w:val="8317E8248E1E47B7B8735434043A0D2F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35908737"/>
            <w:placeholder>
              <w:docPart w:val="EDA924E023B349CF95ADFF2362EA5E5D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Čís</w:t>
                </w:r>
                <w:r w:rsidRPr="00DD40CF">
                  <w:rPr>
                    <w:sz w:val="24"/>
                    <w:szCs w:val="18"/>
                  </w:rPr>
                  <w:t>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612237881"/>
            <w:placeholder>
              <w:docPart w:val="F61208DCAE9C460190F1A295E0D2ADBF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344934794"/>
            <w:placeholder>
              <w:docPart w:val="A01D7245C31D4269B1F183B6D7341D3C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390029328"/>
            <w:placeholder>
              <w:docPart w:val="51A6615B92D141A6B737CA81395C83CD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595474032"/>
            <w:placeholder>
              <w:docPart w:val="77E88F95819346B0994F0F67916423A0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045965361"/>
            <w:placeholder>
              <w:docPart w:val="BBE160F6A3804E988255D1728931968D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44217457"/>
            <w:placeholder>
              <w:docPart w:val="45413A4085294BB4A62D3D0D64CEEFE7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710646377"/>
            <w:placeholder>
              <w:docPart w:val="06F299B9A925428BB3804F413D690CB7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46541469"/>
            <w:placeholder>
              <w:docPart w:val="8A7081F3E4E1486484B11D1835DC2B21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Č</w:t>
                </w:r>
                <w:r w:rsidRPr="00DD40CF">
                  <w:rPr>
                    <w:sz w:val="24"/>
                    <w:szCs w:val="18"/>
                  </w:rPr>
                  <w:t>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772093617"/>
            <w:placeholder>
              <w:docPart w:val="07D3E8E448CA4D31A7846DC5EDE34B70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25285319"/>
            <w:placeholder>
              <w:docPart w:val="64D31D96CC824431B9F9821FDA47664C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23939768"/>
            <w:placeholder>
              <w:docPart w:val="DFE3F412B44C4118A9FED4A861C7A729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8321776"/>
            <w:placeholder>
              <w:docPart w:val="07B78DB25C9942678FFBC7737A660509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488065928"/>
            <w:placeholder>
              <w:docPart w:val="3B2C1E9B735648CC9101E1F3DBF14A6E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88365136"/>
            <w:placeholder>
              <w:docPart w:val="F5C12F46AE104F8AAD96981F622FFD6D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59070575"/>
            <w:placeholder>
              <w:docPart w:val="11700AC5D321494D8A94A3170E30916E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A63F9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753005215"/>
            <w:placeholder>
              <w:docPart w:val="DD9963D1A0BF43DBA9CAEFA67082EDBB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661928075"/>
            <w:placeholder>
              <w:docPart w:val="D29BC85B60084141B268AF1CBAF1D43A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365433480"/>
            <w:placeholder>
              <w:docPart w:val="7FCDFE59A4CB4C99893A80D89D2B037D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7042FA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561314856"/>
            <w:placeholder>
              <w:docPart w:val="EC0C027C74CB4158BE79A39560B83204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10A72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940411554"/>
            <w:placeholder>
              <w:docPart w:val="8450E4E7CC35481C92239A6DC1CCD384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120865156"/>
            <w:placeholder>
              <w:docPart w:val="A9AC900FC94F4C63B9F9B01A4E727D60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483303405"/>
            <w:placeholder>
              <w:docPart w:val="FB007397A4444170AD20460712676879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69484E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1B3A50"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026549764"/>
            <w:placeholder>
              <w:docPart w:val="2634DFA565B4499CA2DEDFA84DC6E2FC"/>
            </w:placeholder>
            <w:showingPlcHdr/>
          </w:sdtPr>
          <w:sdtEndPr/>
          <w:sdtContent>
            <w:tc>
              <w:tcPr>
                <w:tcW w:w="1199" w:type="pct"/>
                <w:vAlign w:val="center"/>
              </w:tcPr>
              <w:p w:rsidR="001B3A50" w:rsidRDefault="001B3A50" w:rsidP="001B3A50">
                <w:r w:rsidRPr="00410A72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420636638"/>
            <w:placeholder>
              <w:docPart w:val="51A6E355F74E4E3F86EE1E0321BD0654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906913493"/>
            <w:placeholder>
              <w:docPart w:val="3A39498AA5F54E359705B842F44316F2"/>
            </w:placeholder>
            <w:showingPlcHdr/>
          </w:sdtPr>
          <w:sdtEndPr/>
          <w:sdtContent>
            <w:tc>
              <w:tcPr>
                <w:tcW w:w="912" w:type="pct"/>
                <w:vAlign w:val="center"/>
              </w:tcPr>
              <w:p w:rsidR="001B3A50" w:rsidRDefault="001B3A50" w:rsidP="001B3A50">
                <w:pPr>
                  <w:jc w:val="center"/>
                </w:pPr>
                <w:r w:rsidRPr="00DD40CF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896431321"/>
            <w:placeholder>
              <w:docPart w:val="86CE7A42C59840D6A695025ED8268EF1"/>
            </w:placeholder>
            <w:showingPlcHdr/>
          </w:sdtPr>
          <w:sdtEndPr/>
          <w:sdtContent>
            <w:tc>
              <w:tcPr>
                <w:tcW w:w="1976" w:type="pct"/>
                <w:vAlign w:val="center"/>
              </w:tcPr>
              <w:p w:rsidR="001B3A50" w:rsidRDefault="001B3A50" w:rsidP="001B3A50">
                <w:r w:rsidRPr="0069484E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733822" w:rsidRPr="001A6085" w:rsidRDefault="0073382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A6085" w:rsidRDefault="001A6085" w:rsidP="001A6085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Prílohy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B3A50" w:rsidRPr="001A6085" w:rsidTr="00D91084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1169283129"/>
            <w:showingPlcHdr/>
          </w:sdtPr>
          <w:sdtEndPr/>
          <w:sdtContent>
            <w:tc>
              <w:tcPr>
                <w:tcW w:w="5000" w:type="pct"/>
              </w:tcPr>
              <w:p w:rsidR="001B3A50" w:rsidRDefault="001B3A50" w:rsidP="001B3A50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1B3A50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D91084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549646165"/>
            <w:showingPlcHdr/>
          </w:sdtPr>
          <w:sdtEndPr/>
          <w:sdtContent>
            <w:tc>
              <w:tcPr>
                <w:tcW w:w="5000" w:type="pct"/>
              </w:tcPr>
              <w:p w:rsidR="001B3A50" w:rsidRDefault="001B3A50" w:rsidP="001B3A50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1B3A50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D91084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-1755583280"/>
            <w:showingPlcHdr/>
          </w:sdtPr>
          <w:sdtEndPr/>
          <w:sdtContent>
            <w:tc>
              <w:tcPr>
                <w:tcW w:w="5000" w:type="pct"/>
              </w:tcPr>
              <w:p w:rsidR="001B3A50" w:rsidRDefault="001B3A50" w:rsidP="001B3A50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1B3A50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D91084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-467358998"/>
            <w:showingPlcHdr/>
          </w:sdtPr>
          <w:sdtEndPr/>
          <w:sdtContent>
            <w:tc>
              <w:tcPr>
                <w:tcW w:w="5000" w:type="pct"/>
              </w:tcPr>
              <w:p w:rsidR="001B3A50" w:rsidRDefault="001B3A50" w:rsidP="001B3A50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1B3A50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D91084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571700208"/>
            <w:showingPlcHdr/>
          </w:sdtPr>
          <w:sdtEndPr/>
          <w:sdtContent>
            <w:tc>
              <w:tcPr>
                <w:tcW w:w="5000" w:type="pct"/>
              </w:tcPr>
              <w:p w:rsidR="001B3A50" w:rsidRDefault="001B3A50" w:rsidP="001B3A50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1B3A50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  <w:tr w:rsidR="001B3A50" w:rsidRPr="001A6085" w:rsidTr="00D91084">
        <w:trPr>
          <w:trHeight w:val="340"/>
        </w:trPr>
        <w:sdt>
          <w:sdtPr>
            <w:rPr>
              <w:rFonts w:ascii="Calibri" w:eastAsia="Times New Roman" w:hAnsi="Calibri" w:cs="Times New Roman"/>
            </w:rPr>
            <w:id w:val="771367625"/>
            <w:showingPlcHdr/>
          </w:sdtPr>
          <w:sdtEndPr/>
          <w:sdtContent>
            <w:tc>
              <w:tcPr>
                <w:tcW w:w="5000" w:type="pct"/>
              </w:tcPr>
              <w:p w:rsidR="001B3A50" w:rsidRDefault="001B3A50" w:rsidP="001B3A50">
                <w:pPr>
                  <w:pStyle w:val="Odsekzoznamu"/>
                  <w:numPr>
                    <w:ilvl w:val="0"/>
                    <w:numId w:val="39"/>
                  </w:numPr>
                  <w:spacing w:after="0"/>
                  <w:ind w:left="426"/>
                </w:pPr>
                <w:r w:rsidRPr="001B3A50">
                  <w:rPr>
                    <w:rStyle w:val="Textzstupnhosymbolu"/>
                    <w:color w:val="auto"/>
                    <w:sz w:val="24"/>
                    <w:szCs w:val="18"/>
                  </w:rPr>
                  <w:t>Text</w:t>
                </w:r>
              </w:p>
            </w:tc>
          </w:sdtContent>
        </w:sdt>
      </w:tr>
    </w:tbl>
    <w:p w:rsidR="002536D9" w:rsidRPr="001A6085" w:rsidRDefault="002536D9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B3A50" w:rsidRPr="00FD40FC" w:rsidRDefault="001B3A50" w:rsidP="001B3A50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Podpis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334"/>
        <w:gridCol w:w="3048"/>
      </w:tblGrid>
      <w:tr w:rsidR="001B3A50" w:rsidRPr="00FD40FC" w:rsidTr="00A71FE2">
        <w:trPr>
          <w:trHeight w:val="1022"/>
        </w:trPr>
        <w:tc>
          <w:tcPr>
            <w:tcW w:w="1564" w:type="pct"/>
            <w:shd w:val="clear" w:color="auto" w:fill="FFFFFF" w:themeFill="background1"/>
            <w:vAlign w:val="center"/>
          </w:tcPr>
          <w:p w:rsidR="001B3A50" w:rsidRPr="00FD40FC" w:rsidRDefault="001B3A50" w:rsidP="006C3048">
            <w:pPr>
              <w:spacing w:before="120" w:after="120"/>
              <w:jc w:val="center"/>
              <w:rPr>
                <w:rFonts w:cs="Arial"/>
                <w:b/>
                <w:sz w:val="20"/>
                <w:szCs w:val="18"/>
              </w:rPr>
            </w:pPr>
            <w:r w:rsidRPr="00FD40FC">
              <w:rPr>
                <w:rFonts w:cs="Arial"/>
                <w:b/>
                <w:sz w:val="20"/>
                <w:szCs w:val="18"/>
              </w:rPr>
              <w:t>Meno a priezvisko</w:t>
            </w:r>
          </w:p>
          <w:p w:rsidR="001B3A50" w:rsidRPr="00FD40FC" w:rsidRDefault="001B3A50" w:rsidP="006C3048">
            <w:pPr>
              <w:spacing w:before="120"/>
              <w:jc w:val="center"/>
              <w:rPr>
                <w:rFonts w:cs="Arial"/>
                <w:bCs/>
                <w:i/>
                <w:caps/>
                <w:sz w:val="28"/>
              </w:rPr>
            </w:pPr>
            <w:r w:rsidRPr="00FD40FC">
              <w:rPr>
                <w:rFonts w:cs="Arial"/>
                <w:i/>
                <w:sz w:val="18"/>
                <w:szCs w:val="18"/>
              </w:rPr>
              <w:t>(Štatutár alebo splnomocnený</w:t>
            </w:r>
            <w:r w:rsidRPr="00FD40FC">
              <w:rPr>
                <w:rStyle w:val="Odkaznapoznmkupodiarou"/>
                <w:rFonts w:cs="Arial"/>
                <w:i/>
                <w:sz w:val="18"/>
                <w:szCs w:val="18"/>
              </w:rPr>
              <w:footnoteReference w:id="1"/>
            </w:r>
            <w:r w:rsidRPr="00FD40FC">
              <w:rPr>
                <w:rFonts w:cs="Arial"/>
                <w:i/>
                <w:szCs w:val="18"/>
              </w:rPr>
              <w:t xml:space="preserve"> </w:t>
            </w:r>
            <w:r w:rsidRPr="00FD40FC">
              <w:rPr>
                <w:rFonts w:cs="Arial"/>
                <w:i/>
                <w:sz w:val="18"/>
                <w:szCs w:val="18"/>
              </w:rPr>
              <w:t>zástupca)</w:t>
            </w:r>
          </w:p>
        </w:tc>
        <w:tc>
          <w:tcPr>
            <w:tcW w:w="1795" w:type="pct"/>
            <w:shd w:val="clear" w:color="auto" w:fill="FFFFFF" w:themeFill="background1"/>
            <w:vAlign w:val="center"/>
          </w:tcPr>
          <w:p w:rsidR="001B3A50" w:rsidRPr="00FD40FC" w:rsidRDefault="001B3A50" w:rsidP="006C3048">
            <w:pPr>
              <w:spacing w:before="120"/>
              <w:jc w:val="center"/>
              <w:rPr>
                <w:rFonts w:cs="Arial"/>
                <w:b/>
                <w:bCs/>
                <w:caps/>
                <w:sz w:val="28"/>
              </w:rPr>
            </w:pPr>
            <w:r w:rsidRPr="00FD40FC">
              <w:rPr>
                <w:rFonts w:cs="Arial"/>
                <w:b/>
                <w:sz w:val="20"/>
                <w:szCs w:val="20"/>
              </w:rPr>
              <w:t>Dátum</w:t>
            </w: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1B3A50" w:rsidRPr="00FD40FC" w:rsidRDefault="001B3A50" w:rsidP="006C3048">
            <w:pPr>
              <w:spacing w:before="120"/>
              <w:jc w:val="center"/>
              <w:rPr>
                <w:rFonts w:cs="Arial"/>
                <w:b/>
                <w:bCs/>
                <w:caps/>
                <w:sz w:val="28"/>
              </w:rPr>
            </w:pPr>
            <w:r w:rsidRPr="00FD40FC">
              <w:rPr>
                <w:rFonts w:cs="Arial"/>
                <w:b/>
                <w:sz w:val="20"/>
                <w:szCs w:val="20"/>
              </w:rPr>
              <w:t>Podpis</w:t>
            </w:r>
          </w:p>
        </w:tc>
      </w:tr>
      <w:tr w:rsidR="001B3A50" w:rsidRPr="00FD40FC" w:rsidTr="00A71FE2">
        <w:trPr>
          <w:trHeight w:val="465"/>
        </w:trPr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341518705"/>
            <w:showingPlcHdr/>
          </w:sdtPr>
          <w:sdtEndPr/>
          <w:sdtContent>
            <w:tc>
              <w:tcPr>
                <w:tcW w:w="1564" w:type="pct"/>
                <w:shd w:val="clear" w:color="auto" w:fill="FFFFFF" w:themeFill="background1"/>
                <w:vAlign w:val="center"/>
              </w:tcPr>
              <w:p w:rsidR="001B3A50" w:rsidRPr="00FD40FC" w:rsidRDefault="001B3A50" w:rsidP="006C3048">
                <w:pPr>
                  <w:spacing w:before="120"/>
                  <w:rPr>
                    <w:rFonts w:cs="Arial"/>
                    <w:b/>
                    <w:bCs/>
                    <w:caps/>
                  </w:rPr>
                </w:pPr>
                <w:r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tc>
          <w:tcPr>
            <w:tcW w:w="1795" w:type="pct"/>
            <w:shd w:val="clear" w:color="auto" w:fill="FFFFFF" w:themeFill="background1"/>
            <w:vAlign w:val="center"/>
          </w:tcPr>
          <w:p w:rsidR="001B3A50" w:rsidRPr="00FD40FC" w:rsidRDefault="002B034D" w:rsidP="006C3048">
            <w:pPr>
              <w:spacing w:before="120"/>
              <w:rPr>
                <w:rFonts w:cs="Arial"/>
                <w:b/>
                <w:bCs/>
                <w:caps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322088470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1B3A50" w:rsidRPr="00DD51BE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1B3A50" w:rsidRPr="00FD40FC" w:rsidRDefault="001B3A50" w:rsidP="006C3048">
            <w:pPr>
              <w:spacing w:before="120"/>
              <w:rPr>
                <w:rFonts w:cs="Arial"/>
                <w:b/>
                <w:bCs/>
                <w:caps/>
                <w:sz w:val="28"/>
              </w:rPr>
            </w:pPr>
          </w:p>
        </w:tc>
      </w:tr>
    </w:tbl>
    <w:p w:rsidR="001B3A50" w:rsidRPr="00FD40FC" w:rsidRDefault="001B3A50" w:rsidP="001B3A50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</w:p>
    <w:sectPr w:rsidR="001B3A50" w:rsidRPr="00FD40FC" w:rsidSect="008F5C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E1" w:rsidRDefault="004534E1" w:rsidP="008F5C81">
      <w:pPr>
        <w:spacing w:after="0" w:line="240" w:lineRule="auto"/>
      </w:pPr>
      <w:r>
        <w:separator/>
      </w:r>
    </w:p>
  </w:endnote>
  <w:endnote w:type="continuationSeparator" w:id="0">
    <w:p w:rsidR="004534E1" w:rsidRDefault="004534E1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97" w:rsidRDefault="005D1A97" w:rsidP="005D1A97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34D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B034D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97" w:rsidRDefault="005D1A97" w:rsidP="005D1A97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34D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B034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E1" w:rsidRDefault="004534E1" w:rsidP="008F5C81">
      <w:pPr>
        <w:spacing w:after="0" w:line="240" w:lineRule="auto"/>
      </w:pPr>
      <w:r>
        <w:separator/>
      </w:r>
    </w:p>
  </w:footnote>
  <w:footnote w:type="continuationSeparator" w:id="0">
    <w:p w:rsidR="004534E1" w:rsidRDefault="004534E1" w:rsidP="008F5C81">
      <w:pPr>
        <w:spacing w:after="0" w:line="240" w:lineRule="auto"/>
      </w:pPr>
      <w:r>
        <w:continuationSeparator/>
      </w:r>
    </w:p>
  </w:footnote>
  <w:footnote w:id="1">
    <w:p w:rsidR="001B3A50" w:rsidRPr="00BB7E83" w:rsidRDefault="001B3A50" w:rsidP="001B3A50">
      <w:pPr>
        <w:pStyle w:val="Textpoznmkypodiarou"/>
        <w:jc w:val="both"/>
        <w:rPr>
          <w:rFonts w:cs="Arial"/>
          <w:lang w:val="en-GB"/>
        </w:rPr>
      </w:pPr>
      <w:r w:rsidRPr="00BB7E83">
        <w:rPr>
          <w:rStyle w:val="Odkaznapoznmkupodiarou"/>
          <w:rFonts w:cs="Arial"/>
          <w:lang w:val="en-GB"/>
        </w:rPr>
        <w:footnoteRef/>
      </w:r>
      <w:r w:rsidRPr="00BB7E83">
        <w:rPr>
          <w:rFonts w:cs="Arial"/>
          <w:lang w:val="en-GB"/>
        </w:rPr>
        <w:t xml:space="preserve"> </w:t>
      </w:r>
      <w:r>
        <w:rPr>
          <w:rStyle w:val="tlid-translation"/>
        </w:rPr>
        <w:t xml:space="preserve">V prípade podpisu splnomocneným zástupcom, splnomocnenie sa vyžaduje ako príloha k tejto správe (ak nebolo predložené ako príloha k žiadosti o príspevok).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97" w:rsidRDefault="005D1A97">
    <w:pPr>
      <w:pStyle w:val="Hlavika"/>
    </w:pPr>
    <w:r>
      <w:rPr>
        <w:caps/>
        <w:noProof/>
        <w:lang w:eastAsia="sk-SK"/>
      </w:rPr>
      <w:drawing>
        <wp:inline distT="0" distB="0" distL="0" distR="0" wp14:anchorId="53AF6F02" wp14:editId="0C4274A0">
          <wp:extent cx="5759450" cy="590550"/>
          <wp:effectExtent l="0" t="0" r="0" b="0"/>
          <wp:docPr id="8" name="Obrázok 8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A97" w:rsidRDefault="005D1A9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E1" w:rsidRDefault="005D1A97" w:rsidP="000565CD">
    <w:pPr>
      <w:pStyle w:val="Hlavika"/>
      <w:tabs>
        <w:tab w:val="clear" w:pos="4536"/>
        <w:tab w:val="right" w:pos="14034"/>
      </w:tabs>
    </w:pPr>
    <w:r>
      <w:rPr>
        <w:caps/>
        <w:noProof/>
        <w:lang w:eastAsia="sk-SK"/>
      </w:rPr>
      <w:drawing>
        <wp:inline distT="0" distB="0" distL="0" distR="0" wp14:anchorId="6C80E0E2" wp14:editId="2740383D">
          <wp:extent cx="5759450" cy="590550"/>
          <wp:effectExtent l="0" t="0" r="0" b="0"/>
          <wp:docPr id="2" name="Obrázok 2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4E1" w:rsidRDefault="004534E1" w:rsidP="00C215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14CDF"/>
    <w:multiLevelType w:val="multilevel"/>
    <w:tmpl w:val="FEB8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F28CF"/>
    <w:multiLevelType w:val="hybridMultilevel"/>
    <w:tmpl w:val="5BE25B1C"/>
    <w:lvl w:ilvl="0" w:tplc="AB845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77BC4"/>
    <w:multiLevelType w:val="multilevel"/>
    <w:tmpl w:val="FEB8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7"/>
  </w:num>
  <w:num w:numId="8">
    <w:abstractNumId w:val="22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16"/>
  </w:num>
  <w:num w:numId="15">
    <w:abstractNumId w:val="24"/>
  </w:num>
  <w:num w:numId="16">
    <w:abstractNumId w:val="8"/>
  </w:num>
  <w:num w:numId="17">
    <w:abstractNumId w:val="9"/>
  </w:num>
  <w:num w:numId="18">
    <w:abstractNumId w:val="25"/>
  </w:num>
  <w:num w:numId="19">
    <w:abstractNumId w:val="0"/>
  </w:num>
  <w:num w:numId="20">
    <w:abstractNumId w:val="12"/>
  </w:num>
  <w:num w:numId="21">
    <w:abstractNumId w:val="5"/>
  </w:num>
  <w:num w:numId="22">
    <w:abstractNumId w:val="3"/>
  </w:num>
  <w:num w:numId="23">
    <w:abstractNumId w:val="23"/>
  </w:num>
  <w:num w:numId="24">
    <w:abstractNumId w:val="6"/>
  </w:num>
  <w:num w:numId="25">
    <w:abstractNumId w:val="25"/>
  </w:num>
  <w:num w:numId="26">
    <w:abstractNumId w:val="19"/>
  </w:num>
  <w:num w:numId="27">
    <w:abstractNumId w:val="15"/>
  </w:num>
  <w:num w:numId="28">
    <w:abstractNumId w:val="1"/>
  </w:num>
  <w:num w:numId="29">
    <w:abstractNumId w:val="14"/>
  </w:num>
  <w:num w:numId="30">
    <w:abstractNumId w:val="17"/>
  </w:num>
  <w:num w:numId="31">
    <w:abstractNumId w:val="26"/>
  </w:num>
  <w:num w:numId="32">
    <w:abstractNumId w:val="18"/>
  </w:num>
  <w:num w:numId="33">
    <w:abstractNumId w:val="11"/>
  </w:num>
  <w:num w:numId="34">
    <w:abstractNumId w:val="2"/>
  </w:num>
  <w:num w:numId="35">
    <w:abstractNumId w:val="10"/>
  </w:num>
  <w:num w:numId="36">
    <w:abstractNumId w:val="4"/>
  </w:num>
  <w:num w:numId="37">
    <w:abstractNumId w:val="21"/>
  </w:num>
  <w:num w:numId="38">
    <w:abstractNumId w:val="1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6igFsr/ZaODhg8OaSv7NX//HADA=" w:salt="ND7mIvHlxLKwBuuqYZ2nw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565CD"/>
    <w:rsid w:val="000902B3"/>
    <w:rsid w:val="000907A3"/>
    <w:rsid w:val="00093FC5"/>
    <w:rsid w:val="000B0509"/>
    <w:rsid w:val="000B33E0"/>
    <w:rsid w:val="000E7BA7"/>
    <w:rsid w:val="000F10FD"/>
    <w:rsid w:val="000F4879"/>
    <w:rsid w:val="001313F7"/>
    <w:rsid w:val="00134186"/>
    <w:rsid w:val="00151C1F"/>
    <w:rsid w:val="001A6085"/>
    <w:rsid w:val="001B3A50"/>
    <w:rsid w:val="001B3B76"/>
    <w:rsid w:val="001F02E1"/>
    <w:rsid w:val="001F4733"/>
    <w:rsid w:val="001F7752"/>
    <w:rsid w:val="0020652D"/>
    <w:rsid w:val="002102BB"/>
    <w:rsid w:val="002378A4"/>
    <w:rsid w:val="002470F7"/>
    <w:rsid w:val="002536D9"/>
    <w:rsid w:val="00256EB4"/>
    <w:rsid w:val="00262C9D"/>
    <w:rsid w:val="00264DFE"/>
    <w:rsid w:val="00272D5F"/>
    <w:rsid w:val="002970EC"/>
    <w:rsid w:val="002B034D"/>
    <w:rsid w:val="002B1026"/>
    <w:rsid w:val="002C5417"/>
    <w:rsid w:val="002C5925"/>
    <w:rsid w:val="002C77C2"/>
    <w:rsid w:val="002D0F92"/>
    <w:rsid w:val="002F0045"/>
    <w:rsid w:val="002F3ACF"/>
    <w:rsid w:val="002F557C"/>
    <w:rsid w:val="003014AA"/>
    <w:rsid w:val="003027E2"/>
    <w:rsid w:val="0031240E"/>
    <w:rsid w:val="003573E5"/>
    <w:rsid w:val="003845FA"/>
    <w:rsid w:val="00387113"/>
    <w:rsid w:val="00392B1F"/>
    <w:rsid w:val="003B20EA"/>
    <w:rsid w:val="003E7C46"/>
    <w:rsid w:val="003F644E"/>
    <w:rsid w:val="0042069F"/>
    <w:rsid w:val="00421AB3"/>
    <w:rsid w:val="004534E1"/>
    <w:rsid w:val="004556F9"/>
    <w:rsid w:val="0046520E"/>
    <w:rsid w:val="004921F1"/>
    <w:rsid w:val="004C35C0"/>
    <w:rsid w:val="004C7479"/>
    <w:rsid w:val="004E556B"/>
    <w:rsid w:val="004F32FD"/>
    <w:rsid w:val="004F48E2"/>
    <w:rsid w:val="005101DD"/>
    <w:rsid w:val="005138BA"/>
    <w:rsid w:val="00553550"/>
    <w:rsid w:val="005543B1"/>
    <w:rsid w:val="005613C9"/>
    <w:rsid w:val="00585B45"/>
    <w:rsid w:val="005908F2"/>
    <w:rsid w:val="005B7F14"/>
    <w:rsid w:val="005D1A97"/>
    <w:rsid w:val="00646CF1"/>
    <w:rsid w:val="0065718D"/>
    <w:rsid w:val="00686D90"/>
    <w:rsid w:val="00687100"/>
    <w:rsid w:val="006A2385"/>
    <w:rsid w:val="006A2A41"/>
    <w:rsid w:val="006A5557"/>
    <w:rsid w:val="006B533D"/>
    <w:rsid w:val="006C127A"/>
    <w:rsid w:val="006F00CA"/>
    <w:rsid w:val="00710386"/>
    <w:rsid w:val="00723BD4"/>
    <w:rsid w:val="00733822"/>
    <w:rsid w:val="00761B36"/>
    <w:rsid w:val="00776E0F"/>
    <w:rsid w:val="00781384"/>
    <w:rsid w:val="007902D4"/>
    <w:rsid w:val="007A05D3"/>
    <w:rsid w:val="007A4493"/>
    <w:rsid w:val="007C072B"/>
    <w:rsid w:val="007D3931"/>
    <w:rsid w:val="007D41FB"/>
    <w:rsid w:val="007D4819"/>
    <w:rsid w:val="007D6E4A"/>
    <w:rsid w:val="007E76EB"/>
    <w:rsid w:val="007F53E3"/>
    <w:rsid w:val="008171B5"/>
    <w:rsid w:val="008233E2"/>
    <w:rsid w:val="00824BDF"/>
    <w:rsid w:val="00831F59"/>
    <w:rsid w:val="00844116"/>
    <w:rsid w:val="008464E7"/>
    <w:rsid w:val="00850A06"/>
    <w:rsid w:val="00892800"/>
    <w:rsid w:val="008B265E"/>
    <w:rsid w:val="008C6E4B"/>
    <w:rsid w:val="008E3263"/>
    <w:rsid w:val="008F5C81"/>
    <w:rsid w:val="008F6759"/>
    <w:rsid w:val="00905DCE"/>
    <w:rsid w:val="00937977"/>
    <w:rsid w:val="00952BC6"/>
    <w:rsid w:val="0096654B"/>
    <w:rsid w:val="00972924"/>
    <w:rsid w:val="0097449C"/>
    <w:rsid w:val="0097581B"/>
    <w:rsid w:val="009A2190"/>
    <w:rsid w:val="009A55E6"/>
    <w:rsid w:val="009B6A10"/>
    <w:rsid w:val="009C26A2"/>
    <w:rsid w:val="009C379C"/>
    <w:rsid w:val="009C7A72"/>
    <w:rsid w:val="009D6D3B"/>
    <w:rsid w:val="009D7532"/>
    <w:rsid w:val="00A0090D"/>
    <w:rsid w:val="00A37744"/>
    <w:rsid w:val="00A64E9D"/>
    <w:rsid w:val="00A66ED4"/>
    <w:rsid w:val="00A67420"/>
    <w:rsid w:val="00A71FE2"/>
    <w:rsid w:val="00A86429"/>
    <w:rsid w:val="00A93C68"/>
    <w:rsid w:val="00AA06B7"/>
    <w:rsid w:val="00AA6D92"/>
    <w:rsid w:val="00AE7B85"/>
    <w:rsid w:val="00AF3814"/>
    <w:rsid w:val="00B23ECA"/>
    <w:rsid w:val="00B403D6"/>
    <w:rsid w:val="00B63C9C"/>
    <w:rsid w:val="00B73EE3"/>
    <w:rsid w:val="00BA1723"/>
    <w:rsid w:val="00BA3FA0"/>
    <w:rsid w:val="00BA4305"/>
    <w:rsid w:val="00BC25A8"/>
    <w:rsid w:val="00BC4371"/>
    <w:rsid w:val="00BD0269"/>
    <w:rsid w:val="00BE5D9E"/>
    <w:rsid w:val="00C215F7"/>
    <w:rsid w:val="00C31EC9"/>
    <w:rsid w:val="00C376B6"/>
    <w:rsid w:val="00C40BBF"/>
    <w:rsid w:val="00C43459"/>
    <w:rsid w:val="00C4413D"/>
    <w:rsid w:val="00C46916"/>
    <w:rsid w:val="00C5203E"/>
    <w:rsid w:val="00C93344"/>
    <w:rsid w:val="00CC7CF9"/>
    <w:rsid w:val="00CE3DD0"/>
    <w:rsid w:val="00CF3A34"/>
    <w:rsid w:val="00CF6001"/>
    <w:rsid w:val="00D0782B"/>
    <w:rsid w:val="00D25163"/>
    <w:rsid w:val="00D648CB"/>
    <w:rsid w:val="00D7673D"/>
    <w:rsid w:val="00DC6680"/>
    <w:rsid w:val="00DD418D"/>
    <w:rsid w:val="00DD6399"/>
    <w:rsid w:val="00DE104A"/>
    <w:rsid w:val="00DF1FD1"/>
    <w:rsid w:val="00DF4072"/>
    <w:rsid w:val="00E123F8"/>
    <w:rsid w:val="00E50EC6"/>
    <w:rsid w:val="00E614E8"/>
    <w:rsid w:val="00E671D7"/>
    <w:rsid w:val="00EA04BE"/>
    <w:rsid w:val="00EB42F1"/>
    <w:rsid w:val="00ED73C4"/>
    <w:rsid w:val="00ED767C"/>
    <w:rsid w:val="00EE19D5"/>
    <w:rsid w:val="00EF1781"/>
    <w:rsid w:val="00F20A32"/>
    <w:rsid w:val="00F34DB6"/>
    <w:rsid w:val="00F5748F"/>
    <w:rsid w:val="00FC0E20"/>
    <w:rsid w:val="00FE0079"/>
    <w:rsid w:val="00FE6F4A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4534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4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4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4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4E1"/>
    <w:rPr>
      <w:b/>
      <w:bCs/>
      <w:sz w:val="20"/>
      <w:szCs w:val="20"/>
    </w:rPr>
  </w:style>
  <w:style w:type="character" w:customStyle="1" w:styleId="tlid-translation">
    <w:name w:val="tlid-translation"/>
    <w:basedOn w:val="Predvolenpsmoodseku"/>
    <w:rsid w:val="001B3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4534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4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4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4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4E1"/>
    <w:rPr>
      <w:b/>
      <w:bCs/>
      <w:sz w:val="20"/>
      <w:szCs w:val="20"/>
    </w:rPr>
  </w:style>
  <w:style w:type="character" w:customStyle="1" w:styleId="tlid-translation">
    <w:name w:val="tlid-translation"/>
    <w:basedOn w:val="Predvolenpsmoodseku"/>
    <w:rsid w:val="001B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3A4B82D7454C21ADFAA88114B3E5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5AEF71-EEEC-4E5A-A58B-F241ADBBD9AA}"/>
      </w:docPartPr>
      <w:docPartBody>
        <w:p w:rsidR="001F1777" w:rsidRDefault="00620E85" w:rsidP="00620E85">
          <w:pPr>
            <w:pStyle w:val="F93A4B82D7454C21ADFAA88114B3E5AE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5EF6278CF4EE42FEB3ED0656FC16A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36ECC-78A4-4421-A717-6159C3D022A8}"/>
      </w:docPartPr>
      <w:docPartBody>
        <w:p w:rsidR="001F1777" w:rsidRDefault="00620E85" w:rsidP="00620E85">
          <w:pPr>
            <w:pStyle w:val="5EF6278CF4EE42FEB3ED0656FC16AF1A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4496CDC8D4E54AF3B45DC0C33BB741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41EDB-7AF6-452F-9CC4-9805EA6A7794}"/>
      </w:docPartPr>
      <w:docPartBody>
        <w:p w:rsidR="001F1777" w:rsidRDefault="00620E85" w:rsidP="00620E85">
          <w:pPr>
            <w:pStyle w:val="4496CDC8D4E54AF3B45DC0C33BB7414C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B3FC1CB9D778422FB1B2893A592DCE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04EED8-3A56-46DC-96C0-3575A2BD0D8C}"/>
      </w:docPartPr>
      <w:docPartBody>
        <w:p w:rsidR="001F1777" w:rsidRDefault="00620E85" w:rsidP="00620E85">
          <w:pPr>
            <w:pStyle w:val="B3FC1CB9D778422FB1B2893A592DCEE5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85BA795B369B4456876D6CE7295E6B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0112A-12A0-4DF6-824C-FE446DBEB0D4}"/>
      </w:docPartPr>
      <w:docPartBody>
        <w:p w:rsidR="001F1777" w:rsidRDefault="00620E85" w:rsidP="00620E85">
          <w:pPr>
            <w:pStyle w:val="85BA795B369B4456876D6CE7295E6B2F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CDAF7604E9EA461589F44A333E8439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A36639-F899-4D26-BE17-0F9F4A8EDDA7}"/>
      </w:docPartPr>
      <w:docPartBody>
        <w:p w:rsidR="001F1777" w:rsidRDefault="00620E85" w:rsidP="00620E85">
          <w:pPr>
            <w:pStyle w:val="CDAF7604E9EA461589F44A333E8439A3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3373346DAADF466FB97F3B6981922E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42DBDF-032A-44FD-91DC-8F88954B509A}"/>
      </w:docPartPr>
      <w:docPartBody>
        <w:p w:rsidR="001F1777" w:rsidRDefault="00620E85" w:rsidP="00620E85">
          <w:pPr>
            <w:pStyle w:val="3373346DAADF466FB97F3B6981922EED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FDAE12F9D86940168534BA6505073F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4B0B17-C223-4933-8B75-C3766A3F6B1D}"/>
      </w:docPartPr>
      <w:docPartBody>
        <w:p w:rsidR="001F1777" w:rsidRDefault="00620E85" w:rsidP="00620E85">
          <w:pPr>
            <w:pStyle w:val="FDAE12F9D86940168534BA6505073F32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4EB9F9C7611F48069EE3CCF704C137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B5DC5-6A1F-4DCB-B226-AF12BC582223}"/>
      </w:docPartPr>
      <w:docPartBody>
        <w:p w:rsidR="001F1777" w:rsidRDefault="00620E85" w:rsidP="00620E85">
          <w:pPr>
            <w:pStyle w:val="4EB9F9C7611F48069EE3CCF704C13752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CDF8EC07E667401A8778AFCC9E5AFE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3D5928-C559-4F92-AC00-BBED0060AFD4}"/>
      </w:docPartPr>
      <w:docPartBody>
        <w:p w:rsidR="001F1777" w:rsidRDefault="00620E85" w:rsidP="00620E85">
          <w:pPr>
            <w:pStyle w:val="CDF8EC07E667401A8778AFCC9E5AFE2C1"/>
          </w:pPr>
          <w:r w:rsidRPr="001A6085">
            <w:rPr>
              <w:rStyle w:val="Textzstupnhosymbolu"/>
              <w:sz w:val="24"/>
            </w:rPr>
            <w:t>Vyberte krajinu</w:t>
          </w:r>
        </w:p>
      </w:docPartBody>
    </w:docPart>
    <w:docPart>
      <w:docPartPr>
        <w:name w:val="33931B1954EF41C297F11B49B8518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343F96-09A6-4B58-A990-4A03C1E6FCA4}"/>
      </w:docPartPr>
      <w:docPartBody>
        <w:p w:rsidR="001F1777" w:rsidRDefault="00620E85" w:rsidP="00620E85">
          <w:pPr>
            <w:pStyle w:val="33931B1954EF41C297F11B49B8518322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168ED271BD784673854731734FE244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5EFEEF-CA9A-47B6-A4B4-6AA5978F0BAD}"/>
      </w:docPartPr>
      <w:docPartBody>
        <w:p w:rsidR="001F1777" w:rsidRDefault="00620E85" w:rsidP="00620E85">
          <w:pPr>
            <w:pStyle w:val="168ED271BD784673854731734FE24490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F3EF2300197E428796829C6D68318C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5C06A6-3DBE-46E9-95A1-A197DFD10544}"/>
      </w:docPartPr>
      <w:docPartBody>
        <w:p w:rsidR="001F1777" w:rsidRDefault="00620E85" w:rsidP="00620E85">
          <w:pPr>
            <w:pStyle w:val="F3EF2300197E428796829C6D68318C23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AEE733275DE743C9822C8C2335BB99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7D81D-2423-4075-B92F-1F99D17EE867}"/>
      </w:docPartPr>
      <w:docPartBody>
        <w:p w:rsidR="001F1777" w:rsidRDefault="00620E85" w:rsidP="00620E85">
          <w:pPr>
            <w:pStyle w:val="AEE733275DE743C9822C8C2335BB995F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5B0DD2A5C51A441B87400BF8F144E3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7A1645-F6C7-4BB6-9AE2-E20A24AC13FD}"/>
      </w:docPartPr>
      <w:docPartBody>
        <w:p w:rsidR="001F1777" w:rsidRDefault="00620E85" w:rsidP="00620E85">
          <w:pPr>
            <w:pStyle w:val="5B0DD2A5C51A441B87400BF8F144E364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B6FD12026CEB4A4E9DB6B5E68067A9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14A65B-6E67-43DE-A7FE-4037342BD913}"/>
      </w:docPartPr>
      <w:docPartBody>
        <w:p w:rsidR="001F1777" w:rsidRDefault="00620E85" w:rsidP="00620E85">
          <w:pPr>
            <w:pStyle w:val="B6FD12026CEB4A4E9DB6B5E68067A95F"/>
          </w:pPr>
          <w:r>
            <w:rPr>
              <w:rStyle w:val="Textzstupnhosymbolu"/>
            </w:rPr>
            <w:t>D</w:t>
          </w:r>
          <w:r w:rsidRPr="005D6083">
            <w:rPr>
              <w:rStyle w:val="Textzstupnhosymbolu"/>
            </w:rPr>
            <w:t>átum</w:t>
          </w:r>
        </w:p>
      </w:docPartBody>
    </w:docPart>
    <w:docPart>
      <w:docPartPr>
        <w:name w:val="00D68E421D4F4003B078A83410B36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09131-F157-4DB4-976E-A09CE51F2BC1}"/>
      </w:docPartPr>
      <w:docPartBody>
        <w:p w:rsidR="001F1777" w:rsidRDefault="00620E85" w:rsidP="00620E85">
          <w:pPr>
            <w:pStyle w:val="00D68E421D4F4003B078A83410B36B1A"/>
          </w:pPr>
          <w:r>
            <w:rPr>
              <w:rStyle w:val="Textzstupnhosymbolu"/>
            </w:rPr>
            <w:t>D</w:t>
          </w:r>
          <w:r w:rsidRPr="005D6083">
            <w:rPr>
              <w:rStyle w:val="Textzstupnhosymbolu"/>
            </w:rPr>
            <w:t>átum</w:t>
          </w:r>
        </w:p>
      </w:docPartBody>
    </w:docPart>
    <w:docPart>
      <w:docPartPr>
        <w:name w:val="4906F22C627D432F8847201A3D748A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7EA8F2-C02C-4A58-B6A3-4FB21B8F59F3}"/>
      </w:docPartPr>
      <w:docPartBody>
        <w:p w:rsidR="001F1777" w:rsidRDefault="00620E85" w:rsidP="00620E85">
          <w:pPr>
            <w:pStyle w:val="4906F22C627D432F8847201A3D748A6F"/>
          </w:pPr>
          <w:r>
            <w:rPr>
              <w:rStyle w:val="Textzstupnhosymbolu"/>
            </w:rPr>
            <w:t>D</w:t>
          </w:r>
          <w:r w:rsidRPr="005D6083">
            <w:rPr>
              <w:rStyle w:val="Textzstupnhosymbolu"/>
            </w:rPr>
            <w:t>átum</w:t>
          </w:r>
        </w:p>
      </w:docPartBody>
    </w:docPart>
    <w:docPart>
      <w:docPartPr>
        <w:name w:val="3A4A18D69BC0490382FA3EDEF14C28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15EA3F-E1DF-4C33-AF9B-79E3B28EB480}"/>
      </w:docPartPr>
      <w:docPartBody>
        <w:p w:rsidR="001F1777" w:rsidRDefault="00620E85" w:rsidP="00620E85">
          <w:pPr>
            <w:pStyle w:val="3A4A18D69BC0490382FA3EDEF14C283F"/>
          </w:pPr>
          <w:r>
            <w:rPr>
              <w:rStyle w:val="Textzstupnhosymbolu"/>
            </w:rPr>
            <w:t>D</w:t>
          </w:r>
          <w:r w:rsidRPr="005D6083">
            <w:rPr>
              <w:rStyle w:val="Textzstupnhosymbolu"/>
            </w:rPr>
            <w:t>átum</w:t>
          </w:r>
        </w:p>
      </w:docPartBody>
    </w:docPart>
    <w:docPart>
      <w:docPartPr>
        <w:name w:val="F4ED22C6F6B440C499DD37986EBCBA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F1DAB8-AB1A-4076-9452-16E312E18C7C}"/>
      </w:docPartPr>
      <w:docPartBody>
        <w:p w:rsidR="001F1777" w:rsidRDefault="00620E85" w:rsidP="00620E85">
          <w:pPr>
            <w:pStyle w:val="F4ED22C6F6B440C499DD37986EBCBA34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7A71D013715949B0B283DBDD4F99C6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F4DFC-4726-4DD9-813D-10AA56A0DCB0}"/>
      </w:docPartPr>
      <w:docPartBody>
        <w:p w:rsidR="001F1777" w:rsidRDefault="00620E85" w:rsidP="00620E85">
          <w:pPr>
            <w:pStyle w:val="7A71D013715949B0B283DBDD4F99C6F7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DB73540B83944F9AB110333C88216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74D552-E645-4E2A-A828-148BD162B3B3}"/>
      </w:docPartPr>
      <w:docPartBody>
        <w:p w:rsidR="001F1777" w:rsidRDefault="00620E85" w:rsidP="00620E85">
          <w:pPr>
            <w:pStyle w:val="DB73540B83944F9AB110333C88216C7D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1DD94A8F86084695BF266A94DC4A03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5C4823-30C2-4906-B48D-A0B31049AA2E}"/>
      </w:docPartPr>
      <w:docPartBody>
        <w:p w:rsidR="001F1777" w:rsidRDefault="00620E85" w:rsidP="00620E85">
          <w:pPr>
            <w:pStyle w:val="1DD94A8F86084695BF266A94DC4A036E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B09695CA17EB413BAD579F4D5CEB9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FAEB9E-EEB1-4F6B-A460-63E0915E8254}"/>
      </w:docPartPr>
      <w:docPartBody>
        <w:p w:rsidR="001F1777" w:rsidRDefault="00620E85" w:rsidP="00620E85">
          <w:pPr>
            <w:pStyle w:val="B09695CA17EB413BAD579F4D5CEB939F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18A7130328AD48A2A1954937C24AA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4EF67-6B76-462E-9720-E3798030EF39}"/>
      </w:docPartPr>
      <w:docPartBody>
        <w:p w:rsidR="001F1777" w:rsidRDefault="00620E85" w:rsidP="00620E85">
          <w:pPr>
            <w:pStyle w:val="18A7130328AD48A2A1954937C24AA1F0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B573B02A4F394269AC7BE3C9ECF3C4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9C9722-D138-4DD4-8603-D615E8C89572}"/>
      </w:docPartPr>
      <w:docPartBody>
        <w:p w:rsidR="001F1777" w:rsidRDefault="00620E85" w:rsidP="00620E85">
          <w:pPr>
            <w:pStyle w:val="B573B02A4F394269AC7BE3C9ECF3C4BB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75C0E1DC8AC846BA9EC139F7895AC8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57AD24-6014-483A-A766-496F03F8D0B8}"/>
      </w:docPartPr>
      <w:docPartBody>
        <w:p w:rsidR="001F1777" w:rsidRDefault="00620E85" w:rsidP="00620E85">
          <w:pPr>
            <w:pStyle w:val="75C0E1DC8AC846BA9EC139F7895AC88C1"/>
          </w:pPr>
          <w:r w:rsidRPr="00C0634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27DA10510B1A47F8851F9A49744BFB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3D2434-6048-4C0F-B11D-E3DC47E8E8C5}"/>
      </w:docPartPr>
      <w:docPartBody>
        <w:p w:rsidR="001F1777" w:rsidRDefault="00620E85" w:rsidP="00620E85">
          <w:pPr>
            <w:pStyle w:val="27DA10510B1A47F8851F9A49744BFB5F1"/>
          </w:pPr>
          <w:r w:rsidRPr="00C0634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F9442AF10A5D4B9E9810E838AD9688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4E3CBA-F77C-4A61-8529-C561B87712F7}"/>
      </w:docPartPr>
      <w:docPartBody>
        <w:p w:rsidR="001F1777" w:rsidRDefault="00620E85" w:rsidP="00620E85">
          <w:pPr>
            <w:pStyle w:val="F9442AF10A5D4B9E9810E838AD968899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4F2DECA308474D28BBDF4D8EE595CD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FF7853-584A-419C-B873-2E80CA95CF12}"/>
      </w:docPartPr>
      <w:docPartBody>
        <w:p w:rsidR="001F1777" w:rsidRDefault="00620E85" w:rsidP="00620E85">
          <w:pPr>
            <w:pStyle w:val="4F2DECA308474D28BBDF4D8EE595CD4E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7A8AE455A414491CB8A251F6C222A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83DF67-A178-41E8-8771-B65D2460F17F}"/>
      </w:docPartPr>
      <w:docPartBody>
        <w:p w:rsidR="001F1777" w:rsidRDefault="00620E85" w:rsidP="00620E85">
          <w:pPr>
            <w:pStyle w:val="7A8AE455A414491CB8A251F6C222A4F91"/>
          </w:pPr>
          <w:r w:rsidRPr="00C0634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AFBCAB24722F42C4AA2157B8EECA42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BA080D-1592-400A-A125-7DB4C38FBE8E}"/>
      </w:docPartPr>
      <w:docPartBody>
        <w:p w:rsidR="001F1777" w:rsidRDefault="00620E85" w:rsidP="00620E85">
          <w:pPr>
            <w:pStyle w:val="AFBCAB24722F42C4AA2157B8EECA427C1"/>
          </w:pPr>
          <w:r w:rsidRPr="00C0634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39BC8F7D87E14E99AAF1435A39117B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1A547F-4EA4-4E0A-AE5D-AF386A66D642}"/>
      </w:docPartPr>
      <w:docPartBody>
        <w:p w:rsidR="001F1777" w:rsidRDefault="00620E85" w:rsidP="00620E85">
          <w:pPr>
            <w:pStyle w:val="39BC8F7D87E14E99AAF1435A39117B79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9603D9633A8946A6946F0DCFE3F0DC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F4468D-E5D6-4D83-A32F-A662F750B4A3}"/>
      </w:docPartPr>
      <w:docPartBody>
        <w:p w:rsidR="001F1777" w:rsidRDefault="00620E85" w:rsidP="00620E85">
          <w:pPr>
            <w:pStyle w:val="9603D9633A8946A6946F0DCFE3F0DC23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9A5851BE076D420CADB4D7B1E7F1B2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6C5AAD-80E2-4FAE-BA6B-D7889F34F216}"/>
      </w:docPartPr>
      <w:docPartBody>
        <w:p w:rsidR="001F1777" w:rsidRDefault="00620E85" w:rsidP="00620E85">
          <w:pPr>
            <w:pStyle w:val="9A5851BE076D420CADB4D7B1E7F1B23D1"/>
          </w:pPr>
          <w:r w:rsidRPr="00C0634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90654A26BC0D4D0FB9E89993A4F83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B5A372-35C7-4431-A178-649963DB68B5}"/>
      </w:docPartPr>
      <w:docPartBody>
        <w:p w:rsidR="001F1777" w:rsidRDefault="00620E85" w:rsidP="00620E85">
          <w:pPr>
            <w:pStyle w:val="90654A26BC0D4D0FB9E89993A4F83F061"/>
          </w:pPr>
          <w:r w:rsidRPr="00C0634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B87554EA6B634E9BA73342772105B6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A4BEB6-2DC4-4666-91DE-755919601CFE}"/>
      </w:docPartPr>
      <w:docPartBody>
        <w:p w:rsidR="001F1777" w:rsidRDefault="00620E85" w:rsidP="00620E85">
          <w:pPr>
            <w:pStyle w:val="B87554EA6B634E9BA73342772105B641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CE7DC20C4DA5458D928C20FF74D254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3C81E3-4E77-468C-A5B4-C3D17A6CE881}"/>
      </w:docPartPr>
      <w:docPartBody>
        <w:p w:rsidR="001F1777" w:rsidRDefault="00620E85" w:rsidP="00620E85">
          <w:pPr>
            <w:pStyle w:val="CE7DC20C4DA5458D928C20FF74D254DC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A8A65B91DEF8451B8C1222D6146D8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D64029-681C-41BD-9123-B1A45979D159}"/>
      </w:docPartPr>
      <w:docPartBody>
        <w:p w:rsidR="001F1777" w:rsidRDefault="00620E85" w:rsidP="00620E85">
          <w:pPr>
            <w:pStyle w:val="A8A65B91DEF8451B8C1222D6146D8B421"/>
          </w:pPr>
          <w:r w:rsidRPr="00C0634F">
            <w:rPr>
              <w:rStyle w:val="Textzstupnhosymbolu"/>
              <w:sz w:val="24"/>
              <w:szCs w:val="18"/>
            </w:rPr>
            <w:t>Čísl</w:t>
          </w:r>
          <w:r w:rsidRPr="00C0634F">
            <w:rPr>
              <w:sz w:val="24"/>
              <w:szCs w:val="18"/>
            </w:rPr>
            <w:t>o</w:t>
          </w:r>
        </w:p>
      </w:docPartBody>
    </w:docPart>
    <w:docPart>
      <w:docPartPr>
        <w:name w:val="843AB5128C23417C9BE620B0D7813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AEE0D2-1C83-430A-9884-237FE78281D2}"/>
      </w:docPartPr>
      <w:docPartBody>
        <w:p w:rsidR="001F1777" w:rsidRDefault="00620E85" w:rsidP="00620E85">
          <w:pPr>
            <w:pStyle w:val="843AB5128C23417C9BE620B0D7813A3E1"/>
          </w:pPr>
          <w:r w:rsidRPr="00C0634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01088E6128A74A5AA34ACF18D40B5D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64A705-2C5E-4733-9688-393D494A370A}"/>
      </w:docPartPr>
      <w:docPartBody>
        <w:p w:rsidR="001F1777" w:rsidRDefault="00620E85" w:rsidP="00620E85">
          <w:pPr>
            <w:pStyle w:val="01088E6128A74A5AA34ACF18D40B5DB3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5F60055FC7EC4DA5B5207FA30488DC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F636D6-0E21-4F11-AE5F-9C283A308223}"/>
      </w:docPartPr>
      <w:docPartBody>
        <w:p w:rsidR="001F1777" w:rsidRDefault="00620E85" w:rsidP="00620E85">
          <w:pPr>
            <w:pStyle w:val="5F60055FC7EC4DA5B5207FA30488DCCC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A07DD4E6D5644D009DD2283AF5DAB2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C6CDEF-7083-4ED9-BF0E-3DB494C1DC78}"/>
      </w:docPartPr>
      <w:docPartBody>
        <w:p w:rsidR="001F1777" w:rsidRDefault="00620E85" w:rsidP="00620E85">
          <w:pPr>
            <w:pStyle w:val="A07DD4E6D5644D009DD2283AF5DAB22B1"/>
          </w:pPr>
          <w:r w:rsidRPr="00C0634F">
            <w:rPr>
              <w:rStyle w:val="Textzstupnhosymbolu"/>
              <w:sz w:val="24"/>
              <w:szCs w:val="18"/>
            </w:rPr>
            <w:t>Čís</w:t>
          </w:r>
          <w:r w:rsidRPr="00C0634F">
            <w:rPr>
              <w:sz w:val="24"/>
              <w:szCs w:val="18"/>
            </w:rPr>
            <w:t>lo</w:t>
          </w:r>
        </w:p>
      </w:docPartBody>
    </w:docPart>
    <w:docPart>
      <w:docPartPr>
        <w:name w:val="75974B886EAA4823A6E8E7365E26D0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A00A00-95C1-45C5-B0B2-F83B51B4C5D5}"/>
      </w:docPartPr>
      <w:docPartBody>
        <w:p w:rsidR="001F1777" w:rsidRDefault="00620E85" w:rsidP="00620E85">
          <w:pPr>
            <w:pStyle w:val="75974B886EAA4823A6E8E7365E26D0391"/>
          </w:pPr>
          <w:r w:rsidRPr="00C0634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CAF0AF34A0994A3298AD00124DFDC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5FB36A-316A-451E-ADEF-8CC1238C2F31}"/>
      </w:docPartPr>
      <w:docPartBody>
        <w:p w:rsidR="001F1777" w:rsidRDefault="00620E85" w:rsidP="00620E85">
          <w:pPr>
            <w:pStyle w:val="CAF0AF34A0994A3298AD00124DFDC535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FDA6F4CF952C4977B641F76EDF19B9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5B34AA-7A17-43F7-A3FD-647CA9C1F94C}"/>
      </w:docPartPr>
      <w:docPartBody>
        <w:p w:rsidR="001F1777" w:rsidRDefault="00620E85" w:rsidP="00620E85">
          <w:pPr>
            <w:pStyle w:val="FDA6F4CF952C4977B641F76EDF19B9A2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6051262B11204C898AEBCB57273D73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971CD-953E-4CE8-ABC8-A7D0D0E68E26}"/>
      </w:docPartPr>
      <w:docPartBody>
        <w:p w:rsidR="001F1777" w:rsidRDefault="00620E85" w:rsidP="00620E85">
          <w:pPr>
            <w:pStyle w:val="6051262B11204C898AEBCB57273D73021"/>
          </w:pPr>
          <w:r w:rsidRPr="001B7BFE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2649C9A9CADA4BDDACD2A67FF06367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694E76-1EEA-4C6F-9892-282444D117EE}"/>
      </w:docPartPr>
      <w:docPartBody>
        <w:p w:rsidR="001F1777" w:rsidRDefault="00620E85" w:rsidP="00620E85">
          <w:pPr>
            <w:pStyle w:val="2649C9A9CADA4BDDACD2A67FF063673F1"/>
          </w:pPr>
          <w:r w:rsidRPr="001B7BFE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183A61F358B34D7CB9EB903D1F9A83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F9455-5848-4738-A462-FBDF77DCA6FA}"/>
      </w:docPartPr>
      <w:docPartBody>
        <w:p w:rsidR="001F1777" w:rsidRDefault="00620E85" w:rsidP="00620E85">
          <w:pPr>
            <w:pStyle w:val="183A61F358B34D7CB9EB903D1F9A8372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12FFE71ABD924B23908DB6199EF280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A8BB33-874E-415B-9543-26023763342E}"/>
      </w:docPartPr>
      <w:docPartBody>
        <w:p w:rsidR="001F1777" w:rsidRDefault="00620E85" w:rsidP="00620E85">
          <w:pPr>
            <w:pStyle w:val="12FFE71ABD924B23908DB6199EF2808A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90DBBF713D284ADDBFF11A9D3B85D6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392B20-3C8B-4E23-94C6-996492C3B8D4}"/>
      </w:docPartPr>
      <w:docPartBody>
        <w:p w:rsidR="001F1777" w:rsidRDefault="00620E85" w:rsidP="00620E85">
          <w:pPr>
            <w:pStyle w:val="90DBBF713D284ADDBFF11A9D3B85D60D1"/>
          </w:pPr>
          <w:r w:rsidRPr="001B7BFE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E392A6BA00BE4C238E8DD9AB621ABD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FF0F61-362E-427A-926F-6F3820972578}"/>
      </w:docPartPr>
      <w:docPartBody>
        <w:p w:rsidR="001F1777" w:rsidRDefault="00620E85" w:rsidP="00620E85">
          <w:pPr>
            <w:pStyle w:val="E392A6BA00BE4C238E8DD9AB621ABD111"/>
          </w:pPr>
          <w:r w:rsidRPr="001B7BFE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621238F678F1494C98B4B27B280883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4BDFD-F390-4074-A930-D9E76E1B9B94}"/>
      </w:docPartPr>
      <w:docPartBody>
        <w:p w:rsidR="001F1777" w:rsidRDefault="00620E85" w:rsidP="00620E85">
          <w:pPr>
            <w:pStyle w:val="621238F678F1494C98B4B27B280883E5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A251A284A59D4DEABBA38CE4B32D0F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28BCA8-EF61-4D74-9562-24E891741275}"/>
      </w:docPartPr>
      <w:docPartBody>
        <w:p w:rsidR="001F1777" w:rsidRDefault="00620E85" w:rsidP="00620E85">
          <w:pPr>
            <w:pStyle w:val="A251A284A59D4DEABBA38CE4B32D0F38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9D24D1C2A0F84813891DEF52BFDAE7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FF9030-A1FF-4259-A090-D91E3D776860}"/>
      </w:docPartPr>
      <w:docPartBody>
        <w:p w:rsidR="001F1777" w:rsidRDefault="00620E85" w:rsidP="00620E85">
          <w:pPr>
            <w:pStyle w:val="9D24D1C2A0F84813891DEF52BFDAE7331"/>
          </w:pPr>
          <w:r w:rsidRPr="001B7BFE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50F5D2AE11E6491FBE0A77E901A2DF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B96A3-A8EE-4261-8CA9-62AC1254F94E}"/>
      </w:docPartPr>
      <w:docPartBody>
        <w:p w:rsidR="001F1777" w:rsidRDefault="00620E85" w:rsidP="00620E85">
          <w:pPr>
            <w:pStyle w:val="50F5D2AE11E6491FBE0A77E901A2DF6C1"/>
          </w:pPr>
          <w:r w:rsidRPr="001B7BFE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56F8FF4F6A814D52A080FF2715B506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ADEE45-B431-498C-B673-9FCCD0F31D36}"/>
      </w:docPartPr>
      <w:docPartBody>
        <w:p w:rsidR="001F1777" w:rsidRDefault="00620E85" w:rsidP="00620E85">
          <w:pPr>
            <w:pStyle w:val="56F8FF4F6A814D52A080FF2715B506251"/>
          </w:pPr>
          <w:r w:rsidRPr="001A6085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DF349356495F49AAA5BEA62257CA0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C17775-DF9A-4E13-B3ED-CFD1168297C7}"/>
      </w:docPartPr>
      <w:docPartBody>
        <w:p w:rsidR="001F1777" w:rsidRDefault="00620E85" w:rsidP="00620E85">
          <w:pPr>
            <w:pStyle w:val="DF349356495F49AAA5BEA62257CA00891"/>
          </w:pPr>
          <w:r w:rsidRPr="00FD40FC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508870B184BD4E49AE65950F28D675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B15756-2F65-4835-B9E8-FF761DD7A708}"/>
      </w:docPartPr>
      <w:docPartBody>
        <w:p w:rsidR="001F1777" w:rsidRDefault="00620E85" w:rsidP="00620E85">
          <w:pPr>
            <w:pStyle w:val="508870B184BD4E49AE65950F28D675AB1"/>
          </w:pPr>
          <w:r w:rsidRPr="00FD40FC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38078EC814364EFFA8B8CCCAF5784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BFDB7C-D11F-438F-BF6F-AB429B97779E}"/>
      </w:docPartPr>
      <w:docPartBody>
        <w:p w:rsidR="001F1777" w:rsidRDefault="00620E85" w:rsidP="00620E85">
          <w:pPr>
            <w:pStyle w:val="38078EC814364EFFA8B8CCCAF57841011"/>
          </w:pPr>
          <w:r w:rsidRPr="00FD40FC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701770EF57A74F5DB80DFA8A8932E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8E7FA6-CDFD-4D38-BC24-0FBF443FB642}"/>
      </w:docPartPr>
      <w:docPartBody>
        <w:p w:rsidR="001F1777" w:rsidRDefault="00620E85" w:rsidP="00620E85">
          <w:pPr>
            <w:pStyle w:val="701770EF57A74F5DB80DFA8A8932E1A01"/>
          </w:pPr>
          <w:r w:rsidRPr="00FD40FC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10F60B1E1BC6439F8ADDF72AE83A18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83189B-AE59-458E-9FF2-1DB75C4DD015}"/>
      </w:docPartPr>
      <w:docPartBody>
        <w:p w:rsidR="001F1777" w:rsidRDefault="00620E85" w:rsidP="00620E85">
          <w:pPr>
            <w:pStyle w:val="10F60B1E1BC6439F8ADDF72AE83A187D1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36BADB9D7D3A41F9BAF0A4584BC3B4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B4B0E0-FF34-40BD-85B5-CEF5E8A02134}"/>
      </w:docPartPr>
      <w:docPartBody>
        <w:p w:rsidR="001F1777" w:rsidRDefault="00620E85" w:rsidP="00620E85">
          <w:pPr>
            <w:pStyle w:val="36BADB9D7D3A41F9BAF0A4584BC3B4CC1"/>
          </w:pPr>
          <w:r w:rsidRPr="00671083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A8D622BBBCC34CC8A4B941C51A7E2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B18AD-654E-4EE2-95CB-3A62738E7F4C}"/>
      </w:docPartPr>
      <w:docPartBody>
        <w:p w:rsidR="001F1777" w:rsidRDefault="00620E85" w:rsidP="00620E85">
          <w:pPr>
            <w:pStyle w:val="A8D622BBBCC34CC8A4B941C51A7E24341"/>
          </w:pPr>
          <w:r w:rsidRPr="00671083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9C9C1DC3774D47DBB05C5D510F9502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BD787B-3221-4A7C-B22F-ABD3086AB731}"/>
      </w:docPartPr>
      <w:docPartBody>
        <w:p w:rsidR="001F1777" w:rsidRDefault="00620E85" w:rsidP="00620E85">
          <w:pPr>
            <w:pStyle w:val="9C9C1DC3774D47DBB05C5D510F95029D1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4327196657CF4E60B5DBC7F28A6F1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4453AF-7137-4901-A60B-E2402D5AB95C}"/>
      </w:docPartPr>
      <w:docPartBody>
        <w:p w:rsidR="001F1777" w:rsidRDefault="00620E85" w:rsidP="00620E85">
          <w:pPr>
            <w:pStyle w:val="4327196657CF4E60B5DBC7F28A6F17081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9E0F99A7953A4CFA8B6206D720D06A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E735D7-41D5-4271-B0AA-806518AF9054}"/>
      </w:docPartPr>
      <w:docPartBody>
        <w:p w:rsidR="001F1777" w:rsidRDefault="00620E85" w:rsidP="00620E85">
          <w:pPr>
            <w:pStyle w:val="9E0F99A7953A4CFA8B6206D720D06A5C1"/>
          </w:pPr>
          <w:r w:rsidRPr="00671083">
            <w:rPr>
              <w:sz w:val="24"/>
              <w:szCs w:val="18"/>
            </w:rPr>
            <w:t>Čísl</w:t>
          </w:r>
          <w:r w:rsidRPr="00671083">
            <w:rPr>
              <w:rStyle w:val="Textzstupnhosymbolu"/>
              <w:sz w:val="24"/>
              <w:szCs w:val="18"/>
            </w:rPr>
            <w:t>o</w:t>
          </w:r>
        </w:p>
      </w:docPartBody>
    </w:docPart>
    <w:docPart>
      <w:docPartPr>
        <w:name w:val="6455440B8B334BA1B9A416E1561EAA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A37A98-F15A-4843-8BD6-2978EE3063A1}"/>
      </w:docPartPr>
      <w:docPartBody>
        <w:p w:rsidR="001F1777" w:rsidRDefault="00620E85" w:rsidP="00620E85">
          <w:pPr>
            <w:pStyle w:val="6455440B8B334BA1B9A416E1561EAAD51"/>
          </w:pPr>
          <w:r w:rsidRPr="00671083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9D08B24270BD49BEA7456766E948A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95E17D-D4E0-4CB6-A307-265F7C9DF044}"/>
      </w:docPartPr>
      <w:docPartBody>
        <w:p w:rsidR="001F1777" w:rsidRDefault="00620E85" w:rsidP="00620E85">
          <w:pPr>
            <w:pStyle w:val="9D08B24270BD49BEA7456766E948AD141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9AC699D9AC6C426C8FD0362B52BAD4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4B2A3A-EFBC-4C51-906C-348E8283D5AA}"/>
      </w:docPartPr>
      <w:docPartBody>
        <w:p w:rsidR="001F1777" w:rsidRDefault="00620E85" w:rsidP="00620E85">
          <w:pPr>
            <w:pStyle w:val="9AC699D9AC6C426C8FD0362B52BAD4E11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ED460B9232D547B7AA5CDA9F7216FC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2E7190-8E22-4D1C-A074-EFF7E8B37F9D}"/>
      </w:docPartPr>
      <w:docPartBody>
        <w:p w:rsidR="001F1777" w:rsidRDefault="00620E85" w:rsidP="00620E85">
          <w:pPr>
            <w:pStyle w:val="ED460B9232D547B7AA5CDA9F7216FC761"/>
          </w:pPr>
          <w:r w:rsidRPr="00671083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0440D0F7B6EC4FBAA8D5F11C51D80A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BBA19-9C2B-4E74-AE4E-445FA2B3D4DD}"/>
      </w:docPartPr>
      <w:docPartBody>
        <w:p w:rsidR="001F1777" w:rsidRDefault="00620E85" w:rsidP="00620E85">
          <w:pPr>
            <w:pStyle w:val="0440D0F7B6EC4FBAA8D5F11C51D80AB61"/>
          </w:pPr>
          <w:r w:rsidRPr="00671083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BDBF9FB88A2C405F8113A13E5B681B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986BF-8E21-4B54-B6F9-D5EC7878394E}"/>
      </w:docPartPr>
      <w:docPartBody>
        <w:p w:rsidR="001F1777" w:rsidRDefault="00620E85" w:rsidP="00620E85">
          <w:pPr>
            <w:pStyle w:val="BDBF9FB88A2C405F8113A13E5B681BDC1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317CD3F71DC54AC4B124B75252F239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09DACD-6A6F-46F8-BFC0-F2350279B07D}"/>
      </w:docPartPr>
      <w:docPartBody>
        <w:p w:rsidR="001F1777" w:rsidRDefault="00620E85" w:rsidP="00620E85">
          <w:pPr>
            <w:pStyle w:val="317CD3F71DC54AC4B124B75252F239011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5282DEAC639E4BE190A0A9AF62A714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148396-B0D6-427B-9B8B-A5BBD0D09F3C}"/>
      </w:docPartPr>
      <w:docPartBody>
        <w:p w:rsidR="001F1777" w:rsidRDefault="00620E85" w:rsidP="00620E85">
          <w:pPr>
            <w:pStyle w:val="5282DEAC639E4BE190A0A9AF62A71407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88ABE194E51045C48E3FA91C7A9E9E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55BF3-BB3B-404E-ABC6-4844F18788F4}"/>
      </w:docPartPr>
      <w:docPartBody>
        <w:p w:rsidR="001F1777" w:rsidRDefault="00620E85" w:rsidP="00620E85">
          <w:pPr>
            <w:pStyle w:val="88ABE194E51045C48E3FA91C7A9E9E0E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836441F47D704B2091F464D22CC45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FCF9DE-A3F5-4F53-917E-4ADFBE265C06}"/>
      </w:docPartPr>
      <w:docPartBody>
        <w:p w:rsidR="001F1777" w:rsidRDefault="00620E85" w:rsidP="00620E85">
          <w:pPr>
            <w:pStyle w:val="836441F47D704B2091F464D22CC453191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0ED502B67BAD45CB8893B72C9111D2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91897-2FAC-490E-9EA5-D707B4AD4D35}"/>
      </w:docPartPr>
      <w:docPartBody>
        <w:p w:rsidR="001F1777" w:rsidRDefault="00620E85" w:rsidP="00620E85">
          <w:pPr>
            <w:pStyle w:val="0ED502B67BAD45CB8893B72C9111D2761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9F17C4FB4EE345FB85B58735BA7DB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E33A4-8696-4E99-A6F0-DF09AA6C2BCD}"/>
      </w:docPartPr>
      <w:docPartBody>
        <w:p w:rsidR="001F1777" w:rsidRDefault="00620E85" w:rsidP="00620E85">
          <w:pPr>
            <w:pStyle w:val="9F17C4FB4EE345FB85B58735BA7DBE8F1"/>
          </w:pPr>
          <w:r w:rsidRPr="00DD40CF">
            <w:rPr>
              <w:sz w:val="24"/>
              <w:szCs w:val="18"/>
            </w:rPr>
            <w:t>Čísl</w:t>
          </w:r>
          <w:r w:rsidRPr="00DD40CF">
            <w:rPr>
              <w:rStyle w:val="Textzstupnhosymbolu"/>
              <w:sz w:val="24"/>
              <w:szCs w:val="18"/>
            </w:rPr>
            <w:t>o</w:t>
          </w:r>
        </w:p>
      </w:docPartBody>
    </w:docPart>
    <w:docPart>
      <w:docPartPr>
        <w:name w:val="6B37618F84D642A789B0E0F530F7C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717D0-1130-441D-B04D-0CE4BCCF53D6}"/>
      </w:docPartPr>
      <w:docPartBody>
        <w:p w:rsidR="001F1777" w:rsidRDefault="00620E85" w:rsidP="00620E85">
          <w:pPr>
            <w:pStyle w:val="6B37618F84D642A789B0E0F530F7CDF3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8E48DA7087DC44439F1697A9E9F7D3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73D1C-7FB1-40C6-8F9B-C43DFC8DE28D}"/>
      </w:docPartPr>
      <w:docPartBody>
        <w:p w:rsidR="001F1777" w:rsidRDefault="00620E85" w:rsidP="00620E85">
          <w:pPr>
            <w:pStyle w:val="8E48DA7087DC44439F1697A9E9F7D3E01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D452CEE9CD68499F832EF9CCD1131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BE1C9-773D-4F21-9AAB-549A83858BEF}"/>
      </w:docPartPr>
      <w:docPartBody>
        <w:p w:rsidR="001F1777" w:rsidRDefault="00620E85" w:rsidP="00620E85">
          <w:pPr>
            <w:pStyle w:val="D452CEE9CD68499F832EF9CCD11318021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2B162552EFFA4F44AE780E8A29BABC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74879-E164-441A-A3A4-EE98526ABFA8}"/>
      </w:docPartPr>
      <w:docPartBody>
        <w:p w:rsidR="001F1777" w:rsidRDefault="00620E85" w:rsidP="00620E85">
          <w:pPr>
            <w:pStyle w:val="2B162552EFFA4F44AE780E8A29BABC1D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2BB15C7A029A428681B23A2B8ABCDD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1E673C-5905-4E7D-957B-32289FBA7224}"/>
      </w:docPartPr>
      <w:docPartBody>
        <w:p w:rsidR="001F1777" w:rsidRDefault="00620E85" w:rsidP="00620E85">
          <w:pPr>
            <w:pStyle w:val="2BB15C7A029A428681B23A2B8ABCDD38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5447B1159DAA4879962A68D5AACEED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E443E-EFA7-45A9-BB1E-3D861B2B1B0E}"/>
      </w:docPartPr>
      <w:docPartBody>
        <w:p w:rsidR="001F1777" w:rsidRDefault="00620E85" w:rsidP="00620E85">
          <w:pPr>
            <w:pStyle w:val="5447B1159DAA4879962A68D5AACEED0B1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4C66D53C715C427FBD9F86628C6D5E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F6B1BF-9BFF-4A76-B729-23BECDCA3691}"/>
      </w:docPartPr>
      <w:docPartBody>
        <w:p w:rsidR="001F1777" w:rsidRDefault="00620E85" w:rsidP="00620E85">
          <w:pPr>
            <w:pStyle w:val="4C66D53C715C427FBD9F86628C6D5EBA1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0F7826170F6D4688B5F2DB099EB8CA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F2C473-CB25-4189-90BF-20BBE7B4EC4D}"/>
      </w:docPartPr>
      <w:docPartBody>
        <w:p w:rsidR="001F1777" w:rsidRDefault="00620E85" w:rsidP="00620E85">
          <w:pPr>
            <w:pStyle w:val="0F7826170F6D4688B5F2DB099EB8CACD1"/>
          </w:pPr>
          <w:r w:rsidRPr="00DD40CF">
            <w:rPr>
              <w:sz w:val="24"/>
              <w:szCs w:val="18"/>
            </w:rPr>
            <w:t>Čí</w:t>
          </w:r>
          <w:r w:rsidRPr="00DD40CF">
            <w:rPr>
              <w:rStyle w:val="Textzstupnhosymbolu"/>
              <w:sz w:val="24"/>
              <w:szCs w:val="18"/>
            </w:rPr>
            <w:t>slo</w:t>
          </w:r>
        </w:p>
      </w:docPartBody>
    </w:docPart>
    <w:docPart>
      <w:docPartPr>
        <w:name w:val="BD959E79F7B84F2581AEFFCDAE8D6C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C21726-0129-40F9-AC76-745F7DC1F7CC}"/>
      </w:docPartPr>
      <w:docPartBody>
        <w:p w:rsidR="001F1777" w:rsidRDefault="00620E85" w:rsidP="00620E85">
          <w:pPr>
            <w:pStyle w:val="BD959E79F7B84F2581AEFFCDAE8D6C90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81002032E6AC46AD91649E0501083D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C946E1-13E2-4DAE-9E06-D90B260E77A2}"/>
      </w:docPartPr>
      <w:docPartBody>
        <w:p w:rsidR="001F1777" w:rsidRDefault="00620E85" w:rsidP="00620E85">
          <w:pPr>
            <w:pStyle w:val="81002032E6AC46AD91649E0501083D7D1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8317E8248E1E47B7B8735434043A0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1AECB3-FABC-4AA2-A24F-D4945DA3DE57}"/>
      </w:docPartPr>
      <w:docPartBody>
        <w:p w:rsidR="001F1777" w:rsidRDefault="00620E85" w:rsidP="00620E85">
          <w:pPr>
            <w:pStyle w:val="8317E8248E1E47B7B8735434043A0D2F1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EDA924E023B349CF95ADFF2362EA5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688921-64FD-45B4-845A-9E973CC0F001}"/>
      </w:docPartPr>
      <w:docPartBody>
        <w:p w:rsidR="001F1777" w:rsidRDefault="00620E85" w:rsidP="00620E85">
          <w:pPr>
            <w:pStyle w:val="EDA924E023B349CF95ADFF2362EA5E5D1"/>
          </w:pPr>
          <w:r w:rsidRPr="00DD40CF">
            <w:rPr>
              <w:rStyle w:val="Textzstupnhosymbolu"/>
              <w:sz w:val="24"/>
              <w:szCs w:val="18"/>
            </w:rPr>
            <w:t>Čís</w:t>
          </w:r>
          <w:r w:rsidRPr="00DD40CF">
            <w:rPr>
              <w:sz w:val="24"/>
              <w:szCs w:val="18"/>
            </w:rPr>
            <w:t>lo</w:t>
          </w:r>
        </w:p>
      </w:docPartBody>
    </w:docPart>
    <w:docPart>
      <w:docPartPr>
        <w:name w:val="F61208DCAE9C460190F1A295E0D2AD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747AA-6E5E-4353-A578-74601C6AB4CC}"/>
      </w:docPartPr>
      <w:docPartBody>
        <w:p w:rsidR="001F1777" w:rsidRDefault="00620E85" w:rsidP="00620E85">
          <w:pPr>
            <w:pStyle w:val="F61208DCAE9C460190F1A295E0D2ADBF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A01D7245C31D4269B1F183B6D7341D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425704-BCF5-44BC-B8D1-8CBD4612B4D3}"/>
      </w:docPartPr>
      <w:docPartBody>
        <w:p w:rsidR="001F1777" w:rsidRDefault="00620E85" w:rsidP="00620E85">
          <w:pPr>
            <w:pStyle w:val="A01D7245C31D4269B1F183B6D7341D3C1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51A6615B92D141A6B737CA81395C8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24ECC5-2070-4D4C-A528-40E749831429}"/>
      </w:docPartPr>
      <w:docPartBody>
        <w:p w:rsidR="001F1777" w:rsidRDefault="00620E85" w:rsidP="00620E85">
          <w:pPr>
            <w:pStyle w:val="51A6615B92D141A6B737CA81395C83CD1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77E88F95819346B0994F0F67916423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A719A-E1A5-48A7-A726-07A107F99B64}"/>
      </w:docPartPr>
      <w:docPartBody>
        <w:p w:rsidR="001F1777" w:rsidRDefault="00620E85" w:rsidP="00620E85">
          <w:pPr>
            <w:pStyle w:val="77E88F95819346B0994F0F67916423A0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BBE160F6A3804E988255D172893196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D3934E-3C9C-47CD-9AD6-5F578DC28DF1}"/>
      </w:docPartPr>
      <w:docPartBody>
        <w:p w:rsidR="001F1777" w:rsidRDefault="00620E85" w:rsidP="00620E85">
          <w:pPr>
            <w:pStyle w:val="BBE160F6A3804E988255D1728931968D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45413A4085294BB4A62D3D0D64CEEF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1C3816-BDE9-485E-B23D-6192E87CBDA5}"/>
      </w:docPartPr>
      <w:docPartBody>
        <w:p w:rsidR="001F1777" w:rsidRDefault="00620E85" w:rsidP="00620E85">
          <w:pPr>
            <w:pStyle w:val="45413A4085294BB4A62D3D0D64CEEFE71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06F299B9A925428BB3804F413D690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17801F-EB5F-4378-B47B-8149ADCDFDFD}"/>
      </w:docPartPr>
      <w:docPartBody>
        <w:p w:rsidR="001F1777" w:rsidRDefault="00620E85" w:rsidP="00620E85">
          <w:pPr>
            <w:pStyle w:val="06F299B9A925428BB3804F413D690CB71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8A7081F3E4E1486484B11D1835DC2B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C1CEA-74D6-4ECE-B468-021B278D11AA}"/>
      </w:docPartPr>
      <w:docPartBody>
        <w:p w:rsidR="001F1777" w:rsidRDefault="00620E85" w:rsidP="00620E85">
          <w:pPr>
            <w:pStyle w:val="8A7081F3E4E1486484B11D1835DC2B211"/>
          </w:pPr>
          <w:r w:rsidRPr="00DD40CF">
            <w:rPr>
              <w:rStyle w:val="Textzstupnhosymbolu"/>
              <w:sz w:val="24"/>
              <w:szCs w:val="18"/>
            </w:rPr>
            <w:t>Č</w:t>
          </w:r>
          <w:r w:rsidRPr="00DD40CF">
            <w:rPr>
              <w:sz w:val="24"/>
              <w:szCs w:val="18"/>
            </w:rPr>
            <w:t>íslo</w:t>
          </w:r>
        </w:p>
      </w:docPartBody>
    </w:docPart>
    <w:docPart>
      <w:docPartPr>
        <w:name w:val="07D3E8E448CA4D31A7846DC5EDE34B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48B38-FDEF-4981-BC89-F94F68224892}"/>
      </w:docPartPr>
      <w:docPartBody>
        <w:p w:rsidR="001F1777" w:rsidRDefault="00620E85" w:rsidP="00620E85">
          <w:pPr>
            <w:pStyle w:val="07D3E8E448CA4D31A7846DC5EDE34B70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64D31D96CC824431B9F9821FDA4766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A107ED-A85C-4419-A81C-9BAD749B64DE}"/>
      </w:docPartPr>
      <w:docPartBody>
        <w:p w:rsidR="001F1777" w:rsidRDefault="00620E85" w:rsidP="00620E85">
          <w:pPr>
            <w:pStyle w:val="64D31D96CC824431B9F9821FDA47664C1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DFE3F412B44C4118A9FED4A861C7A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030385-A2C8-4457-A3DE-BC8B263C4DF3}"/>
      </w:docPartPr>
      <w:docPartBody>
        <w:p w:rsidR="001F1777" w:rsidRDefault="00620E85" w:rsidP="00620E85">
          <w:pPr>
            <w:pStyle w:val="DFE3F412B44C4118A9FED4A861C7A7291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07B78DB25C9942678FFBC7737A6605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9F1B81-A259-4794-B1E6-C24639494AFF}"/>
      </w:docPartPr>
      <w:docPartBody>
        <w:p w:rsidR="001F1777" w:rsidRDefault="00620E85" w:rsidP="00620E85">
          <w:pPr>
            <w:pStyle w:val="07B78DB25C9942678FFBC7737A660509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3B2C1E9B735648CC9101E1F3DBF14A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97FE49-9AEE-4B6E-B570-678348ACB055}"/>
      </w:docPartPr>
      <w:docPartBody>
        <w:p w:rsidR="001F1777" w:rsidRDefault="00620E85" w:rsidP="00620E85">
          <w:pPr>
            <w:pStyle w:val="3B2C1E9B735648CC9101E1F3DBF14A6E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F5C12F46AE104F8AAD96981F622FFD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88136A-2338-42B1-96C8-B2B8C30B80AD}"/>
      </w:docPartPr>
      <w:docPartBody>
        <w:p w:rsidR="001F1777" w:rsidRDefault="00620E85" w:rsidP="00620E85">
          <w:pPr>
            <w:pStyle w:val="F5C12F46AE104F8AAD96981F622FFD6D1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11700AC5D321494D8A94A3170E309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ECDDD9-1E7D-4BCA-8C28-1E903896DC9B}"/>
      </w:docPartPr>
      <w:docPartBody>
        <w:p w:rsidR="001F1777" w:rsidRDefault="00620E85" w:rsidP="00620E85">
          <w:pPr>
            <w:pStyle w:val="11700AC5D321494D8A94A3170E30916E1"/>
          </w:pPr>
          <w:r w:rsidRPr="004A63F9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DD9963D1A0BF43DBA9CAEFA67082ED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2684DB-E942-437A-A3B3-9007B6950E4A}"/>
      </w:docPartPr>
      <w:docPartBody>
        <w:p w:rsidR="001F1777" w:rsidRDefault="00620E85" w:rsidP="00620E85">
          <w:pPr>
            <w:pStyle w:val="DD9963D1A0BF43DBA9CAEFA67082EDBB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D29BC85B60084141B268AF1CBAF1D4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98378-2D32-4AB3-907D-10CB72D8DAE2}"/>
      </w:docPartPr>
      <w:docPartBody>
        <w:p w:rsidR="001F1777" w:rsidRDefault="00620E85" w:rsidP="00620E85">
          <w:pPr>
            <w:pStyle w:val="D29BC85B60084141B268AF1CBAF1D43A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7FCDFE59A4CB4C99893A80D89D2B03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33CA8-7415-4235-81CB-C6BC5F7930C4}"/>
      </w:docPartPr>
      <w:docPartBody>
        <w:p w:rsidR="001F1777" w:rsidRDefault="00620E85" w:rsidP="00620E85">
          <w:pPr>
            <w:pStyle w:val="7FCDFE59A4CB4C99893A80D89D2B037D1"/>
          </w:pPr>
          <w:r w:rsidRPr="007042FA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EC0C027C74CB4158BE79A39560B83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F95CD1-20E2-479F-95C4-977A0A3B3DFA}"/>
      </w:docPartPr>
      <w:docPartBody>
        <w:p w:rsidR="001F1777" w:rsidRDefault="00620E85" w:rsidP="00620E85">
          <w:pPr>
            <w:pStyle w:val="EC0C027C74CB4158BE79A39560B832041"/>
          </w:pPr>
          <w:r w:rsidRPr="00410A72">
            <w:rPr>
              <w:rStyle w:val="Textzstupnhosymbolu"/>
              <w:sz w:val="24"/>
              <w:szCs w:val="18"/>
            </w:rPr>
            <w:t>Text</w:t>
          </w:r>
        </w:p>
      </w:docPartBody>
    </w:docPart>
    <w:docPart>
      <w:docPartPr>
        <w:name w:val="8450E4E7CC35481C92239A6DC1CCD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811730-DD62-459D-9BDF-4EF510E58623}"/>
      </w:docPartPr>
      <w:docPartBody>
        <w:p w:rsidR="001F1777" w:rsidRDefault="00620E85" w:rsidP="00620E85">
          <w:pPr>
            <w:pStyle w:val="8450E4E7CC35481C92239A6DC1CCD384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A9AC900FC94F4C63B9F9B01A4E727D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DD74E9-B2C0-45B9-8B49-D2294E2F05D7}"/>
      </w:docPartPr>
      <w:docPartBody>
        <w:p w:rsidR="001F1777" w:rsidRDefault="00620E85" w:rsidP="00620E85">
          <w:pPr>
            <w:pStyle w:val="A9AC900FC94F4C63B9F9B01A4E727D601"/>
          </w:pPr>
          <w:r w:rsidRPr="00DD40CF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FB007397A4444170AD204607126768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F5E587-D237-4B71-95C0-813985A88669}"/>
      </w:docPartPr>
      <w:docPartBody>
        <w:p w:rsidR="001F1777" w:rsidRDefault="00620E85" w:rsidP="00620E85">
          <w:pPr>
            <w:pStyle w:val="FB007397A4444170AD204607126768791"/>
          </w:pPr>
          <w:r w:rsidRPr="0069484E">
            <w:rPr>
              <w:rStyle w:val="Textzstupnhosymbolu"/>
              <w:sz w:val="24"/>
              <w:szCs w:val="18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207F0"/>
    <w:rsid w:val="00056908"/>
    <w:rsid w:val="001C000C"/>
    <w:rsid w:val="001F1777"/>
    <w:rsid w:val="00243261"/>
    <w:rsid w:val="003E31A4"/>
    <w:rsid w:val="00435DF5"/>
    <w:rsid w:val="00592064"/>
    <w:rsid w:val="00620E85"/>
    <w:rsid w:val="00A119E6"/>
    <w:rsid w:val="00B466C6"/>
    <w:rsid w:val="00BC5868"/>
    <w:rsid w:val="00BF3838"/>
    <w:rsid w:val="00C62F44"/>
    <w:rsid w:val="00C8356E"/>
    <w:rsid w:val="00E274F5"/>
    <w:rsid w:val="00E36DC6"/>
    <w:rsid w:val="00E871ED"/>
    <w:rsid w:val="00ED1040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20E85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75985046F29544968015F892C59FB2BC">
    <w:name w:val="75985046F29544968015F892C59FB2BC"/>
    <w:rsid w:val="00BC5868"/>
    <w:rPr>
      <w:lang w:val="en-GB" w:eastAsia="en-GB"/>
    </w:rPr>
  </w:style>
  <w:style w:type="paragraph" w:customStyle="1" w:styleId="50146E06D6F74C8AB9DED932D63C75A0">
    <w:name w:val="50146E06D6F74C8AB9DED932D63C75A0"/>
    <w:rsid w:val="00BC5868"/>
    <w:rPr>
      <w:lang w:val="en-GB" w:eastAsia="en-GB"/>
    </w:rPr>
  </w:style>
  <w:style w:type="paragraph" w:customStyle="1" w:styleId="1DFE7181F529431F94087E1B86AFDCFC">
    <w:name w:val="1DFE7181F529431F94087E1B86AFDCFC"/>
    <w:rsid w:val="00BC5868"/>
    <w:rPr>
      <w:lang w:val="en-GB" w:eastAsia="en-GB"/>
    </w:rPr>
  </w:style>
  <w:style w:type="paragraph" w:customStyle="1" w:styleId="EBBDCD01A399491DA3F5DBAB9B1C3819">
    <w:name w:val="EBBDCD01A399491DA3F5DBAB9B1C3819"/>
    <w:rsid w:val="00BC5868"/>
    <w:rPr>
      <w:lang w:val="en-GB" w:eastAsia="en-GB"/>
    </w:rPr>
  </w:style>
  <w:style w:type="paragraph" w:customStyle="1" w:styleId="4AD0B1E7B92846698C66ABB97B216938">
    <w:name w:val="4AD0B1E7B92846698C66ABB97B216938"/>
    <w:rsid w:val="00E274F5"/>
    <w:rPr>
      <w:lang w:val="en-GB" w:eastAsia="en-GB"/>
    </w:rPr>
  </w:style>
  <w:style w:type="paragraph" w:customStyle="1" w:styleId="F9D3E9A5A81D4731AB57B67CC45BB322">
    <w:name w:val="F9D3E9A5A81D4731AB57B67CC45BB322"/>
    <w:rsid w:val="00BF3838"/>
  </w:style>
  <w:style w:type="paragraph" w:customStyle="1" w:styleId="2D880ACE9A184C18A213960D3AEA75A0">
    <w:name w:val="2D880ACE9A184C18A213960D3AEA75A0"/>
    <w:rsid w:val="00BF3838"/>
  </w:style>
  <w:style w:type="paragraph" w:customStyle="1" w:styleId="822DE7B2733349BBA8F75B12795C0704">
    <w:name w:val="822DE7B2733349BBA8F75B12795C0704"/>
    <w:rsid w:val="00BF3838"/>
  </w:style>
  <w:style w:type="paragraph" w:customStyle="1" w:styleId="5F95CD8469F346E6B863D5938287EE7A">
    <w:name w:val="5F95CD8469F346E6B863D5938287EE7A"/>
    <w:rsid w:val="00BF3838"/>
  </w:style>
  <w:style w:type="paragraph" w:customStyle="1" w:styleId="EC988E394B39460A8F5AF2D43EDBDAC4">
    <w:name w:val="EC988E394B39460A8F5AF2D43EDBDAC4"/>
    <w:rsid w:val="00BF3838"/>
  </w:style>
  <w:style w:type="paragraph" w:customStyle="1" w:styleId="553D6BBF351C44AE8F4000210A8FCB2D">
    <w:name w:val="553D6BBF351C44AE8F4000210A8FCB2D"/>
    <w:rsid w:val="00BF3838"/>
  </w:style>
  <w:style w:type="paragraph" w:customStyle="1" w:styleId="4DCC4B793A18400381E07A9A8D625C7C">
    <w:name w:val="4DCC4B793A18400381E07A9A8D625C7C"/>
    <w:rsid w:val="00BF3838"/>
  </w:style>
  <w:style w:type="paragraph" w:customStyle="1" w:styleId="F93A4B82D7454C21ADFAA88114B3E5AE">
    <w:name w:val="F93A4B82D7454C21ADFAA88114B3E5AE"/>
    <w:rsid w:val="00620E85"/>
  </w:style>
  <w:style w:type="paragraph" w:customStyle="1" w:styleId="5EF6278CF4EE42FEB3ED0656FC16AF1A">
    <w:name w:val="5EF6278CF4EE42FEB3ED0656FC16AF1A"/>
    <w:rsid w:val="00620E85"/>
  </w:style>
  <w:style w:type="paragraph" w:customStyle="1" w:styleId="4496CDC8D4E54AF3B45DC0C33BB7414C">
    <w:name w:val="4496CDC8D4E54AF3B45DC0C33BB7414C"/>
    <w:rsid w:val="00620E85"/>
  </w:style>
  <w:style w:type="paragraph" w:customStyle="1" w:styleId="B3FC1CB9D778422FB1B2893A592DCEE5">
    <w:name w:val="B3FC1CB9D778422FB1B2893A592DCEE5"/>
    <w:rsid w:val="00620E85"/>
  </w:style>
  <w:style w:type="paragraph" w:customStyle="1" w:styleId="85BA795B369B4456876D6CE7295E6B2F">
    <w:name w:val="85BA795B369B4456876D6CE7295E6B2F"/>
    <w:rsid w:val="00620E85"/>
  </w:style>
  <w:style w:type="paragraph" w:customStyle="1" w:styleId="CDAF7604E9EA461589F44A333E8439A3">
    <w:name w:val="CDAF7604E9EA461589F44A333E8439A3"/>
    <w:rsid w:val="00620E85"/>
  </w:style>
  <w:style w:type="paragraph" w:customStyle="1" w:styleId="3373346DAADF466FB97F3B6981922EED">
    <w:name w:val="3373346DAADF466FB97F3B6981922EED"/>
    <w:rsid w:val="00620E85"/>
  </w:style>
  <w:style w:type="paragraph" w:customStyle="1" w:styleId="FDAE12F9D86940168534BA6505073F32">
    <w:name w:val="FDAE12F9D86940168534BA6505073F32"/>
    <w:rsid w:val="00620E85"/>
  </w:style>
  <w:style w:type="paragraph" w:customStyle="1" w:styleId="4EB9F9C7611F48069EE3CCF704C13752">
    <w:name w:val="4EB9F9C7611F48069EE3CCF704C13752"/>
    <w:rsid w:val="00620E85"/>
  </w:style>
  <w:style w:type="paragraph" w:customStyle="1" w:styleId="CDF8EC07E667401A8778AFCC9E5AFE2C">
    <w:name w:val="CDF8EC07E667401A8778AFCC9E5AFE2C"/>
    <w:rsid w:val="00620E85"/>
  </w:style>
  <w:style w:type="paragraph" w:customStyle="1" w:styleId="33931B1954EF41C297F11B49B8518322">
    <w:name w:val="33931B1954EF41C297F11B49B8518322"/>
    <w:rsid w:val="00620E85"/>
  </w:style>
  <w:style w:type="paragraph" w:customStyle="1" w:styleId="168ED271BD784673854731734FE24490">
    <w:name w:val="168ED271BD784673854731734FE24490"/>
    <w:rsid w:val="00620E85"/>
  </w:style>
  <w:style w:type="paragraph" w:customStyle="1" w:styleId="F3EF2300197E428796829C6D68318C23">
    <w:name w:val="F3EF2300197E428796829C6D68318C23"/>
    <w:rsid w:val="00620E85"/>
  </w:style>
  <w:style w:type="paragraph" w:customStyle="1" w:styleId="AEE733275DE743C9822C8C2335BB995F">
    <w:name w:val="AEE733275DE743C9822C8C2335BB995F"/>
    <w:rsid w:val="00620E85"/>
  </w:style>
  <w:style w:type="paragraph" w:customStyle="1" w:styleId="5B0DD2A5C51A441B87400BF8F144E364">
    <w:name w:val="5B0DD2A5C51A441B87400BF8F144E364"/>
    <w:rsid w:val="00620E85"/>
  </w:style>
  <w:style w:type="paragraph" w:customStyle="1" w:styleId="B6FD12026CEB4A4E9DB6B5E68067A95F">
    <w:name w:val="B6FD12026CEB4A4E9DB6B5E68067A95F"/>
    <w:rsid w:val="00620E85"/>
  </w:style>
  <w:style w:type="paragraph" w:customStyle="1" w:styleId="00D68E421D4F4003B078A83410B36B1A">
    <w:name w:val="00D68E421D4F4003B078A83410B36B1A"/>
    <w:rsid w:val="00620E85"/>
  </w:style>
  <w:style w:type="paragraph" w:customStyle="1" w:styleId="4906F22C627D432F8847201A3D748A6F">
    <w:name w:val="4906F22C627D432F8847201A3D748A6F"/>
    <w:rsid w:val="00620E85"/>
  </w:style>
  <w:style w:type="paragraph" w:customStyle="1" w:styleId="3A4A18D69BC0490382FA3EDEF14C283F">
    <w:name w:val="3A4A18D69BC0490382FA3EDEF14C283F"/>
    <w:rsid w:val="00620E85"/>
  </w:style>
  <w:style w:type="paragraph" w:customStyle="1" w:styleId="B542682A1A89476BBDFE31AC80C817A7">
    <w:name w:val="B542682A1A89476BBDFE31AC80C817A7"/>
    <w:rsid w:val="00620E85"/>
  </w:style>
  <w:style w:type="paragraph" w:customStyle="1" w:styleId="96B97C959D6649C186C16190867F0477">
    <w:name w:val="96B97C959D6649C186C16190867F0477"/>
    <w:rsid w:val="00620E85"/>
  </w:style>
  <w:style w:type="paragraph" w:customStyle="1" w:styleId="A3C052BFD9704299A92D40CED8494111">
    <w:name w:val="A3C052BFD9704299A92D40CED8494111"/>
    <w:rsid w:val="00620E85"/>
  </w:style>
  <w:style w:type="paragraph" w:customStyle="1" w:styleId="F4ED22C6F6B440C499DD37986EBCBA34">
    <w:name w:val="F4ED22C6F6B440C499DD37986EBCBA34"/>
    <w:rsid w:val="00620E85"/>
  </w:style>
  <w:style w:type="paragraph" w:customStyle="1" w:styleId="7A71D013715949B0B283DBDD4F99C6F7">
    <w:name w:val="7A71D013715949B0B283DBDD4F99C6F7"/>
    <w:rsid w:val="00620E85"/>
  </w:style>
  <w:style w:type="paragraph" w:customStyle="1" w:styleId="DB73540B83944F9AB110333C88216C7D">
    <w:name w:val="DB73540B83944F9AB110333C88216C7D"/>
    <w:rsid w:val="00620E85"/>
  </w:style>
  <w:style w:type="paragraph" w:customStyle="1" w:styleId="1DD94A8F86084695BF266A94DC4A036E">
    <w:name w:val="1DD94A8F86084695BF266A94DC4A036E"/>
    <w:rsid w:val="00620E85"/>
  </w:style>
  <w:style w:type="paragraph" w:customStyle="1" w:styleId="D2F8D44E40AC481D90CA55C3B8FEDF7E">
    <w:name w:val="D2F8D44E40AC481D90CA55C3B8FEDF7E"/>
    <w:rsid w:val="00620E85"/>
  </w:style>
  <w:style w:type="paragraph" w:customStyle="1" w:styleId="B61DDF9408964A5B847BF97EBB52E6A6">
    <w:name w:val="B61DDF9408964A5B847BF97EBB52E6A6"/>
    <w:rsid w:val="00620E85"/>
  </w:style>
  <w:style w:type="paragraph" w:customStyle="1" w:styleId="7B9A1B857B4E4056B4CFF65280038656">
    <w:name w:val="7B9A1B857B4E4056B4CFF65280038656"/>
    <w:rsid w:val="00620E85"/>
  </w:style>
  <w:style w:type="paragraph" w:customStyle="1" w:styleId="DA5CA19A042E49238AD095CEB0E7CCCB">
    <w:name w:val="DA5CA19A042E49238AD095CEB0E7CCCB"/>
    <w:rsid w:val="00620E85"/>
  </w:style>
  <w:style w:type="paragraph" w:customStyle="1" w:styleId="905A6F6CE20F451DBBF482AC6B9CCFA1">
    <w:name w:val="905A6F6CE20F451DBBF482AC6B9CCFA1"/>
    <w:rsid w:val="00620E85"/>
  </w:style>
  <w:style w:type="paragraph" w:customStyle="1" w:styleId="A6EF07023F974385A489C2DF5898033D">
    <w:name w:val="A6EF07023F974385A489C2DF5898033D"/>
    <w:rsid w:val="00620E85"/>
  </w:style>
  <w:style w:type="paragraph" w:customStyle="1" w:styleId="D09E563674564A8AA8D34480AA54BBCB">
    <w:name w:val="D09E563674564A8AA8D34480AA54BBCB"/>
    <w:rsid w:val="00620E85"/>
  </w:style>
  <w:style w:type="paragraph" w:customStyle="1" w:styleId="BEC52A647A144BACAB0B9B856BD890B6">
    <w:name w:val="BEC52A647A144BACAB0B9B856BD890B6"/>
    <w:rsid w:val="00620E85"/>
  </w:style>
  <w:style w:type="paragraph" w:customStyle="1" w:styleId="A6554C8041C04754922455186954791C">
    <w:name w:val="A6554C8041C04754922455186954791C"/>
    <w:rsid w:val="00620E85"/>
  </w:style>
  <w:style w:type="paragraph" w:customStyle="1" w:styleId="9C041E122FFD4097A743325B7DC33D93">
    <w:name w:val="9C041E122FFD4097A743325B7DC33D93"/>
    <w:rsid w:val="00620E85"/>
  </w:style>
  <w:style w:type="paragraph" w:customStyle="1" w:styleId="79E23EB5F918479694E1990361F6EEEA">
    <w:name w:val="79E23EB5F918479694E1990361F6EEEA"/>
    <w:rsid w:val="00620E85"/>
  </w:style>
  <w:style w:type="paragraph" w:customStyle="1" w:styleId="9D4D676FFC01400D990DA43FB0918588">
    <w:name w:val="9D4D676FFC01400D990DA43FB0918588"/>
    <w:rsid w:val="00620E85"/>
  </w:style>
  <w:style w:type="paragraph" w:customStyle="1" w:styleId="E86F2D8B4BAE4E06A3CD250BEDB268C2">
    <w:name w:val="E86F2D8B4BAE4E06A3CD250BEDB268C2"/>
    <w:rsid w:val="00620E85"/>
  </w:style>
  <w:style w:type="paragraph" w:customStyle="1" w:styleId="DA21488E40F1449B8DD8AC4D462E0444">
    <w:name w:val="DA21488E40F1449B8DD8AC4D462E0444"/>
    <w:rsid w:val="00620E85"/>
  </w:style>
  <w:style w:type="paragraph" w:customStyle="1" w:styleId="580E7A122C774B378B83CBBAA8427A8E">
    <w:name w:val="580E7A122C774B378B83CBBAA8427A8E"/>
    <w:rsid w:val="00620E85"/>
  </w:style>
  <w:style w:type="paragraph" w:customStyle="1" w:styleId="30BCFC0EE7BD4557BD91D9248FDE231E">
    <w:name w:val="30BCFC0EE7BD4557BD91D9248FDE231E"/>
    <w:rsid w:val="00620E85"/>
  </w:style>
  <w:style w:type="paragraph" w:customStyle="1" w:styleId="F32CE1B4DCC74E9F94C4BF5249BA86CC">
    <w:name w:val="F32CE1B4DCC74E9F94C4BF5249BA86CC"/>
    <w:rsid w:val="00620E85"/>
  </w:style>
  <w:style w:type="paragraph" w:customStyle="1" w:styleId="9325E4B5D2ED4F24BF79E51CD32CAD74">
    <w:name w:val="9325E4B5D2ED4F24BF79E51CD32CAD74"/>
    <w:rsid w:val="00620E85"/>
  </w:style>
  <w:style w:type="paragraph" w:customStyle="1" w:styleId="A397CEE426BB457F957AA0C990BB5E83">
    <w:name w:val="A397CEE426BB457F957AA0C990BB5E83"/>
    <w:rsid w:val="00620E85"/>
  </w:style>
  <w:style w:type="paragraph" w:customStyle="1" w:styleId="4A376C397B314C8FAA02875EE195C224">
    <w:name w:val="4A376C397B314C8FAA02875EE195C224"/>
    <w:rsid w:val="00620E85"/>
  </w:style>
  <w:style w:type="paragraph" w:customStyle="1" w:styleId="41E4431A1FBF400781A4717FDB646C43">
    <w:name w:val="41E4431A1FBF400781A4717FDB646C43"/>
    <w:rsid w:val="00620E85"/>
  </w:style>
  <w:style w:type="paragraph" w:customStyle="1" w:styleId="1D03558769224F6DAB4FD6F08AE40804">
    <w:name w:val="1D03558769224F6DAB4FD6F08AE40804"/>
    <w:rsid w:val="00620E85"/>
  </w:style>
  <w:style w:type="paragraph" w:customStyle="1" w:styleId="740D7E09FFBA49E78CFFB88B210B4AC1">
    <w:name w:val="740D7E09FFBA49E78CFFB88B210B4AC1"/>
    <w:rsid w:val="00620E85"/>
  </w:style>
  <w:style w:type="paragraph" w:customStyle="1" w:styleId="23EE517951644FEEAB9FDD08A3C1808D">
    <w:name w:val="23EE517951644FEEAB9FDD08A3C1808D"/>
    <w:rsid w:val="00620E85"/>
  </w:style>
  <w:style w:type="paragraph" w:customStyle="1" w:styleId="AB33400B71084E81B1EE59C82691D011">
    <w:name w:val="AB33400B71084E81B1EE59C82691D011"/>
    <w:rsid w:val="00620E85"/>
  </w:style>
  <w:style w:type="paragraph" w:customStyle="1" w:styleId="A113157512CC409893C2EA33CB2FD0E3">
    <w:name w:val="A113157512CC409893C2EA33CB2FD0E3"/>
    <w:rsid w:val="00620E85"/>
  </w:style>
  <w:style w:type="paragraph" w:customStyle="1" w:styleId="41F8AACC6B3743D9AC17ADD5FF716294">
    <w:name w:val="41F8AACC6B3743D9AC17ADD5FF716294"/>
    <w:rsid w:val="00620E85"/>
  </w:style>
  <w:style w:type="paragraph" w:customStyle="1" w:styleId="214A1B0971E343258F3D3AE8DE733B32">
    <w:name w:val="214A1B0971E343258F3D3AE8DE733B32"/>
    <w:rsid w:val="00620E85"/>
  </w:style>
  <w:style w:type="paragraph" w:customStyle="1" w:styleId="EC0157E17B804AEEA532CA113CC050D7">
    <w:name w:val="EC0157E17B804AEEA532CA113CC050D7"/>
    <w:rsid w:val="00620E85"/>
  </w:style>
  <w:style w:type="paragraph" w:customStyle="1" w:styleId="90D0B04978774B9B8E2F7FC31E4A590C">
    <w:name w:val="90D0B04978774B9B8E2F7FC31E4A590C"/>
    <w:rsid w:val="00620E85"/>
  </w:style>
  <w:style w:type="paragraph" w:customStyle="1" w:styleId="48894749E2E34E35A2D5F29414A62C4D">
    <w:name w:val="48894749E2E34E35A2D5F29414A62C4D"/>
    <w:rsid w:val="00620E85"/>
  </w:style>
  <w:style w:type="paragraph" w:customStyle="1" w:styleId="B1D5F8CAABFD448398EB692A418C56E8">
    <w:name w:val="B1D5F8CAABFD448398EB692A418C56E8"/>
    <w:rsid w:val="00620E85"/>
  </w:style>
  <w:style w:type="paragraph" w:customStyle="1" w:styleId="FC7E568FC66A44AF9F63D7986BF27514">
    <w:name w:val="FC7E568FC66A44AF9F63D7986BF27514"/>
    <w:rsid w:val="00620E85"/>
  </w:style>
  <w:style w:type="paragraph" w:customStyle="1" w:styleId="B307E5C1F46244448520817326334285">
    <w:name w:val="B307E5C1F46244448520817326334285"/>
    <w:rsid w:val="00620E85"/>
  </w:style>
  <w:style w:type="paragraph" w:customStyle="1" w:styleId="E66947A84CFB4EE2A7238C0F8C130EA3">
    <w:name w:val="E66947A84CFB4EE2A7238C0F8C130EA3"/>
    <w:rsid w:val="00620E85"/>
  </w:style>
  <w:style w:type="paragraph" w:customStyle="1" w:styleId="F0F2068272E94B99B009305BE33FF7F1">
    <w:name w:val="F0F2068272E94B99B009305BE33FF7F1"/>
    <w:rsid w:val="00620E85"/>
  </w:style>
  <w:style w:type="paragraph" w:customStyle="1" w:styleId="B09695CA17EB413BAD579F4D5CEB939F">
    <w:name w:val="B09695CA17EB413BAD579F4D5CEB939F"/>
    <w:rsid w:val="00620E85"/>
  </w:style>
  <w:style w:type="paragraph" w:customStyle="1" w:styleId="01A19568698B4183AAC7092AC7A619BE">
    <w:name w:val="01A19568698B4183AAC7092AC7A619BE"/>
    <w:rsid w:val="00620E85"/>
  </w:style>
  <w:style w:type="paragraph" w:customStyle="1" w:styleId="18A7130328AD48A2A1954937C24AA1F0">
    <w:name w:val="18A7130328AD48A2A1954937C24AA1F0"/>
    <w:rsid w:val="00620E85"/>
  </w:style>
  <w:style w:type="paragraph" w:customStyle="1" w:styleId="B573B02A4F394269AC7BE3C9ECF3C4BB">
    <w:name w:val="B573B02A4F394269AC7BE3C9ECF3C4BB"/>
    <w:rsid w:val="00620E85"/>
  </w:style>
  <w:style w:type="paragraph" w:customStyle="1" w:styleId="75C0E1DC8AC846BA9EC139F7895AC88C">
    <w:name w:val="75C0E1DC8AC846BA9EC139F7895AC88C"/>
    <w:rsid w:val="00620E85"/>
  </w:style>
  <w:style w:type="paragraph" w:customStyle="1" w:styleId="27DA10510B1A47F8851F9A49744BFB5F">
    <w:name w:val="27DA10510B1A47F8851F9A49744BFB5F"/>
    <w:rsid w:val="00620E85"/>
  </w:style>
  <w:style w:type="paragraph" w:customStyle="1" w:styleId="F9442AF10A5D4B9E9810E838AD968899">
    <w:name w:val="F9442AF10A5D4B9E9810E838AD968899"/>
    <w:rsid w:val="00620E85"/>
  </w:style>
  <w:style w:type="paragraph" w:customStyle="1" w:styleId="4F2DECA308474D28BBDF4D8EE595CD4E">
    <w:name w:val="4F2DECA308474D28BBDF4D8EE595CD4E"/>
    <w:rsid w:val="00620E85"/>
  </w:style>
  <w:style w:type="paragraph" w:customStyle="1" w:styleId="7A8AE455A414491CB8A251F6C222A4F9">
    <w:name w:val="7A8AE455A414491CB8A251F6C222A4F9"/>
    <w:rsid w:val="00620E85"/>
  </w:style>
  <w:style w:type="paragraph" w:customStyle="1" w:styleId="AFBCAB24722F42C4AA2157B8EECA427C">
    <w:name w:val="AFBCAB24722F42C4AA2157B8EECA427C"/>
    <w:rsid w:val="00620E85"/>
  </w:style>
  <w:style w:type="paragraph" w:customStyle="1" w:styleId="39BC8F7D87E14E99AAF1435A39117B79">
    <w:name w:val="39BC8F7D87E14E99AAF1435A39117B79"/>
    <w:rsid w:val="00620E85"/>
  </w:style>
  <w:style w:type="paragraph" w:customStyle="1" w:styleId="9603D9633A8946A6946F0DCFE3F0DC23">
    <w:name w:val="9603D9633A8946A6946F0DCFE3F0DC23"/>
    <w:rsid w:val="00620E85"/>
  </w:style>
  <w:style w:type="paragraph" w:customStyle="1" w:styleId="9A5851BE076D420CADB4D7B1E7F1B23D">
    <w:name w:val="9A5851BE076D420CADB4D7B1E7F1B23D"/>
    <w:rsid w:val="00620E85"/>
  </w:style>
  <w:style w:type="paragraph" w:customStyle="1" w:styleId="90654A26BC0D4D0FB9E89993A4F83F06">
    <w:name w:val="90654A26BC0D4D0FB9E89993A4F83F06"/>
    <w:rsid w:val="00620E85"/>
  </w:style>
  <w:style w:type="paragraph" w:customStyle="1" w:styleId="B87554EA6B634E9BA73342772105B641">
    <w:name w:val="B87554EA6B634E9BA73342772105B641"/>
    <w:rsid w:val="00620E85"/>
  </w:style>
  <w:style w:type="paragraph" w:customStyle="1" w:styleId="CE7DC20C4DA5458D928C20FF74D254DC">
    <w:name w:val="CE7DC20C4DA5458D928C20FF74D254DC"/>
    <w:rsid w:val="00620E85"/>
  </w:style>
  <w:style w:type="paragraph" w:customStyle="1" w:styleId="A8A65B91DEF8451B8C1222D6146D8B42">
    <w:name w:val="A8A65B91DEF8451B8C1222D6146D8B42"/>
    <w:rsid w:val="00620E85"/>
  </w:style>
  <w:style w:type="paragraph" w:customStyle="1" w:styleId="843AB5128C23417C9BE620B0D7813A3E">
    <w:name w:val="843AB5128C23417C9BE620B0D7813A3E"/>
    <w:rsid w:val="00620E85"/>
  </w:style>
  <w:style w:type="paragraph" w:customStyle="1" w:styleId="01088E6128A74A5AA34ACF18D40B5DB3">
    <w:name w:val="01088E6128A74A5AA34ACF18D40B5DB3"/>
    <w:rsid w:val="00620E85"/>
  </w:style>
  <w:style w:type="paragraph" w:customStyle="1" w:styleId="5F60055FC7EC4DA5B5207FA30488DCCC">
    <w:name w:val="5F60055FC7EC4DA5B5207FA30488DCCC"/>
    <w:rsid w:val="00620E85"/>
  </w:style>
  <w:style w:type="paragraph" w:customStyle="1" w:styleId="A07DD4E6D5644D009DD2283AF5DAB22B">
    <w:name w:val="A07DD4E6D5644D009DD2283AF5DAB22B"/>
    <w:rsid w:val="00620E85"/>
  </w:style>
  <w:style w:type="paragraph" w:customStyle="1" w:styleId="75974B886EAA4823A6E8E7365E26D039">
    <w:name w:val="75974B886EAA4823A6E8E7365E26D039"/>
    <w:rsid w:val="00620E85"/>
  </w:style>
  <w:style w:type="paragraph" w:customStyle="1" w:styleId="CAF0AF34A0994A3298AD00124DFDC535">
    <w:name w:val="CAF0AF34A0994A3298AD00124DFDC535"/>
    <w:rsid w:val="00620E85"/>
  </w:style>
  <w:style w:type="paragraph" w:customStyle="1" w:styleId="FDA6F4CF952C4977B641F76EDF19B9A2">
    <w:name w:val="FDA6F4CF952C4977B641F76EDF19B9A2"/>
    <w:rsid w:val="00620E85"/>
  </w:style>
  <w:style w:type="paragraph" w:customStyle="1" w:styleId="6051262B11204C898AEBCB57273D7302">
    <w:name w:val="6051262B11204C898AEBCB57273D7302"/>
    <w:rsid w:val="00620E85"/>
  </w:style>
  <w:style w:type="paragraph" w:customStyle="1" w:styleId="2649C9A9CADA4BDDACD2A67FF063673F">
    <w:name w:val="2649C9A9CADA4BDDACD2A67FF063673F"/>
    <w:rsid w:val="00620E85"/>
  </w:style>
  <w:style w:type="paragraph" w:customStyle="1" w:styleId="183A61F358B34D7CB9EB903D1F9A8372">
    <w:name w:val="183A61F358B34D7CB9EB903D1F9A8372"/>
    <w:rsid w:val="00620E85"/>
  </w:style>
  <w:style w:type="paragraph" w:customStyle="1" w:styleId="12FFE71ABD924B23908DB6199EF2808A">
    <w:name w:val="12FFE71ABD924B23908DB6199EF2808A"/>
    <w:rsid w:val="00620E85"/>
  </w:style>
  <w:style w:type="paragraph" w:customStyle="1" w:styleId="90DBBF713D284ADDBFF11A9D3B85D60D">
    <w:name w:val="90DBBF713D284ADDBFF11A9D3B85D60D"/>
    <w:rsid w:val="00620E85"/>
  </w:style>
  <w:style w:type="paragraph" w:customStyle="1" w:styleId="E392A6BA00BE4C238E8DD9AB621ABD11">
    <w:name w:val="E392A6BA00BE4C238E8DD9AB621ABD11"/>
    <w:rsid w:val="00620E85"/>
  </w:style>
  <w:style w:type="paragraph" w:customStyle="1" w:styleId="621238F678F1494C98B4B27B280883E5">
    <w:name w:val="621238F678F1494C98B4B27B280883E5"/>
    <w:rsid w:val="00620E85"/>
  </w:style>
  <w:style w:type="paragraph" w:customStyle="1" w:styleId="A251A284A59D4DEABBA38CE4B32D0F38">
    <w:name w:val="A251A284A59D4DEABBA38CE4B32D0F38"/>
    <w:rsid w:val="00620E85"/>
  </w:style>
  <w:style w:type="paragraph" w:customStyle="1" w:styleId="9D24D1C2A0F84813891DEF52BFDAE733">
    <w:name w:val="9D24D1C2A0F84813891DEF52BFDAE733"/>
    <w:rsid w:val="00620E85"/>
  </w:style>
  <w:style w:type="paragraph" w:customStyle="1" w:styleId="50F5D2AE11E6491FBE0A77E901A2DF6C">
    <w:name w:val="50F5D2AE11E6491FBE0A77E901A2DF6C"/>
    <w:rsid w:val="00620E85"/>
  </w:style>
  <w:style w:type="paragraph" w:customStyle="1" w:styleId="56F8FF4F6A814D52A080FF2715B50625">
    <w:name w:val="56F8FF4F6A814D52A080FF2715B50625"/>
    <w:rsid w:val="00620E85"/>
  </w:style>
  <w:style w:type="paragraph" w:customStyle="1" w:styleId="DF349356495F49AAA5BEA62257CA0089">
    <w:name w:val="DF349356495F49AAA5BEA62257CA0089"/>
    <w:rsid w:val="00620E85"/>
  </w:style>
  <w:style w:type="paragraph" w:customStyle="1" w:styleId="508870B184BD4E49AE65950F28D675AB">
    <w:name w:val="508870B184BD4E49AE65950F28D675AB"/>
    <w:rsid w:val="00620E85"/>
  </w:style>
  <w:style w:type="paragraph" w:customStyle="1" w:styleId="38078EC814364EFFA8B8CCCAF5784101">
    <w:name w:val="38078EC814364EFFA8B8CCCAF5784101"/>
    <w:rsid w:val="00620E85"/>
  </w:style>
  <w:style w:type="paragraph" w:customStyle="1" w:styleId="701770EF57A74F5DB80DFA8A8932E1A0">
    <w:name w:val="701770EF57A74F5DB80DFA8A8932E1A0"/>
    <w:rsid w:val="00620E85"/>
  </w:style>
  <w:style w:type="paragraph" w:customStyle="1" w:styleId="B047FE3306F442F497D13013960B645A">
    <w:name w:val="B047FE3306F442F497D13013960B645A"/>
    <w:rsid w:val="00620E85"/>
  </w:style>
  <w:style w:type="paragraph" w:customStyle="1" w:styleId="DD9D73D8BAC346EA94B9CEAC0BE48561">
    <w:name w:val="DD9D73D8BAC346EA94B9CEAC0BE48561"/>
    <w:rsid w:val="00620E85"/>
  </w:style>
  <w:style w:type="paragraph" w:customStyle="1" w:styleId="ED342E0D24324463B1C5C5DB9BBA94DE">
    <w:name w:val="ED342E0D24324463B1C5C5DB9BBA94DE"/>
    <w:rsid w:val="00620E85"/>
  </w:style>
  <w:style w:type="paragraph" w:customStyle="1" w:styleId="6B16CDAE83A7457486FD3337D72C3179">
    <w:name w:val="6B16CDAE83A7457486FD3337D72C3179"/>
    <w:rsid w:val="00620E85"/>
  </w:style>
  <w:style w:type="paragraph" w:customStyle="1" w:styleId="EA96E784CCFE4DB1A40D0299EC920D75">
    <w:name w:val="EA96E784CCFE4DB1A40D0299EC920D75"/>
    <w:rsid w:val="00620E85"/>
  </w:style>
  <w:style w:type="paragraph" w:customStyle="1" w:styleId="6C51D21E4D3341959549348210030D3C">
    <w:name w:val="6C51D21E4D3341959549348210030D3C"/>
    <w:rsid w:val="00620E85"/>
  </w:style>
  <w:style w:type="paragraph" w:customStyle="1" w:styleId="2AB4ABE6168B460481B207C21D133E4B">
    <w:name w:val="2AB4ABE6168B460481B207C21D133E4B"/>
    <w:rsid w:val="00620E85"/>
  </w:style>
  <w:style w:type="paragraph" w:customStyle="1" w:styleId="FE1F31F8FE284B8CAAD53454B63BAD17">
    <w:name w:val="FE1F31F8FE284B8CAAD53454B63BAD17"/>
    <w:rsid w:val="00620E85"/>
  </w:style>
  <w:style w:type="paragraph" w:customStyle="1" w:styleId="D1BD145E98BF4687A9F8920902D2AD91">
    <w:name w:val="D1BD145E98BF4687A9F8920902D2AD91"/>
    <w:rsid w:val="00620E85"/>
  </w:style>
  <w:style w:type="paragraph" w:customStyle="1" w:styleId="BB8FD2C1A88543F0B7EB0136885212AE">
    <w:name w:val="BB8FD2C1A88543F0B7EB0136885212AE"/>
    <w:rsid w:val="00620E85"/>
  </w:style>
  <w:style w:type="paragraph" w:customStyle="1" w:styleId="B111D7229F564E3BAA9A1208A95DFB33">
    <w:name w:val="B111D7229F564E3BAA9A1208A95DFB33"/>
    <w:rsid w:val="00620E85"/>
  </w:style>
  <w:style w:type="paragraph" w:customStyle="1" w:styleId="06E43E165D844D089DC8808582D58041">
    <w:name w:val="06E43E165D844D089DC8808582D58041"/>
    <w:rsid w:val="00620E85"/>
  </w:style>
  <w:style w:type="paragraph" w:customStyle="1" w:styleId="B8E446E63DA145008F386239CC626614">
    <w:name w:val="B8E446E63DA145008F386239CC626614"/>
    <w:rsid w:val="00620E85"/>
  </w:style>
  <w:style w:type="paragraph" w:customStyle="1" w:styleId="32CDB178A5EC4181A5A02A7C20611BDA">
    <w:name w:val="32CDB178A5EC4181A5A02A7C20611BDA"/>
    <w:rsid w:val="00620E85"/>
  </w:style>
  <w:style w:type="paragraph" w:customStyle="1" w:styleId="D97EC3CB8E0146C290B7E5478B11C1C6">
    <w:name w:val="D97EC3CB8E0146C290B7E5478B11C1C6"/>
    <w:rsid w:val="00620E85"/>
  </w:style>
  <w:style w:type="paragraph" w:customStyle="1" w:styleId="C8AE428CE0C64166A5E84AD0A1D7B8CE">
    <w:name w:val="C8AE428CE0C64166A5E84AD0A1D7B8CE"/>
    <w:rsid w:val="00620E85"/>
  </w:style>
  <w:style w:type="paragraph" w:customStyle="1" w:styleId="959E76E0C5DF49D290CA4D0EF8A118C6">
    <w:name w:val="959E76E0C5DF49D290CA4D0EF8A118C6"/>
    <w:rsid w:val="00620E85"/>
  </w:style>
  <w:style w:type="paragraph" w:customStyle="1" w:styleId="95A5B8F5F88E4B71A0215F44488928D0">
    <w:name w:val="95A5B8F5F88E4B71A0215F44488928D0"/>
    <w:rsid w:val="00620E85"/>
  </w:style>
  <w:style w:type="paragraph" w:customStyle="1" w:styleId="57308CE11D6947D78A16BAD71DB87449">
    <w:name w:val="57308CE11D6947D78A16BAD71DB87449"/>
    <w:rsid w:val="00620E85"/>
  </w:style>
  <w:style w:type="paragraph" w:customStyle="1" w:styleId="8178F98C948141CA960624CE098765BE">
    <w:name w:val="8178F98C948141CA960624CE098765BE"/>
    <w:rsid w:val="00620E85"/>
  </w:style>
  <w:style w:type="paragraph" w:customStyle="1" w:styleId="4CBBB4D1A5EA49739535080E3D7C5031">
    <w:name w:val="4CBBB4D1A5EA49739535080E3D7C5031"/>
    <w:rsid w:val="00620E85"/>
  </w:style>
  <w:style w:type="paragraph" w:customStyle="1" w:styleId="CA5A8DAA80CD411DAC07D8255531DCB8">
    <w:name w:val="CA5A8DAA80CD411DAC07D8255531DCB8"/>
    <w:rsid w:val="00620E85"/>
  </w:style>
  <w:style w:type="paragraph" w:customStyle="1" w:styleId="5493F4EECB70459EB67C1CE5D83BF218">
    <w:name w:val="5493F4EECB70459EB67C1CE5D83BF218"/>
    <w:rsid w:val="00620E85"/>
  </w:style>
  <w:style w:type="paragraph" w:customStyle="1" w:styleId="458717139CFE455BAB89AC572991F3BB">
    <w:name w:val="458717139CFE455BAB89AC572991F3BB"/>
    <w:rsid w:val="00620E85"/>
  </w:style>
  <w:style w:type="paragraph" w:customStyle="1" w:styleId="60C0232D7A4A4044B87A46D6D52DA155">
    <w:name w:val="60C0232D7A4A4044B87A46D6D52DA155"/>
    <w:rsid w:val="00620E85"/>
  </w:style>
  <w:style w:type="paragraph" w:customStyle="1" w:styleId="637140FD75954B00A993617BA34CAD6C">
    <w:name w:val="637140FD75954B00A993617BA34CAD6C"/>
    <w:rsid w:val="00620E85"/>
  </w:style>
  <w:style w:type="paragraph" w:customStyle="1" w:styleId="037D0AD614674DB1A2A448E9D2CE87C9">
    <w:name w:val="037D0AD614674DB1A2A448E9D2CE87C9"/>
    <w:rsid w:val="00620E85"/>
  </w:style>
  <w:style w:type="paragraph" w:customStyle="1" w:styleId="7FF148221BB34A8C957083DF0B4CC80A">
    <w:name w:val="7FF148221BB34A8C957083DF0B4CC80A"/>
    <w:rsid w:val="00620E85"/>
  </w:style>
  <w:style w:type="paragraph" w:customStyle="1" w:styleId="4EF19C72A84E4D548B20100486221CE7">
    <w:name w:val="4EF19C72A84E4D548B20100486221CE7"/>
    <w:rsid w:val="00620E85"/>
  </w:style>
  <w:style w:type="paragraph" w:customStyle="1" w:styleId="0FC31994BADA4DC3A5B4D1128FE3FFBE">
    <w:name w:val="0FC31994BADA4DC3A5B4D1128FE3FFBE"/>
    <w:rsid w:val="00620E85"/>
  </w:style>
  <w:style w:type="paragraph" w:customStyle="1" w:styleId="66BE1F2E037F4E3CB0C501981495C909">
    <w:name w:val="66BE1F2E037F4E3CB0C501981495C909"/>
    <w:rsid w:val="00620E85"/>
  </w:style>
  <w:style w:type="paragraph" w:customStyle="1" w:styleId="B5D379E80A7B4F848F9702F707038F8F">
    <w:name w:val="B5D379E80A7B4F848F9702F707038F8F"/>
    <w:rsid w:val="00620E85"/>
  </w:style>
  <w:style w:type="paragraph" w:customStyle="1" w:styleId="AEA0141ED16E4A7DAA6DEF3B462C29F6">
    <w:name w:val="AEA0141ED16E4A7DAA6DEF3B462C29F6"/>
    <w:rsid w:val="00620E85"/>
  </w:style>
  <w:style w:type="paragraph" w:customStyle="1" w:styleId="6C2AC7E88C88480AB966303D6AD21436">
    <w:name w:val="6C2AC7E88C88480AB966303D6AD21436"/>
    <w:rsid w:val="00620E85"/>
  </w:style>
  <w:style w:type="paragraph" w:customStyle="1" w:styleId="1DFF673D16EC42E1AAEC83594A563AC0">
    <w:name w:val="1DFF673D16EC42E1AAEC83594A563AC0"/>
    <w:rsid w:val="00620E85"/>
  </w:style>
  <w:style w:type="paragraph" w:customStyle="1" w:styleId="B6391DDB691C495B97B67CB1A40C3D1A">
    <w:name w:val="B6391DDB691C495B97B67CB1A40C3D1A"/>
    <w:rsid w:val="00620E85"/>
  </w:style>
  <w:style w:type="paragraph" w:customStyle="1" w:styleId="BF1468CB732D4B9EA49ECBD51232D347">
    <w:name w:val="BF1468CB732D4B9EA49ECBD51232D347"/>
    <w:rsid w:val="00620E85"/>
  </w:style>
  <w:style w:type="paragraph" w:customStyle="1" w:styleId="ACBA7B196E1F4B139A2076174238032A">
    <w:name w:val="ACBA7B196E1F4B139A2076174238032A"/>
    <w:rsid w:val="00620E85"/>
  </w:style>
  <w:style w:type="paragraph" w:customStyle="1" w:styleId="B3622A4F7F87485E9C796C75DE9A4E7E">
    <w:name w:val="B3622A4F7F87485E9C796C75DE9A4E7E"/>
    <w:rsid w:val="00620E85"/>
  </w:style>
  <w:style w:type="paragraph" w:customStyle="1" w:styleId="EBF4997A7D964DF198C09E61356D7DE5">
    <w:name w:val="EBF4997A7D964DF198C09E61356D7DE5"/>
    <w:rsid w:val="00620E85"/>
  </w:style>
  <w:style w:type="paragraph" w:customStyle="1" w:styleId="E49E27EB09CB443FB3FFDA6A332465EF">
    <w:name w:val="E49E27EB09CB443FB3FFDA6A332465EF"/>
    <w:rsid w:val="00620E85"/>
  </w:style>
  <w:style w:type="paragraph" w:customStyle="1" w:styleId="98346DB6F9954456A747EF84DCB4B367">
    <w:name w:val="98346DB6F9954456A747EF84DCB4B367"/>
    <w:rsid w:val="00620E85"/>
  </w:style>
  <w:style w:type="paragraph" w:customStyle="1" w:styleId="A9A9823C1438411890CD1884CA49A5CF">
    <w:name w:val="A9A9823C1438411890CD1884CA49A5CF"/>
    <w:rsid w:val="00620E85"/>
  </w:style>
  <w:style w:type="paragraph" w:customStyle="1" w:styleId="85AE11CA880240D8B1D651B80DCE06DE">
    <w:name w:val="85AE11CA880240D8B1D651B80DCE06DE"/>
    <w:rsid w:val="00620E85"/>
  </w:style>
  <w:style w:type="paragraph" w:customStyle="1" w:styleId="0D87AC625E6647F1843D34807668B380">
    <w:name w:val="0D87AC625E6647F1843D34807668B380"/>
    <w:rsid w:val="00620E85"/>
  </w:style>
  <w:style w:type="paragraph" w:customStyle="1" w:styleId="70D118299CAD4110AD5AF3351E5985CA">
    <w:name w:val="70D118299CAD4110AD5AF3351E5985CA"/>
    <w:rsid w:val="00620E85"/>
  </w:style>
  <w:style w:type="paragraph" w:customStyle="1" w:styleId="F08AA28125DB4AFF833222BF3F82D9B9">
    <w:name w:val="F08AA28125DB4AFF833222BF3F82D9B9"/>
    <w:rsid w:val="00620E85"/>
  </w:style>
  <w:style w:type="paragraph" w:customStyle="1" w:styleId="4F37837E2A3C4A3CA0F7606108389C16">
    <w:name w:val="4F37837E2A3C4A3CA0F7606108389C16"/>
    <w:rsid w:val="00620E85"/>
  </w:style>
  <w:style w:type="paragraph" w:customStyle="1" w:styleId="53252E81DEDD43BAA3E3F619CA9D291F">
    <w:name w:val="53252E81DEDD43BAA3E3F619CA9D291F"/>
    <w:rsid w:val="00620E85"/>
  </w:style>
  <w:style w:type="paragraph" w:customStyle="1" w:styleId="874C01648C4A49C0A97E36DB77F61603">
    <w:name w:val="874C01648C4A49C0A97E36DB77F61603"/>
    <w:rsid w:val="00620E85"/>
  </w:style>
  <w:style w:type="paragraph" w:customStyle="1" w:styleId="439B964375714B7E805F67D2A449DCA1">
    <w:name w:val="439B964375714B7E805F67D2A449DCA1"/>
    <w:rsid w:val="00620E85"/>
  </w:style>
  <w:style w:type="paragraph" w:customStyle="1" w:styleId="2D231FF1ACD74A1C98D5FFF94A7FD9D2">
    <w:name w:val="2D231FF1ACD74A1C98D5FFF94A7FD9D2"/>
    <w:rsid w:val="00620E85"/>
  </w:style>
  <w:style w:type="paragraph" w:customStyle="1" w:styleId="4D4082683A2B492F98E5D13B6DCCACD7">
    <w:name w:val="4D4082683A2B492F98E5D13B6DCCACD7"/>
    <w:rsid w:val="00620E85"/>
  </w:style>
  <w:style w:type="paragraph" w:customStyle="1" w:styleId="25C0A031C62E43B396D9F5AD3AD7BEE1">
    <w:name w:val="25C0A031C62E43B396D9F5AD3AD7BEE1"/>
    <w:rsid w:val="00620E85"/>
  </w:style>
  <w:style w:type="paragraph" w:customStyle="1" w:styleId="0F7BC7930EDF47589C23F1A2210CA822">
    <w:name w:val="0F7BC7930EDF47589C23F1A2210CA822"/>
    <w:rsid w:val="00620E85"/>
  </w:style>
  <w:style w:type="paragraph" w:customStyle="1" w:styleId="00F6A97D58AA4FDCA518D728C3F8EB34">
    <w:name w:val="00F6A97D58AA4FDCA518D728C3F8EB34"/>
    <w:rsid w:val="00620E85"/>
  </w:style>
  <w:style w:type="paragraph" w:customStyle="1" w:styleId="8513ECB4C4994F38A8BB0FCAD51193B4">
    <w:name w:val="8513ECB4C4994F38A8BB0FCAD51193B4"/>
    <w:rsid w:val="00620E85"/>
  </w:style>
  <w:style w:type="paragraph" w:customStyle="1" w:styleId="7F54FF4E7E884B289BA2FFAF04450A81">
    <w:name w:val="7F54FF4E7E884B289BA2FFAF04450A81"/>
    <w:rsid w:val="00620E85"/>
  </w:style>
  <w:style w:type="paragraph" w:customStyle="1" w:styleId="BEEFBCAB2F70451DA12C71E14C8FA33D">
    <w:name w:val="BEEFBCAB2F70451DA12C71E14C8FA33D"/>
    <w:rsid w:val="00620E85"/>
  </w:style>
  <w:style w:type="paragraph" w:customStyle="1" w:styleId="F575CCEC4A41487DB22D7F58CC433C87">
    <w:name w:val="F575CCEC4A41487DB22D7F58CC433C87"/>
    <w:rsid w:val="00620E85"/>
  </w:style>
  <w:style w:type="paragraph" w:customStyle="1" w:styleId="E284901BA1674F2A8BD5717900A611D5">
    <w:name w:val="E284901BA1674F2A8BD5717900A611D5"/>
    <w:rsid w:val="00620E85"/>
  </w:style>
  <w:style w:type="paragraph" w:customStyle="1" w:styleId="AE749D7D35474A039E5D7F2241F2ACF0">
    <w:name w:val="AE749D7D35474A039E5D7F2241F2ACF0"/>
    <w:rsid w:val="00620E85"/>
  </w:style>
  <w:style w:type="paragraph" w:customStyle="1" w:styleId="BC49DB9F65C348588A84B7FEBD6BCD1B">
    <w:name w:val="BC49DB9F65C348588A84B7FEBD6BCD1B"/>
    <w:rsid w:val="00620E85"/>
  </w:style>
  <w:style w:type="paragraph" w:customStyle="1" w:styleId="EB2A5BC161CF4DE88A028EC76CE2AB12">
    <w:name w:val="EB2A5BC161CF4DE88A028EC76CE2AB12"/>
    <w:rsid w:val="00620E85"/>
  </w:style>
  <w:style w:type="paragraph" w:customStyle="1" w:styleId="10F60B1E1BC6439F8ADDF72AE83A187D">
    <w:name w:val="10F60B1E1BC6439F8ADDF72AE83A187D"/>
    <w:rsid w:val="00620E85"/>
  </w:style>
  <w:style w:type="paragraph" w:customStyle="1" w:styleId="36BADB9D7D3A41F9BAF0A4584BC3B4CC">
    <w:name w:val="36BADB9D7D3A41F9BAF0A4584BC3B4CC"/>
    <w:rsid w:val="00620E85"/>
  </w:style>
  <w:style w:type="paragraph" w:customStyle="1" w:styleId="A8D622BBBCC34CC8A4B941C51A7E2434">
    <w:name w:val="A8D622BBBCC34CC8A4B941C51A7E2434"/>
    <w:rsid w:val="00620E85"/>
  </w:style>
  <w:style w:type="paragraph" w:customStyle="1" w:styleId="9C9C1DC3774D47DBB05C5D510F95029D">
    <w:name w:val="9C9C1DC3774D47DBB05C5D510F95029D"/>
    <w:rsid w:val="00620E85"/>
  </w:style>
  <w:style w:type="paragraph" w:customStyle="1" w:styleId="4327196657CF4E60B5DBC7F28A6F1708">
    <w:name w:val="4327196657CF4E60B5DBC7F28A6F1708"/>
    <w:rsid w:val="00620E85"/>
  </w:style>
  <w:style w:type="paragraph" w:customStyle="1" w:styleId="9E0F99A7953A4CFA8B6206D720D06A5C">
    <w:name w:val="9E0F99A7953A4CFA8B6206D720D06A5C"/>
    <w:rsid w:val="00620E85"/>
  </w:style>
  <w:style w:type="paragraph" w:customStyle="1" w:styleId="6455440B8B334BA1B9A416E1561EAAD5">
    <w:name w:val="6455440B8B334BA1B9A416E1561EAAD5"/>
    <w:rsid w:val="00620E85"/>
  </w:style>
  <w:style w:type="paragraph" w:customStyle="1" w:styleId="9D08B24270BD49BEA7456766E948AD14">
    <w:name w:val="9D08B24270BD49BEA7456766E948AD14"/>
    <w:rsid w:val="00620E85"/>
  </w:style>
  <w:style w:type="paragraph" w:customStyle="1" w:styleId="9AC699D9AC6C426C8FD0362B52BAD4E1">
    <w:name w:val="9AC699D9AC6C426C8FD0362B52BAD4E1"/>
    <w:rsid w:val="00620E85"/>
  </w:style>
  <w:style w:type="paragraph" w:customStyle="1" w:styleId="ED460B9232D547B7AA5CDA9F7216FC76">
    <w:name w:val="ED460B9232D547B7AA5CDA9F7216FC76"/>
    <w:rsid w:val="00620E85"/>
  </w:style>
  <w:style w:type="paragraph" w:customStyle="1" w:styleId="0440D0F7B6EC4FBAA8D5F11C51D80AB6">
    <w:name w:val="0440D0F7B6EC4FBAA8D5F11C51D80AB6"/>
    <w:rsid w:val="00620E85"/>
  </w:style>
  <w:style w:type="paragraph" w:customStyle="1" w:styleId="BDBF9FB88A2C405F8113A13E5B681BDC">
    <w:name w:val="BDBF9FB88A2C405F8113A13E5B681BDC"/>
    <w:rsid w:val="00620E85"/>
  </w:style>
  <w:style w:type="paragraph" w:customStyle="1" w:styleId="317CD3F71DC54AC4B124B75252F23901">
    <w:name w:val="317CD3F71DC54AC4B124B75252F23901"/>
    <w:rsid w:val="00620E85"/>
  </w:style>
  <w:style w:type="paragraph" w:customStyle="1" w:styleId="5282DEAC639E4BE190A0A9AF62A71407">
    <w:name w:val="5282DEAC639E4BE190A0A9AF62A71407"/>
    <w:rsid w:val="00620E85"/>
  </w:style>
  <w:style w:type="paragraph" w:customStyle="1" w:styleId="88ABE194E51045C48E3FA91C7A9E9E0E">
    <w:name w:val="88ABE194E51045C48E3FA91C7A9E9E0E"/>
    <w:rsid w:val="00620E85"/>
  </w:style>
  <w:style w:type="paragraph" w:customStyle="1" w:styleId="836441F47D704B2091F464D22CC45319">
    <w:name w:val="836441F47D704B2091F464D22CC45319"/>
    <w:rsid w:val="00620E85"/>
  </w:style>
  <w:style w:type="paragraph" w:customStyle="1" w:styleId="0ED502B67BAD45CB8893B72C9111D276">
    <w:name w:val="0ED502B67BAD45CB8893B72C9111D276"/>
    <w:rsid w:val="00620E85"/>
  </w:style>
  <w:style w:type="paragraph" w:customStyle="1" w:styleId="9F17C4FB4EE345FB85B58735BA7DBE8F">
    <w:name w:val="9F17C4FB4EE345FB85B58735BA7DBE8F"/>
    <w:rsid w:val="00620E85"/>
  </w:style>
  <w:style w:type="paragraph" w:customStyle="1" w:styleId="6B37618F84D642A789B0E0F530F7CDF3">
    <w:name w:val="6B37618F84D642A789B0E0F530F7CDF3"/>
    <w:rsid w:val="00620E85"/>
  </w:style>
  <w:style w:type="paragraph" w:customStyle="1" w:styleId="8E48DA7087DC44439F1697A9E9F7D3E0">
    <w:name w:val="8E48DA7087DC44439F1697A9E9F7D3E0"/>
    <w:rsid w:val="00620E85"/>
  </w:style>
  <w:style w:type="paragraph" w:customStyle="1" w:styleId="D452CEE9CD68499F832EF9CCD1131802">
    <w:name w:val="D452CEE9CD68499F832EF9CCD1131802"/>
    <w:rsid w:val="00620E85"/>
  </w:style>
  <w:style w:type="paragraph" w:customStyle="1" w:styleId="2B162552EFFA4F44AE780E8A29BABC1D">
    <w:name w:val="2B162552EFFA4F44AE780E8A29BABC1D"/>
    <w:rsid w:val="00620E85"/>
  </w:style>
  <w:style w:type="paragraph" w:customStyle="1" w:styleId="2BB15C7A029A428681B23A2B8ABCDD38">
    <w:name w:val="2BB15C7A029A428681B23A2B8ABCDD38"/>
    <w:rsid w:val="00620E85"/>
  </w:style>
  <w:style w:type="paragraph" w:customStyle="1" w:styleId="5447B1159DAA4879962A68D5AACEED0B">
    <w:name w:val="5447B1159DAA4879962A68D5AACEED0B"/>
    <w:rsid w:val="00620E85"/>
  </w:style>
  <w:style w:type="paragraph" w:customStyle="1" w:styleId="4C66D53C715C427FBD9F86628C6D5EBA">
    <w:name w:val="4C66D53C715C427FBD9F86628C6D5EBA"/>
    <w:rsid w:val="00620E85"/>
  </w:style>
  <w:style w:type="paragraph" w:customStyle="1" w:styleId="0F7826170F6D4688B5F2DB099EB8CACD">
    <w:name w:val="0F7826170F6D4688B5F2DB099EB8CACD"/>
    <w:rsid w:val="00620E85"/>
  </w:style>
  <w:style w:type="paragraph" w:customStyle="1" w:styleId="BD959E79F7B84F2581AEFFCDAE8D6C90">
    <w:name w:val="BD959E79F7B84F2581AEFFCDAE8D6C90"/>
    <w:rsid w:val="00620E85"/>
  </w:style>
  <w:style w:type="paragraph" w:customStyle="1" w:styleId="81002032E6AC46AD91649E0501083D7D">
    <w:name w:val="81002032E6AC46AD91649E0501083D7D"/>
    <w:rsid w:val="00620E85"/>
  </w:style>
  <w:style w:type="paragraph" w:customStyle="1" w:styleId="8317E8248E1E47B7B8735434043A0D2F">
    <w:name w:val="8317E8248E1E47B7B8735434043A0D2F"/>
    <w:rsid w:val="00620E85"/>
  </w:style>
  <w:style w:type="paragraph" w:customStyle="1" w:styleId="EDA924E023B349CF95ADFF2362EA5E5D">
    <w:name w:val="EDA924E023B349CF95ADFF2362EA5E5D"/>
    <w:rsid w:val="00620E85"/>
  </w:style>
  <w:style w:type="paragraph" w:customStyle="1" w:styleId="F61208DCAE9C460190F1A295E0D2ADBF">
    <w:name w:val="F61208DCAE9C460190F1A295E0D2ADBF"/>
    <w:rsid w:val="00620E85"/>
  </w:style>
  <w:style w:type="paragraph" w:customStyle="1" w:styleId="A01D7245C31D4269B1F183B6D7341D3C">
    <w:name w:val="A01D7245C31D4269B1F183B6D7341D3C"/>
    <w:rsid w:val="00620E85"/>
  </w:style>
  <w:style w:type="paragraph" w:customStyle="1" w:styleId="51A6615B92D141A6B737CA81395C83CD">
    <w:name w:val="51A6615B92D141A6B737CA81395C83CD"/>
    <w:rsid w:val="00620E85"/>
  </w:style>
  <w:style w:type="paragraph" w:customStyle="1" w:styleId="77E88F95819346B0994F0F67916423A0">
    <w:name w:val="77E88F95819346B0994F0F67916423A0"/>
    <w:rsid w:val="00620E85"/>
  </w:style>
  <w:style w:type="paragraph" w:customStyle="1" w:styleId="BBE160F6A3804E988255D1728931968D">
    <w:name w:val="BBE160F6A3804E988255D1728931968D"/>
    <w:rsid w:val="00620E85"/>
  </w:style>
  <w:style w:type="paragraph" w:customStyle="1" w:styleId="45413A4085294BB4A62D3D0D64CEEFE7">
    <w:name w:val="45413A4085294BB4A62D3D0D64CEEFE7"/>
    <w:rsid w:val="00620E85"/>
  </w:style>
  <w:style w:type="paragraph" w:customStyle="1" w:styleId="06F299B9A925428BB3804F413D690CB7">
    <w:name w:val="06F299B9A925428BB3804F413D690CB7"/>
    <w:rsid w:val="00620E85"/>
  </w:style>
  <w:style w:type="paragraph" w:customStyle="1" w:styleId="8A7081F3E4E1486484B11D1835DC2B21">
    <w:name w:val="8A7081F3E4E1486484B11D1835DC2B21"/>
    <w:rsid w:val="00620E85"/>
  </w:style>
  <w:style w:type="paragraph" w:customStyle="1" w:styleId="07D3E8E448CA4D31A7846DC5EDE34B70">
    <w:name w:val="07D3E8E448CA4D31A7846DC5EDE34B70"/>
    <w:rsid w:val="00620E85"/>
  </w:style>
  <w:style w:type="paragraph" w:customStyle="1" w:styleId="64D31D96CC824431B9F9821FDA47664C">
    <w:name w:val="64D31D96CC824431B9F9821FDA47664C"/>
    <w:rsid w:val="00620E85"/>
  </w:style>
  <w:style w:type="paragraph" w:customStyle="1" w:styleId="DFE3F412B44C4118A9FED4A861C7A729">
    <w:name w:val="DFE3F412B44C4118A9FED4A861C7A729"/>
    <w:rsid w:val="00620E85"/>
  </w:style>
  <w:style w:type="paragraph" w:customStyle="1" w:styleId="07B78DB25C9942678FFBC7737A660509">
    <w:name w:val="07B78DB25C9942678FFBC7737A660509"/>
    <w:rsid w:val="00620E85"/>
  </w:style>
  <w:style w:type="paragraph" w:customStyle="1" w:styleId="3B2C1E9B735648CC9101E1F3DBF14A6E">
    <w:name w:val="3B2C1E9B735648CC9101E1F3DBF14A6E"/>
    <w:rsid w:val="00620E85"/>
  </w:style>
  <w:style w:type="paragraph" w:customStyle="1" w:styleId="F5C12F46AE104F8AAD96981F622FFD6D">
    <w:name w:val="F5C12F46AE104F8AAD96981F622FFD6D"/>
    <w:rsid w:val="00620E85"/>
  </w:style>
  <w:style w:type="paragraph" w:customStyle="1" w:styleId="11700AC5D321494D8A94A3170E30916E">
    <w:name w:val="11700AC5D321494D8A94A3170E30916E"/>
    <w:rsid w:val="00620E85"/>
  </w:style>
  <w:style w:type="paragraph" w:customStyle="1" w:styleId="DD9963D1A0BF43DBA9CAEFA67082EDBB">
    <w:name w:val="DD9963D1A0BF43DBA9CAEFA67082EDBB"/>
    <w:rsid w:val="00620E85"/>
  </w:style>
  <w:style w:type="paragraph" w:customStyle="1" w:styleId="D29BC85B60084141B268AF1CBAF1D43A">
    <w:name w:val="D29BC85B60084141B268AF1CBAF1D43A"/>
    <w:rsid w:val="00620E85"/>
  </w:style>
  <w:style w:type="paragraph" w:customStyle="1" w:styleId="7FCDFE59A4CB4C99893A80D89D2B037D">
    <w:name w:val="7FCDFE59A4CB4C99893A80D89D2B037D"/>
    <w:rsid w:val="00620E85"/>
  </w:style>
  <w:style w:type="paragraph" w:customStyle="1" w:styleId="BD59DAB93EBE485E83B2595219355864">
    <w:name w:val="BD59DAB93EBE485E83B2595219355864"/>
    <w:rsid w:val="00620E85"/>
  </w:style>
  <w:style w:type="paragraph" w:customStyle="1" w:styleId="6D769DFE62714848B329DDEA6EC23388">
    <w:name w:val="6D769DFE62714848B329DDEA6EC23388"/>
    <w:rsid w:val="00620E85"/>
  </w:style>
  <w:style w:type="paragraph" w:customStyle="1" w:styleId="0AC28BBC6FB04FD19E7582857000A1AA">
    <w:name w:val="0AC28BBC6FB04FD19E7582857000A1AA"/>
    <w:rsid w:val="00620E85"/>
  </w:style>
  <w:style w:type="paragraph" w:customStyle="1" w:styleId="1AA56F31045E439B9D4DCCE8D87C7535">
    <w:name w:val="1AA56F31045E439B9D4DCCE8D87C7535"/>
    <w:rsid w:val="00620E85"/>
  </w:style>
  <w:style w:type="paragraph" w:customStyle="1" w:styleId="0BD32BBDC3EC485087F6B6063A0E179C">
    <w:name w:val="0BD32BBDC3EC485087F6B6063A0E179C"/>
    <w:rsid w:val="00620E85"/>
  </w:style>
  <w:style w:type="paragraph" w:customStyle="1" w:styleId="D33E655FAE304DF8A211DB9977CFCB51">
    <w:name w:val="D33E655FAE304DF8A211DB9977CFCB51"/>
    <w:rsid w:val="00620E85"/>
  </w:style>
  <w:style w:type="paragraph" w:customStyle="1" w:styleId="EC0C027C74CB4158BE79A39560B83204">
    <w:name w:val="EC0C027C74CB4158BE79A39560B83204"/>
    <w:rsid w:val="00620E85"/>
  </w:style>
  <w:style w:type="paragraph" w:customStyle="1" w:styleId="8450E4E7CC35481C92239A6DC1CCD384">
    <w:name w:val="8450E4E7CC35481C92239A6DC1CCD384"/>
    <w:rsid w:val="00620E85"/>
  </w:style>
  <w:style w:type="paragraph" w:customStyle="1" w:styleId="A9AC900FC94F4C63B9F9B01A4E727D60">
    <w:name w:val="A9AC900FC94F4C63B9F9B01A4E727D60"/>
    <w:rsid w:val="00620E85"/>
  </w:style>
  <w:style w:type="paragraph" w:customStyle="1" w:styleId="FB007397A4444170AD20460712676879">
    <w:name w:val="FB007397A4444170AD20460712676879"/>
    <w:rsid w:val="00620E85"/>
  </w:style>
  <w:style w:type="paragraph" w:customStyle="1" w:styleId="2634DFA565B4499CA2DEDFA84DC6E2FC">
    <w:name w:val="2634DFA565B4499CA2DEDFA84DC6E2FC"/>
    <w:rsid w:val="00620E85"/>
  </w:style>
  <w:style w:type="paragraph" w:customStyle="1" w:styleId="51A6E355F74E4E3F86EE1E0321BD0654">
    <w:name w:val="51A6E355F74E4E3F86EE1E0321BD0654"/>
    <w:rsid w:val="00620E85"/>
  </w:style>
  <w:style w:type="paragraph" w:customStyle="1" w:styleId="3A39498AA5F54E359705B842F44316F2">
    <w:name w:val="3A39498AA5F54E359705B842F44316F2"/>
    <w:rsid w:val="00620E85"/>
  </w:style>
  <w:style w:type="paragraph" w:customStyle="1" w:styleId="86CE7A42C59840D6A695025ED8268EF1">
    <w:name w:val="86CE7A42C59840D6A695025ED8268EF1"/>
    <w:rsid w:val="00620E85"/>
  </w:style>
  <w:style w:type="paragraph" w:customStyle="1" w:styleId="D43C418CBD97476EA76BAFD6CD95A480">
    <w:name w:val="D43C418CBD97476EA76BAFD6CD95A480"/>
    <w:rsid w:val="00620E85"/>
  </w:style>
  <w:style w:type="paragraph" w:customStyle="1" w:styleId="7942326A49EC493584AAE9F3AB80B846">
    <w:name w:val="7942326A49EC493584AAE9F3AB80B846"/>
    <w:rsid w:val="00620E85"/>
  </w:style>
  <w:style w:type="paragraph" w:customStyle="1" w:styleId="5BC83C556DBB4C7BAF755246B948A400">
    <w:name w:val="5BC83C556DBB4C7BAF755246B948A400"/>
    <w:rsid w:val="00620E85"/>
  </w:style>
  <w:style w:type="paragraph" w:customStyle="1" w:styleId="5D337BB0240547FC9F92FA689FFB365B">
    <w:name w:val="5D337BB0240547FC9F92FA689FFB365B"/>
    <w:rsid w:val="00620E85"/>
  </w:style>
  <w:style w:type="paragraph" w:customStyle="1" w:styleId="DE70480A64744934839E290A67279BEF">
    <w:name w:val="DE70480A64744934839E290A67279BEF"/>
    <w:rsid w:val="00620E85"/>
  </w:style>
  <w:style w:type="paragraph" w:customStyle="1" w:styleId="D93BDD5970C2425EA38E539AB4763D28">
    <w:name w:val="D93BDD5970C2425EA38E539AB4763D28"/>
    <w:rsid w:val="00620E85"/>
  </w:style>
  <w:style w:type="paragraph" w:customStyle="1" w:styleId="BA92340CCFF2446CAD3DC4C0746B90C6">
    <w:name w:val="BA92340CCFF2446CAD3DC4C0746B90C6"/>
    <w:rsid w:val="00620E85"/>
  </w:style>
  <w:style w:type="paragraph" w:customStyle="1" w:styleId="E38C2A2482D842CC8E1FAF153479BB12">
    <w:name w:val="E38C2A2482D842CC8E1FAF153479BB12"/>
    <w:rsid w:val="00620E85"/>
  </w:style>
  <w:style w:type="paragraph" w:customStyle="1" w:styleId="B3FC1CB9D778422FB1B2893A592DCEE51">
    <w:name w:val="B3FC1CB9D778422FB1B2893A592DCEE51"/>
    <w:rsid w:val="00620E85"/>
    <w:rPr>
      <w:rFonts w:eastAsiaTheme="minorHAnsi"/>
      <w:lang w:eastAsia="en-US"/>
    </w:rPr>
  </w:style>
  <w:style w:type="paragraph" w:customStyle="1" w:styleId="85BA795B369B4456876D6CE7295E6B2F1">
    <w:name w:val="85BA795B369B4456876D6CE7295E6B2F1"/>
    <w:rsid w:val="00620E85"/>
    <w:rPr>
      <w:rFonts w:eastAsiaTheme="minorHAnsi"/>
      <w:lang w:eastAsia="en-US"/>
    </w:rPr>
  </w:style>
  <w:style w:type="paragraph" w:customStyle="1" w:styleId="CDAF7604E9EA461589F44A333E8439A31">
    <w:name w:val="CDAF7604E9EA461589F44A333E8439A31"/>
    <w:rsid w:val="00620E85"/>
    <w:rPr>
      <w:rFonts w:eastAsiaTheme="minorHAnsi"/>
      <w:lang w:eastAsia="en-US"/>
    </w:rPr>
  </w:style>
  <w:style w:type="paragraph" w:customStyle="1" w:styleId="3373346DAADF466FB97F3B6981922EED1">
    <w:name w:val="3373346DAADF466FB97F3B6981922EED1"/>
    <w:rsid w:val="00620E85"/>
    <w:rPr>
      <w:rFonts w:eastAsiaTheme="minorHAnsi"/>
      <w:lang w:eastAsia="en-US"/>
    </w:rPr>
  </w:style>
  <w:style w:type="paragraph" w:customStyle="1" w:styleId="FDAE12F9D86940168534BA6505073F321">
    <w:name w:val="FDAE12F9D86940168534BA6505073F321"/>
    <w:rsid w:val="00620E85"/>
    <w:rPr>
      <w:rFonts w:eastAsiaTheme="minorHAnsi"/>
      <w:lang w:eastAsia="en-US"/>
    </w:rPr>
  </w:style>
  <w:style w:type="paragraph" w:customStyle="1" w:styleId="4EB9F9C7611F48069EE3CCF704C137521">
    <w:name w:val="4EB9F9C7611F48069EE3CCF704C137521"/>
    <w:rsid w:val="00620E85"/>
    <w:rPr>
      <w:rFonts w:eastAsiaTheme="minorHAnsi"/>
      <w:lang w:eastAsia="en-US"/>
    </w:rPr>
  </w:style>
  <w:style w:type="paragraph" w:customStyle="1" w:styleId="CDF8EC07E667401A8778AFCC9E5AFE2C1">
    <w:name w:val="CDF8EC07E667401A8778AFCC9E5AFE2C1"/>
    <w:rsid w:val="00620E85"/>
    <w:rPr>
      <w:rFonts w:eastAsiaTheme="minorHAnsi"/>
      <w:lang w:eastAsia="en-US"/>
    </w:rPr>
  </w:style>
  <w:style w:type="paragraph" w:customStyle="1" w:styleId="33931B1954EF41C297F11B49B85183221">
    <w:name w:val="33931B1954EF41C297F11B49B85183221"/>
    <w:rsid w:val="00620E85"/>
    <w:rPr>
      <w:rFonts w:eastAsiaTheme="minorHAnsi"/>
      <w:lang w:eastAsia="en-US"/>
    </w:rPr>
  </w:style>
  <w:style w:type="paragraph" w:customStyle="1" w:styleId="168ED271BD784673854731734FE244901">
    <w:name w:val="168ED271BD784673854731734FE244901"/>
    <w:rsid w:val="00620E85"/>
    <w:rPr>
      <w:rFonts w:eastAsiaTheme="minorHAnsi"/>
      <w:lang w:eastAsia="en-US"/>
    </w:rPr>
  </w:style>
  <w:style w:type="paragraph" w:customStyle="1" w:styleId="F3EF2300197E428796829C6D68318C231">
    <w:name w:val="F3EF2300197E428796829C6D68318C231"/>
    <w:rsid w:val="00620E85"/>
    <w:rPr>
      <w:rFonts w:eastAsiaTheme="minorHAnsi"/>
      <w:lang w:eastAsia="en-US"/>
    </w:rPr>
  </w:style>
  <w:style w:type="paragraph" w:customStyle="1" w:styleId="AEE733275DE743C9822C8C2335BB995F1">
    <w:name w:val="AEE733275DE743C9822C8C2335BB995F1"/>
    <w:rsid w:val="00620E85"/>
    <w:rPr>
      <w:rFonts w:eastAsiaTheme="minorHAnsi"/>
      <w:lang w:eastAsia="en-US"/>
    </w:rPr>
  </w:style>
  <w:style w:type="paragraph" w:customStyle="1" w:styleId="5B0DD2A5C51A441B87400BF8F144E3641">
    <w:name w:val="5B0DD2A5C51A441B87400BF8F144E3641"/>
    <w:rsid w:val="00620E85"/>
    <w:rPr>
      <w:rFonts w:eastAsiaTheme="minorHAnsi"/>
      <w:lang w:eastAsia="en-US"/>
    </w:rPr>
  </w:style>
  <w:style w:type="paragraph" w:customStyle="1" w:styleId="F4ED22C6F6B440C499DD37986EBCBA341">
    <w:name w:val="F4ED22C6F6B440C499DD37986EBCBA341"/>
    <w:rsid w:val="00620E85"/>
    <w:rPr>
      <w:rFonts w:eastAsiaTheme="minorHAnsi"/>
      <w:lang w:eastAsia="en-US"/>
    </w:rPr>
  </w:style>
  <w:style w:type="paragraph" w:customStyle="1" w:styleId="B09695CA17EB413BAD579F4D5CEB939F1">
    <w:name w:val="B09695CA17EB413BAD579F4D5CEB939F1"/>
    <w:rsid w:val="00620E85"/>
    <w:rPr>
      <w:rFonts w:eastAsiaTheme="minorHAnsi"/>
      <w:lang w:eastAsia="en-US"/>
    </w:rPr>
  </w:style>
  <w:style w:type="paragraph" w:customStyle="1" w:styleId="7A71D013715949B0B283DBDD4F99C6F71">
    <w:name w:val="7A71D013715949B0B283DBDD4F99C6F71"/>
    <w:rsid w:val="00620E85"/>
    <w:rPr>
      <w:rFonts w:eastAsiaTheme="minorHAnsi"/>
      <w:lang w:eastAsia="en-US"/>
    </w:rPr>
  </w:style>
  <w:style w:type="paragraph" w:customStyle="1" w:styleId="DB73540B83944F9AB110333C88216C7D1">
    <w:name w:val="DB73540B83944F9AB110333C88216C7D1"/>
    <w:rsid w:val="00620E85"/>
    <w:rPr>
      <w:rFonts w:eastAsiaTheme="minorHAnsi"/>
      <w:lang w:eastAsia="en-US"/>
    </w:rPr>
  </w:style>
  <w:style w:type="paragraph" w:customStyle="1" w:styleId="18A7130328AD48A2A1954937C24AA1F01">
    <w:name w:val="18A7130328AD48A2A1954937C24AA1F01"/>
    <w:rsid w:val="00620E85"/>
    <w:rPr>
      <w:rFonts w:eastAsiaTheme="minorHAnsi"/>
      <w:lang w:eastAsia="en-US"/>
    </w:rPr>
  </w:style>
  <w:style w:type="paragraph" w:customStyle="1" w:styleId="1DD94A8F86084695BF266A94DC4A036E1">
    <w:name w:val="1DD94A8F86084695BF266A94DC4A036E1"/>
    <w:rsid w:val="00620E85"/>
    <w:rPr>
      <w:rFonts w:eastAsiaTheme="minorHAnsi"/>
      <w:lang w:eastAsia="en-US"/>
    </w:rPr>
  </w:style>
  <w:style w:type="paragraph" w:customStyle="1" w:styleId="B573B02A4F394269AC7BE3C9ECF3C4BB1">
    <w:name w:val="B573B02A4F394269AC7BE3C9ECF3C4BB1"/>
    <w:rsid w:val="00620E85"/>
    <w:rPr>
      <w:rFonts w:eastAsiaTheme="minorHAnsi"/>
      <w:lang w:eastAsia="en-US"/>
    </w:rPr>
  </w:style>
  <w:style w:type="paragraph" w:customStyle="1" w:styleId="75C0E1DC8AC846BA9EC139F7895AC88C1">
    <w:name w:val="75C0E1DC8AC846BA9EC139F7895AC88C1"/>
    <w:rsid w:val="00620E85"/>
    <w:rPr>
      <w:rFonts w:eastAsiaTheme="minorHAnsi"/>
      <w:lang w:eastAsia="en-US"/>
    </w:rPr>
  </w:style>
  <w:style w:type="paragraph" w:customStyle="1" w:styleId="27DA10510B1A47F8851F9A49744BFB5F1">
    <w:name w:val="27DA10510B1A47F8851F9A49744BFB5F1"/>
    <w:rsid w:val="00620E85"/>
    <w:rPr>
      <w:rFonts w:eastAsiaTheme="minorHAnsi"/>
      <w:lang w:eastAsia="en-US"/>
    </w:rPr>
  </w:style>
  <w:style w:type="paragraph" w:customStyle="1" w:styleId="F9442AF10A5D4B9E9810E838AD9688991">
    <w:name w:val="F9442AF10A5D4B9E9810E838AD9688991"/>
    <w:rsid w:val="00620E85"/>
    <w:rPr>
      <w:rFonts w:eastAsiaTheme="minorHAnsi"/>
      <w:lang w:eastAsia="en-US"/>
    </w:rPr>
  </w:style>
  <w:style w:type="paragraph" w:customStyle="1" w:styleId="4F2DECA308474D28BBDF4D8EE595CD4E1">
    <w:name w:val="4F2DECA308474D28BBDF4D8EE595CD4E1"/>
    <w:rsid w:val="00620E85"/>
    <w:rPr>
      <w:rFonts w:eastAsiaTheme="minorHAnsi"/>
      <w:lang w:eastAsia="en-US"/>
    </w:rPr>
  </w:style>
  <w:style w:type="paragraph" w:customStyle="1" w:styleId="7A8AE455A414491CB8A251F6C222A4F91">
    <w:name w:val="7A8AE455A414491CB8A251F6C222A4F91"/>
    <w:rsid w:val="00620E85"/>
    <w:rPr>
      <w:rFonts w:eastAsiaTheme="minorHAnsi"/>
      <w:lang w:eastAsia="en-US"/>
    </w:rPr>
  </w:style>
  <w:style w:type="paragraph" w:customStyle="1" w:styleId="AFBCAB24722F42C4AA2157B8EECA427C1">
    <w:name w:val="AFBCAB24722F42C4AA2157B8EECA427C1"/>
    <w:rsid w:val="00620E85"/>
    <w:rPr>
      <w:rFonts w:eastAsiaTheme="minorHAnsi"/>
      <w:lang w:eastAsia="en-US"/>
    </w:rPr>
  </w:style>
  <w:style w:type="paragraph" w:customStyle="1" w:styleId="39BC8F7D87E14E99AAF1435A39117B791">
    <w:name w:val="39BC8F7D87E14E99AAF1435A39117B791"/>
    <w:rsid w:val="00620E85"/>
    <w:rPr>
      <w:rFonts w:eastAsiaTheme="minorHAnsi"/>
      <w:lang w:eastAsia="en-US"/>
    </w:rPr>
  </w:style>
  <w:style w:type="paragraph" w:customStyle="1" w:styleId="9603D9633A8946A6946F0DCFE3F0DC231">
    <w:name w:val="9603D9633A8946A6946F0DCFE3F0DC231"/>
    <w:rsid w:val="00620E85"/>
    <w:rPr>
      <w:rFonts w:eastAsiaTheme="minorHAnsi"/>
      <w:lang w:eastAsia="en-US"/>
    </w:rPr>
  </w:style>
  <w:style w:type="paragraph" w:customStyle="1" w:styleId="9A5851BE076D420CADB4D7B1E7F1B23D1">
    <w:name w:val="9A5851BE076D420CADB4D7B1E7F1B23D1"/>
    <w:rsid w:val="00620E85"/>
    <w:rPr>
      <w:rFonts w:eastAsiaTheme="minorHAnsi"/>
      <w:lang w:eastAsia="en-US"/>
    </w:rPr>
  </w:style>
  <w:style w:type="paragraph" w:customStyle="1" w:styleId="90654A26BC0D4D0FB9E89993A4F83F061">
    <w:name w:val="90654A26BC0D4D0FB9E89993A4F83F061"/>
    <w:rsid w:val="00620E85"/>
    <w:rPr>
      <w:rFonts w:eastAsiaTheme="minorHAnsi"/>
      <w:lang w:eastAsia="en-US"/>
    </w:rPr>
  </w:style>
  <w:style w:type="paragraph" w:customStyle="1" w:styleId="B87554EA6B634E9BA73342772105B6411">
    <w:name w:val="B87554EA6B634E9BA73342772105B6411"/>
    <w:rsid w:val="00620E85"/>
    <w:rPr>
      <w:rFonts w:eastAsiaTheme="minorHAnsi"/>
      <w:lang w:eastAsia="en-US"/>
    </w:rPr>
  </w:style>
  <w:style w:type="paragraph" w:customStyle="1" w:styleId="CE7DC20C4DA5458D928C20FF74D254DC1">
    <w:name w:val="CE7DC20C4DA5458D928C20FF74D254DC1"/>
    <w:rsid w:val="00620E85"/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20E8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20E85"/>
    <w:rPr>
      <w:rFonts w:eastAsiaTheme="minorHAnsi"/>
      <w:lang w:eastAsia="en-US"/>
    </w:rPr>
  </w:style>
  <w:style w:type="paragraph" w:customStyle="1" w:styleId="A8A65B91DEF8451B8C1222D6146D8B421">
    <w:name w:val="A8A65B91DEF8451B8C1222D6146D8B421"/>
    <w:rsid w:val="00620E85"/>
    <w:rPr>
      <w:rFonts w:eastAsiaTheme="minorHAnsi"/>
      <w:lang w:eastAsia="en-US"/>
    </w:rPr>
  </w:style>
  <w:style w:type="paragraph" w:customStyle="1" w:styleId="843AB5128C23417C9BE620B0D7813A3E1">
    <w:name w:val="843AB5128C23417C9BE620B0D7813A3E1"/>
    <w:rsid w:val="00620E85"/>
    <w:rPr>
      <w:rFonts w:eastAsiaTheme="minorHAnsi"/>
      <w:lang w:eastAsia="en-US"/>
    </w:rPr>
  </w:style>
  <w:style w:type="paragraph" w:customStyle="1" w:styleId="01088E6128A74A5AA34ACF18D40B5DB31">
    <w:name w:val="01088E6128A74A5AA34ACF18D40B5DB31"/>
    <w:rsid w:val="00620E85"/>
    <w:rPr>
      <w:rFonts w:eastAsiaTheme="minorHAnsi"/>
      <w:lang w:eastAsia="en-US"/>
    </w:rPr>
  </w:style>
  <w:style w:type="paragraph" w:customStyle="1" w:styleId="5F60055FC7EC4DA5B5207FA30488DCCC1">
    <w:name w:val="5F60055FC7EC4DA5B5207FA30488DCCC1"/>
    <w:rsid w:val="00620E85"/>
    <w:rPr>
      <w:rFonts w:eastAsiaTheme="minorHAnsi"/>
      <w:lang w:eastAsia="en-US"/>
    </w:rPr>
  </w:style>
  <w:style w:type="paragraph" w:customStyle="1" w:styleId="A07DD4E6D5644D009DD2283AF5DAB22B1">
    <w:name w:val="A07DD4E6D5644D009DD2283AF5DAB22B1"/>
    <w:rsid w:val="00620E85"/>
    <w:rPr>
      <w:rFonts w:eastAsiaTheme="minorHAnsi"/>
      <w:lang w:eastAsia="en-US"/>
    </w:rPr>
  </w:style>
  <w:style w:type="paragraph" w:customStyle="1" w:styleId="75974B886EAA4823A6E8E7365E26D0391">
    <w:name w:val="75974B886EAA4823A6E8E7365E26D0391"/>
    <w:rsid w:val="00620E85"/>
    <w:rPr>
      <w:rFonts w:eastAsiaTheme="minorHAnsi"/>
      <w:lang w:eastAsia="en-US"/>
    </w:rPr>
  </w:style>
  <w:style w:type="paragraph" w:customStyle="1" w:styleId="CAF0AF34A0994A3298AD00124DFDC5351">
    <w:name w:val="CAF0AF34A0994A3298AD00124DFDC5351"/>
    <w:rsid w:val="00620E85"/>
    <w:rPr>
      <w:rFonts w:eastAsiaTheme="minorHAnsi"/>
      <w:lang w:eastAsia="en-US"/>
    </w:rPr>
  </w:style>
  <w:style w:type="paragraph" w:customStyle="1" w:styleId="FDA6F4CF952C4977B641F76EDF19B9A21">
    <w:name w:val="FDA6F4CF952C4977B641F76EDF19B9A21"/>
    <w:rsid w:val="00620E85"/>
    <w:rPr>
      <w:rFonts w:eastAsiaTheme="minorHAnsi"/>
      <w:lang w:eastAsia="en-US"/>
    </w:rPr>
  </w:style>
  <w:style w:type="paragraph" w:customStyle="1" w:styleId="6051262B11204C898AEBCB57273D73021">
    <w:name w:val="6051262B11204C898AEBCB57273D73021"/>
    <w:rsid w:val="00620E85"/>
    <w:rPr>
      <w:rFonts w:eastAsiaTheme="minorHAnsi"/>
      <w:lang w:eastAsia="en-US"/>
    </w:rPr>
  </w:style>
  <w:style w:type="paragraph" w:customStyle="1" w:styleId="2649C9A9CADA4BDDACD2A67FF063673F1">
    <w:name w:val="2649C9A9CADA4BDDACD2A67FF063673F1"/>
    <w:rsid w:val="00620E85"/>
    <w:rPr>
      <w:rFonts w:eastAsiaTheme="minorHAnsi"/>
      <w:lang w:eastAsia="en-US"/>
    </w:rPr>
  </w:style>
  <w:style w:type="paragraph" w:customStyle="1" w:styleId="183A61F358B34D7CB9EB903D1F9A83721">
    <w:name w:val="183A61F358B34D7CB9EB903D1F9A83721"/>
    <w:rsid w:val="00620E85"/>
    <w:rPr>
      <w:rFonts w:eastAsiaTheme="minorHAnsi"/>
      <w:lang w:eastAsia="en-US"/>
    </w:rPr>
  </w:style>
  <w:style w:type="paragraph" w:customStyle="1" w:styleId="12FFE71ABD924B23908DB6199EF2808A1">
    <w:name w:val="12FFE71ABD924B23908DB6199EF2808A1"/>
    <w:rsid w:val="00620E85"/>
    <w:rPr>
      <w:rFonts w:eastAsiaTheme="minorHAnsi"/>
      <w:lang w:eastAsia="en-US"/>
    </w:rPr>
  </w:style>
  <w:style w:type="paragraph" w:customStyle="1" w:styleId="90DBBF713D284ADDBFF11A9D3B85D60D1">
    <w:name w:val="90DBBF713D284ADDBFF11A9D3B85D60D1"/>
    <w:rsid w:val="00620E85"/>
    <w:rPr>
      <w:rFonts w:eastAsiaTheme="minorHAnsi"/>
      <w:lang w:eastAsia="en-US"/>
    </w:rPr>
  </w:style>
  <w:style w:type="paragraph" w:customStyle="1" w:styleId="E392A6BA00BE4C238E8DD9AB621ABD111">
    <w:name w:val="E392A6BA00BE4C238E8DD9AB621ABD111"/>
    <w:rsid w:val="00620E85"/>
    <w:rPr>
      <w:rFonts w:eastAsiaTheme="minorHAnsi"/>
      <w:lang w:eastAsia="en-US"/>
    </w:rPr>
  </w:style>
  <w:style w:type="paragraph" w:customStyle="1" w:styleId="621238F678F1494C98B4B27B280883E51">
    <w:name w:val="621238F678F1494C98B4B27B280883E51"/>
    <w:rsid w:val="00620E85"/>
    <w:rPr>
      <w:rFonts w:eastAsiaTheme="minorHAnsi"/>
      <w:lang w:eastAsia="en-US"/>
    </w:rPr>
  </w:style>
  <w:style w:type="paragraph" w:customStyle="1" w:styleId="A251A284A59D4DEABBA38CE4B32D0F381">
    <w:name w:val="A251A284A59D4DEABBA38CE4B32D0F381"/>
    <w:rsid w:val="00620E85"/>
    <w:rPr>
      <w:rFonts w:eastAsiaTheme="minorHAnsi"/>
      <w:lang w:eastAsia="en-US"/>
    </w:rPr>
  </w:style>
  <w:style w:type="paragraph" w:customStyle="1" w:styleId="9D24D1C2A0F84813891DEF52BFDAE7331">
    <w:name w:val="9D24D1C2A0F84813891DEF52BFDAE7331"/>
    <w:rsid w:val="00620E85"/>
    <w:rPr>
      <w:rFonts w:eastAsiaTheme="minorHAnsi"/>
      <w:lang w:eastAsia="en-US"/>
    </w:rPr>
  </w:style>
  <w:style w:type="paragraph" w:customStyle="1" w:styleId="50F5D2AE11E6491FBE0A77E901A2DF6C1">
    <w:name w:val="50F5D2AE11E6491FBE0A77E901A2DF6C1"/>
    <w:rsid w:val="00620E85"/>
    <w:rPr>
      <w:rFonts w:eastAsiaTheme="minorHAnsi"/>
      <w:lang w:eastAsia="en-US"/>
    </w:rPr>
  </w:style>
  <w:style w:type="paragraph" w:customStyle="1" w:styleId="56F8FF4F6A814D52A080FF2715B506251">
    <w:name w:val="56F8FF4F6A814D52A080FF2715B506251"/>
    <w:rsid w:val="00620E85"/>
    <w:rPr>
      <w:rFonts w:eastAsiaTheme="minorHAnsi"/>
      <w:lang w:eastAsia="en-US"/>
    </w:rPr>
  </w:style>
  <w:style w:type="paragraph" w:customStyle="1" w:styleId="DF349356495F49AAA5BEA62257CA00891">
    <w:name w:val="DF349356495F49AAA5BEA62257CA00891"/>
    <w:rsid w:val="00620E85"/>
    <w:rPr>
      <w:rFonts w:eastAsiaTheme="minorHAnsi"/>
      <w:lang w:eastAsia="en-US"/>
    </w:rPr>
  </w:style>
  <w:style w:type="paragraph" w:customStyle="1" w:styleId="508870B184BD4E49AE65950F28D675AB1">
    <w:name w:val="508870B184BD4E49AE65950F28D675AB1"/>
    <w:rsid w:val="00620E85"/>
    <w:rPr>
      <w:rFonts w:eastAsiaTheme="minorHAnsi"/>
      <w:lang w:eastAsia="en-US"/>
    </w:rPr>
  </w:style>
  <w:style w:type="paragraph" w:customStyle="1" w:styleId="38078EC814364EFFA8B8CCCAF57841011">
    <w:name w:val="38078EC814364EFFA8B8CCCAF57841011"/>
    <w:rsid w:val="00620E85"/>
    <w:rPr>
      <w:rFonts w:eastAsiaTheme="minorHAnsi"/>
      <w:lang w:eastAsia="en-US"/>
    </w:rPr>
  </w:style>
  <w:style w:type="paragraph" w:customStyle="1" w:styleId="701770EF57A74F5DB80DFA8A8932E1A01">
    <w:name w:val="701770EF57A74F5DB80DFA8A8932E1A01"/>
    <w:rsid w:val="00620E85"/>
    <w:rPr>
      <w:rFonts w:eastAsiaTheme="minorHAnsi"/>
      <w:lang w:eastAsia="en-US"/>
    </w:rPr>
  </w:style>
  <w:style w:type="paragraph" w:customStyle="1" w:styleId="10F60B1E1BC6439F8ADDF72AE83A187D1">
    <w:name w:val="10F60B1E1BC6439F8ADDF72AE83A187D1"/>
    <w:rsid w:val="00620E85"/>
    <w:rPr>
      <w:rFonts w:eastAsiaTheme="minorHAnsi"/>
      <w:lang w:eastAsia="en-US"/>
    </w:rPr>
  </w:style>
  <w:style w:type="paragraph" w:customStyle="1" w:styleId="36BADB9D7D3A41F9BAF0A4584BC3B4CC1">
    <w:name w:val="36BADB9D7D3A41F9BAF0A4584BC3B4CC1"/>
    <w:rsid w:val="00620E85"/>
    <w:rPr>
      <w:rFonts w:eastAsiaTheme="minorHAnsi"/>
      <w:lang w:eastAsia="en-US"/>
    </w:rPr>
  </w:style>
  <w:style w:type="paragraph" w:customStyle="1" w:styleId="A8D622BBBCC34CC8A4B941C51A7E24341">
    <w:name w:val="A8D622BBBCC34CC8A4B941C51A7E24341"/>
    <w:rsid w:val="00620E85"/>
    <w:rPr>
      <w:rFonts w:eastAsiaTheme="minorHAnsi"/>
      <w:lang w:eastAsia="en-US"/>
    </w:rPr>
  </w:style>
  <w:style w:type="paragraph" w:customStyle="1" w:styleId="9C9C1DC3774D47DBB05C5D510F95029D1">
    <w:name w:val="9C9C1DC3774D47DBB05C5D510F95029D1"/>
    <w:rsid w:val="00620E85"/>
    <w:rPr>
      <w:rFonts w:eastAsiaTheme="minorHAnsi"/>
      <w:lang w:eastAsia="en-US"/>
    </w:rPr>
  </w:style>
  <w:style w:type="paragraph" w:customStyle="1" w:styleId="4327196657CF4E60B5DBC7F28A6F17081">
    <w:name w:val="4327196657CF4E60B5DBC7F28A6F17081"/>
    <w:rsid w:val="00620E85"/>
    <w:rPr>
      <w:rFonts w:eastAsiaTheme="minorHAnsi"/>
      <w:lang w:eastAsia="en-US"/>
    </w:rPr>
  </w:style>
  <w:style w:type="paragraph" w:customStyle="1" w:styleId="9E0F99A7953A4CFA8B6206D720D06A5C1">
    <w:name w:val="9E0F99A7953A4CFA8B6206D720D06A5C1"/>
    <w:rsid w:val="00620E85"/>
    <w:rPr>
      <w:rFonts w:eastAsiaTheme="minorHAnsi"/>
      <w:lang w:eastAsia="en-US"/>
    </w:rPr>
  </w:style>
  <w:style w:type="paragraph" w:customStyle="1" w:styleId="6455440B8B334BA1B9A416E1561EAAD51">
    <w:name w:val="6455440B8B334BA1B9A416E1561EAAD51"/>
    <w:rsid w:val="00620E85"/>
    <w:rPr>
      <w:rFonts w:eastAsiaTheme="minorHAnsi"/>
      <w:lang w:eastAsia="en-US"/>
    </w:rPr>
  </w:style>
  <w:style w:type="paragraph" w:customStyle="1" w:styleId="9D08B24270BD49BEA7456766E948AD141">
    <w:name w:val="9D08B24270BD49BEA7456766E948AD141"/>
    <w:rsid w:val="00620E85"/>
    <w:rPr>
      <w:rFonts w:eastAsiaTheme="minorHAnsi"/>
      <w:lang w:eastAsia="en-US"/>
    </w:rPr>
  </w:style>
  <w:style w:type="paragraph" w:customStyle="1" w:styleId="9AC699D9AC6C426C8FD0362B52BAD4E11">
    <w:name w:val="9AC699D9AC6C426C8FD0362B52BAD4E11"/>
    <w:rsid w:val="00620E85"/>
    <w:rPr>
      <w:rFonts w:eastAsiaTheme="minorHAnsi"/>
      <w:lang w:eastAsia="en-US"/>
    </w:rPr>
  </w:style>
  <w:style w:type="paragraph" w:customStyle="1" w:styleId="ED460B9232D547B7AA5CDA9F7216FC761">
    <w:name w:val="ED460B9232D547B7AA5CDA9F7216FC761"/>
    <w:rsid w:val="00620E85"/>
    <w:rPr>
      <w:rFonts w:eastAsiaTheme="minorHAnsi"/>
      <w:lang w:eastAsia="en-US"/>
    </w:rPr>
  </w:style>
  <w:style w:type="paragraph" w:customStyle="1" w:styleId="0440D0F7B6EC4FBAA8D5F11C51D80AB61">
    <w:name w:val="0440D0F7B6EC4FBAA8D5F11C51D80AB61"/>
    <w:rsid w:val="00620E85"/>
    <w:rPr>
      <w:rFonts w:eastAsiaTheme="minorHAnsi"/>
      <w:lang w:eastAsia="en-US"/>
    </w:rPr>
  </w:style>
  <w:style w:type="paragraph" w:customStyle="1" w:styleId="BDBF9FB88A2C405F8113A13E5B681BDC1">
    <w:name w:val="BDBF9FB88A2C405F8113A13E5B681BDC1"/>
    <w:rsid w:val="00620E85"/>
    <w:rPr>
      <w:rFonts w:eastAsiaTheme="minorHAnsi"/>
      <w:lang w:eastAsia="en-US"/>
    </w:rPr>
  </w:style>
  <w:style w:type="paragraph" w:customStyle="1" w:styleId="317CD3F71DC54AC4B124B75252F239011">
    <w:name w:val="317CD3F71DC54AC4B124B75252F239011"/>
    <w:rsid w:val="00620E85"/>
    <w:rPr>
      <w:rFonts w:eastAsiaTheme="minorHAnsi"/>
      <w:lang w:eastAsia="en-US"/>
    </w:rPr>
  </w:style>
  <w:style w:type="paragraph" w:customStyle="1" w:styleId="5282DEAC639E4BE190A0A9AF62A714071">
    <w:name w:val="5282DEAC639E4BE190A0A9AF62A714071"/>
    <w:rsid w:val="00620E85"/>
    <w:rPr>
      <w:rFonts w:eastAsiaTheme="minorHAnsi"/>
      <w:lang w:eastAsia="en-US"/>
    </w:rPr>
  </w:style>
  <w:style w:type="paragraph" w:customStyle="1" w:styleId="88ABE194E51045C48E3FA91C7A9E9E0E1">
    <w:name w:val="88ABE194E51045C48E3FA91C7A9E9E0E1"/>
    <w:rsid w:val="00620E85"/>
    <w:rPr>
      <w:rFonts w:eastAsiaTheme="minorHAnsi"/>
      <w:lang w:eastAsia="en-US"/>
    </w:rPr>
  </w:style>
  <w:style w:type="paragraph" w:customStyle="1" w:styleId="836441F47D704B2091F464D22CC453191">
    <w:name w:val="836441F47D704B2091F464D22CC453191"/>
    <w:rsid w:val="00620E85"/>
    <w:rPr>
      <w:rFonts w:eastAsiaTheme="minorHAnsi"/>
      <w:lang w:eastAsia="en-US"/>
    </w:rPr>
  </w:style>
  <w:style w:type="paragraph" w:customStyle="1" w:styleId="0ED502B67BAD45CB8893B72C9111D2761">
    <w:name w:val="0ED502B67BAD45CB8893B72C9111D2761"/>
    <w:rsid w:val="00620E85"/>
    <w:rPr>
      <w:rFonts w:eastAsiaTheme="minorHAnsi"/>
      <w:lang w:eastAsia="en-US"/>
    </w:rPr>
  </w:style>
  <w:style w:type="paragraph" w:customStyle="1" w:styleId="9F17C4FB4EE345FB85B58735BA7DBE8F1">
    <w:name w:val="9F17C4FB4EE345FB85B58735BA7DBE8F1"/>
    <w:rsid w:val="00620E85"/>
    <w:rPr>
      <w:rFonts w:eastAsiaTheme="minorHAnsi"/>
      <w:lang w:eastAsia="en-US"/>
    </w:rPr>
  </w:style>
  <w:style w:type="paragraph" w:customStyle="1" w:styleId="6B37618F84D642A789B0E0F530F7CDF31">
    <w:name w:val="6B37618F84D642A789B0E0F530F7CDF31"/>
    <w:rsid w:val="00620E85"/>
    <w:rPr>
      <w:rFonts w:eastAsiaTheme="minorHAnsi"/>
      <w:lang w:eastAsia="en-US"/>
    </w:rPr>
  </w:style>
  <w:style w:type="paragraph" w:customStyle="1" w:styleId="8E48DA7087DC44439F1697A9E9F7D3E01">
    <w:name w:val="8E48DA7087DC44439F1697A9E9F7D3E01"/>
    <w:rsid w:val="00620E85"/>
    <w:rPr>
      <w:rFonts w:eastAsiaTheme="minorHAnsi"/>
      <w:lang w:eastAsia="en-US"/>
    </w:rPr>
  </w:style>
  <w:style w:type="paragraph" w:customStyle="1" w:styleId="D452CEE9CD68499F832EF9CCD11318021">
    <w:name w:val="D452CEE9CD68499F832EF9CCD11318021"/>
    <w:rsid w:val="00620E85"/>
    <w:rPr>
      <w:rFonts w:eastAsiaTheme="minorHAnsi"/>
      <w:lang w:eastAsia="en-US"/>
    </w:rPr>
  </w:style>
  <w:style w:type="paragraph" w:customStyle="1" w:styleId="2B162552EFFA4F44AE780E8A29BABC1D1">
    <w:name w:val="2B162552EFFA4F44AE780E8A29BABC1D1"/>
    <w:rsid w:val="00620E85"/>
    <w:rPr>
      <w:rFonts w:eastAsiaTheme="minorHAnsi"/>
      <w:lang w:eastAsia="en-US"/>
    </w:rPr>
  </w:style>
  <w:style w:type="paragraph" w:customStyle="1" w:styleId="2BB15C7A029A428681B23A2B8ABCDD381">
    <w:name w:val="2BB15C7A029A428681B23A2B8ABCDD381"/>
    <w:rsid w:val="00620E85"/>
    <w:rPr>
      <w:rFonts w:eastAsiaTheme="minorHAnsi"/>
      <w:lang w:eastAsia="en-US"/>
    </w:rPr>
  </w:style>
  <w:style w:type="paragraph" w:customStyle="1" w:styleId="5447B1159DAA4879962A68D5AACEED0B1">
    <w:name w:val="5447B1159DAA4879962A68D5AACEED0B1"/>
    <w:rsid w:val="00620E85"/>
    <w:rPr>
      <w:rFonts w:eastAsiaTheme="minorHAnsi"/>
      <w:lang w:eastAsia="en-US"/>
    </w:rPr>
  </w:style>
  <w:style w:type="paragraph" w:customStyle="1" w:styleId="4C66D53C715C427FBD9F86628C6D5EBA1">
    <w:name w:val="4C66D53C715C427FBD9F86628C6D5EBA1"/>
    <w:rsid w:val="00620E85"/>
    <w:rPr>
      <w:rFonts w:eastAsiaTheme="minorHAnsi"/>
      <w:lang w:eastAsia="en-US"/>
    </w:rPr>
  </w:style>
  <w:style w:type="paragraph" w:customStyle="1" w:styleId="0F7826170F6D4688B5F2DB099EB8CACD1">
    <w:name w:val="0F7826170F6D4688B5F2DB099EB8CACD1"/>
    <w:rsid w:val="00620E85"/>
    <w:rPr>
      <w:rFonts w:eastAsiaTheme="minorHAnsi"/>
      <w:lang w:eastAsia="en-US"/>
    </w:rPr>
  </w:style>
  <w:style w:type="paragraph" w:customStyle="1" w:styleId="BD959E79F7B84F2581AEFFCDAE8D6C901">
    <w:name w:val="BD959E79F7B84F2581AEFFCDAE8D6C901"/>
    <w:rsid w:val="00620E85"/>
    <w:rPr>
      <w:rFonts w:eastAsiaTheme="minorHAnsi"/>
      <w:lang w:eastAsia="en-US"/>
    </w:rPr>
  </w:style>
  <w:style w:type="paragraph" w:customStyle="1" w:styleId="81002032E6AC46AD91649E0501083D7D1">
    <w:name w:val="81002032E6AC46AD91649E0501083D7D1"/>
    <w:rsid w:val="00620E85"/>
    <w:rPr>
      <w:rFonts w:eastAsiaTheme="minorHAnsi"/>
      <w:lang w:eastAsia="en-US"/>
    </w:rPr>
  </w:style>
  <w:style w:type="paragraph" w:customStyle="1" w:styleId="8317E8248E1E47B7B8735434043A0D2F1">
    <w:name w:val="8317E8248E1E47B7B8735434043A0D2F1"/>
    <w:rsid w:val="00620E85"/>
    <w:rPr>
      <w:rFonts w:eastAsiaTheme="minorHAnsi"/>
      <w:lang w:eastAsia="en-US"/>
    </w:rPr>
  </w:style>
  <w:style w:type="paragraph" w:customStyle="1" w:styleId="EDA924E023B349CF95ADFF2362EA5E5D1">
    <w:name w:val="EDA924E023B349CF95ADFF2362EA5E5D1"/>
    <w:rsid w:val="00620E85"/>
    <w:rPr>
      <w:rFonts w:eastAsiaTheme="minorHAnsi"/>
      <w:lang w:eastAsia="en-US"/>
    </w:rPr>
  </w:style>
  <w:style w:type="paragraph" w:customStyle="1" w:styleId="F61208DCAE9C460190F1A295E0D2ADBF1">
    <w:name w:val="F61208DCAE9C460190F1A295E0D2ADBF1"/>
    <w:rsid w:val="00620E85"/>
    <w:rPr>
      <w:rFonts w:eastAsiaTheme="minorHAnsi"/>
      <w:lang w:eastAsia="en-US"/>
    </w:rPr>
  </w:style>
  <w:style w:type="paragraph" w:customStyle="1" w:styleId="A01D7245C31D4269B1F183B6D7341D3C1">
    <w:name w:val="A01D7245C31D4269B1F183B6D7341D3C1"/>
    <w:rsid w:val="00620E85"/>
    <w:rPr>
      <w:rFonts w:eastAsiaTheme="minorHAnsi"/>
      <w:lang w:eastAsia="en-US"/>
    </w:rPr>
  </w:style>
  <w:style w:type="paragraph" w:customStyle="1" w:styleId="51A6615B92D141A6B737CA81395C83CD1">
    <w:name w:val="51A6615B92D141A6B737CA81395C83CD1"/>
    <w:rsid w:val="00620E85"/>
    <w:rPr>
      <w:rFonts w:eastAsiaTheme="minorHAnsi"/>
      <w:lang w:eastAsia="en-US"/>
    </w:rPr>
  </w:style>
  <w:style w:type="paragraph" w:customStyle="1" w:styleId="77E88F95819346B0994F0F67916423A01">
    <w:name w:val="77E88F95819346B0994F0F67916423A01"/>
    <w:rsid w:val="00620E85"/>
    <w:rPr>
      <w:rFonts w:eastAsiaTheme="minorHAnsi"/>
      <w:lang w:eastAsia="en-US"/>
    </w:rPr>
  </w:style>
  <w:style w:type="paragraph" w:customStyle="1" w:styleId="BBE160F6A3804E988255D1728931968D1">
    <w:name w:val="BBE160F6A3804E988255D1728931968D1"/>
    <w:rsid w:val="00620E85"/>
    <w:rPr>
      <w:rFonts w:eastAsiaTheme="minorHAnsi"/>
      <w:lang w:eastAsia="en-US"/>
    </w:rPr>
  </w:style>
  <w:style w:type="paragraph" w:customStyle="1" w:styleId="45413A4085294BB4A62D3D0D64CEEFE71">
    <w:name w:val="45413A4085294BB4A62D3D0D64CEEFE71"/>
    <w:rsid w:val="00620E85"/>
    <w:rPr>
      <w:rFonts w:eastAsiaTheme="minorHAnsi"/>
      <w:lang w:eastAsia="en-US"/>
    </w:rPr>
  </w:style>
  <w:style w:type="paragraph" w:customStyle="1" w:styleId="06F299B9A925428BB3804F413D690CB71">
    <w:name w:val="06F299B9A925428BB3804F413D690CB71"/>
    <w:rsid w:val="00620E85"/>
    <w:rPr>
      <w:rFonts w:eastAsiaTheme="minorHAnsi"/>
      <w:lang w:eastAsia="en-US"/>
    </w:rPr>
  </w:style>
  <w:style w:type="paragraph" w:customStyle="1" w:styleId="8A7081F3E4E1486484B11D1835DC2B211">
    <w:name w:val="8A7081F3E4E1486484B11D1835DC2B211"/>
    <w:rsid w:val="00620E85"/>
    <w:rPr>
      <w:rFonts w:eastAsiaTheme="minorHAnsi"/>
      <w:lang w:eastAsia="en-US"/>
    </w:rPr>
  </w:style>
  <w:style w:type="paragraph" w:customStyle="1" w:styleId="07D3E8E448CA4D31A7846DC5EDE34B701">
    <w:name w:val="07D3E8E448CA4D31A7846DC5EDE34B701"/>
    <w:rsid w:val="00620E85"/>
    <w:rPr>
      <w:rFonts w:eastAsiaTheme="minorHAnsi"/>
      <w:lang w:eastAsia="en-US"/>
    </w:rPr>
  </w:style>
  <w:style w:type="paragraph" w:customStyle="1" w:styleId="64D31D96CC824431B9F9821FDA47664C1">
    <w:name w:val="64D31D96CC824431B9F9821FDA47664C1"/>
    <w:rsid w:val="00620E85"/>
    <w:rPr>
      <w:rFonts w:eastAsiaTheme="minorHAnsi"/>
      <w:lang w:eastAsia="en-US"/>
    </w:rPr>
  </w:style>
  <w:style w:type="paragraph" w:customStyle="1" w:styleId="DFE3F412B44C4118A9FED4A861C7A7291">
    <w:name w:val="DFE3F412B44C4118A9FED4A861C7A7291"/>
    <w:rsid w:val="00620E85"/>
    <w:rPr>
      <w:rFonts w:eastAsiaTheme="minorHAnsi"/>
      <w:lang w:eastAsia="en-US"/>
    </w:rPr>
  </w:style>
  <w:style w:type="paragraph" w:customStyle="1" w:styleId="07B78DB25C9942678FFBC7737A6605091">
    <w:name w:val="07B78DB25C9942678FFBC7737A6605091"/>
    <w:rsid w:val="00620E85"/>
    <w:rPr>
      <w:rFonts w:eastAsiaTheme="minorHAnsi"/>
      <w:lang w:eastAsia="en-US"/>
    </w:rPr>
  </w:style>
  <w:style w:type="paragraph" w:customStyle="1" w:styleId="3B2C1E9B735648CC9101E1F3DBF14A6E1">
    <w:name w:val="3B2C1E9B735648CC9101E1F3DBF14A6E1"/>
    <w:rsid w:val="00620E85"/>
    <w:rPr>
      <w:rFonts w:eastAsiaTheme="minorHAnsi"/>
      <w:lang w:eastAsia="en-US"/>
    </w:rPr>
  </w:style>
  <w:style w:type="paragraph" w:customStyle="1" w:styleId="F5C12F46AE104F8AAD96981F622FFD6D1">
    <w:name w:val="F5C12F46AE104F8AAD96981F622FFD6D1"/>
    <w:rsid w:val="00620E85"/>
    <w:rPr>
      <w:rFonts w:eastAsiaTheme="minorHAnsi"/>
      <w:lang w:eastAsia="en-US"/>
    </w:rPr>
  </w:style>
  <w:style w:type="paragraph" w:customStyle="1" w:styleId="11700AC5D321494D8A94A3170E30916E1">
    <w:name w:val="11700AC5D321494D8A94A3170E30916E1"/>
    <w:rsid w:val="00620E85"/>
    <w:rPr>
      <w:rFonts w:eastAsiaTheme="minorHAnsi"/>
      <w:lang w:eastAsia="en-US"/>
    </w:rPr>
  </w:style>
  <w:style w:type="paragraph" w:customStyle="1" w:styleId="DD9963D1A0BF43DBA9CAEFA67082EDBB1">
    <w:name w:val="DD9963D1A0BF43DBA9CAEFA67082EDBB1"/>
    <w:rsid w:val="00620E85"/>
    <w:rPr>
      <w:rFonts w:eastAsiaTheme="minorHAnsi"/>
      <w:lang w:eastAsia="en-US"/>
    </w:rPr>
  </w:style>
  <w:style w:type="paragraph" w:customStyle="1" w:styleId="D29BC85B60084141B268AF1CBAF1D43A1">
    <w:name w:val="D29BC85B60084141B268AF1CBAF1D43A1"/>
    <w:rsid w:val="00620E85"/>
    <w:rPr>
      <w:rFonts w:eastAsiaTheme="minorHAnsi"/>
      <w:lang w:eastAsia="en-US"/>
    </w:rPr>
  </w:style>
  <w:style w:type="paragraph" w:customStyle="1" w:styleId="7FCDFE59A4CB4C99893A80D89D2B037D1">
    <w:name w:val="7FCDFE59A4CB4C99893A80D89D2B037D1"/>
    <w:rsid w:val="00620E85"/>
    <w:rPr>
      <w:rFonts w:eastAsiaTheme="minorHAnsi"/>
      <w:lang w:eastAsia="en-US"/>
    </w:rPr>
  </w:style>
  <w:style w:type="paragraph" w:customStyle="1" w:styleId="EC0C027C74CB4158BE79A39560B832041">
    <w:name w:val="EC0C027C74CB4158BE79A39560B832041"/>
    <w:rsid w:val="00620E85"/>
    <w:rPr>
      <w:rFonts w:eastAsiaTheme="minorHAnsi"/>
      <w:lang w:eastAsia="en-US"/>
    </w:rPr>
  </w:style>
  <w:style w:type="paragraph" w:customStyle="1" w:styleId="8450E4E7CC35481C92239A6DC1CCD3841">
    <w:name w:val="8450E4E7CC35481C92239A6DC1CCD3841"/>
    <w:rsid w:val="00620E85"/>
    <w:rPr>
      <w:rFonts w:eastAsiaTheme="minorHAnsi"/>
      <w:lang w:eastAsia="en-US"/>
    </w:rPr>
  </w:style>
  <w:style w:type="paragraph" w:customStyle="1" w:styleId="A9AC900FC94F4C63B9F9B01A4E727D601">
    <w:name w:val="A9AC900FC94F4C63B9F9B01A4E727D601"/>
    <w:rsid w:val="00620E85"/>
    <w:rPr>
      <w:rFonts w:eastAsiaTheme="minorHAnsi"/>
      <w:lang w:eastAsia="en-US"/>
    </w:rPr>
  </w:style>
  <w:style w:type="paragraph" w:customStyle="1" w:styleId="FB007397A4444170AD204607126768791">
    <w:name w:val="FB007397A4444170AD204607126768791"/>
    <w:rsid w:val="00620E85"/>
    <w:rPr>
      <w:rFonts w:eastAsiaTheme="minorHAnsi"/>
      <w:lang w:eastAsia="en-US"/>
    </w:rPr>
  </w:style>
  <w:style w:type="paragraph" w:customStyle="1" w:styleId="2634DFA565B4499CA2DEDFA84DC6E2FC1">
    <w:name w:val="2634DFA565B4499CA2DEDFA84DC6E2FC1"/>
    <w:rsid w:val="00620E85"/>
    <w:rPr>
      <w:rFonts w:eastAsiaTheme="minorHAnsi"/>
      <w:lang w:eastAsia="en-US"/>
    </w:rPr>
  </w:style>
  <w:style w:type="paragraph" w:customStyle="1" w:styleId="51A6E355F74E4E3F86EE1E0321BD06541">
    <w:name w:val="51A6E355F74E4E3F86EE1E0321BD06541"/>
    <w:rsid w:val="00620E85"/>
    <w:rPr>
      <w:rFonts w:eastAsiaTheme="minorHAnsi"/>
      <w:lang w:eastAsia="en-US"/>
    </w:rPr>
  </w:style>
  <w:style w:type="paragraph" w:customStyle="1" w:styleId="3A39498AA5F54E359705B842F44316F21">
    <w:name w:val="3A39498AA5F54E359705B842F44316F21"/>
    <w:rsid w:val="00620E85"/>
    <w:rPr>
      <w:rFonts w:eastAsiaTheme="minorHAnsi"/>
      <w:lang w:eastAsia="en-US"/>
    </w:rPr>
  </w:style>
  <w:style w:type="paragraph" w:customStyle="1" w:styleId="86CE7A42C59840D6A695025ED8268EF11">
    <w:name w:val="86CE7A42C59840D6A695025ED8268EF11"/>
    <w:rsid w:val="00620E85"/>
    <w:rPr>
      <w:rFonts w:eastAsiaTheme="minorHAnsi"/>
      <w:lang w:eastAsia="en-US"/>
    </w:rPr>
  </w:style>
  <w:style w:type="paragraph" w:customStyle="1" w:styleId="D43C418CBD97476EA76BAFD6CD95A4801">
    <w:name w:val="D43C418CBD97476EA76BAFD6CD95A480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7942326A49EC493584AAE9F3AB80B8461">
    <w:name w:val="7942326A49EC493584AAE9F3AB80B846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5BC83C556DBB4C7BAF755246B948A4001">
    <w:name w:val="5BC83C556DBB4C7BAF755246B948A400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5D337BB0240547FC9F92FA689FFB365B1">
    <w:name w:val="5D337BB0240547FC9F92FA689FFB365B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DE70480A64744934839E290A67279BEF1">
    <w:name w:val="DE70480A64744934839E290A67279BEF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D93BDD5970C2425EA38E539AB4763D281">
    <w:name w:val="D93BDD5970C2425EA38E539AB4763D28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BA92340CCFF2446CAD3DC4C0746B90C61">
    <w:name w:val="BA92340CCFF2446CAD3DC4C0746B90C61"/>
    <w:rsid w:val="00620E8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20E85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75985046F29544968015F892C59FB2BC">
    <w:name w:val="75985046F29544968015F892C59FB2BC"/>
    <w:rsid w:val="00BC5868"/>
    <w:rPr>
      <w:lang w:val="en-GB" w:eastAsia="en-GB"/>
    </w:rPr>
  </w:style>
  <w:style w:type="paragraph" w:customStyle="1" w:styleId="50146E06D6F74C8AB9DED932D63C75A0">
    <w:name w:val="50146E06D6F74C8AB9DED932D63C75A0"/>
    <w:rsid w:val="00BC5868"/>
    <w:rPr>
      <w:lang w:val="en-GB" w:eastAsia="en-GB"/>
    </w:rPr>
  </w:style>
  <w:style w:type="paragraph" w:customStyle="1" w:styleId="1DFE7181F529431F94087E1B86AFDCFC">
    <w:name w:val="1DFE7181F529431F94087E1B86AFDCFC"/>
    <w:rsid w:val="00BC5868"/>
    <w:rPr>
      <w:lang w:val="en-GB" w:eastAsia="en-GB"/>
    </w:rPr>
  </w:style>
  <w:style w:type="paragraph" w:customStyle="1" w:styleId="EBBDCD01A399491DA3F5DBAB9B1C3819">
    <w:name w:val="EBBDCD01A399491DA3F5DBAB9B1C3819"/>
    <w:rsid w:val="00BC5868"/>
    <w:rPr>
      <w:lang w:val="en-GB" w:eastAsia="en-GB"/>
    </w:rPr>
  </w:style>
  <w:style w:type="paragraph" w:customStyle="1" w:styleId="4AD0B1E7B92846698C66ABB97B216938">
    <w:name w:val="4AD0B1E7B92846698C66ABB97B216938"/>
    <w:rsid w:val="00E274F5"/>
    <w:rPr>
      <w:lang w:val="en-GB" w:eastAsia="en-GB"/>
    </w:rPr>
  </w:style>
  <w:style w:type="paragraph" w:customStyle="1" w:styleId="F9D3E9A5A81D4731AB57B67CC45BB322">
    <w:name w:val="F9D3E9A5A81D4731AB57B67CC45BB322"/>
    <w:rsid w:val="00BF3838"/>
  </w:style>
  <w:style w:type="paragraph" w:customStyle="1" w:styleId="2D880ACE9A184C18A213960D3AEA75A0">
    <w:name w:val="2D880ACE9A184C18A213960D3AEA75A0"/>
    <w:rsid w:val="00BF3838"/>
  </w:style>
  <w:style w:type="paragraph" w:customStyle="1" w:styleId="822DE7B2733349BBA8F75B12795C0704">
    <w:name w:val="822DE7B2733349BBA8F75B12795C0704"/>
    <w:rsid w:val="00BF3838"/>
  </w:style>
  <w:style w:type="paragraph" w:customStyle="1" w:styleId="5F95CD8469F346E6B863D5938287EE7A">
    <w:name w:val="5F95CD8469F346E6B863D5938287EE7A"/>
    <w:rsid w:val="00BF3838"/>
  </w:style>
  <w:style w:type="paragraph" w:customStyle="1" w:styleId="EC988E394B39460A8F5AF2D43EDBDAC4">
    <w:name w:val="EC988E394B39460A8F5AF2D43EDBDAC4"/>
    <w:rsid w:val="00BF3838"/>
  </w:style>
  <w:style w:type="paragraph" w:customStyle="1" w:styleId="553D6BBF351C44AE8F4000210A8FCB2D">
    <w:name w:val="553D6BBF351C44AE8F4000210A8FCB2D"/>
    <w:rsid w:val="00BF3838"/>
  </w:style>
  <w:style w:type="paragraph" w:customStyle="1" w:styleId="4DCC4B793A18400381E07A9A8D625C7C">
    <w:name w:val="4DCC4B793A18400381E07A9A8D625C7C"/>
    <w:rsid w:val="00BF3838"/>
  </w:style>
  <w:style w:type="paragraph" w:customStyle="1" w:styleId="F93A4B82D7454C21ADFAA88114B3E5AE">
    <w:name w:val="F93A4B82D7454C21ADFAA88114B3E5AE"/>
    <w:rsid w:val="00620E85"/>
  </w:style>
  <w:style w:type="paragraph" w:customStyle="1" w:styleId="5EF6278CF4EE42FEB3ED0656FC16AF1A">
    <w:name w:val="5EF6278CF4EE42FEB3ED0656FC16AF1A"/>
    <w:rsid w:val="00620E85"/>
  </w:style>
  <w:style w:type="paragraph" w:customStyle="1" w:styleId="4496CDC8D4E54AF3B45DC0C33BB7414C">
    <w:name w:val="4496CDC8D4E54AF3B45DC0C33BB7414C"/>
    <w:rsid w:val="00620E85"/>
  </w:style>
  <w:style w:type="paragraph" w:customStyle="1" w:styleId="B3FC1CB9D778422FB1B2893A592DCEE5">
    <w:name w:val="B3FC1CB9D778422FB1B2893A592DCEE5"/>
    <w:rsid w:val="00620E85"/>
  </w:style>
  <w:style w:type="paragraph" w:customStyle="1" w:styleId="85BA795B369B4456876D6CE7295E6B2F">
    <w:name w:val="85BA795B369B4456876D6CE7295E6B2F"/>
    <w:rsid w:val="00620E85"/>
  </w:style>
  <w:style w:type="paragraph" w:customStyle="1" w:styleId="CDAF7604E9EA461589F44A333E8439A3">
    <w:name w:val="CDAF7604E9EA461589F44A333E8439A3"/>
    <w:rsid w:val="00620E85"/>
  </w:style>
  <w:style w:type="paragraph" w:customStyle="1" w:styleId="3373346DAADF466FB97F3B6981922EED">
    <w:name w:val="3373346DAADF466FB97F3B6981922EED"/>
    <w:rsid w:val="00620E85"/>
  </w:style>
  <w:style w:type="paragraph" w:customStyle="1" w:styleId="FDAE12F9D86940168534BA6505073F32">
    <w:name w:val="FDAE12F9D86940168534BA6505073F32"/>
    <w:rsid w:val="00620E85"/>
  </w:style>
  <w:style w:type="paragraph" w:customStyle="1" w:styleId="4EB9F9C7611F48069EE3CCF704C13752">
    <w:name w:val="4EB9F9C7611F48069EE3CCF704C13752"/>
    <w:rsid w:val="00620E85"/>
  </w:style>
  <w:style w:type="paragraph" w:customStyle="1" w:styleId="CDF8EC07E667401A8778AFCC9E5AFE2C">
    <w:name w:val="CDF8EC07E667401A8778AFCC9E5AFE2C"/>
    <w:rsid w:val="00620E85"/>
  </w:style>
  <w:style w:type="paragraph" w:customStyle="1" w:styleId="33931B1954EF41C297F11B49B8518322">
    <w:name w:val="33931B1954EF41C297F11B49B8518322"/>
    <w:rsid w:val="00620E85"/>
  </w:style>
  <w:style w:type="paragraph" w:customStyle="1" w:styleId="168ED271BD784673854731734FE24490">
    <w:name w:val="168ED271BD784673854731734FE24490"/>
    <w:rsid w:val="00620E85"/>
  </w:style>
  <w:style w:type="paragraph" w:customStyle="1" w:styleId="F3EF2300197E428796829C6D68318C23">
    <w:name w:val="F3EF2300197E428796829C6D68318C23"/>
    <w:rsid w:val="00620E85"/>
  </w:style>
  <w:style w:type="paragraph" w:customStyle="1" w:styleId="AEE733275DE743C9822C8C2335BB995F">
    <w:name w:val="AEE733275DE743C9822C8C2335BB995F"/>
    <w:rsid w:val="00620E85"/>
  </w:style>
  <w:style w:type="paragraph" w:customStyle="1" w:styleId="5B0DD2A5C51A441B87400BF8F144E364">
    <w:name w:val="5B0DD2A5C51A441B87400BF8F144E364"/>
    <w:rsid w:val="00620E85"/>
  </w:style>
  <w:style w:type="paragraph" w:customStyle="1" w:styleId="B6FD12026CEB4A4E9DB6B5E68067A95F">
    <w:name w:val="B6FD12026CEB4A4E9DB6B5E68067A95F"/>
    <w:rsid w:val="00620E85"/>
  </w:style>
  <w:style w:type="paragraph" w:customStyle="1" w:styleId="00D68E421D4F4003B078A83410B36B1A">
    <w:name w:val="00D68E421D4F4003B078A83410B36B1A"/>
    <w:rsid w:val="00620E85"/>
  </w:style>
  <w:style w:type="paragraph" w:customStyle="1" w:styleId="4906F22C627D432F8847201A3D748A6F">
    <w:name w:val="4906F22C627D432F8847201A3D748A6F"/>
    <w:rsid w:val="00620E85"/>
  </w:style>
  <w:style w:type="paragraph" w:customStyle="1" w:styleId="3A4A18D69BC0490382FA3EDEF14C283F">
    <w:name w:val="3A4A18D69BC0490382FA3EDEF14C283F"/>
    <w:rsid w:val="00620E85"/>
  </w:style>
  <w:style w:type="paragraph" w:customStyle="1" w:styleId="B542682A1A89476BBDFE31AC80C817A7">
    <w:name w:val="B542682A1A89476BBDFE31AC80C817A7"/>
    <w:rsid w:val="00620E85"/>
  </w:style>
  <w:style w:type="paragraph" w:customStyle="1" w:styleId="96B97C959D6649C186C16190867F0477">
    <w:name w:val="96B97C959D6649C186C16190867F0477"/>
    <w:rsid w:val="00620E85"/>
  </w:style>
  <w:style w:type="paragraph" w:customStyle="1" w:styleId="A3C052BFD9704299A92D40CED8494111">
    <w:name w:val="A3C052BFD9704299A92D40CED8494111"/>
    <w:rsid w:val="00620E85"/>
  </w:style>
  <w:style w:type="paragraph" w:customStyle="1" w:styleId="F4ED22C6F6B440C499DD37986EBCBA34">
    <w:name w:val="F4ED22C6F6B440C499DD37986EBCBA34"/>
    <w:rsid w:val="00620E85"/>
  </w:style>
  <w:style w:type="paragraph" w:customStyle="1" w:styleId="7A71D013715949B0B283DBDD4F99C6F7">
    <w:name w:val="7A71D013715949B0B283DBDD4F99C6F7"/>
    <w:rsid w:val="00620E85"/>
  </w:style>
  <w:style w:type="paragraph" w:customStyle="1" w:styleId="DB73540B83944F9AB110333C88216C7D">
    <w:name w:val="DB73540B83944F9AB110333C88216C7D"/>
    <w:rsid w:val="00620E85"/>
  </w:style>
  <w:style w:type="paragraph" w:customStyle="1" w:styleId="1DD94A8F86084695BF266A94DC4A036E">
    <w:name w:val="1DD94A8F86084695BF266A94DC4A036E"/>
    <w:rsid w:val="00620E85"/>
  </w:style>
  <w:style w:type="paragraph" w:customStyle="1" w:styleId="D2F8D44E40AC481D90CA55C3B8FEDF7E">
    <w:name w:val="D2F8D44E40AC481D90CA55C3B8FEDF7E"/>
    <w:rsid w:val="00620E85"/>
  </w:style>
  <w:style w:type="paragraph" w:customStyle="1" w:styleId="B61DDF9408964A5B847BF97EBB52E6A6">
    <w:name w:val="B61DDF9408964A5B847BF97EBB52E6A6"/>
    <w:rsid w:val="00620E85"/>
  </w:style>
  <w:style w:type="paragraph" w:customStyle="1" w:styleId="7B9A1B857B4E4056B4CFF65280038656">
    <w:name w:val="7B9A1B857B4E4056B4CFF65280038656"/>
    <w:rsid w:val="00620E85"/>
  </w:style>
  <w:style w:type="paragraph" w:customStyle="1" w:styleId="DA5CA19A042E49238AD095CEB0E7CCCB">
    <w:name w:val="DA5CA19A042E49238AD095CEB0E7CCCB"/>
    <w:rsid w:val="00620E85"/>
  </w:style>
  <w:style w:type="paragraph" w:customStyle="1" w:styleId="905A6F6CE20F451DBBF482AC6B9CCFA1">
    <w:name w:val="905A6F6CE20F451DBBF482AC6B9CCFA1"/>
    <w:rsid w:val="00620E85"/>
  </w:style>
  <w:style w:type="paragraph" w:customStyle="1" w:styleId="A6EF07023F974385A489C2DF5898033D">
    <w:name w:val="A6EF07023F974385A489C2DF5898033D"/>
    <w:rsid w:val="00620E85"/>
  </w:style>
  <w:style w:type="paragraph" w:customStyle="1" w:styleId="D09E563674564A8AA8D34480AA54BBCB">
    <w:name w:val="D09E563674564A8AA8D34480AA54BBCB"/>
    <w:rsid w:val="00620E85"/>
  </w:style>
  <w:style w:type="paragraph" w:customStyle="1" w:styleId="BEC52A647A144BACAB0B9B856BD890B6">
    <w:name w:val="BEC52A647A144BACAB0B9B856BD890B6"/>
    <w:rsid w:val="00620E85"/>
  </w:style>
  <w:style w:type="paragraph" w:customStyle="1" w:styleId="A6554C8041C04754922455186954791C">
    <w:name w:val="A6554C8041C04754922455186954791C"/>
    <w:rsid w:val="00620E85"/>
  </w:style>
  <w:style w:type="paragraph" w:customStyle="1" w:styleId="9C041E122FFD4097A743325B7DC33D93">
    <w:name w:val="9C041E122FFD4097A743325B7DC33D93"/>
    <w:rsid w:val="00620E85"/>
  </w:style>
  <w:style w:type="paragraph" w:customStyle="1" w:styleId="79E23EB5F918479694E1990361F6EEEA">
    <w:name w:val="79E23EB5F918479694E1990361F6EEEA"/>
    <w:rsid w:val="00620E85"/>
  </w:style>
  <w:style w:type="paragraph" w:customStyle="1" w:styleId="9D4D676FFC01400D990DA43FB0918588">
    <w:name w:val="9D4D676FFC01400D990DA43FB0918588"/>
    <w:rsid w:val="00620E85"/>
  </w:style>
  <w:style w:type="paragraph" w:customStyle="1" w:styleId="E86F2D8B4BAE4E06A3CD250BEDB268C2">
    <w:name w:val="E86F2D8B4BAE4E06A3CD250BEDB268C2"/>
    <w:rsid w:val="00620E85"/>
  </w:style>
  <w:style w:type="paragraph" w:customStyle="1" w:styleId="DA21488E40F1449B8DD8AC4D462E0444">
    <w:name w:val="DA21488E40F1449B8DD8AC4D462E0444"/>
    <w:rsid w:val="00620E85"/>
  </w:style>
  <w:style w:type="paragraph" w:customStyle="1" w:styleId="580E7A122C774B378B83CBBAA8427A8E">
    <w:name w:val="580E7A122C774B378B83CBBAA8427A8E"/>
    <w:rsid w:val="00620E85"/>
  </w:style>
  <w:style w:type="paragraph" w:customStyle="1" w:styleId="30BCFC0EE7BD4557BD91D9248FDE231E">
    <w:name w:val="30BCFC0EE7BD4557BD91D9248FDE231E"/>
    <w:rsid w:val="00620E85"/>
  </w:style>
  <w:style w:type="paragraph" w:customStyle="1" w:styleId="F32CE1B4DCC74E9F94C4BF5249BA86CC">
    <w:name w:val="F32CE1B4DCC74E9F94C4BF5249BA86CC"/>
    <w:rsid w:val="00620E85"/>
  </w:style>
  <w:style w:type="paragraph" w:customStyle="1" w:styleId="9325E4B5D2ED4F24BF79E51CD32CAD74">
    <w:name w:val="9325E4B5D2ED4F24BF79E51CD32CAD74"/>
    <w:rsid w:val="00620E85"/>
  </w:style>
  <w:style w:type="paragraph" w:customStyle="1" w:styleId="A397CEE426BB457F957AA0C990BB5E83">
    <w:name w:val="A397CEE426BB457F957AA0C990BB5E83"/>
    <w:rsid w:val="00620E85"/>
  </w:style>
  <w:style w:type="paragraph" w:customStyle="1" w:styleId="4A376C397B314C8FAA02875EE195C224">
    <w:name w:val="4A376C397B314C8FAA02875EE195C224"/>
    <w:rsid w:val="00620E85"/>
  </w:style>
  <w:style w:type="paragraph" w:customStyle="1" w:styleId="41E4431A1FBF400781A4717FDB646C43">
    <w:name w:val="41E4431A1FBF400781A4717FDB646C43"/>
    <w:rsid w:val="00620E85"/>
  </w:style>
  <w:style w:type="paragraph" w:customStyle="1" w:styleId="1D03558769224F6DAB4FD6F08AE40804">
    <w:name w:val="1D03558769224F6DAB4FD6F08AE40804"/>
    <w:rsid w:val="00620E85"/>
  </w:style>
  <w:style w:type="paragraph" w:customStyle="1" w:styleId="740D7E09FFBA49E78CFFB88B210B4AC1">
    <w:name w:val="740D7E09FFBA49E78CFFB88B210B4AC1"/>
    <w:rsid w:val="00620E85"/>
  </w:style>
  <w:style w:type="paragraph" w:customStyle="1" w:styleId="23EE517951644FEEAB9FDD08A3C1808D">
    <w:name w:val="23EE517951644FEEAB9FDD08A3C1808D"/>
    <w:rsid w:val="00620E85"/>
  </w:style>
  <w:style w:type="paragraph" w:customStyle="1" w:styleId="AB33400B71084E81B1EE59C82691D011">
    <w:name w:val="AB33400B71084E81B1EE59C82691D011"/>
    <w:rsid w:val="00620E85"/>
  </w:style>
  <w:style w:type="paragraph" w:customStyle="1" w:styleId="A113157512CC409893C2EA33CB2FD0E3">
    <w:name w:val="A113157512CC409893C2EA33CB2FD0E3"/>
    <w:rsid w:val="00620E85"/>
  </w:style>
  <w:style w:type="paragraph" w:customStyle="1" w:styleId="41F8AACC6B3743D9AC17ADD5FF716294">
    <w:name w:val="41F8AACC6B3743D9AC17ADD5FF716294"/>
    <w:rsid w:val="00620E85"/>
  </w:style>
  <w:style w:type="paragraph" w:customStyle="1" w:styleId="214A1B0971E343258F3D3AE8DE733B32">
    <w:name w:val="214A1B0971E343258F3D3AE8DE733B32"/>
    <w:rsid w:val="00620E85"/>
  </w:style>
  <w:style w:type="paragraph" w:customStyle="1" w:styleId="EC0157E17B804AEEA532CA113CC050D7">
    <w:name w:val="EC0157E17B804AEEA532CA113CC050D7"/>
    <w:rsid w:val="00620E85"/>
  </w:style>
  <w:style w:type="paragraph" w:customStyle="1" w:styleId="90D0B04978774B9B8E2F7FC31E4A590C">
    <w:name w:val="90D0B04978774B9B8E2F7FC31E4A590C"/>
    <w:rsid w:val="00620E85"/>
  </w:style>
  <w:style w:type="paragraph" w:customStyle="1" w:styleId="48894749E2E34E35A2D5F29414A62C4D">
    <w:name w:val="48894749E2E34E35A2D5F29414A62C4D"/>
    <w:rsid w:val="00620E85"/>
  </w:style>
  <w:style w:type="paragraph" w:customStyle="1" w:styleId="B1D5F8CAABFD448398EB692A418C56E8">
    <w:name w:val="B1D5F8CAABFD448398EB692A418C56E8"/>
    <w:rsid w:val="00620E85"/>
  </w:style>
  <w:style w:type="paragraph" w:customStyle="1" w:styleId="FC7E568FC66A44AF9F63D7986BF27514">
    <w:name w:val="FC7E568FC66A44AF9F63D7986BF27514"/>
    <w:rsid w:val="00620E85"/>
  </w:style>
  <w:style w:type="paragraph" w:customStyle="1" w:styleId="B307E5C1F46244448520817326334285">
    <w:name w:val="B307E5C1F46244448520817326334285"/>
    <w:rsid w:val="00620E85"/>
  </w:style>
  <w:style w:type="paragraph" w:customStyle="1" w:styleId="E66947A84CFB4EE2A7238C0F8C130EA3">
    <w:name w:val="E66947A84CFB4EE2A7238C0F8C130EA3"/>
    <w:rsid w:val="00620E85"/>
  </w:style>
  <w:style w:type="paragraph" w:customStyle="1" w:styleId="F0F2068272E94B99B009305BE33FF7F1">
    <w:name w:val="F0F2068272E94B99B009305BE33FF7F1"/>
    <w:rsid w:val="00620E85"/>
  </w:style>
  <w:style w:type="paragraph" w:customStyle="1" w:styleId="B09695CA17EB413BAD579F4D5CEB939F">
    <w:name w:val="B09695CA17EB413BAD579F4D5CEB939F"/>
    <w:rsid w:val="00620E85"/>
  </w:style>
  <w:style w:type="paragraph" w:customStyle="1" w:styleId="01A19568698B4183AAC7092AC7A619BE">
    <w:name w:val="01A19568698B4183AAC7092AC7A619BE"/>
    <w:rsid w:val="00620E85"/>
  </w:style>
  <w:style w:type="paragraph" w:customStyle="1" w:styleId="18A7130328AD48A2A1954937C24AA1F0">
    <w:name w:val="18A7130328AD48A2A1954937C24AA1F0"/>
    <w:rsid w:val="00620E85"/>
  </w:style>
  <w:style w:type="paragraph" w:customStyle="1" w:styleId="B573B02A4F394269AC7BE3C9ECF3C4BB">
    <w:name w:val="B573B02A4F394269AC7BE3C9ECF3C4BB"/>
    <w:rsid w:val="00620E85"/>
  </w:style>
  <w:style w:type="paragraph" w:customStyle="1" w:styleId="75C0E1DC8AC846BA9EC139F7895AC88C">
    <w:name w:val="75C0E1DC8AC846BA9EC139F7895AC88C"/>
    <w:rsid w:val="00620E85"/>
  </w:style>
  <w:style w:type="paragraph" w:customStyle="1" w:styleId="27DA10510B1A47F8851F9A49744BFB5F">
    <w:name w:val="27DA10510B1A47F8851F9A49744BFB5F"/>
    <w:rsid w:val="00620E85"/>
  </w:style>
  <w:style w:type="paragraph" w:customStyle="1" w:styleId="F9442AF10A5D4B9E9810E838AD968899">
    <w:name w:val="F9442AF10A5D4B9E9810E838AD968899"/>
    <w:rsid w:val="00620E85"/>
  </w:style>
  <w:style w:type="paragraph" w:customStyle="1" w:styleId="4F2DECA308474D28BBDF4D8EE595CD4E">
    <w:name w:val="4F2DECA308474D28BBDF4D8EE595CD4E"/>
    <w:rsid w:val="00620E85"/>
  </w:style>
  <w:style w:type="paragraph" w:customStyle="1" w:styleId="7A8AE455A414491CB8A251F6C222A4F9">
    <w:name w:val="7A8AE455A414491CB8A251F6C222A4F9"/>
    <w:rsid w:val="00620E85"/>
  </w:style>
  <w:style w:type="paragraph" w:customStyle="1" w:styleId="AFBCAB24722F42C4AA2157B8EECA427C">
    <w:name w:val="AFBCAB24722F42C4AA2157B8EECA427C"/>
    <w:rsid w:val="00620E85"/>
  </w:style>
  <w:style w:type="paragraph" w:customStyle="1" w:styleId="39BC8F7D87E14E99AAF1435A39117B79">
    <w:name w:val="39BC8F7D87E14E99AAF1435A39117B79"/>
    <w:rsid w:val="00620E85"/>
  </w:style>
  <w:style w:type="paragraph" w:customStyle="1" w:styleId="9603D9633A8946A6946F0DCFE3F0DC23">
    <w:name w:val="9603D9633A8946A6946F0DCFE3F0DC23"/>
    <w:rsid w:val="00620E85"/>
  </w:style>
  <w:style w:type="paragraph" w:customStyle="1" w:styleId="9A5851BE076D420CADB4D7B1E7F1B23D">
    <w:name w:val="9A5851BE076D420CADB4D7B1E7F1B23D"/>
    <w:rsid w:val="00620E85"/>
  </w:style>
  <w:style w:type="paragraph" w:customStyle="1" w:styleId="90654A26BC0D4D0FB9E89993A4F83F06">
    <w:name w:val="90654A26BC0D4D0FB9E89993A4F83F06"/>
    <w:rsid w:val="00620E85"/>
  </w:style>
  <w:style w:type="paragraph" w:customStyle="1" w:styleId="B87554EA6B634E9BA73342772105B641">
    <w:name w:val="B87554EA6B634E9BA73342772105B641"/>
    <w:rsid w:val="00620E85"/>
  </w:style>
  <w:style w:type="paragraph" w:customStyle="1" w:styleId="CE7DC20C4DA5458D928C20FF74D254DC">
    <w:name w:val="CE7DC20C4DA5458D928C20FF74D254DC"/>
    <w:rsid w:val="00620E85"/>
  </w:style>
  <w:style w:type="paragraph" w:customStyle="1" w:styleId="A8A65B91DEF8451B8C1222D6146D8B42">
    <w:name w:val="A8A65B91DEF8451B8C1222D6146D8B42"/>
    <w:rsid w:val="00620E85"/>
  </w:style>
  <w:style w:type="paragraph" w:customStyle="1" w:styleId="843AB5128C23417C9BE620B0D7813A3E">
    <w:name w:val="843AB5128C23417C9BE620B0D7813A3E"/>
    <w:rsid w:val="00620E85"/>
  </w:style>
  <w:style w:type="paragraph" w:customStyle="1" w:styleId="01088E6128A74A5AA34ACF18D40B5DB3">
    <w:name w:val="01088E6128A74A5AA34ACF18D40B5DB3"/>
    <w:rsid w:val="00620E85"/>
  </w:style>
  <w:style w:type="paragraph" w:customStyle="1" w:styleId="5F60055FC7EC4DA5B5207FA30488DCCC">
    <w:name w:val="5F60055FC7EC4DA5B5207FA30488DCCC"/>
    <w:rsid w:val="00620E85"/>
  </w:style>
  <w:style w:type="paragraph" w:customStyle="1" w:styleId="A07DD4E6D5644D009DD2283AF5DAB22B">
    <w:name w:val="A07DD4E6D5644D009DD2283AF5DAB22B"/>
    <w:rsid w:val="00620E85"/>
  </w:style>
  <w:style w:type="paragraph" w:customStyle="1" w:styleId="75974B886EAA4823A6E8E7365E26D039">
    <w:name w:val="75974B886EAA4823A6E8E7365E26D039"/>
    <w:rsid w:val="00620E85"/>
  </w:style>
  <w:style w:type="paragraph" w:customStyle="1" w:styleId="CAF0AF34A0994A3298AD00124DFDC535">
    <w:name w:val="CAF0AF34A0994A3298AD00124DFDC535"/>
    <w:rsid w:val="00620E85"/>
  </w:style>
  <w:style w:type="paragraph" w:customStyle="1" w:styleId="FDA6F4CF952C4977B641F76EDF19B9A2">
    <w:name w:val="FDA6F4CF952C4977B641F76EDF19B9A2"/>
    <w:rsid w:val="00620E85"/>
  </w:style>
  <w:style w:type="paragraph" w:customStyle="1" w:styleId="6051262B11204C898AEBCB57273D7302">
    <w:name w:val="6051262B11204C898AEBCB57273D7302"/>
    <w:rsid w:val="00620E85"/>
  </w:style>
  <w:style w:type="paragraph" w:customStyle="1" w:styleId="2649C9A9CADA4BDDACD2A67FF063673F">
    <w:name w:val="2649C9A9CADA4BDDACD2A67FF063673F"/>
    <w:rsid w:val="00620E85"/>
  </w:style>
  <w:style w:type="paragraph" w:customStyle="1" w:styleId="183A61F358B34D7CB9EB903D1F9A8372">
    <w:name w:val="183A61F358B34D7CB9EB903D1F9A8372"/>
    <w:rsid w:val="00620E85"/>
  </w:style>
  <w:style w:type="paragraph" w:customStyle="1" w:styleId="12FFE71ABD924B23908DB6199EF2808A">
    <w:name w:val="12FFE71ABD924B23908DB6199EF2808A"/>
    <w:rsid w:val="00620E85"/>
  </w:style>
  <w:style w:type="paragraph" w:customStyle="1" w:styleId="90DBBF713D284ADDBFF11A9D3B85D60D">
    <w:name w:val="90DBBF713D284ADDBFF11A9D3B85D60D"/>
    <w:rsid w:val="00620E85"/>
  </w:style>
  <w:style w:type="paragraph" w:customStyle="1" w:styleId="E392A6BA00BE4C238E8DD9AB621ABD11">
    <w:name w:val="E392A6BA00BE4C238E8DD9AB621ABD11"/>
    <w:rsid w:val="00620E85"/>
  </w:style>
  <w:style w:type="paragraph" w:customStyle="1" w:styleId="621238F678F1494C98B4B27B280883E5">
    <w:name w:val="621238F678F1494C98B4B27B280883E5"/>
    <w:rsid w:val="00620E85"/>
  </w:style>
  <w:style w:type="paragraph" w:customStyle="1" w:styleId="A251A284A59D4DEABBA38CE4B32D0F38">
    <w:name w:val="A251A284A59D4DEABBA38CE4B32D0F38"/>
    <w:rsid w:val="00620E85"/>
  </w:style>
  <w:style w:type="paragraph" w:customStyle="1" w:styleId="9D24D1C2A0F84813891DEF52BFDAE733">
    <w:name w:val="9D24D1C2A0F84813891DEF52BFDAE733"/>
    <w:rsid w:val="00620E85"/>
  </w:style>
  <w:style w:type="paragraph" w:customStyle="1" w:styleId="50F5D2AE11E6491FBE0A77E901A2DF6C">
    <w:name w:val="50F5D2AE11E6491FBE0A77E901A2DF6C"/>
    <w:rsid w:val="00620E85"/>
  </w:style>
  <w:style w:type="paragraph" w:customStyle="1" w:styleId="56F8FF4F6A814D52A080FF2715B50625">
    <w:name w:val="56F8FF4F6A814D52A080FF2715B50625"/>
    <w:rsid w:val="00620E85"/>
  </w:style>
  <w:style w:type="paragraph" w:customStyle="1" w:styleId="DF349356495F49AAA5BEA62257CA0089">
    <w:name w:val="DF349356495F49AAA5BEA62257CA0089"/>
    <w:rsid w:val="00620E85"/>
  </w:style>
  <w:style w:type="paragraph" w:customStyle="1" w:styleId="508870B184BD4E49AE65950F28D675AB">
    <w:name w:val="508870B184BD4E49AE65950F28D675AB"/>
    <w:rsid w:val="00620E85"/>
  </w:style>
  <w:style w:type="paragraph" w:customStyle="1" w:styleId="38078EC814364EFFA8B8CCCAF5784101">
    <w:name w:val="38078EC814364EFFA8B8CCCAF5784101"/>
    <w:rsid w:val="00620E85"/>
  </w:style>
  <w:style w:type="paragraph" w:customStyle="1" w:styleId="701770EF57A74F5DB80DFA8A8932E1A0">
    <w:name w:val="701770EF57A74F5DB80DFA8A8932E1A0"/>
    <w:rsid w:val="00620E85"/>
  </w:style>
  <w:style w:type="paragraph" w:customStyle="1" w:styleId="B047FE3306F442F497D13013960B645A">
    <w:name w:val="B047FE3306F442F497D13013960B645A"/>
    <w:rsid w:val="00620E85"/>
  </w:style>
  <w:style w:type="paragraph" w:customStyle="1" w:styleId="DD9D73D8BAC346EA94B9CEAC0BE48561">
    <w:name w:val="DD9D73D8BAC346EA94B9CEAC0BE48561"/>
    <w:rsid w:val="00620E85"/>
  </w:style>
  <w:style w:type="paragraph" w:customStyle="1" w:styleId="ED342E0D24324463B1C5C5DB9BBA94DE">
    <w:name w:val="ED342E0D24324463B1C5C5DB9BBA94DE"/>
    <w:rsid w:val="00620E85"/>
  </w:style>
  <w:style w:type="paragraph" w:customStyle="1" w:styleId="6B16CDAE83A7457486FD3337D72C3179">
    <w:name w:val="6B16CDAE83A7457486FD3337D72C3179"/>
    <w:rsid w:val="00620E85"/>
  </w:style>
  <w:style w:type="paragraph" w:customStyle="1" w:styleId="EA96E784CCFE4DB1A40D0299EC920D75">
    <w:name w:val="EA96E784CCFE4DB1A40D0299EC920D75"/>
    <w:rsid w:val="00620E85"/>
  </w:style>
  <w:style w:type="paragraph" w:customStyle="1" w:styleId="6C51D21E4D3341959549348210030D3C">
    <w:name w:val="6C51D21E4D3341959549348210030D3C"/>
    <w:rsid w:val="00620E85"/>
  </w:style>
  <w:style w:type="paragraph" w:customStyle="1" w:styleId="2AB4ABE6168B460481B207C21D133E4B">
    <w:name w:val="2AB4ABE6168B460481B207C21D133E4B"/>
    <w:rsid w:val="00620E85"/>
  </w:style>
  <w:style w:type="paragraph" w:customStyle="1" w:styleId="FE1F31F8FE284B8CAAD53454B63BAD17">
    <w:name w:val="FE1F31F8FE284B8CAAD53454B63BAD17"/>
    <w:rsid w:val="00620E85"/>
  </w:style>
  <w:style w:type="paragraph" w:customStyle="1" w:styleId="D1BD145E98BF4687A9F8920902D2AD91">
    <w:name w:val="D1BD145E98BF4687A9F8920902D2AD91"/>
    <w:rsid w:val="00620E85"/>
  </w:style>
  <w:style w:type="paragraph" w:customStyle="1" w:styleId="BB8FD2C1A88543F0B7EB0136885212AE">
    <w:name w:val="BB8FD2C1A88543F0B7EB0136885212AE"/>
    <w:rsid w:val="00620E85"/>
  </w:style>
  <w:style w:type="paragraph" w:customStyle="1" w:styleId="B111D7229F564E3BAA9A1208A95DFB33">
    <w:name w:val="B111D7229F564E3BAA9A1208A95DFB33"/>
    <w:rsid w:val="00620E85"/>
  </w:style>
  <w:style w:type="paragraph" w:customStyle="1" w:styleId="06E43E165D844D089DC8808582D58041">
    <w:name w:val="06E43E165D844D089DC8808582D58041"/>
    <w:rsid w:val="00620E85"/>
  </w:style>
  <w:style w:type="paragraph" w:customStyle="1" w:styleId="B8E446E63DA145008F386239CC626614">
    <w:name w:val="B8E446E63DA145008F386239CC626614"/>
    <w:rsid w:val="00620E85"/>
  </w:style>
  <w:style w:type="paragraph" w:customStyle="1" w:styleId="32CDB178A5EC4181A5A02A7C20611BDA">
    <w:name w:val="32CDB178A5EC4181A5A02A7C20611BDA"/>
    <w:rsid w:val="00620E85"/>
  </w:style>
  <w:style w:type="paragraph" w:customStyle="1" w:styleId="D97EC3CB8E0146C290B7E5478B11C1C6">
    <w:name w:val="D97EC3CB8E0146C290B7E5478B11C1C6"/>
    <w:rsid w:val="00620E85"/>
  </w:style>
  <w:style w:type="paragraph" w:customStyle="1" w:styleId="C8AE428CE0C64166A5E84AD0A1D7B8CE">
    <w:name w:val="C8AE428CE0C64166A5E84AD0A1D7B8CE"/>
    <w:rsid w:val="00620E85"/>
  </w:style>
  <w:style w:type="paragraph" w:customStyle="1" w:styleId="959E76E0C5DF49D290CA4D0EF8A118C6">
    <w:name w:val="959E76E0C5DF49D290CA4D0EF8A118C6"/>
    <w:rsid w:val="00620E85"/>
  </w:style>
  <w:style w:type="paragraph" w:customStyle="1" w:styleId="95A5B8F5F88E4B71A0215F44488928D0">
    <w:name w:val="95A5B8F5F88E4B71A0215F44488928D0"/>
    <w:rsid w:val="00620E85"/>
  </w:style>
  <w:style w:type="paragraph" w:customStyle="1" w:styleId="57308CE11D6947D78A16BAD71DB87449">
    <w:name w:val="57308CE11D6947D78A16BAD71DB87449"/>
    <w:rsid w:val="00620E85"/>
  </w:style>
  <w:style w:type="paragraph" w:customStyle="1" w:styleId="8178F98C948141CA960624CE098765BE">
    <w:name w:val="8178F98C948141CA960624CE098765BE"/>
    <w:rsid w:val="00620E85"/>
  </w:style>
  <w:style w:type="paragraph" w:customStyle="1" w:styleId="4CBBB4D1A5EA49739535080E3D7C5031">
    <w:name w:val="4CBBB4D1A5EA49739535080E3D7C5031"/>
    <w:rsid w:val="00620E85"/>
  </w:style>
  <w:style w:type="paragraph" w:customStyle="1" w:styleId="CA5A8DAA80CD411DAC07D8255531DCB8">
    <w:name w:val="CA5A8DAA80CD411DAC07D8255531DCB8"/>
    <w:rsid w:val="00620E85"/>
  </w:style>
  <w:style w:type="paragraph" w:customStyle="1" w:styleId="5493F4EECB70459EB67C1CE5D83BF218">
    <w:name w:val="5493F4EECB70459EB67C1CE5D83BF218"/>
    <w:rsid w:val="00620E85"/>
  </w:style>
  <w:style w:type="paragraph" w:customStyle="1" w:styleId="458717139CFE455BAB89AC572991F3BB">
    <w:name w:val="458717139CFE455BAB89AC572991F3BB"/>
    <w:rsid w:val="00620E85"/>
  </w:style>
  <w:style w:type="paragraph" w:customStyle="1" w:styleId="60C0232D7A4A4044B87A46D6D52DA155">
    <w:name w:val="60C0232D7A4A4044B87A46D6D52DA155"/>
    <w:rsid w:val="00620E85"/>
  </w:style>
  <w:style w:type="paragraph" w:customStyle="1" w:styleId="637140FD75954B00A993617BA34CAD6C">
    <w:name w:val="637140FD75954B00A993617BA34CAD6C"/>
    <w:rsid w:val="00620E85"/>
  </w:style>
  <w:style w:type="paragraph" w:customStyle="1" w:styleId="037D0AD614674DB1A2A448E9D2CE87C9">
    <w:name w:val="037D0AD614674DB1A2A448E9D2CE87C9"/>
    <w:rsid w:val="00620E85"/>
  </w:style>
  <w:style w:type="paragraph" w:customStyle="1" w:styleId="7FF148221BB34A8C957083DF0B4CC80A">
    <w:name w:val="7FF148221BB34A8C957083DF0B4CC80A"/>
    <w:rsid w:val="00620E85"/>
  </w:style>
  <w:style w:type="paragraph" w:customStyle="1" w:styleId="4EF19C72A84E4D548B20100486221CE7">
    <w:name w:val="4EF19C72A84E4D548B20100486221CE7"/>
    <w:rsid w:val="00620E85"/>
  </w:style>
  <w:style w:type="paragraph" w:customStyle="1" w:styleId="0FC31994BADA4DC3A5B4D1128FE3FFBE">
    <w:name w:val="0FC31994BADA4DC3A5B4D1128FE3FFBE"/>
    <w:rsid w:val="00620E85"/>
  </w:style>
  <w:style w:type="paragraph" w:customStyle="1" w:styleId="66BE1F2E037F4E3CB0C501981495C909">
    <w:name w:val="66BE1F2E037F4E3CB0C501981495C909"/>
    <w:rsid w:val="00620E85"/>
  </w:style>
  <w:style w:type="paragraph" w:customStyle="1" w:styleId="B5D379E80A7B4F848F9702F707038F8F">
    <w:name w:val="B5D379E80A7B4F848F9702F707038F8F"/>
    <w:rsid w:val="00620E85"/>
  </w:style>
  <w:style w:type="paragraph" w:customStyle="1" w:styleId="AEA0141ED16E4A7DAA6DEF3B462C29F6">
    <w:name w:val="AEA0141ED16E4A7DAA6DEF3B462C29F6"/>
    <w:rsid w:val="00620E85"/>
  </w:style>
  <w:style w:type="paragraph" w:customStyle="1" w:styleId="6C2AC7E88C88480AB966303D6AD21436">
    <w:name w:val="6C2AC7E88C88480AB966303D6AD21436"/>
    <w:rsid w:val="00620E85"/>
  </w:style>
  <w:style w:type="paragraph" w:customStyle="1" w:styleId="1DFF673D16EC42E1AAEC83594A563AC0">
    <w:name w:val="1DFF673D16EC42E1AAEC83594A563AC0"/>
    <w:rsid w:val="00620E85"/>
  </w:style>
  <w:style w:type="paragraph" w:customStyle="1" w:styleId="B6391DDB691C495B97B67CB1A40C3D1A">
    <w:name w:val="B6391DDB691C495B97B67CB1A40C3D1A"/>
    <w:rsid w:val="00620E85"/>
  </w:style>
  <w:style w:type="paragraph" w:customStyle="1" w:styleId="BF1468CB732D4B9EA49ECBD51232D347">
    <w:name w:val="BF1468CB732D4B9EA49ECBD51232D347"/>
    <w:rsid w:val="00620E85"/>
  </w:style>
  <w:style w:type="paragraph" w:customStyle="1" w:styleId="ACBA7B196E1F4B139A2076174238032A">
    <w:name w:val="ACBA7B196E1F4B139A2076174238032A"/>
    <w:rsid w:val="00620E85"/>
  </w:style>
  <w:style w:type="paragraph" w:customStyle="1" w:styleId="B3622A4F7F87485E9C796C75DE9A4E7E">
    <w:name w:val="B3622A4F7F87485E9C796C75DE9A4E7E"/>
    <w:rsid w:val="00620E85"/>
  </w:style>
  <w:style w:type="paragraph" w:customStyle="1" w:styleId="EBF4997A7D964DF198C09E61356D7DE5">
    <w:name w:val="EBF4997A7D964DF198C09E61356D7DE5"/>
    <w:rsid w:val="00620E85"/>
  </w:style>
  <w:style w:type="paragraph" w:customStyle="1" w:styleId="E49E27EB09CB443FB3FFDA6A332465EF">
    <w:name w:val="E49E27EB09CB443FB3FFDA6A332465EF"/>
    <w:rsid w:val="00620E85"/>
  </w:style>
  <w:style w:type="paragraph" w:customStyle="1" w:styleId="98346DB6F9954456A747EF84DCB4B367">
    <w:name w:val="98346DB6F9954456A747EF84DCB4B367"/>
    <w:rsid w:val="00620E85"/>
  </w:style>
  <w:style w:type="paragraph" w:customStyle="1" w:styleId="A9A9823C1438411890CD1884CA49A5CF">
    <w:name w:val="A9A9823C1438411890CD1884CA49A5CF"/>
    <w:rsid w:val="00620E85"/>
  </w:style>
  <w:style w:type="paragraph" w:customStyle="1" w:styleId="85AE11CA880240D8B1D651B80DCE06DE">
    <w:name w:val="85AE11CA880240D8B1D651B80DCE06DE"/>
    <w:rsid w:val="00620E85"/>
  </w:style>
  <w:style w:type="paragraph" w:customStyle="1" w:styleId="0D87AC625E6647F1843D34807668B380">
    <w:name w:val="0D87AC625E6647F1843D34807668B380"/>
    <w:rsid w:val="00620E85"/>
  </w:style>
  <w:style w:type="paragraph" w:customStyle="1" w:styleId="70D118299CAD4110AD5AF3351E5985CA">
    <w:name w:val="70D118299CAD4110AD5AF3351E5985CA"/>
    <w:rsid w:val="00620E85"/>
  </w:style>
  <w:style w:type="paragraph" w:customStyle="1" w:styleId="F08AA28125DB4AFF833222BF3F82D9B9">
    <w:name w:val="F08AA28125DB4AFF833222BF3F82D9B9"/>
    <w:rsid w:val="00620E85"/>
  </w:style>
  <w:style w:type="paragraph" w:customStyle="1" w:styleId="4F37837E2A3C4A3CA0F7606108389C16">
    <w:name w:val="4F37837E2A3C4A3CA0F7606108389C16"/>
    <w:rsid w:val="00620E85"/>
  </w:style>
  <w:style w:type="paragraph" w:customStyle="1" w:styleId="53252E81DEDD43BAA3E3F619CA9D291F">
    <w:name w:val="53252E81DEDD43BAA3E3F619CA9D291F"/>
    <w:rsid w:val="00620E85"/>
  </w:style>
  <w:style w:type="paragraph" w:customStyle="1" w:styleId="874C01648C4A49C0A97E36DB77F61603">
    <w:name w:val="874C01648C4A49C0A97E36DB77F61603"/>
    <w:rsid w:val="00620E85"/>
  </w:style>
  <w:style w:type="paragraph" w:customStyle="1" w:styleId="439B964375714B7E805F67D2A449DCA1">
    <w:name w:val="439B964375714B7E805F67D2A449DCA1"/>
    <w:rsid w:val="00620E85"/>
  </w:style>
  <w:style w:type="paragraph" w:customStyle="1" w:styleId="2D231FF1ACD74A1C98D5FFF94A7FD9D2">
    <w:name w:val="2D231FF1ACD74A1C98D5FFF94A7FD9D2"/>
    <w:rsid w:val="00620E85"/>
  </w:style>
  <w:style w:type="paragraph" w:customStyle="1" w:styleId="4D4082683A2B492F98E5D13B6DCCACD7">
    <w:name w:val="4D4082683A2B492F98E5D13B6DCCACD7"/>
    <w:rsid w:val="00620E85"/>
  </w:style>
  <w:style w:type="paragraph" w:customStyle="1" w:styleId="25C0A031C62E43B396D9F5AD3AD7BEE1">
    <w:name w:val="25C0A031C62E43B396D9F5AD3AD7BEE1"/>
    <w:rsid w:val="00620E85"/>
  </w:style>
  <w:style w:type="paragraph" w:customStyle="1" w:styleId="0F7BC7930EDF47589C23F1A2210CA822">
    <w:name w:val="0F7BC7930EDF47589C23F1A2210CA822"/>
    <w:rsid w:val="00620E85"/>
  </w:style>
  <w:style w:type="paragraph" w:customStyle="1" w:styleId="00F6A97D58AA4FDCA518D728C3F8EB34">
    <w:name w:val="00F6A97D58AA4FDCA518D728C3F8EB34"/>
    <w:rsid w:val="00620E85"/>
  </w:style>
  <w:style w:type="paragraph" w:customStyle="1" w:styleId="8513ECB4C4994F38A8BB0FCAD51193B4">
    <w:name w:val="8513ECB4C4994F38A8BB0FCAD51193B4"/>
    <w:rsid w:val="00620E85"/>
  </w:style>
  <w:style w:type="paragraph" w:customStyle="1" w:styleId="7F54FF4E7E884B289BA2FFAF04450A81">
    <w:name w:val="7F54FF4E7E884B289BA2FFAF04450A81"/>
    <w:rsid w:val="00620E85"/>
  </w:style>
  <w:style w:type="paragraph" w:customStyle="1" w:styleId="BEEFBCAB2F70451DA12C71E14C8FA33D">
    <w:name w:val="BEEFBCAB2F70451DA12C71E14C8FA33D"/>
    <w:rsid w:val="00620E85"/>
  </w:style>
  <w:style w:type="paragraph" w:customStyle="1" w:styleId="F575CCEC4A41487DB22D7F58CC433C87">
    <w:name w:val="F575CCEC4A41487DB22D7F58CC433C87"/>
    <w:rsid w:val="00620E85"/>
  </w:style>
  <w:style w:type="paragraph" w:customStyle="1" w:styleId="E284901BA1674F2A8BD5717900A611D5">
    <w:name w:val="E284901BA1674F2A8BD5717900A611D5"/>
    <w:rsid w:val="00620E85"/>
  </w:style>
  <w:style w:type="paragraph" w:customStyle="1" w:styleId="AE749D7D35474A039E5D7F2241F2ACF0">
    <w:name w:val="AE749D7D35474A039E5D7F2241F2ACF0"/>
    <w:rsid w:val="00620E85"/>
  </w:style>
  <w:style w:type="paragraph" w:customStyle="1" w:styleId="BC49DB9F65C348588A84B7FEBD6BCD1B">
    <w:name w:val="BC49DB9F65C348588A84B7FEBD6BCD1B"/>
    <w:rsid w:val="00620E85"/>
  </w:style>
  <w:style w:type="paragraph" w:customStyle="1" w:styleId="EB2A5BC161CF4DE88A028EC76CE2AB12">
    <w:name w:val="EB2A5BC161CF4DE88A028EC76CE2AB12"/>
    <w:rsid w:val="00620E85"/>
  </w:style>
  <w:style w:type="paragraph" w:customStyle="1" w:styleId="10F60B1E1BC6439F8ADDF72AE83A187D">
    <w:name w:val="10F60B1E1BC6439F8ADDF72AE83A187D"/>
    <w:rsid w:val="00620E85"/>
  </w:style>
  <w:style w:type="paragraph" w:customStyle="1" w:styleId="36BADB9D7D3A41F9BAF0A4584BC3B4CC">
    <w:name w:val="36BADB9D7D3A41F9BAF0A4584BC3B4CC"/>
    <w:rsid w:val="00620E85"/>
  </w:style>
  <w:style w:type="paragraph" w:customStyle="1" w:styleId="A8D622BBBCC34CC8A4B941C51A7E2434">
    <w:name w:val="A8D622BBBCC34CC8A4B941C51A7E2434"/>
    <w:rsid w:val="00620E85"/>
  </w:style>
  <w:style w:type="paragraph" w:customStyle="1" w:styleId="9C9C1DC3774D47DBB05C5D510F95029D">
    <w:name w:val="9C9C1DC3774D47DBB05C5D510F95029D"/>
    <w:rsid w:val="00620E85"/>
  </w:style>
  <w:style w:type="paragraph" w:customStyle="1" w:styleId="4327196657CF4E60B5DBC7F28A6F1708">
    <w:name w:val="4327196657CF4E60B5DBC7F28A6F1708"/>
    <w:rsid w:val="00620E85"/>
  </w:style>
  <w:style w:type="paragraph" w:customStyle="1" w:styleId="9E0F99A7953A4CFA8B6206D720D06A5C">
    <w:name w:val="9E0F99A7953A4CFA8B6206D720D06A5C"/>
    <w:rsid w:val="00620E85"/>
  </w:style>
  <w:style w:type="paragraph" w:customStyle="1" w:styleId="6455440B8B334BA1B9A416E1561EAAD5">
    <w:name w:val="6455440B8B334BA1B9A416E1561EAAD5"/>
    <w:rsid w:val="00620E85"/>
  </w:style>
  <w:style w:type="paragraph" w:customStyle="1" w:styleId="9D08B24270BD49BEA7456766E948AD14">
    <w:name w:val="9D08B24270BD49BEA7456766E948AD14"/>
    <w:rsid w:val="00620E85"/>
  </w:style>
  <w:style w:type="paragraph" w:customStyle="1" w:styleId="9AC699D9AC6C426C8FD0362B52BAD4E1">
    <w:name w:val="9AC699D9AC6C426C8FD0362B52BAD4E1"/>
    <w:rsid w:val="00620E85"/>
  </w:style>
  <w:style w:type="paragraph" w:customStyle="1" w:styleId="ED460B9232D547B7AA5CDA9F7216FC76">
    <w:name w:val="ED460B9232D547B7AA5CDA9F7216FC76"/>
    <w:rsid w:val="00620E85"/>
  </w:style>
  <w:style w:type="paragraph" w:customStyle="1" w:styleId="0440D0F7B6EC4FBAA8D5F11C51D80AB6">
    <w:name w:val="0440D0F7B6EC4FBAA8D5F11C51D80AB6"/>
    <w:rsid w:val="00620E85"/>
  </w:style>
  <w:style w:type="paragraph" w:customStyle="1" w:styleId="BDBF9FB88A2C405F8113A13E5B681BDC">
    <w:name w:val="BDBF9FB88A2C405F8113A13E5B681BDC"/>
    <w:rsid w:val="00620E85"/>
  </w:style>
  <w:style w:type="paragraph" w:customStyle="1" w:styleId="317CD3F71DC54AC4B124B75252F23901">
    <w:name w:val="317CD3F71DC54AC4B124B75252F23901"/>
    <w:rsid w:val="00620E85"/>
  </w:style>
  <w:style w:type="paragraph" w:customStyle="1" w:styleId="5282DEAC639E4BE190A0A9AF62A71407">
    <w:name w:val="5282DEAC639E4BE190A0A9AF62A71407"/>
    <w:rsid w:val="00620E85"/>
  </w:style>
  <w:style w:type="paragraph" w:customStyle="1" w:styleId="88ABE194E51045C48E3FA91C7A9E9E0E">
    <w:name w:val="88ABE194E51045C48E3FA91C7A9E9E0E"/>
    <w:rsid w:val="00620E85"/>
  </w:style>
  <w:style w:type="paragraph" w:customStyle="1" w:styleId="836441F47D704B2091F464D22CC45319">
    <w:name w:val="836441F47D704B2091F464D22CC45319"/>
    <w:rsid w:val="00620E85"/>
  </w:style>
  <w:style w:type="paragraph" w:customStyle="1" w:styleId="0ED502B67BAD45CB8893B72C9111D276">
    <w:name w:val="0ED502B67BAD45CB8893B72C9111D276"/>
    <w:rsid w:val="00620E85"/>
  </w:style>
  <w:style w:type="paragraph" w:customStyle="1" w:styleId="9F17C4FB4EE345FB85B58735BA7DBE8F">
    <w:name w:val="9F17C4FB4EE345FB85B58735BA7DBE8F"/>
    <w:rsid w:val="00620E85"/>
  </w:style>
  <w:style w:type="paragraph" w:customStyle="1" w:styleId="6B37618F84D642A789B0E0F530F7CDF3">
    <w:name w:val="6B37618F84D642A789B0E0F530F7CDF3"/>
    <w:rsid w:val="00620E85"/>
  </w:style>
  <w:style w:type="paragraph" w:customStyle="1" w:styleId="8E48DA7087DC44439F1697A9E9F7D3E0">
    <w:name w:val="8E48DA7087DC44439F1697A9E9F7D3E0"/>
    <w:rsid w:val="00620E85"/>
  </w:style>
  <w:style w:type="paragraph" w:customStyle="1" w:styleId="D452CEE9CD68499F832EF9CCD1131802">
    <w:name w:val="D452CEE9CD68499F832EF9CCD1131802"/>
    <w:rsid w:val="00620E85"/>
  </w:style>
  <w:style w:type="paragraph" w:customStyle="1" w:styleId="2B162552EFFA4F44AE780E8A29BABC1D">
    <w:name w:val="2B162552EFFA4F44AE780E8A29BABC1D"/>
    <w:rsid w:val="00620E85"/>
  </w:style>
  <w:style w:type="paragraph" w:customStyle="1" w:styleId="2BB15C7A029A428681B23A2B8ABCDD38">
    <w:name w:val="2BB15C7A029A428681B23A2B8ABCDD38"/>
    <w:rsid w:val="00620E85"/>
  </w:style>
  <w:style w:type="paragraph" w:customStyle="1" w:styleId="5447B1159DAA4879962A68D5AACEED0B">
    <w:name w:val="5447B1159DAA4879962A68D5AACEED0B"/>
    <w:rsid w:val="00620E85"/>
  </w:style>
  <w:style w:type="paragraph" w:customStyle="1" w:styleId="4C66D53C715C427FBD9F86628C6D5EBA">
    <w:name w:val="4C66D53C715C427FBD9F86628C6D5EBA"/>
    <w:rsid w:val="00620E85"/>
  </w:style>
  <w:style w:type="paragraph" w:customStyle="1" w:styleId="0F7826170F6D4688B5F2DB099EB8CACD">
    <w:name w:val="0F7826170F6D4688B5F2DB099EB8CACD"/>
    <w:rsid w:val="00620E85"/>
  </w:style>
  <w:style w:type="paragraph" w:customStyle="1" w:styleId="BD959E79F7B84F2581AEFFCDAE8D6C90">
    <w:name w:val="BD959E79F7B84F2581AEFFCDAE8D6C90"/>
    <w:rsid w:val="00620E85"/>
  </w:style>
  <w:style w:type="paragraph" w:customStyle="1" w:styleId="81002032E6AC46AD91649E0501083D7D">
    <w:name w:val="81002032E6AC46AD91649E0501083D7D"/>
    <w:rsid w:val="00620E85"/>
  </w:style>
  <w:style w:type="paragraph" w:customStyle="1" w:styleId="8317E8248E1E47B7B8735434043A0D2F">
    <w:name w:val="8317E8248E1E47B7B8735434043A0D2F"/>
    <w:rsid w:val="00620E85"/>
  </w:style>
  <w:style w:type="paragraph" w:customStyle="1" w:styleId="EDA924E023B349CF95ADFF2362EA5E5D">
    <w:name w:val="EDA924E023B349CF95ADFF2362EA5E5D"/>
    <w:rsid w:val="00620E85"/>
  </w:style>
  <w:style w:type="paragraph" w:customStyle="1" w:styleId="F61208DCAE9C460190F1A295E0D2ADBF">
    <w:name w:val="F61208DCAE9C460190F1A295E0D2ADBF"/>
    <w:rsid w:val="00620E85"/>
  </w:style>
  <w:style w:type="paragraph" w:customStyle="1" w:styleId="A01D7245C31D4269B1F183B6D7341D3C">
    <w:name w:val="A01D7245C31D4269B1F183B6D7341D3C"/>
    <w:rsid w:val="00620E85"/>
  </w:style>
  <w:style w:type="paragraph" w:customStyle="1" w:styleId="51A6615B92D141A6B737CA81395C83CD">
    <w:name w:val="51A6615B92D141A6B737CA81395C83CD"/>
    <w:rsid w:val="00620E85"/>
  </w:style>
  <w:style w:type="paragraph" w:customStyle="1" w:styleId="77E88F95819346B0994F0F67916423A0">
    <w:name w:val="77E88F95819346B0994F0F67916423A0"/>
    <w:rsid w:val="00620E85"/>
  </w:style>
  <w:style w:type="paragraph" w:customStyle="1" w:styleId="BBE160F6A3804E988255D1728931968D">
    <w:name w:val="BBE160F6A3804E988255D1728931968D"/>
    <w:rsid w:val="00620E85"/>
  </w:style>
  <w:style w:type="paragraph" w:customStyle="1" w:styleId="45413A4085294BB4A62D3D0D64CEEFE7">
    <w:name w:val="45413A4085294BB4A62D3D0D64CEEFE7"/>
    <w:rsid w:val="00620E85"/>
  </w:style>
  <w:style w:type="paragraph" w:customStyle="1" w:styleId="06F299B9A925428BB3804F413D690CB7">
    <w:name w:val="06F299B9A925428BB3804F413D690CB7"/>
    <w:rsid w:val="00620E85"/>
  </w:style>
  <w:style w:type="paragraph" w:customStyle="1" w:styleId="8A7081F3E4E1486484B11D1835DC2B21">
    <w:name w:val="8A7081F3E4E1486484B11D1835DC2B21"/>
    <w:rsid w:val="00620E85"/>
  </w:style>
  <w:style w:type="paragraph" w:customStyle="1" w:styleId="07D3E8E448CA4D31A7846DC5EDE34B70">
    <w:name w:val="07D3E8E448CA4D31A7846DC5EDE34B70"/>
    <w:rsid w:val="00620E85"/>
  </w:style>
  <w:style w:type="paragraph" w:customStyle="1" w:styleId="64D31D96CC824431B9F9821FDA47664C">
    <w:name w:val="64D31D96CC824431B9F9821FDA47664C"/>
    <w:rsid w:val="00620E85"/>
  </w:style>
  <w:style w:type="paragraph" w:customStyle="1" w:styleId="DFE3F412B44C4118A9FED4A861C7A729">
    <w:name w:val="DFE3F412B44C4118A9FED4A861C7A729"/>
    <w:rsid w:val="00620E85"/>
  </w:style>
  <w:style w:type="paragraph" w:customStyle="1" w:styleId="07B78DB25C9942678FFBC7737A660509">
    <w:name w:val="07B78DB25C9942678FFBC7737A660509"/>
    <w:rsid w:val="00620E85"/>
  </w:style>
  <w:style w:type="paragraph" w:customStyle="1" w:styleId="3B2C1E9B735648CC9101E1F3DBF14A6E">
    <w:name w:val="3B2C1E9B735648CC9101E1F3DBF14A6E"/>
    <w:rsid w:val="00620E85"/>
  </w:style>
  <w:style w:type="paragraph" w:customStyle="1" w:styleId="F5C12F46AE104F8AAD96981F622FFD6D">
    <w:name w:val="F5C12F46AE104F8AAD96981F622FFD6D"/>
    <w:rsid w:val="00620E85"/>
  </w:style>
  <w:style w:type="paragraph" w:customStyle="1" w:styleId="11700AC5D321494D8A94A3170E30916E">
    <w:name w:val="11700AC5D321494D8A94A3170E30916E"/>
    <w:rsid w:val="00620E85"/>
  </w:style>
  <w:style w:type="paragraph" w:customStyle="1" w:styleId="DD9963D1A0BF43DBA9CAEFA67082EDBB">
    <w:name w:val="DD9963D1A0BF43DBA9CAEFA67082EDBB"/>
    <w:rsid w:val="00620E85"/>
  </w:style>
  <w:style w:type="paragraph" w:customStyle="1" w:styleId="D29BC85B60084141B268AF1CBAF1D43A">
    <w:name w:val="D29BC85B60084141B268AF1CBAF1D43A"/>
    <w:rsid w:val="00620E85"/>
  </w:style>
  <w:style w:type="paragraph" w:customStyle="1" w:styleId="7FCDFE59A4CB4C99893A80D89D2B037D">
    <w:name w:val="7FCDFE59A4CB4C99893A80D89D2B037D"/>
    <w:rsid w:val="00620E85"/>
  </w:style>
  <w:style w:type="paragraph" w:customStyle="1" w:styleId="BD59DAB93EBE485E83B2595219355864">
    <w:name w:val="BD59DAB93EBE485E83B2595219355864"/>
    <w:rsid w:val="00620E85"/>
  </w:style>
  <w:style w:type="paragraph" w:customStyle="1" w:styleId="6D769DFE62714848B329DDEA6EC23388">
    <w:name w:val="6D769DFE62714848B329DDEA6EC23388"/>
    <w:rsid w:val="00620E85"/>
  </w:style>
  <w:style w:type="paragraph" w:customStyle="1" w:styleId="0AC28BBC6FB04FD19E7582857000A1AA">
    <w:name w:val="0AC28BBC6FB04FD19E7582857000A1AA"/>
    <w:rsid w:val="00620E85"/>
  </w:style>
  <w:style w:type="paragraph" w:customStyle="1" w:styleId="1AA56F31045E439B9D4DCCE8D87C7535">
    <w:name w:val="1AA56F31045E439B9D4DCCE8D87C7535"/>
    <w:rsid w:val="00620E85"/>
  </w:style>
  <w:style w:type="paragraph" w:customStyle="1" w:styleId="0BD32BBDC3EC485087F6B6063A0E179C">
    <w:name w:val="0BD32BBDC3EC485087F6B6063A0E179C"/>
    <w:rsid w:val="00620E85"/>
  </w:style>
  <w:style w:type="paragraph" w:customStyle="1" w:styleId="D33E655FAE304DF8A211DB9977CFCB51">
    <w:name w:val="D33E655FAE304DF8A211DB9977CFCB51"/>
    <w:rsid w:val="00620E85"/>
  </w:style>
  <w:style w:type="paragraph" w:customStyle="1" w:styleId="EC0C027C74CB4158BE79A39560B83204">
    <w:name w:val="EC0C027C74CB4158BE79A39560B83204"/>
    <w:rsid w:val="00620E85"/>
  </w:style>
  <w:style w:type="paragraph" w:customStyle="1" w:styleId="8450E4E7CC35481C92239A6DC1CCD384">
    <w:name w:val="8450E4E7CC35481C92239A6DC1CCD384"/>
    <w:rsid w:val="00620E85"/>
  </w:style>
  <w:style w:type="paragraph" w:customStyle="1" w:styleId="A9AC900FC94F4C63B9F9B01A4E727D60">
    <w:name w:val="A9AC900FC94F4C63B9F9B01A4E727D60"/>
    <w:rsid w:val="00620E85"/>
  </w:style>
  <w:style w:type="paragraph" w:customStyle="1" w:styleId="FB007397A4444170AD20460712676879">
    <w:name w:val="FB007397A4444170AD20460712676879"/>
    <w:rsid w:val="00620E85"/>
  </w:style>
  <w:style w:type="paragraph" w:customStyle="1" w:styleId="2634DFA565B4499CA2DEDFA84DC6E2FC">
    <w:name w:val="2634DFA565B4499CA2DEDFA84DC6E2FC"/>
    <w:rsid w:val="00620E85"/>
  </w:style>
  <w:style w:type="paragraph" w:customStyle="1" w:styleId="51A6E355F74E4E3F86EE1E0321BD0654">
    <w:name w:val="51A6E355F74E4E3F86EE1E0321BD0654"/>
    <w:rsid w:val="00620E85"/>
  </w:style>
  <w:style w:type="paragraph" w:customStyle="1" w:styleId="3A39498AA5F54E359705B842F44316F2">
    <w:name w:val="3A39498AA5F54E359705B842F44316F2"/>
    <w:rsid w:val="00620E85"/>
  </w:style>
  <w:style w:type="paragraph" w:customStyle="1" w:styleId="86CE7A42C59840D6A695025ED8268EF1">
    <w:name w:val="86CE7A42C59840D6A695025ED8268EF1"/>
    <w:rsid w:val="00620E85"/>
  </w:style>
  <w:style w:type="paragraph" w:customStyle="1" w:styleId="D43C418CBD97476EA76BAFD6CD95A480">
    <w:name w:val="D43C418CBD97476EA76BAFD6CD95A480"/>
    <w:rsid w:val="00620E85"/>
  </w:style>
  <w:style w:type="paragraph" w:customStyle="1" w:styleId="7942326A49EC493584AAE9F3AB80B846">
    <w:name w:val="7942326A49EC493584AAE9F3AB80B846"/>
    <w:rsid w:val="00620E85"/>
  </w:style>
  <w:style w:type="paragraph" w:customStyle="1" w:styleId="5BC83C556DBB4C7BAF755246B948A400">
    <w:name w:val="5BC83C556DBB4C7BAF755246B948A400"/>
    <w:rsid w:val="00620E85"/>
  </w:style>
  <w:style w:type="paragraph" w:customStyle="1" w:styleId="5D337BB0240547FC9F92FA689FFB365B">
    <w:name w:val="5D337BB0240547FC9F92FA689FFB365B"/>
    <w:rsid w:val="00620E85"/>
  </w:style>
  <w:style w:type="paragraph" w:customStyle="1" w:styleId="DE70480A64744934839E290A67279BEF">
    <w:name w:val="DE70480A64744934839E290A67279BEF"/>
    <w:rsid w:val="00620E85"/>
  </w:style>
  <w:style w:type="paragraph" w:customStyle="1" w:styleId="D93BDD5970C2425EA38E539AB4763D28">
    <w:name w:val="D93BDD5970C2425EA38E539AB4763D28"/>
    <w:rsid w:val="00620E85"/>
  </w:style>
  <w:style w:type="paragraph" w:customStyle="1" w:styleId="BA92340CCFF2446CAD3DC4C0746B90C6">
    <w:name w:val="BA92340CCFF2446CAD3DC4C0746B90C6"/>
    <w:rsid w:val="00620E85"/>
  </w:style>
  <w:style w:type="paragraph" w:customStyle="1" w:styleId="E38C2A2482D842CC8E1FAF153479BB12">
    <w:name w:val="E38C2A2482D842CC8E1FAF153479BB12"/>
    <w:rsid w:val="00620E85"/>
  </w:style>
  <w:style w:type="paragraph" w:customStyle="1" w:styleId="B3FC1CB9D778422FB1B2893A592DCEE51">
    <w:name w:val="B3FC1CB9D778422FB1B2893A592DCEE51"/>
    <w:rsid w:val="00620E85"/>
    <w:rPr>
      <w:rFonts w:eastAsiaTheme="minorHAnsi"/>
      <w:lang w:eastAsia="en-US"/>
    </w:rPr>
  </w:style>
  <w:style w:type="paragraph" w:customStyle="1" w:styleId="85BA795B369B4456876D6CE7295E6B2F1">
    <w:name w:val="85BA795B369B4456876D6CE7295E6B2F1"/>
    <w:rsid w:val="00620E85"/>
    <w:rPr>
      <w:rFonts w:eastAsiaTheme="minorHAnsi"/>
      <w:lang w:eastAsia="en-US"/>
    </w:rPr>
  </w:style>
  <w:style w:type="paragraph" w:customStyle="1" w:styleId="CDAF7604E9EA461589F44A333E8439A31">
    <w:name w:val="CDAF7604E9EA461589F44A333E8439A31"/>
    <w:rsid w:val="00620E85"/>
    <w:rPr>
      <w:rFonts w:eastAsiaTheme="minorHAnsi"/>
      <w:lang w:eastAsia="en-US"/>
    </w:rPr>
  </w:style>
  <w:style w:type="paragraph" w:customStyle="1" w:styleId="3373346DAADF466FB97F3B6981922EED1">
    <w:name w:val="3373346DAADF466FB97F3B6981922EED1"/>
    <w:rsid w:val="00620E85"/>
    <w:rPr>
      <w:rFonts w:eastAsiaTheme="minorHAnsi"/>
      <w:lang w:eastAsia="en-US"/>
    </w:rPr>
  </w:style>
  <w:style w:type="paragraph" w:customStyle="1" w:styleId="FDAE12F9D86940168534BA6505073F321">
    <w:name w:val="FDAE12F9D86940168534BA6505073F321"/>
    <w:rsid w:val="00620E85"/>
    <w:rPr>
      <w:rFonts w:eastAsiaTheme="minorHAnsi"/>
      <w:lang w:eastAsia="en-US"/>
    </w:rPr>
  </w:style>
  <w:style w:type="paragraph" w:customStyle="1" w:styleId="4EB9F9C7611F48069EE3CCF704C137521">
    <w:name w:val="4EB9F9C7611F48069EE3CCF704C137521"/>
    <w:rsid w:val="00620E85"/>
    <w:rPr>
      <w:rFonts w:eastAsiaTheme="minorHAnsi"/>
      <w:lang w:eastAsia="en-US"/>
    </w:rPr>
  </w:style>
  <w:style w:type="paragraph" w:customStyle="1" w:styleId="CDF8EC07E667401A8778AFCC9E5AFE2C1">
    <w:name w:val="CDF8EC07E667401A8778AFCC9E5AFE2C1"/>
    <w:rsid w:val="00620E85"/>
    <w:rPr>
      <w:rFonts w:eastAsiaTheme="minorHAnsi"/>
      <w:lang w:eastAsia="en-US"/>
    </w:rPr>
  </w:style>
  <w:style w:type="paragraph" w:customStyle="1" w:styleId="33931B1954EF41C297F11B49B85183221">
    <w:name w:val="33931B1954EF41C297F11B49B85183221"/>
    <w:rsid w:val="00620E85"/>
    <w:rPr>
      <w:rFonts w:eastAsiaTheme="minorHAnsi"/>
      <w:lang w:eastAsia="en-US"/>
    </w:rPr>
  </w:style>
  <w:style w:type="paragraph" w:customStyle="1" w:styleId="168ED271BD784673854731734FE244901">
    <w:name w:val="168ED271BD784673854731734FE244901"/>
    <w:rsid w:val="00620E85"/>
    <w:rPr>
      <w:rFonts w:eastAsiaTheme="minorHAnsi"/>
      <w:lang w:eastAsia="en-US"/>
    </w:rPr>
  </w:style>
  <w:style w:type="paragraph" w:customStyle="1" w:styleId="F3EF2300197E428796829C6D68318C231">
    <w:name w:val="F3EF2300197E428796829C6D68318C231"/>
    <w:rsid w:val="00620E85"/>
    <w:rPr>
      <w:rFonts w:eastAsiaTheme="minorHAnsi"/>
      <w:lang w:eastAsia="en-US"/>
    </w:rPr>
  </w:style>
  <w:style w:type="paragraph" w:customStyle="1" w:styleId="AEE733275DE743C9822C8C2335BB995F1">
    <w:name w:val="AEE733275DE743C9822C8C2335BB995F1"/>
    <w:rsid w:val="00620E85"/>
    <w:rPr>
      <w:rFonts w:eastAsiaTheme="minorHAnsi"/>
      <w:lang w:eastAsia="en-US"/>
    </w:rPr>
  </w:style>
  <w:style w:type="paragraph" w:customStyle="1" w:styleId="5B0DD2A5C51A441B87400BF8F144E3641">
    <w:name w:val="5B0DD2A5C51A441B87400BF8F144E3641"/>
    <w:rsid w:val="00620E85"/>
    <w:rPr>
      <w:rFonts w:eastAsiaTheme="minorHAnsi"/>
      <w:lang w:eastAsia="en-US"/>
    </w:rPr>
  </w:style>
  <w:style w:type="paragraph" w:customStyle="1" w:styleId="F4ED22C6F6B440C499DD37986EBCBA341">
    <w:name w:val="F4ED22C6F6B440C499DD37986EBCBA341"/>
    <w:rsid w:val="00620E85"/>
    <w:rPr>
      <w:rFonts w:eastAsiaTheme="minorHAnsi"/>
      <w:lang w:eastAsia="en-US"/>
    </w:rPr>
  </w:style>
  <w:style w:type="paragraph" w:customStyle="1" w:styleId="B09695CA17EB413BAD579F4D5CEB939F1">
    <w:name w:val="B09695CA17EB413BAD579F4D5CEB939F1"/>
    <w:rsid w:val="00620E85"/>
    <w:rPr>
      <w:rFonts w:eastAsiaTheme="minorHAnsi"/>
      <w:lang w:eastAsia="en-US"/>
    </w:rPr>
  </w:style>
  <w:style w:type="paragraph" w:customStyle="1" w:styleId="7A71D013715949B0B283DBDD4F99C6F71">
    <w:name w:val="7A71D013715949B0B283DBDD4F99C6F71"/>
    <w:rsid w:val="00620E85"/>
    <w:rPr>
      <w:rFonts w:eastAsiaTheme="minorHAnsi"/>
      <w:lang w:eastAsia="en-US"/>
    </w:rPr>
  </w:style>
  <w:style w:type="paragraph" w:customStyle="1" w:styleId="DB73540B83944F9AB110333C88216C7D1">
    <w:name w:val="DB73540B83944F9AB110333C88216C7D1"/>
    <w:rsid w:val="00620E85"/>
    <w:rPr>
      <w:rFonts w:eastAsiaTheme="minorHAnsi"/>
      <w:lang w:eastAsia="en-US"/>
    </w:rPr>
  </w:style>
  <w:style w:type="paragraph" w:customStyle="1" w:styleId="18A7130328AD48A2A1954937C24AA1F01">
    <w:name w:val="18A7130328AD48A2A1954937C24AA1F01"/>
    <w:rsid w:val="00620E85"/>
    <w:rPr>
      <w:rFonts w:eastAsiaTheme="minorHAnsi"/>
      <w:lang w:eastAsia="en-US"/>
    </w:rPr>
  </w:style>
  <w:style w:type="paragraph" w:customStyle="1" w:styleId="1DD94A8F86084695BF266A94DC4A036E1">
    <w:name w:val="1DD94A8F86084695BF266A94DC4A036E1"/>
    <w:rsid w:val="00620E85"/>
    <w:rPr>
      <w:rFonts w:eastAsiaTheme="minorHAnsi"/>
      <w:lang w:eastAsia="en-US"/>
    </w:rPr>
  </w:style>
  <w:style w:type="paragraph" w:customStyle="1" w:styleId="B573B02A4F394269AC7BE3C9ECF3C4BB1">
    <w:name w:val="B573B02A4F394269AC7BE3C9ECF3C4BB1"/>
    <w:rsid w:val="00620E85"/>
    <w:rPr>
      <w:rFonts w:eastAsiaTheme="minorHAnsi"/>
      <w:lang w:eastAsia="en-US"/>
    </w:rPr>
  </w:style>
  <w:style w:type="paragraph" w:customStyle="1" w:styleId="75C0E1DC8AC846BA9EC139F7895AC88C1">
    <w:name w:val="75C0E1DC8AC846BA9EC139F7895AC88C1"/>
    <w:rsid w:val="00620E85"/>
    <w:rPr>
      <w:rFonts w:eastAsiaTheme="minorHAnsi"/>
      <w:lang w:eastAsia="en-US"/>
    </w:rPr>
  </w:style>
  <w:style w:type="paragraph" w:customStyle="1" w:styleId="27DA10510B1A47F8851F9A49744BFB5F1">
    <w:name w:val="27DA10510B1A47F8851F9A49744BFB5F1"/>
    <w:rsid w:val="00620E85"/>
    <w:rPr>
      <w:rFonts w:eastAsiaTheme="minorHAnsi"/>
      <w:lang w:eastAsia="en-US"/>
    </w:rPr>
  </w:style>
  <w:style w:type="paragraph" w:customStyle="1" w:styleId="F9442AF10A5D4B9E9810E838AD9688991">
    <w:name w:val="F9442AF10A5D4B9E9810E838AD9688991"/>
    <w:rsid w:val="00620E85"/>
    <w:rPr>
      <w:rFonts w:eastAsiaTheme="minorHAnsi"/>
      <w:lang w:eastAsia="en-US"/>
    </w:rPr>
  </w:style>
  <w:style w:type="paragraph" w:customStyle="1" w:styleId="4F2DECA308474D28BBDF4D8EE595CD4E1">
    <w:name w:val="4F2DECA308474D28BBDF4D8EE595CD4E1"/>
    <w:rsid w:val="00620E85"/>
    <w:rPr>
      <w:rFonts w:eastAsiaTheme="minorHAnsi"/>
      <w:lang w:eastAsia="en-US"/>
    </w:rPr>
  </w:style>
  <w:style w:type="paragraph" w:customStyle="1" w:styleId="7A8AE455A414491CB8A251F6C222A4F91">
    <w:name w:val="7A8AE455A414491CB8A251F6C222A4F91"/>
    <w:rsid w:val="00620E85"/>
    <w:rPr>
      <w:rFonts w:eastAsiaTheme="minorHAnsi"/>
      <w:lang w:eastAsia="en-US"/>
    </w:rPr>
  </w:style>
  <w:style w:type="paragraph" w:customStyle="1" w:styleId="AFBCAB24722F42C4AA2157B8EECA427C1">
    <w:name w:val="AFBCAB24722F42C4AA2157B8EECA427C1"/>
    <w:rsid w:val="00620E85"/>
    <w:rPr>
      <w:rFonts w:eastAsiaTheme="minorHAnsi"/>
      <w:lang w:eastAsia="en-US"/>
    </w:rPr>
  </w:style>
  <w:style w:type="paragraph" w:customStyle="1" w:styleId="39BC8F7D87E14E99AAF1435A39117B791">
    <w:name w:val="39BC8F7D87E14E99AAF1435A39117B791"/>
    <w:rsid w:val="00620E85"/>
    <w:rPr>
      <w:rFonts w:eastAsiaTheme="minorHAnsi"/>
      <w:lang w:eastAsia="en-US"/>
    </w:rPr>
  </w:style>
  <w:style w:type="paragraph" w:customStyle="1" w:styleId="9603D9633A8946A6946F0DCFE3F0DC231">
    <w:name w:val="9603D9633A8946A6946F0DCFE3F0DC231"/>
    <w:rsid w:val="00620E85"/>
    <w:rPr>
      <w:rFonts w:eastAsiaTheme="minorHAnsi"/>
      <w:lang w:eastAsia="en-US"/>
    </w:rPr>
  </w:style>
  <w:style w:type="paragraph" w:customStyle="1" w:styleId="9A5851BE076D420CADB4D7B1E7F1B23D1">
    <w:name w:val="9A5851BE076D420CADB4D7B1E7F1B23D1"/>
    <w:rsid w:val="00620E85"/>
    <w:rPr>
      <w:rFonts w:eastAsiaTheme="minorHAnsi"/>
      <w:lang w:eastAsia="en-US"/>
    </w:rPr>
  </w:style>
  <w:style w:type="paragraph" w:customStyle="1" w:styleId="90654A26BC0D4D0FB9E89993A4F83F061">
    <w:name w:val="90654A26BC0D4D0FB9E89993A4F83F061"/>
    <w:rsid w:val="00620E85"/>
    <w:rPr>
      <w:rFonts w:eastAsiaTheme="minorHAnsi"/>
      <w:lang w:eastAsia="en-US"/>
    </w:rPr>
  </w:style>
  <w:style w:type="paragraph" w:customStyle="1" w:styleId="B87554EA6B634E9BA73342772105B6411">
    <w:name w:val="B87554EA6B634E9BA73342772105B6411"/>
    <w:rsid w:val="00620E85"/>
    <w:rPr>
      <w:rFonts w:eastAsiaTheme="minorHAnsi"/>
      <w:lang w:eastAsia="en-US"/>
    </w:rPr>
  </w:style>
  <w:style w:type="paragraph" w:customStyle="1" w:styleId="CE7DC20C4DA5458D928C20FF74D254DC1">
    <w:name w:val="CE7DC20C4DA5458D928C20FF74D254DC1"/>
    <w:rsid w:val="00620E85"/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20E8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20E85"/>
    <w:rPr>
      <w:rFonts w:eastAsiaTheme="minorHAnsi"/>
      <w:lang w:eastAsia="en-US"/>
    </w:rPr>
  </w:style>
  <w:style w:type="paragraph" w:customStyle="1" w:styleId="A8A65B91DEF8451B8C1222D6146D8B421">
    <w:name w:val="A8A65B91DEF8451B8C1222D6146D8B421"/>
    <w:rsid w:val="00620E85"/>
    <w:rPr>
      <w:rFonts w:eastAsiaTheme="minorHAnsi"/>
      <w:lang w:eastAsia="en-US"/>
    </w:rPr>
  </w:style>
  <w:style w:type="paragraph" w:customStyle="1" w:styleId="843AB5128C23417C9BE620B0D7813A3E1">
    <w:name w:val="843AB5128C23417C9BE620B0D7813A3E1"/>
    <w:rsid w:val="00620E85"/>
    <w:rPr>
      <w:rFonts w:eastAsiaTheme="minorHAnsi"/>
      <w:lang w:eastAsia="en-US"/>
    </w:rPr>
  </w:style>
  <w:style w:type="paragraph" w:customStyle="1" w:styleId="01088E6128A74A5AA34ACF18D40B5DB31">
    <w:name w:val="01088E6128A74A5AA34ACF18D40B5DB31"/>
    <w:rsid w:val="00620E85"/>
    <w:rPr>
      <w:rFonts w:eastAsiaTheme="minorHAnsi"/>
      <w:lang w:eastAsia="en-US"/>
    </w:rPr>
  </w:style>
  <w:style w:type="paragraph" w:customStyle="1" w:styleId="5F60055FC7EC4DA5B5207FA30488DCCC1">
    <w:name w:val="5F60055FC7EC4DA5B5207FA30488DCCC1"/>
    <w:rsid w:val="00620E85"/>
    <w:rPr>
      <w:rFonts w:eastAsiaTheme="minorHAnsi"/>
      <w:lang w:eastAsia="en-US"/>
    </w:rPr>
  </w:style>
  <w:style w:type="paragraph" w:customStyle="1" w:styleId="A07DD4E6D5644D009DD2283AF5DAB22B1">
    <w:name w:val="A07DD4E6D5644D009DD2283AF5DAB22B1"/>
    <w:rsid w:val="00620E85"/>
    <w:rPr>
      <w:rFonts w:eastAsiaTheme="minorHAnsi"/>
      <w:lang w:eastAsia="en-US"/>
    </w:rPr>
  </w:style>
  <w:style w:type="paragraph" w:customStyle="1" w:styleId="75974B886EAA4823A6E8E7365E26D0391">
    <w:name w:val="75974B886EAA4823A6E8E7365E26D0391"/>
    <w:rsid w:val="00620E85"/>
    <w:rPr>
      <w:rFonts w:eastAsiaTheme="minorHAnsi"/>
      <w:lang w:eastAsia="en-US"/>
    </w:rPr>
  </w:style>
  <w:style w:type="paragraph" w:customStyle="1" w:styleId="CAF0AF34A0994A3298AD00124DFDC5351">
    <w:name w:val="CAF0AF34A0994A3298AD00124DFDC5351"/>
    <w:rsid w:val="00620E85"/>
    <w:rPr>
      <w:rFonts w:eastAsiaTheme="minorHAnsi"/>
      <w:lang w:eastAsia="en-US"/>
    </w:rPr>
  </w:style>
  <w:style w:type="paragraph" w:customStyle="1" w:styleId="FDA6F4CF952C4977B641F76EDF19B9A21">
    <w:name w:val="FDA6F4CF952C4977B641F76EDF19B9A21"/>
    <w:rsid w:val="00620E85"/>
    <w:rPr>
      <w:rFonts w:eastAsiaTheme="minorHAnsi"/>
      <w:lang w:eastAsia="en-US"/>
    </w:rPr>
  </w:style>
  <w:style w:type="paragraph" w:customStyle="1" w:styleId="6051262B11204C898AEBCB57273D73021">
    <w:name w:val="6051262B11204C898AEBCB57273D73021"/>
    <w:rsid w:val="00620E85"/>
    <w:rPr>
      <w:rFonts w:eastAsiaTheme="minorHAnsi"/>
      <w:lang w:eastAsia="en-US"/>
    </w:rPr>
  </w:style>
  <w:style w:type="paragraph" w:customStyle="1" w:styleId="2649C9A9CADA4BDDACD2A67FF063673F1">
    <w:name w:val="2649C9A9CADA4BDDACD2A67FF063673F1"/>
    <w:rsid w:val="00620E85"/>
    <w:rPr>
      <w:rFonts w:eastAsiaTheme="minorHAnsi"/>
      <w:lang w:eastAsia="en-US"/>
    </w:rPr>
  </w:style>
  <w:style w:type="paragraph" w:customStyle="1" w:styleId="183A61F358B34D7CB9EB903D1F9A83721">
    <w:name w:val="183A61F358B34D7CB9EB903D1F9A83721"/>
    <w:rsid w:val="00620E85"/>
    <w:rPr>
      <w:rFonts w:eastAsiaTheme="minorHAnsi"/>
      <w:lang w:eastAsia="en-US"/>
    </w:rPr>
  </w:style>
  <w:style w:type="paragraph" w:customStyle="1" w:styleId="12FFE71ABD924B23908DB6199EF2808A1">
    <w:name w:val="12FFE71ABD924B23908DB6199EF2808A1"/>
    <w:rsid w:val="00620E85"/>
    <w:rPr>
      <w:rFonts w:eastAsiaTheme="minorHAnsi"/>
      <w:lang w:eastAsia="en-US"/>
    </w:rPr>
  </w:style>
  <w:style w:type="paragraph" w:customStyle="1" w:styleId="90DBBF713D284ADDBFF11A9D3B85D60D1">
    <w:name w:val="90DBBF713D284ADDBFF11A9D3B85D60D1"/>
    <w:rsid w:val="00620E85"/>
    <w:rPr>
      <w:rFonts w:eastAsiaTheme="minorHAnsi"/>
      <w:lang w:eastAsia="en-US"/>
    </w:rPr>
  </w:style>
  <w:style w:type="paragraph" w:customStyle="1" w:styleId="E392A6BA00BE4C238E8DD9AB621ABD111">
    <w:name w:val="E392A6BA00BE4C238E8DD9AB621ABD111"/>
    <w:rsid w:val="00620E85"/>
    <w:rPr>
      <w:rFonts w:eastAsiaTheme="minorHAnsi"/>
      <w:lang w:eastAsia="en-US"/>
    </w:rPr>
  </w:style>
  <w:style w:type="paragraph" w:customStyle="1" w:styleId="621238F678F1494C98B4B27B280883E51">
    <w:name w:val="621238F678F1494C98B4B27B280883E51"/>
    <w:rsid w:val="00620E85"/>
    <w:rPr>
      <w:rFonts w:eastAsiaTheme="minorHAnsi"/>
      <w:lang w:eastAsia="en-US"/>
    </w:rPr>
  </w:style>
  <w:style w:type="paragraph" w:customStyle="1" w:styleId="A251A284A59D4DEABBA38CE4B32D0F381">
    <w:name w:val="A251A284A59D4DEABBA38CE4B32D0F381"/>
    <w:rsid w:val="00620E85"/>
    <w:rPr>
      <w:rFonts w:eastAsiaTheme="minorHAnsi"/>
      <w:lang w:eastAsia="en-US"/>
    </w:rPr>
  </w:style>
  <w:style w:type="paragraph" w:customStyle="1" w:styleId="9D24D1C2A0F84813891DEF52BFDAE7331">
    <w:name w:val="9D24D1C2A0F84813891DEF52BFDAE7331"/>
    <w:rsid w:val="00620E85"/>
    <w:rPr>
      <w:rFonts w:eastAsiaTheme="minorHAnsi"/>
      <w:lang w:eastAsia="en-US"/>
    </w:rPr>
  </w:style>
  <w:style w:type="paragraph" w:customStyle="1" w:styleId="50F5D2AE11E6491FBE0A77E901A2DF6C1">
    <w:name w:val="50F5D2AE11E6491FBE0A77E901A2DF6C1"/>
    <w:rsid w:val="00620E85"/>
    <w:rPr>
      <w:rFonts w:eastAsiaTheme="minorHAnsi"/>
      <w:lang w:eastAsia="en-US"/>
    </w:rPr>
  </w:style>
  <w:style w:type="paragraph" w:customStyle="1" w:styleId="56F8FF4F6A814D52A080FF2715B506251">
    <w:name w:val="56F8FF4F6A814D52A080FF2715B506251"/>
    <w:rsid w:val="00620E85"/>
    <w:rPr>
      <w:rFonts w:eastAsiaTheme="minorHAnsi"/>
      <w:lang w:eastAsia="en-US"/>
    </w:rPr>
  </w:style>
  <w:style w:type="paragraph" w:customStyle="1" w:styleId="DF349356495F49AAA5BEA62257CA00891">
    <w:name w:val="DF349356495F49AAA5BEA62257CA00891"/>
    <w:rsid w:val="00620E85"/>
    <w:rPr>
      <w:rFonts w:eastAsiaTheme="minorHAnsi"/>
      <w:lang w:eastAsia="en-US"/>
    </w:rPr>
  </w:style>
  <w:style w:type="paragraph" w:customStyle="1" w:styleId="508870B184BD4E49AE65950F28D675AB1">
    <w:name w:val="508870B184BD4E49AE65950F28D675AB1"/>
    <w:rsid w:val="00620E85"/>
    <w:rPr>
      <w:rFonts w:eastAsiaTheme="minorHAnsi"/>
      <w:lang w:eastAsia="en-US"/>
    </w:rPr>
  </w:style>
  <w:style w:type="paragraph" w:customStyle="1" w:styleId="38078EC814364EFFA8B8CCCAF57841011">
    <w:name w:val="38078EC814364EFFA8B8CCCAF57841011"/>
    <w:rsid w:val="00620E85"/>
    <w:rPr>
      <w:rFonts w:eastAsiaTheme="minorHAnsi"/>
      <w:lang w:eastAsia="en-US"/>
    </w:rPr>
  </w:style>
  <w:style w:type="paragraph" w:customStyle="1" w:styleId="701770EF57A74F5DB80DFA8A8932E1A01">
    <w:name w:val="701770EF57A74F5DB80DFA8A8932E1A01"/>
    <w:rsid w:val="00620E85"/>
    <w:rPr>
      <w:rFonts w:eastAsiaTheme="minorHAnsi"/>
      <w:lang w:eastAsia="en-US"/>
    </w:rPr>
  </w:style>
  <w:style w:type="paragraph" w:customStyle="1" w:styleId="10F60B1E1BC6439F8ADDF72AE83A187D1">
    <w:name w:val="10F60B1E1BC6439F8ADDF72AE83A187D1"/>
    <w:rsid w:val="00620E85"/>
    <w:rPr>
      <w:rFonts w:eastAsiaTheme="minorHAnsi"/>
      <w:lang w:eastAsia="en-US"/>
    </w:rPr>
  </w:style>
  <w:style w:type="paragraph" w:customStyle="1" w:styleId="36BADB9D7D3A41F9BAF0A4584BC3B4CC1">
    <w:name w:val="36BADB9D7D3A41F9BAF0A4584BC3B4CC1"/>
    <w:rsid w:val="00620E85"/>
    <w:rPr>
      <w:rFonts w:eastAsiaTheme="minorHAnsi"/>
      <w:lang w:eastAsia="en-US"/>
    </w:rPr>
  </w:style>
  <w:style w:type="paragraph" w:customStyle="1" w:styleId="A8D622BBBCC34CC8A4B941C51A7E24341">
    <w:name w:val="A8D622BBBCC34CC8A4B941C51A7E24341"/>
    <w:rsid w:val="00620E85"/>
    <w:rPr>
      <w:rFonts w:eastAsiaTheme="minorHAnsi"/>
      <w:lang w:eastAsia="en-US"/>
    </w:rPr>
  </w:style>
  <w:style w:type="paragraph" w:customStyle="1" w:styleId="9C9C1DC3774D47DBB05C5D510F95029D1">
    <w:name w:val="9C9C1DC3774D47DBB05C5D510F95029D1"/>
    <w:rsid w:val="00620E85"/>
    <w:rPr>
      <w:rFonts w:eastAsiaTheme="minorHAnsi"/>
      <w:lang w:eastAsia="en-US"/>
    </w:rPr>
  </w:style>
  <w:style w:type="paragraph" w:customStyle="1" w:styleId="4327196657CF4E60B5DBC7F28A6F17081">
    <w:name w:val="4327196657CF4E60B5DBC7F28A6F17081"/>
    <w:rsid w:val="00620E85"/>
    <w:rPr>
      <w:rFonts w:eastAsiaTheme="minorHAnsi"/>
      <w:lang w:eastAsia="en-US"/>
    </w:rPr>
  </w:style>
  <w:style w:type="paragraph" w:customStyle="1" w:styleId="9E0F99A7953A4CFA8B6206D720D06A5C1">
    <w:name w:val="9E0F99A7953A4CFA8B6206D720D06A5C1"/>
    <w:rsid w:val="00620E85"/>
    <w:rPr>
      <w:rFonts w:eastAsiaTheme="minorHAnsi"/>
      <w:lang w:eastAsia="en-US"/>
    </w:rPr>
  </w:style>
  <w:style w:type="paragraph" w:customStyle="1" w:styleId="6455440B8B334BA1B9A416E1561EAAD51">
    <w:name w:val="6455440B8B334BA1B9A416E1561EAAD51"/>
    <w:rsid w:val="00620E85"/>
    <w:rPr>
      <w:rFonts w:eastAsiaTheme="minorHAnsi"/>
      <w:lang w:eastAsia="en-US"/>
    </w:rPr>
  </w:style>
  <w:style w:type="paragraph" w:customStyle="1" w:styleId="9D08B24270BD49BEA7456766E948AD141">
    <w:name w:val="9D08B24270BD49BEA7456766E948AD141"/>
    <w:rsid w:val="00620E85"/>
    <w:rPr>
      <w:rFonts w:eastAsiaTheme="minorHAnsi"/>
      <w:lang w:eastAsia="en-US"/>
    </w:rPr>
  </w:style>
  <w:style w:type="paragraph" w:customStyle="1" w:styleId="9AC699D9AC6C426C8FD0362B52BAD4E11">
    <w:name w:val="9AC699D9AC6C426C8FD0362B52BAD4E11"/>
    <w:rsid w:val="00620E85"/>
    <w:rPr>
      <w:rFonts w:eastAsiaTheme="minorHAnsi"/>
      <w:lang w:eastAsia="en-US"/>
    </w:rPr>
  </w:style>
  <w:style w:type="paragraph" w:customStyle="1" w:styleId="ED460B9232D547B7AA5CDA9F7216FC761">
    <w:name w:val="ED460B9232D547B7AA5CDA9F7216FC761"/>
    <w:rsid w:val="00620E85"/>
    <w:rPr>
      <w:rFonts w:eastAsiaTheme="minorHAnsi"/>
      <w:lang w:eastAsia="en-US"/>
    </w:rPr>
  </w:style>
  <w:style w:type="paragraph" w:customStyle="1" w:styleId="0440D0F7B6EC4FBAA8D5F11C51D80AB61">
    <w:name w:val="0440D0F7B6EC4FBAA8D5F11C51D80AB61"/>
    <w:rsid w:val="00620E85"/>
    <w:rPr>
      <w:rFonts w:eastAsiaTheme="minorHAnsi"/>
      <w:lang w:eastAsia="en-US"/>
    </w:rPr>
  </w:style>
  <w:style w:type="paragraph" w:customStyle="1" w:styleId="BDBF9FB88A2C405F8113A13E5B681BDC1">
    <w:name w:val="BDBF9FB88A2C405F8113A13E5B681BDC1"/>
    <w:rsid w:val="00620E85"/>
    <w:rPr>
      <w:rFonts w:eastAsiaTheme="minorHAnsi"/>
      <w:lang w:eastAsia="en-US"/>
    </w:rPr>
  </w:style>
  <w:style w:type="paragraph" w:customStyle="1" w:styleId="317CD3F71DC54AC4B124B75252F239011">
    <w:name w:val="317CD3F71DC54AC4B124B75252F239011"/>
    <w:rsid w:val="00620E85"/>
    <w:rPr>
      <w:rFonts w:eastAsiaTheme="minorHAnsi"/>
      <w:lang w:eastAsia="en-US"/>
    </w:rPr>
  </w:style>
  <w:style w:type="paragraph" w:customStyle="1" w:styleId="5282DEAC639E4BE190A0A9AF62A714071">
    <w:name w:val="5282DEAC639E4BE190A0A9AF62A714071"/>
    <w:rsid w:val="00620E85"/>
    <w:rPr>
      <w:rFonts w:eastAsiaTheme="minorHAnsi"/>
      <w:lang w:eastAsia="en-US"/>
    </w:rPr>
  </w:style>
  <w:style w:type="paragraph" w:customStyle="1" w:styleId="88ABE194E51045C48E3FA91C7A9E9E0E1">
    <w:name w:val="88ABE194E51045C48E3FA91C7A9E9E0E1"/>
    <w:rsid w:val="00620E85"/>
    <w:rPr>
      <w:rFonts w:eastAsiaTheme="minorHAnsi"/>
      <w:lang w:eastAsia="en-US"/>
    </w:rPr>
  </w:style>
  <w:style w:type="paragraph" w:customStyle="1" w:styleId="836441F47D704B2091F464D22CC453191">
    <w:name w:val="836441F47D704B2091F464D22CC453191"/>
    <w:rsid w:val="00620E85"/>
    <w:rPr>
      <w:rFonts w:eastAsiaTheme="minorHAnsi"/>
      <w:lang w:eastAsia="en-US"/>
    </w:rPr>
  </w:style>
  <w:style w:type="paragraph" w:customStyle="1" w:styleId="0ED502B67BAD45CB8893B72C9111D2761">
    <w:name w:val="0ED502B67BAD45CB8893B72C9111D2761"/>
    <w:rsid w:val="00620E85"/>
    <w:rPr>
      <w:rFonts w:eastAsiaTheme="minorHAnsi"/>
      <w:lang w:eastAsia="en-US"/>
    </w:rPr>
  </w:style>
  <w:style w:type="paragraph" w:customStyle="1" w:styleId="9F17C4FB4EE345FB85B58735BA7DBE8F1">
    <w:name w:val="9F17C4FB4EE345FB85B58735BA7DBE8F1"/>
    <w:rsid w:val="00620E85"/>
    <w:rPr>
      <w:rFonts w:eastAsiaTheme="minorHAnsi"/>
      <w:lang w:eastAsia="en-US"/>
    </w:rPr>
  </w:style>
  <w:style w:type="paragraph" w:customStyle="1" w:styleId="6B37618F84D642A789B0E0F530F7CDF31">
    <w:name w:val="6B37618F84D642A789B0E0F530F7CDF31"/>
    <w:rsid w:val="00620E85"/>
    <w:rPr>
      <w:rFonts w:eastAsiaTheme="minorHAnsi"/>
      <w:lang w:eastAsia="en-US"/>
    </w:rPr>
  </w:style>
  <w:style w:type="paragraph" w:customStyle="1" w:styleId="8E48DA7087DC44439F1697A9E9F7D3E01">
    <w:name w:val="8E48DA7087DC44439F1697A9E9F7D3E01"/>
    <w:rsid w:val="00620E85"/>
    <w:rPr>
      <w:rFonts w:eastAsiaTheme="minorHAnsi"/>
      <w:lang w:eastAsia="en-US"/>
    </w:rPr>
  </w:style>
  <w:style w:type="paragraph" w:customStyle="1" w:styleId="D452CEE9CD68499F832EF9CCD11318021">
    <w:name w:val="D452CEE9CD68499F832EF9CCD11318021"/>
    <w:rsid w:val="00620E85"/>
    <w:rPr>
      <w:rFonts w:eastAsiaTheme="minorHAnsi"/>
      <w:lang w:eastAsia="en-US"/>
    </w:rPr>
  </w:style>
  <w:style w:type="paragraph" w:customStyle="1" w:styleId="2B162552EFFA4F44AE780E8A29BABC1D1">
    <w:name w:val="2B162552EFFA4F44AE780E8A29BABC1D1"/>
    <w:rsid w:val="00620E85"/>
    <w:rPr>
      <w:rFonts w:eastAsiaTheme="minorHAnsi"/>
      <w:lang w:eastAsia="en-US"/>
    </w:rPr>
  </w:style>
  <w:style w:type="paragraph" w:customStyle="1" w:styleId="2BB15C7A029A428681B23A2B8ABCDD381">
    <w:name w:val="2BB15C7A029A428681B23A2B8ABCDD381"/>
    <w:rsid w:val="00620E85"/>
    <w:rPr>
      <w:rFonts w:eastAsiaTheme="minorHAnsi"/>
      <w:lang w:eastAsia="en-US"/>
    </w:rPr>
  </w:style>
  <w:style w:type="paragraph" w:customStyle="1" w:styleId="5447B1159DAA4879962A68D5AACEED0B1">
    <w:name w:val="5447B1159DAA4879962A68D5AACEED0B1"/>
    <w:rsid w:val="00620E85"/>
    <w:rPr>
      <w:rFonts w:eastAsiaTheme="minorHAnsi"/>
      <w:lang w:eastAsia="en-US"/>
    </w:rPr>
  </w:style>
  <w:style w:type="paragraph" w:customStyle="1" w:styleId="4C66D53C715C427FBD9F86628C6D5EBA1">
    <w:name w:val="4C66D53C715C427FBD9F86628C6D5EBA1"/>
    <w:rsid w:val="00620E85"/>
    <w:rPr>
      <w:rFonts w:eastAsiaTheme="minorHAnsi"/>
      <w:lang w:eastAsia="en-US"/>
    </w:rPr>
  </w:style>
  <w:style w:type="paragraph" w:customStyle="1" w:styleId="0F7826170F6D4688B5F2DB099EB8CACD1">
    <w:name w:val="0F7826170F6D4688B5F2DB099EB8CACD1"/>
    <w:rsid w:val="00620E85"/>
    <w:rPr>
      <w:rFonts w:eastAsiaTheme="minorHAnsi"/>
      <w:lang w:eastAsia="en-US"/>
    </w:rPr>
  </w:style>
  <w:style w:type="paragraph" w:customStyle="1" w:styleId="BD959E79F7B84F2581AEFFCDAE8D6C901">
    <w:name w:val="BD959E79F7B84F2581AEFFCDAE8D6C901"/>
    <w:rsid w:val="00620E85"/>
    <w:rPr>
      <w:rFonts w:eastAsiaTheme="minorHAnsi"/>
      <w:lang w:eastAsia="en-US"/>
    </w:rPr>
  </w:style>
  <w:style w:type="paragraph" w:customStyle="1" w:styleId="81002032E6AC46AD91649E0501083D7D1">
    <w:name w:val="81002032E6AC46AD91649E0501083D7D1"/>
    <w:rsid w:val="00620E85"/>
    <w:rPr>
      <w:rFonts w:eastAsiaTheme="minorHAnsi"/>
      <w:lang w:eastAsia="en-US"/>
    </w:rPr>
  </w:style>
  <w:style w:type="paragraph" w:customStyle="1" w:styleId="8317E8248E1E47B7B8735434043A0D2F1">
    <w:name w:val="8317E8248E1E47B7B8735434043A0D2F1"/>
    <w:rsid w:val="00620E85"/>
    <w:rPr>
      <w:rFonts w:eastAsiaTheme="minorHAnsi"/>
      <w:lang w:eastAsia="en-US"/>
    </w:rPr>
  </w:style>
  <w:style w:type="paragraph" w:customStyle="1" w:styleId="EDA924E023B349CF95ADFF2362EA5E5D1">
    <w:name w:val="EDA924E023B349CF95ADFF2362EA5E5D1"/>
    <w:rsid w:val="00620E85"/>
    <w:rPr>
      <w:rFonts w:eastAsiaTheme="minorHAnsi"/>
      <w:lang w:eastAsia="en-US"/>
    </w:rPr>
  </w:style>
  <w:style w:type="paragraph" w:customStyle="1" w:styleId="F61208DCAE9C460190F1A295E0D2ADBF1">
    <w:name w:val="F61208DCAE9C460190F1A295E0D2ADBF1"/>
    <w:rsid w:val="00620E85"/>
    <w:rPr>
      <w:rFonts w:eastAsiaTheme="minorHAnsi"/>
      <w:lang w:eastAsia="en-US"/>
    </w:rPr>
  </w:style>
  <w:style w:type="paragraph" w:customStyle="1" w:styleId="A01D7245C31D4269B1F183B6D7341D3C1">
    <w:name w:val="A01D7245C31D4269B1F183B6D7341D3C1"/>
    <w:rsid w:val="00620E85"/>
    <w:rPr>
      <w:rFonts w:eastAsiaTheme="minorHAnsi"/>
      <w:lang w:eastAsia="en-US"/>
    </w:rPr>
  </w:style>
  <w:style w:type="paragraph" w:customStyle="1" w:styleId="51A6615B92D141A6B737CA81395C83CD1">
    <w:name w:val="51A6615B92D141A6B737CA81395C83CD1"/>
    <w:rsid w:val="00620E85"/>
    <w:rPr>
      <w:rFonts w:eastAsiaTheme="minorHAnsi"/>
      <w:lang w:eastAsia="en-US"/>
    </w:rPr>
  </w:style>
  <w:style w:type="paragraph" w:customStyle="1" w:styleId="77E88F95819346B0994F0F67916423A01">
    <w:name w:val="77E88F95819346B0994F0F67916423A01"/>
    <w:rsid w:val="00620E85"/>
    <w:rPr>
      <w:rFonts w:eastAsiaTheme="minorHAnsi"/>
      <w:lang w:eastAsia="en-US"/>
    </w:rPr>
  </w:style>
  <w:style w:type="paragraph" w:customStyle="1" w:styleId="BBE160F6A3804E988255D1728931968D1">
    <w:name w:val="BBE160F6A3804E988255D1728931968D1"/>
    <w:rsid w:val="00620E85"/>
    <w:rPr>
      <w:rFonts w:eastAsiaTheme="minorHAnsi"/>
      <w:lang w:eastAsia="en-US"/>
    </w:rPr>
  </w:style>
  <w:style w:type="paragraph" w:customStyle="1" w:styleId="45413A4085294BB4A62D3D0D64CEEFE71">
    <w:name w:val="45413A4085294BB4A62D3D0D64CEEFE71"/>
    <w:rsid w:val="00620E85"/>
    <w:rPr>
      <w:rFonts w:eastAsiaTheme="minorHAnsi"/>
      <w:lang w:eastAsia="en-US"/>
    </w:rPr>
  </w:style>
  <w:style w:type="paragraph" w:customStyle="1" w:styleId="06F299B9A925428BB3804F413D690CB71">
    <w:name w:val="06F299B9A925428BB3804F413D690CB71"/>
    <w:rsid w:val="00620E85"/>
    <w:rPr>
      <w:rFonts w:eastAsiaTheme="minorHAnsi"/>
      <w:lang w:eastAsia="en-US"/>
    </w:rPr>
  </w:style>
  <w:style w:type="paragraph" w:customStyle="1" w:styleId="8A7081F3E4E1486484B11D1835DC2B211">
    <w:name w:val="8A7081F3E4E1486484B11D1835DC2B211"/>
    <w:rsid w:val="00620E85"/>
    <w:rPr>
      <w:rFonts w:eastAsiaTheme="minorHAnsi"/>
      <w:lang w:eastAsia="en-US"/>
    </w:rPr>
  </w:style>
  <w:style w:type="paragraph" w:customStyle="1" w:styleId="07D3E8E448CA4D31A7846DC5EDE34B701">
    <w:name w:val="07D3E8E448CA4D31A7846DC5EDE34B701"/>
    <w:rsid w:val="00620E85"/>
    <w:rPr>
      <w:rFonts w:eastAsiaTheme="minorHAnsi"/>
      <w:lang w:eastAsia="en-US"/>
    </w:rPr>
  </w:style>
  <w:style w:type="paragraph" w:customStyle="1" w:styleId="64D31D96CC824431B9F9821FDA47664C1">
    <w:name w:val="64D31D96CC824431B9F9821FDA47664C1"/>
    <w:rsid w:val="00620E85"/>
    <w:rPr>
      <w:rFonts w:eastAsiaTheme="minorHAnsi"/>
      <w:lang w:eastAsia="en-US"/>
    </w:rPr>
  </w:style>
  <w:style w:type="paragraph" w:customStyle="1" w:styleId="DFE3F412B44C4118A9FED4A861C7A7291">
    <w:name w:val="DFE3F412B44C4118A9FED4A861C7A7291"/>
    <w:rsid w:val="00620E85"/>
    <w:rPr>
      <w:rFonts w:eastAsiaTheme="minorHAnsi"/>
      <w:lang w:eastAsia="en-US"/>
    </w:rPr>
  </w:style>
  <w:style w:type="paragraph" w:customStyle="1" w:styleId="07B78DB25C9942678FFBC7737A6605091">
    <w:name w:val="07B78DB25C9942678FFBC7737A6605091"/>
    <w:rsid w:val="00620E85"/>
    <w:rPr>
      <w:rFonts w:eastAsiaTheme="minorHAnsi"/>
      <w:lang w:eastAsia="en-US"/>
    </w:rPr>
  </w:style>
  <w:style w:type="paragraph" w:customStyle="1" w:styleId="3B2C1E9B735648CC9101E1F3DBF14A6E1">
    <w:name w:val="3B2C1E9B735648CC9101E1F3DBF14A6E1"/>
    <w:rsid w:val="00620E85"/>
    <w:rPr>
      <w:rFonts w:eastAsiaTheme="minorHAnsi"/>
      <w:lang w:eastAsia="en-US"/>
    </w:rPr>
  </w:style>
  <w:style w:type="paragraph" w:customStyle="1" w:styleId="F5C12F46AE104F8AAD96981F622FFD6D1">
    <w:name w:val="F5C12F46AE104F8AAD96981F622FFD6D1"/>
    <w:rsid w:val="00620E85"/>
    <w:rPr>
      <w:rFonts w:eastAsiaTheme="minorHAnsi"/>
      <w:lang w:eastAsia="en-US"/>
    </w:rPr>
  </w:style>
  <w:style w:type="paragraph" w:customStyle="1" w:styleId="11700AC5D321494D8A94A3170E30916E1">
    <w:name w:val="11700AC5D321494D8A94A3170E30916E1"/>
    <w:rsid w:val="00620E85"/>
    <w:rPr>
      <w:rFonts w:eastAsiaTheme="minorHAnsi"/>
      <w:lang w:eastAsia="en-US"/>
    </w:rPr>
  </w:style>
  <w:style w:type="paragraph" w:customStyle="1" w:styleId="DD9963D1A0BF43DBA9CAEFA67082EDBB1">
    <w:name w:val="DD9963D1A0BF43DBA9CAEFA67082EDBB1"/>
    <w:rsid w:val="00620E85"/>
    <w:rPr>
      <w:rFonts w:eastAsiaTheme="minorHAnsi"/>
      <w:lang w:eastAsia="en-US"/>
    </w:rPr>
  </w:style>
  <w:style w:type="paragraph" w:customStyle="1" w:styleId="D29BC85B60084141B268AF1CBAF1D43A1">
    <w:name w:val="D29BC85B60084141B268AF1CBAF1D43A1"/>
    <w:rsid w:val="00620E85"/>
    <w:rPr>
      <w:rFonts w:eastAsiaTheme="minorHAnsi"/>
      <w:lang w:eastAsia="en-US"/>
    </w:rPr>
  </w:style>
  <w:style w:type="paragraph" w:customStyle="1" w:styleId="7FCDFE59A4CB4C99893A80D89D2B037D1">
    <w:name w:val="7FCDFE59A4CB4C99893A80D89D2B037D1"/>
    <w:rsid w:val="00620E85"/>
    <w:rPr>
      <w:rFonts w:eastAsiaTheme="minorHAnsi"/>
      <w:lang w:eastAsia="en-US"/>
    </w:rPr>
  </w:style>
  <w:style w:type="paragraph" w:customStyle="1" w:styleId="EC0C027C74CB4158BE79A39560B832041">
    <w:name w:val="EC0C027C74CB4158BE79A39560B832041"/>
    <w:rsid w:val="00620E85"/>
    <w:rPr>
      <w:rFonts w:eastAsiaTheme="minorHAnsi"/>
      <w:lang w:eastAsia="en-US"/>
    </w:rPr>
  </w:style>
  <w:style w:type="paragraph" w:customStyle="1" w:styleId="8450E4E7CC35481C92239A6DC1CCD3841">
    <w:name w:val="8450E4E7CC35481C92239A6DC1CCD3841"/>
    <w:rsid w:val="00620E85"/>
    <w:rPr>
      <w:rFonts w:eastAsiaTheme="minorHAnsi"/>
      <w:lang w:eastAsia="en-US"/>
    </w:rPr>
  </w:style>
  <w:style w:type="paragraph" w:customStyle="1" w:styleId="A9AC900FC94F4C63B9F9B01A4E727D601">
    <w:name w:val="A9AC900FC94F4C63B9F9B01A4E727D601"/>
    <w:rsid w:val="00620E85"/>
    <w:rPr>
      <w:rFonts w:eastAsiaTheme="minorHAnsi"/>
      <w:lang w:eastAsia="en-US"/>
    </w:rPr>
  </w:style>
  <w:style w:type="paragraph" w:customStyle="1" w:styleId="FB007397A4444170AD204607126768791">
    <w:name w:val="FB007397A4444170AD204607126768791"/>
    <w:rsid w:val="00620E85"/>
    <w:rPr>
      <w:rFonts w:eastAsiaTheme="minorHAnsi"/>
      <w:lang w:eastAsia="en-US"/>
    </w:rPr>
  </w:style>
  <w:style w:type="paragraph" w:customStyle="1" w:styleId="2634DFA565B4499CA2DEDFA84DC6E2FC1">
    <w:name w:val="2634DFA565B4499CA2DEDFA84DC6E2FC1"/>
    <w:rsid w:val="00620E85"/>
    <w:rPr>
      <w:rFonts w:eastAsiaTheme="minorHAnsi"/>
      <w:lang w:eastAsia="en-US"/>
    </w:rPr>
  </w:style>
  <w:style w:type="paragraph" w:customStyle="1" w:styleId="51A6E355F74E4E3F86EE1E0321BD06541">
    <w:name w:val="51A6E355F74E4E3F86EE1E0321BD06541"/>
    <w:rsid w:val="00620E85"/>
    <w:rPr>
      <w:rFonts w:eastAsiaTheme="minorHAnsi"/>
      <w:lang w:eastAsia="en-US"/>
    </w:rPr>
  </w:style>
  <w:style w:type="paragraph" w:customStyle="1" w:styleId="3A39498AA5F54E359705B842F44316F21">
    <w:name w:val="3A39498AA5F54E359705B842F44316F21"/>
    <w:rsid w:val="00620E85"/>
    <w:rPr>
      <w:rFonts w:eastAsiaTheme="minorHAnsi"/>
      <w:lang w:eastAsia="en-US"/>
    </w:rPr>
  </w:style>
  <w:style w:type="paragraph" w:customStyle="1" w:styleId="86CE7A42C59840D6A695025ED8268EF11">
    <w:name w:val="86CE7A42C59840D6A695025ED8268EF11"/>
    <w:rsid w:val="00620E85"/>
    <w:rPr>
      <w:rFonts w:eastAsiaTheme="minorHAnsi"/>
      <w:lang w:eastAsia="en-US"/>
    </w:rPr>
  </w:style>
  <w:style w:type="paragraph" w:customStyle="1" w:styleId="D43C418CBD97476EA76BAFD6CD95A4801">
    <w:name w:val="D43C418CBD97476EA76BAFD6CD95A480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7942326A49EC493584AAE9F3AB80B8461">
    <w:name w:val="7942326A49EC493584AAE9F3AB80B846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5BC83C556DBB4C7BAF755246B948A4001">
    <w:name w:val="5BC83C556DBB4C7BAF755246B948A400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5D337BB0240547FC9F92FA689FFB365B1">
    <w:name w:val="5D337BB0240547FC9F92FA689FFB365B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DE70480A64744934839E290A67279BEF1">
    <w:name w:val="DE70480A64744934839E290A67279BEF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D93BDD5970C2425EA38E539AB4763D281">
    <w:name w:val="D93BDD5970C2425EA38E539AB4763D281"/>
    <w:rsid w:val="00620E85"/>
    <w:pPr>
      <w:ind w:left="720"/>
      <w:contextualSpacing/>
    </w:pPr>
    <w:rPr>
      <w:rFonts w:eastAsiaTheme="minorHAnsi"/>
      <w:lang w:eastAsia="en-US"/>
    </w:rPr>
  </w:style>
  <w:style w:type="paragraph" w:customStyle="1" w:styleId="BA92340CCFF2446CAD3DC4C0746B90C61">
    <w:name w:val="BA92340CCFF2446CAD3DC4C0746B90C61"/>
    <w:rsid w:val="00620E8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9649-A662-443A-9B1D-6FB7DDB7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Gulášová Žofia</cp:lastModifiedBy>
  <cp:revision>2</cp:revision>
  <cp:lastPrinted>2018-11-21T10:35:00Z</cp:lastPrinted>
  <dcterms:created xsi:type="dcterms:W3CDTF">2019-07-17T11:44:00Z</dcterms:created>
  <dcterms:modified xsi:type="dcterms:W3CDTF">2019-07-17T11:44:00Z</dcterms:modified>
</cp:coreProperties>
</file>